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78" w:rsidRDefault="00476178" w:rsidP="00DC077B">
      <w:pPr>
        <w:pStyle w:val="Header"/>
        <w:tabs>
          <w:tab w:val="clear" w:pos="4153"/>
          <w:tab w:val="clear" w:pos="8306"/>
        </w:tabs>
        <w:ind w:firstLine="0"/>
        <w:jc w:val="center"/>
        <w:rPr>
          <w:sz w:val="22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Pr="0036557D" w:rsidRDefault="00476178" w:rsidP="00DC077B">
      <w:pPr>
        <w:widowControl/>
        <w:ind w:firstLine="0"/>
        <w:jc w:val="center"/>
        <w:rPr>
          <w:b/>
          <w:sz w:val="20"/>
        </w:rPr>
      </w:pPr>
      <w:r w:rsidRPr="0036557D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6.75pt">
            <v:imagedata r:id="rId7" o:title=""/>
          </v:shape>
        </w:pict>
      </w: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b/>
          <w:sz w:val="20"/>
        </w:rPr>
      </w:pPr>
    </w:p>
    <w:p w:rsidR="00476178" w:rsidRDefault="00476178" w:rsidP="00DC077B">
      <w:pPr>
        <w:widowControl/>
        <w:ind w:firstLine="0"/>
        <w:jc w:val="center"/>
        <w:rPr>
          <w:sz w:val="20"/>
          <w:u w:val="single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36557D">
      <w:pPr>
        <w:widowControl/>
        <w:ind w:firstLine="0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center"/>
        <w:rPr>
          <w:sz w:val="28"/>
          <w:szCs w:val="28"/>
        </w:rPr>
      </w:pPr>
    </w:p>
    <w:p w:rsidR="00476178" w:rsidRDefault="00476178" w:rsidP="00DC077B">
      <w:pPr>
        <w:widowControl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EC7B72">
        <w:rPr>
          <w:b/>
          <w:sz w:val="28"/>
          <w:szCs w:val="28"/>
        </w:rPr>
        <w:t>Аналитическая часть</w:t>
      </w:r>
    </w:p>
    <w:p w:rsidR="00476178" w:rsidRDefault="00476178" w:rsidP="00DC077B">
      <w:pPr>
        <w:widowControl/>
        <w:ind w:firstLine="0"/>
        <w:jc w:val="left"/>
        <w:rPr>
          <w:b/>
          <w:sz w:val="28"/>
          <w:szCs w:val="28"/>
        </w:rPr>
      </w:pPr>
    </w:p>
    <w:p w:rsidR="00476178" w:rsidRDefault="00476178" w:rsidP="00DC077B">
      <w:pPr>
        <w:widowControl/>
        <w:ind w:firstLine="0"/>
      </w:pPr>
      <w:r w:rsidRPr="00EC7B72">
        <w:t xml:space="preserve">     </w:t>
      </w:r>
      <w:r>
        <w:t xml:space="preserve">   </w:t>
      </w:r>
      <w:r w:rsidRPr="00EC7B72">
        <w:t>Целями</w:t>
      </w:r>
      <w:r>
        <w:t xml:space="preserve">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: оценка образовательной деятельности</w:t>
      </w:r>
      <w:r w:rsidRPr="00EC7B72">
        <w:t xml:space="preserve">, </w:t>
      </w:r>
      <w:r>
        <w:t>системы управления ДОУ</w:t>
      </w:r>
      <w:r w:rsidRPr="00EC7B72">
        <w:t xml:space="preserve">, </w:t>
      </w:r>
      <w:r>
        <w:t>содержания и качества подготовки воспитанников</w:t>
      </w:r>
      <w:r w:rsidRPr="00EC7B72">
        <w:t xml:space="preserve">, </w:t>
      </w:r>
      <w:r>
        <w:t>организация воспитательно-образовательного процесса</w:t>
      </w:r>
      <w:r w:rsidRPr="00EC7B72">
        <w:t xml:space="preserve">, </w:t>
      </w:r>
      <w:r>
        <w:t>анализ движения воспитанников</w:t>
      </w:r>
      <w:r w:rsidRPr="00EC7B72">
        <w:t xml:space="preserve">, </w:t>
      </w:r>
      <w:r>
        <w:t>качество кадрового</w:t>
      </w:r>
      <w:r w:rsidRPr="00EC7B72">
        <w:t xml:space="preserve">, </w:t>
      </w:r>
      <w:r>
        <w:t>учебно-методического</w:t>
      </w:r>
      <w:r w:rsidRPr="00EC7B72">
        <w:t xml:space="preserve">, </w:t>
      </w:r>
      <w:r>
        <w:t>библиотечно-информационного обеспечения</w:t>
      </w:r>
      <w:r w:rsidRPr="00030BFA">
        <w:t xml:space="preserve">, </w:t>
      </w:r>
      <w:r>
        <w:t>материально-технической базы</w:t>
      </w:r>
      <w:r w:rsidRPr="00030BFA">
        <w:t xml:space="preserve">, </w:t>
      </w:r>
      <w:r>
        <w:t>функционирования внутренн</w:t>
      </w:r>
      <w:r>
        <w:rPr>
          <w:lang w:val="en-US"/>
        </w:rPr>
        <w:t>e</w:t>
      </w:r>
      <w:r>
        <w:t>й системы оценки качества образования</w:t>
      </w:r>
      <w:r w:rsidRPr="00030BFA">
        <w:t xml:space="preserve">,  </w:t>
      </w:r>
      <w:r>
        <w:t>анализ показателей деятельности ДОУ.</w:t>
      </w:r>
    </w:p>
    <w:p w:rsidR="00476178" w:rsidRPr="00030BFA" w:rsidRDefault="00476178" w:rsidP="00DC077B">
      <w:pPr>
        <w:widowControl/>
        <w:ind w:firstLine="0"/>
        <w:rPr>
          <w:b/>
        </w:rPr>
      </w:pPr>
      <w:r>
        <w:t xml:space="preserve"> </w:t>
      </w:r>
    </w:p>
    <w:p w:rsidR="00476178" w:rsidRDefault="00476178" w:rsidP="00E8745C">
      <w:pPr>
        <w:widowControl/>
        <w:ind w:left="-567" w:firstLine="0"/>
        <w:jc w:val="left"/>
        <w:rPr>
          <w:b/>
        </w:rPr>
      </w:pPr>
      <w:r>
        <w:rPr>
          <w:b/>
        </w:rPr>
        <w:t xml:space="preserve">                  ОБЩИЕ СВЕДЕНИЯ ОБ ОБРАЗОВАТЕЛЬНОЙ ОРГАНИЗАЦИИ</w:t>
      </w:r>
    </w:p>
    <w:p w:rsidR="00476178" w:rsidRDefault="00476178" w:rsidP="00567842">
      <w:pPr>
        <w:widowControl/>
        <w:ind w:left="-567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 xml:space="preserve"> Полное наименование образовательной организации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Муниципальное бюджетное дошкольное образовательное учреждение «Детский сад № 21» Артемовского городского округа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Руководитель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Безрукова Елена Павловна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Адрес организации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ind w:left="-567"/>
              <w:jc w:val="left"/>
              <w:rPr>
                <w:bCs/>
              </w:rPr>
            </w:pPr>
            <w:r w:rsidRPr="00893BA2">
              <w:rPr>
                <w:bCs/>
              </w:rPr>
              <w:t>692751 город  Артем, ул. Бабушкина, 12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Телефон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4-79-17</w:t>
            </w:r>
          </w:p>
        </w:tc>
      </w:tr>
      <w:tr w:rsidR="00476178" w:rsidRPr="0036557D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Адрес электронной почты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  <w:lang w:val="es-ES"/>
              </w:rPr>
            </w:pPr>
            <w:hyperlink r:id="rId8" w:history="1">
              <w:r w:rsidRPr="00893BA2">
                <w:rPr>
                  <w:rStyle w:val="Hyperlink"/>
                  <w:bCs/>
                  <w:lang w:val="es-ES"/>
                </w:rPr>
                <w:t>Sad_21@list.ru</w:t>
              </w:r>
            </w:hyperlink>
            <w:r w:rsidRPr="00893BA2">
              <w:rPr>
                <w:bCs/>
                <w:lang w:val="es-ES"/>
              </w:rPr>
              <w:t xml:space="preserve">    </w:t>
            </w:r>
            <w:hyperlink r:id="rId9" w:history="1">
              <w:r w:rsidRPr="00893BA2">
                <w:rPr>
                  <w:rStyle w:val="Hyperlink"/>
                  <w:lang w:val="es-ES"/>
                </w:rPr>
                <w:t>WWW.cad21.ucoz.ru</w:t>
              </w:r>
            </w:hyperlink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Учредитель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  <w:color w:val="000000"/>
              </w:rPr>
              <w:t xml:space="preserve"> Администрация Артемовского  городского  округа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Дата создания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1988 год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Лицензия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ind w:left="-567"/>
              <w:jc w:val="left"/>
              <w:rPr>
                <w:bCs/>
              </w:rPr>
            </w:pPr>
            <w:r w:rsidRPr="00893BA2">
              <w:rPr>
                <w:bCs/>
              </w:rPr>
              <w:t xml:space="preserve">Лицензию на правоведения  образовательной </w:t>
            </w:r>
          </w:p>
          <w:p w:rsidR="00476178" w:rsidRPr="00893BA2" w:rsidRDefault="00476178" w:rsidP="00893BA2">
            <w:pPr>
              <w:ind w:left="-567"/>
              <w:jc w:val="left"/>
              <w:rPr>
                <w:bCs/>
              </w:rPr>
            </w:pPr>
            <w:r w:rsidRPr="00893BA2">
              <w:rPr>
                <w:bCs/>
              </w:rPr>
              <w:t xml:space="preserve">деятельности   серия 25Л01 </w:t>
            </w:r>
          </w:p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№ 0000546 (№ 140  от 09.07.2014 года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Тип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ind w:left="-567"/>
              <w:jc w:val="left"/>
              <w:rPr>
                <w:bCs/>
              </w:rPr>
            </w:pPr>
            <w:r w:rsidRPr="00893BA2">
              <w:rPr>
                <w:bCs/>
              </w:rPr>
              <w:t>Дошкольное образовательное учреждение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Вид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ind w:left="-567"/>
              <w:jc w:val="left"/>
              <w:rPr>
                <w:bCs/>
              </w:rPr>
            </w:pPr>
            <w:r w:rsidRPr="00893BA2">
              <w:rPr>
                <w:bCs/>
              </w:rPr>
              <w:t>Детский сад</w:t>
            </w:r>
          </w:p>
        </w:tc>
      </w:tr>
      <w:tr w:rsidR="00476178" w:rsidTr="00893BA2">
        <w:tc>
          <w:tcPr>
            <w:tcW w:w="2988" w:type="dxa"/>
          </w:tcPr>
          <w:p w:rsidR="00476178" w:rsidRPr="00893BA2" w:rsidRDefault="00476178" w:rsidP="00893BA2">
            <w:pPr>
              <w:widowControl/>
              <w:ind w:firstLine="0"/>
              <w:jc w:val="left"/>
              <w:rPr>
                <w:bCs/>
              </w:rPr>
            </w:pPr>
            <w:r w:rsidRPr="00893BA2">
              <w:rPr>
                <w:bCs/>
              </w:rPr>
              <w:t>Статус</w:t>
            </w:r>
          </w:p>
        </w:tc>
        <w:tc>
          <w:tcPr>
            <w:tcW w:w="6582" w:type="dxa"/>
          </w:tcPr>
          <w:p w:rsidR="00476178" w:rsidRPr="00893BA2" w:rsidRDefault="00476178" w:rsidP="00893BA2">
            <w:pPr>
              <w:ind w:left="-567"/>
              <w:jc w:val="left"/>
              <w:rPr>
                <w:bCs/>
              </w:rPr>
            </w:pPr>
            <w:r w:rsidRPr="00893BA2">
              <w:rPr>
                <w:bCs/>
              </w:rPr>
              <w:t>Дошкольное образовательное учреждение</w:t>
            </w:r>
          </w:p>
        </w:tc>
      </w:tr>
    </w:tbl>
    <w:p w:rsidR="00476178" w:rsidRDefault="00476178" w:rsidP="00567842">
      <w:pPr>
        <w:widowControl/>
        <w:ind w:left="-567" w:firstLine="0"/>
        <w:jc w:val="left"/>
        <w:rPr>
          <w:b/>
        </w:rPr>
      </w:pPr>
      <w:r>
        <w:rPr>
          <w:b/>
        </w:rPr>
        <w:t xml:space="preserve">         </w:t>
      </w:r>
    </w:p>
    <w:p w:rsidR="00476178" w:rsidRPr="00846BDA" w:rsidRDefault="00476178" w:rsidP="00567842">
      <w:pPr>
        <w:widowControl/>
        <w:ind w:left="-567" w:firstLine="0"/>
        <w:jc w:val="left"/>
        <w:rPr>
          <w:bCs/>
        </w:rPr>
      </w:pPr>
      <w:r>
        <w:rPr>
          <w:b/>
        </w:rPr>
        <w:t xml:space="preserve">                   </w:t>
      </w:r>
      <w:r w:rsidRPr="00846BDA">
        <w:rPr>
          <w:bCs/>
        </w:rPr>
        <w:t>Муниципальное бюджетное дошкольное образовательное учреждение «Детский сад</w:t>
      </w:r>
    </w:p>
    <w:p w:rsidR="00476178" w:rsidRDefault="00476178" w:rsidP="00567842">
      <w:pPr>
        <w:widowControl/>
        <w:ind w:left="-567" w:firstLine="0"/>
        <w:jc w:val="left"/>
        <w:rPr>
          <w:bCs/>
        </w:rPr>
      </w:pPr>
      <w:r w:rsidRPr="00846BDA">
        <w:rPr>
          <w:bCs/>
        </w:rPr>
        <w:t xml:space="preserve">          № 21» расположено в жилом районе города.</w:t>
      </w:r>
      <w:r>
        <w:rPr>
          <w:bCs/>
        </w:rPr>
        <w:t xml:space="preserve"> Здание детского сада построено по типовому </w:t>
      </w:r>
    </w:p>
    <w:p w:rsidR="00476178" w:rsidRDefault="00476178" w:rsidP="00846BDA">
      <w:pPr>
        <w:ind w:left="-567" w:firstLine="0"/>
        <w:jc w:val="left"/>
        <w:rPr>
          <w:bCs/>
        </w:rPr>
      </w:pPr>
      <w:r>
        <w:rPr>
          <w:bCs/>
        </w:rPr>
        <w:t xml:space="preserve">           проекту.  Проектная наполняемость на 220 мест</w:t>
      </w:r>
      <w:r w:rsidRPr="00846BDA">
        <w:rPr>
          <w:bCs/>
        </w:rPr>
        <w:t xml:space="preserve">, </w:t>
      </w:r>
      <w:r>
        <w:rPr>
          <w:bCs/>
        </w:rPr>
        <w:t xml:space="preserve">рассчитан на 12 групп. В настоящее </w:t>
      </w:r>
    </w:p>
    <w:p w:rsidR="00476178" w:rsidRDefault="00476178" w:rsidP="00846BDA">
      <w:pPr>
        <w:ind w:left="-567" w:firstLine="0"/>
        <w:jc w:val="left"/>
        <w:rPr>
          <w:bCs/>
        </w:rPr>
      </w:pPr>
      <w:r>
        <w:rPr>
          <w:bCs/>
        </w:rPr>
        <w:t xml:space="preserve">          время функционирует 13 групп( 1 группа при школе). </w:t>
      </w:r>
    </w:p>
    <w:p w:rsidR="00476178" w:rsidRPr="0048518A" w:rsidRDefault="00476178" w:rsidP="00846BDA">
      <w:pPr>
        <w:ind w:left="-567" w:firstLine="0"/>
        <w:jc w:val="left"/>
        <w:rPr>
          <w:b/>
        </w:rPr>
      </w:pPr>
      <w:r>
        <w:rPr>
          <w:bCs/>
        </w:rPr>
        <w:t xml:space="preserve">           </w:t>
      </w:r>
      <w:r w:rsidRPr="0048518A">
        <w:rPr>
          <w:b/>
        </w:rPr>
        <w:t>Режим работы детского сада:</w:t>
      </w:r>
    </w:p>
    <w:p w:rsidR="00476178" w:rsidRPr="002F5392" w:rsidRDefault="00476178" w:rsidP="00846BDA">
      <w:pPr>
        <w:ind w:left="-567" w:firstLine="0"/>
        <w:jc w:val="left"/>
      </w:pPr>
      <w:r>
        <w:rPr>
          <w:bCs/>
        </w:rPr>
        <w:t xml:space="preserve">          </w:t>
      </w:r>
      <w:r w:rsidRPr="001D5FF4">
        <w:t xml:space="preserve">пятидневная рабочая неделя, продолжительность рабочего дня </w:t>
      </w:r>
    </w:p>
    <w:p w:rsidR="00476178" w:rsidRPr="001D5FF4" w:rsidRDefault="00476178" w:rsidP="00846BDA">
      <w:pPr>
        <w:ind w:left="-567"/>
        <w:jc w:val="left"/>
      </w:pPr>
      <w:r>
        <w:t>с 07.</w:t>
      </w:r>
      <w:r w:rsidRPr="00324C68">
        <w:t>0</w:t>
      </w:r>
      <w:r>
        <w:t>0 до 1</w:t>
      </w:r>
      <w:r w:rsidRPr="00324C68">
        <w:t>9</w:t>
      </w:r>
      <w:r w:rsidRPr="001D5FF4">
        <w:t>.00</w:t>
      </w:r>
    </w:p>
    <w:p w:rsidR="00476178" w:rsidRPr="001D5FF4" w:rsidRDefault="00476178" w:rsidP="00846BDA">
      <w:pPr>
        <w:ind w:left="-567"/>
        <w:jc w:val="left"/>
      </w:pPr>
      <w:r>
        <w:t>с 07.</w:t>
      </w:r>
      <w:r w:rsidRPr="00324C68">
        <w:t>0</w:t>
      </w:r>
      <w:r>
        <w:t>0 до 19.</w:t>
      </w:r>
      <w:r w:rsidRPr="00324C68">
        <w:t>0</w:t>
      </w:r>
      <w:r w:rsidRPr="001D5FF4">
        <w:t>0. выходные дни: суббота, воскресенье, праздничные дни.</w:t>
      </w:r>
    </w:p>
    <w:p w:rsidR="00476178" w:rsidRPr="001D5FF4" w:rsidRDefault="00476178" w:rsidP="0048518A">
      <w:pPr>
        <w:ind w:firstLine="0"/>
        <w:jc w:val="left"/>
      </w:pPr>
      <w:r w:rsidRPr="001D5FF4">
        <w:rPr>
          <w:b/>
        </w:rPr>
        <w:t xml:space="preserve">Методическую работу ведет </w:t>
      </w:r>
      <w:r>
        <w:rPr>
          <w:b/>
        </w:rPr>
        <w:t xml:space="preserve">методист </w:t>
      </w:r>
      <w:r>
        <w:t>–</w:t>
      </w:r>
      <w:r w:rsidRPr="001D5FF4">
        <w:t xml:space="preserve"> Дрягина</w:t>
      </w:r>
      <w:r>
        <w:t xml:space="preserve"> Елена Яковлевна.</w:t>
      </w:r>
    </w:p>
    <w:p w:rsidR="00476178" w:rsidRPr="002F5392" w:rsidRDefault="00476178" w:rsidP="00567842">
      <w:pPr>
        <w:ind w:left="-567"/>
        <w:jc w:val="left"/>
        <w:rPr>
          <w:color w:val="000000"/>
        </w:rPr>
      </w:pPr>
      <w:r w:rsidRPr="001D5FF4">
        <w:rPr>
          <w:b/>
        </w:rPr>
        <w:t>Заместитель заведующего по АХР</w:t>
      </w:r>
      <w:r w:rsidRPr="001D5FF4">
        <w:t xml:space="preserve">- </w:t>
      </w:r>
      <w:r>
        <w:t>Ахмедова Юлия Викторовна.</w:t>
      </w:r>
      <w:r w:rsidRPr="001D5FF4">
        <w:t xml:space="preserve"> </w:t>
      </w:r>
      <w:r w:rsidRPr="001D5FF4">
        <w:rPr>
          <w:color w:val="000000"/>
        </w:rPr>
        <w:t xml:space="preserve"> </w:t>
      </w:r>
    </w:p>
    <w:p w:rsidR="00476178" w:rsidRDefault="00476178" w:rsidP="00567842">
      <w:pPr>
        <w:shd w:val="clear" w:color="auto" w:fill="FFFFFF"/>
        <w:autoSpaceDE w:val="0"/>
        <w:autoSpaceDN w:val="0"/>
        <w:adjustRightInd w:val="0"/>
        <w:ind w:left="-567"/>
        <w:jc w:val="left"/>
        <w:rPr>
          <w:color w:val="000000"/>
        </w:rPr>
      </w:pPr>
      <w:r w:rsidRPr="001D5FF4">
        <w:rPr>
          <w:color w:val="000000"/>
        </w:rPr>
        <w:t xml:space="preserve"> </w:t>
      </w:r>
    </w:p>
    <w:p w:rsidR="00476178" w:rsidRDefault="00476178" w:rsidP="00567842">
      <w:pPr>
        <w:shd w:val="clear" w:color="auto" w:fill="FFFFFF"/>
        <w:autoSpaceDE w:val="0"/>
        <w:autoSpaceDN w:val="0"/>
        <w:adjustRightInd w:val="0"/>
        <w:ind w:left="-567"/>
        <w:jc w:val="left"/>
        <w:rPr>
          <w:color w:val="000000"/>
        </w:rPr>
      </w:pPr>
    </w:p>
    <w:p w:rsidR="00476178" w:rsidRDefault="00476178" w:rsidP="00567842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Default="00476178" w:rsidP="0048518A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476178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Pr="00D71DE4" w:rsidRDefault="00476178" w:rsidP="001D5F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Pr="001C4D67" w:rsidRDefault="00476178" w:rsidP="001C4D67">
      <w:pPr>
        <w:widowControl/>
        <w:ind w:firstLine="0"/>
        <w:rPr>
          <w:b/>
        </w:rPr>
      </w:pPr>
      <w:r w:rsidRPr="001C4D67">
        <w:rPr>
          <w:b/>
        </w:rPr>
        <w:t xml:space="preserve">                                  СИСТЕМА УПРАВЛЕНИЯ ОРГАНИЗАЦИИ</w:t>
      </w:r>
    </w:p>
    <w:p w:rsidR="00476178" w:rsidRPr="001C4D67" w:rsidRDefault="00476178" w:rsidP="001C4D67">
      <w:pPr>
        <w:widowControl/>
        <w:ind w:firstLine="0"/>
        <w:rPr>
          <w:b/>
        </w:rPr>
      </w:pPr>
    </w:p>
    <w:p w:rsidR="00476178" w:rsidRPr="001C4D67" w:rsidRDefault="00476178" w:rsidP="001C4D67">
      <w:pPr>
        <w:widowControl/>
        <w:ind w:firstLine="0"/>
      </w:pPr>
      <w:r w:rsidRPr="001C4D67">
        <w:t xml:space="preserve">         Деятельность Учреждения осуществляется на принципах демократии и гуманизма, общедоступности, приоритета общечеловеческих ценностей, жизни и здоровья человека, свободного развития личности.</w:t>
      </w:r>
    </w:p>
    <w:p w:rsidR="00476178" w:rsidRPr="001C4D67" w:rsidRDefault="00476178" w:rsidP="001C4D67">
      <w:pPr>
        <w:widowControl/>
        <w:ind w:firstLine="0"/>
      </w:pPr>
      <w:r w:rsidRPr="001C4D67">
        <w:t xml:space="preserve">         В своей деятельности Учреждение руководствуется Конституцией Российской Федерации, Законом Российской Федерации «Об образовании», нормативными правовыми актами Российской Федерации, договором между Учреждением и родителями</w:t>
      </w:r>
    </w:p>
    <w:p w:rsidR="00476178" w:rsidRPr="001C4D67" w:rsidRDefault="00476178" w:rsidP="001C4D67">
      <w:pPr>
        <w:widowControl/>
        <w:ind w:firstLine="0"/>
      </w:pPr>
      <w:r w:rsidRPr="001C4D67">
        <w:t>( законными представителями), а также  настоящим Уставом учреждения.</w:t>
      </w:r>
    </w:p>
    <w:p w:rsidR="00476178" w:rsidRPr="001C4D67" w:rsidRDefault="00476178" w:rsidP="001C4D6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6178" w:rsidRPr="001C4D67" w:rsidRDefault="00476178" w:rsidP="001C4D67">
      <w:pPr>
        <w:widowControl/>
        <w:ind w:firstLine="0"/>
      </w:pPr>
      <w:r w:rsidRPr="001C4D67">
        <w:t xml:space="preserve">          Управление МБДОУ детский сад № 21  осуществляется  на основе сочетания принципов единоначалия и коллегиальности в соответствии с Уставом ДОУ и законодательством РФ. </w:t>
      </w:r>
    </w:p>
    <w:p w:rsidR="00476178" w:rsidRPr="001C4D67" w:rsidRDefault="00476178" w:rsidP="001C4D67">
      <w:pPr>
        <w:shd w:val="clear" w:color="auto" w:fill="FFFFFF"/>
        <w:rPr>
          <w:b/>
          <w:lang w:eastAsia="ru-RU"/>
        </w:rPr>
      </w:pPr>
      <w:r w:rsidRPr="001C4D67">
        <w:rPr>
          <w:b/>
          <w:bCs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07"/>
        <w:gridCol w:w="6833"/>
      </w:tblGrid>
      <w:tr w:rsidR="00476178" w:rsidRPr="001C4D67" w:rsidTr="003113C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Функции</w:t>
            </w:r>
          </w:p>
        </w:tc>
      </w:tr>
      <w:tr w:rsidR="00476178" w:rsidRPr="001C4D67" w:rsidTr="003113C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76178" w:rsidRPr="001C4D67" w:rsidTr="003113C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Рассматривает вопросы: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развития образовательной организации;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финансово-хозяйственной деятельности;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материально-технического обеспечения</w:t>
            </w:r>
          </w:p>
        </w:tc>
      </w:tr>
      <w:tr w:rsidR="00476178" w:rsidRPr="001C4D67" w:rsidTr="003113C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развития образовательных услуг;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регламентации образовательных отношений;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разработки образовательных программ;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аттестации, повышении квалификации педагогических работников;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76178" w:rsidRPr="001C4D67" w:rsidTr="003113C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76178" w:rsidRPr="001C4D67" w:rsidRDefault="00476178" w:rsidP="001C4D67">
            <w:pPr>
              <w:rPr>
                <w:lang w:eastAsia="ru-RU"/>
              </w:rPr>
            </w:pPr>
            <w:r w:rsidRPr="001C4D67">
              <w:rPr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76178" w:rsidRPr="001C4D67" w:rsidRDefault="00476178" w:rsidP="009504A5">
      <w:r w:rsidRPr="001C4D67">
        <w:t>Структура и система управления соответствуют специ</w:t>
      </w:r>
      <w:r>
        <w:t>фике деятельности Детского сада.</w:t>
      </w:r>
    </w:p>
    <w:p w:rsidR="00476178" w:rsidRPr="001C4D67" w:rsidRDefault="00476178" w:rsidP="001C4D67">
      <w:pPr>
        <w:widowControl/>
        <w:ind w:firstLine="0"/>
        <w:rPr>
          <w:b/>
        </w:rPr>
      </w:pPr>
    </w:p>
    <w:p w:rsidR="00476178" w:rsidRPr="001C4D67" w:rsidRDefault="00476178" w:rsidP="001C4D67">
      <w:pPr>
        <w:widowControl/>
        <w:ind w:firstLine="0"/>
        <w:rPr>
          <w:b/>
        </w:rPr>
      </w:pPr>
      <w:r w:rsidRPr="001C4D67">
        <w:rPr>
          <w:b/>
        </w:rPr>
        <w:t xml:space="preserve">                           ОЦЕНКА ОБРАЗОВАТЕЛЬНОЙ ДЕЯТЕЛЬНОСТИ</w:t>
      </w:r>
    </w:p>
    <w:p w:rsidR="00476178" w:rsidRPr="001C4D67" w:rsidRDefault="00476178" w:rsidP="001C4D67">
      <w:pPr>
        <w:widowControl/>
        <w:ind w:firstLine="0"/>
        <w:rPr>
          <w:b/>
        </w:rPr>
      </w:pPr>
    </w:p>
    <w:p w:rsidR="00476178" w:rsidRPr="001C4D67" w:rsidRDefault="00476178" w:rsidP="001C4D67">
      <w:r w:rsidRPr="001C4D67"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76178" w:rsidRPr="001C4D67" w:rsidRDefault="00476178" w:rsidP="001C4D67">
      <w:r w:rsidRPr="001C4D67"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76178" w:rsidRPr="001C4D67" w:rsidRDefault="00476178" w:rsidP="001C4D67">
      <w:pPr>
        <w:widowControl/>
        <w:ind w:firstLine="0"/>
      </w:pPr>
      <w:r w:rsidRPr="001C4D67">
        <w:t xml:space="preserve">          В качестве основной комплексной программы в ДОУ реализуется общеобразовательная  программа «Детство» Т.И. Бабаева, А.Г. Гогоберидзе, которая предполагает разностороннее и полноценное развитие ребенка- дошкольника. 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476178" w:rsidRPr="001C4D67" w:rsidRDefault="00476178" w:rsidP="001C4D67">
      <w:pPr>
        <w:spacing w:before="100" w:beforeAutospacing="1" w:after="187"/>
        <w:ind w:firstLine="0"/>
        <w:rPr>
          <w:color w:val="454545"/>
          <w:lang w:eastAsia="ru-RU"/>
        </w:rPr>
      </w:pPr>
      <w:r w:rsidRPr="001C4D67">
        <w:rPr>
          <w:b/>
        </w:rPr>
        <w:t>Приоритетное направление ДОУ</w:t>
      </w:r>
      <w:r w:rsidRPr="001C4D67">
        <w:t xml:space="preserve"> – познавательно- речевое развитие.</w:t>
      </w:r>
    </w:p>
    <w:p w:rsidR="00476178" w:rsidRPr="001C4D67" w:rsidRDefault="00476178" w:rsidP="001C4D67">
      <w:pPr>
        <w:rPr>
          <w:kern w:val="24"/>
        </w:rPr>
      </w:pPr>
      <w:r w:rsidRPr="001C4D67">
        <w:rPr>
          <w:kern w:val="24"/>
        </w:rPr>
        <w:t xml:space="preserve">   Вся работа педагогического коллектива направлена на развитие у детей таких функций речи, как планирование и регулирование своих действий, на формирование у них внутренней речи. Развитие этих функций ведет к мысленному экспериментированию, в процессе которого ребенок часто получает неожиданные новые знания, у него формируются новые способы познавательной деятельности, происходит своеобразный процесс саморазвития детского мышления. Это свойственно всем детям и имеет важное значение для становления творческой личности.</w:t>
      </w:r>
    </w:p>
    <w:p w:rsidR="00476178" w:rsidRPr="001C4D67" w:rsidRDefault="00476178" w:rsidP="001C4D67">
      <w:pPr>
        <w:spacing w:before="100" w:beforeAutospacing="1" w:after="187"/>
        <w:rPr>
          <w:rFonts w:ascii="Times New Roman CYR" w:hAnsi="Times New Roman CYR" w:cs="Times New Roman CYR"/>
        </w:rPr>
      </w:pPr>
      <w:r w:rsidRPr="001C4D67">
        <w:rPr>
          <w:b/>
          <w:bCs/>
          <w:lang w:eastAsia="ru-RU"/>
        </w:rPr>
        <w:t>Дополнительное образование</w:t>
      </w:r>
      <w:r w:rsidRPr="001C4D67">
        <w:rPr>
          <w:lang w:eastAsia="ru-RU"/>
        </w:rPr>
        <w:t xml:space="preserve">: в учреждении созданы условия для организации дополнительного образования воспитанников: кружок по экологическому воспитанию детей «Край, в котором мы живем». </w:t>
      </w:r>
    </w:p>
    <w:p w:rsidR="00476178" w:rsidRPr="001C4D67" w:rsidRDefault="00476178" w:rsidP="001C4D67">
      <w:pPr>
        <w:spacing w:before="100" w:beforeAutospacing="1" w:after="187"/>
        <w:ind w:firstLine="0"/>
        <w:rPr>
          <w:rFonts w:ascii="Times New Roman CYR" w:hAnsi="Times New Roman CYR" w:cs="Times New Roman CYR"/>
          <w:b/>
        </w:rPr>
      </w:pPr>
      <w:r w:rsidRPr="001C4D67">
        <w:rPr>
          <w:rFonts w:ascii="Times New Roman CYR" w:hAnsi="Times New Roman CYR" w:cs="Times New Roman CYR"/>
          <w:b/>
        </w:rPr>
        <w:t xml:space="preserve">                                             Взаимодействие с социумом</w:t>
      </w:r>
    </w:p>
    <w:p w:rsidR="00476178" w:rsidRPr="001C4D67" w:rsidRDefault="00476178" w:rsidP="001C4D67">
      <w:pPr>
        <w:spacing w:before="100" w:beforeAutospacing="1" w:after="187"/>
        <w:ind w:firstLine="0"/>
        <w:rPr>
          <w:rFonts w:ascii="Times New Roman CYR" w:hAnsi="Times New Roman CYR" w:cs="Times New Roman CYR"/>
        </w:rPr>
      </w:pPr>
      <w:r w:rsidRPr="001C4D67">
        <w:rPr>
          <w:rFonts w:ascii="Times New Roman CYR" w:hAnsi="Times New Roman CYR" w:cs="Times New Roman CYR"/>
        </w:rPr>
        <w:t xml:space="preserve">Дошкольное образовательное учреждение осуществляет взаимодействие </w:t>
      </w:r>
      <w:r w:rsidRPr="00763154">
        <w:rPr>
          <w:b/>
          <w:noProof/>
          <w:lang w:eastAsia="ru-RU"/>
        </w:rPr>
        <w:pict>
          <v:shape id="Организационная диаграмма 2" o:spid="_x0000_i1026" type="#_x0000_t75" style="width:471pt;height:251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">
            <v:imagedata r:id="rId10" o:title="" croptop="-36195f" cropbottom="-36580f"/>
            <o:lock v:ext="edit" aspectratio="f"/>
          </v:shape>
        </w:pict>
      </w:r>
    </w:p>
    <w:p w:rsidR="00476178" w:rsidRPr="001C4D67" w:rsidRDefault="00476178" w:rsidP="001C4D67">
      <w:pPr>
        <w:ind w:left="284" w:firstLine="424"/>
      </w:pPr>
      <w:r w:rsidRPr="001C4D67">
        <w:t>На протяжении многих лет успешно ведется работа по преемственности детского сада и МБОУ СОШ  № 18, на основании плана работы на учебный год. Благодаря этому, реализована единая линия развития ребенка на этапах дошкольного и начального школьного образования. Это взаимодействие помогает подготовить воспитанников детского сада к успешному обучению в школе и социальной адаптации в обществе.</w:t>
      </w:r>
    </w:p>
    <w:p w:rsidR="00476178" w:rsidRPr="001C4D67" w:rsidRDefault="00476178" w:rsidP="001C4D67">
      <w:pPr>
        <w:ind w:left="284" w:firstLine="424"/>
      </w:pPr>
      <w:r w:rsidRPr="001C4D67">
        <w:t>Взаимодействие дошкольного учреждения с учреждениями общего образования, дает возможность плодотворных внешних связей, обогащению деятельности дошкольного учреждения, следовательно, успешному формированию механизмов социализации воспитанников. Содержание образовательной деятельности соответствует требованиям ФГОС дошкольного образования.</w:t>
      </w:r>
    </w:p>
    <w:p w:rsidR="00476178" w:rsidRPr="001C4D67" w:rsidRDefault="00476178" w:rsidP="001C4D67">
      <w:pPr>
        <w:rPr>
          <w:kern w:val="24"/>
        </w:rPr>
      </w:pPr>
    </w:p>
    <w:p w:rsidR="00476178" w:rsidRPr="001C4D67" w:rsidRDefault="00476178" w:rsidP="001C4D67">
      <w:pPr>
        <w:spacing w:before="100" w:beforeAutospacing="1" w:after="187"/>
        <w:rPr>
          <w:b/>
          <w:bCs/>
          <w:lang w:eastAsia="ru-RU"/>
        </w:rPr>
      </w:pPr>
      <w:r w:rsidRPr="001C4D67">
        <w:rPr>
          <w:b/>
          <w:bCs/>
          <w:lang w:eastAsia="ru-RU"/>
        </w:rPr>
        <w:t xml:space="preserve">                               Организация образовательного процесса</w:t>
      </w:r>
    </w:p>
    <w:p w:rsidR="00476178" w:rsidRPr="001C4D67" w:rsidRDefault="00476178" w:rsidP="001C4D67">
      <w:pPr>
        <w:shd w:val="clear" w:color="auto" w:fill="FFFFFF"/>
        <w:ind w:firstLine="0"/>
        <w:rPr>
          <w:color w:val="000000"/>
        </w:rPr>
      </w:pPr>
      <w:r w:rsidRPr="001C4D67">
        <w:rPr>
          <w:color w:val="000000"/>
        </w:rPr>
        <w:t>Учебный план составлен в соответствии:</w:t>
      </w:r>
    </w:p>
    <w:p w:rsidR="00476178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  <w:spacing w:val="-3"/>
        </w:rPr>
      </w:pPr>
      <w:r>
        <w:rPr>
          <w:color w:val="000000"/>
        </w:rPr>
        <w:t xml:space="preserve">- </w:t>
      </w:r>
      <w:r w:rsidRPr="001C4D67">
        <w:rPr>
          <w:color w:val="000000"/>
        </w:rPr>
        <w:t>Федераль</w:t>
      </w:r>
      <w:r w:rsidRPr="001C4D67">
        <w:rPr>
          <w:color w:val="000000"/>
          <w:spacing w:val="-3"/>
        </w:rPr>
        <w:t xml:space="preserve">ным законом от 29.12.2012 № 273-ФЗ «Об образовании в Российской </w:t>
      </w:r>
    </w:p>
    <w:p w:rsidR="00476178" w:rsidRPr="001C4D67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</w:rPr>
      </w:pPr>
      <w:r w:rsidRPr="001C4D67">
        <w:rPr>
          <w:color w:val="000000"/>
          <w:spacing w:val="-3"/>
        </w:rPr>
        <w:t>Федерации» (далее — Закон об образовании);</w:t>
      </w:r>
    </w:p>
    <w:p w:rsidR="00476178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1C4D67">
        <w:rPr>
          <w:color w:val="000000"/>
          <w:spacing w:val="-3"/>
        </w:rPr>
        <w:t>Федеральным государ</w:t>
      </w:r>
      <w:r w:rsidRPr="001C4D67">
        <w:rPr>
          <w:color w:val="000000"/>
          <w:spacing w:val="-3"/>
        </w:rPr>
        <w:softHyphen/>
      </w:r>
      <w:r w:rsidRPr="001C4D67">
        <w:rPr>
          <w:color w:val="000000"/>
        </w:rPr>
        <w:t xml:space="preserve">ственным образовательным стандартом дошкольного образования </w:t>
      </w:r>
    </w:p>
    <w:p w:rsidR="00476178" w:rsidRPr="001C4D67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</w:rPr>
      </w:pPr>
      <w:r w:rsidRPr="001C4D67">
        <w:rPr>
          <w:color w:val="000000"/>
          <w:spacing w:val="-1"/>
        </w:rPr>
        <w:t>(далее — ФГОС ДО);</w:t>
      </w:r>
    </w:p>
    <w:p w:rsidR="00476178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  <w:spacing w:val="1"/>
        </w:rPr>
      </w:pPr>
      <w:r>
        <w:rPr>
          <w:color w:val="000000"/>
          <w:spacing w:val="-1"/>
        </w:rPr>
        <w:t xml:space="preserve">- </w:t>
      </w:r>
      <w:r w:rsidRPr="001C4D67">
        <w:rPr>
          <w:color w:val="000000"/>
          <w:spacing w:val="-1"/>
        </w:rPr>
        <w:t xml:space="preserve"> Приказом Минобрнауки России от 30.08.2013 </w:t>
      </w:r>
      <w:r w:rsidRPr="001C4D67">
        <w:rPr>
          <w:color w:val="000000"/>
          <w:spacing w:val="1"/>
        </w:rPr>
        <w:t xml:space="preserve">№ 1014 «Об утверждении Порядка </w:t>
      </w:r>
    </w:p>
    <w:p w:rsidR="00476178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</w:rPr>
      </w:pPr>
      <w:r w:rsidRPr="001C4D67">
        <w:rPr>
          <w:color w:val="000000"/>
          <w:spacing w:val="1"/>
        </w:rPr>
        <w:t xml:space="preserve">организации и осуществления </w:t>
      </w:r>
      <w:r w:rsidRPr="001C4D67">
        <w:rPr>
          <w:color w:val="000000"/>
        </w:rPr>
        <w:t>образовательной деятельности по</w:t>
      </w:r>
    </w:p>
    <w:p w:rsidR="00476178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  <w:spacing w:val="-1"/>
        </w:rPr>
      </w:pPr>
      <w:r w:rsidRPr="001C4D67">
        <w:rPr>
          <w:color w:val="000000"/>
        </w:rPr>
        <w:t xml:space="preserve"> основным общеобразовательным </w:t>
      </w:r>
      <w:r w:rsidRPr="001C4D67">
        <w:rPr>
          <w:color w:val="000000"/>
          <w:spacing w:val="-1"/>
        </w:rPr>
        <w:t xml:space="preserve">программам — образовательным программам </w:t>
      </w:r>
    </w:p>
    <w:p w:rsidR="00476178" w:rsidRPr="001C4D67" w:rsidRDefault="00476178" w:rsidP="009504A5">
      <w:pPr>
        <w:widowControl/>
        <w:shd w:val="clear" w:color="auto" w:fill="FFFFFF"/>
        <w:suppressAutoHyphens w:val="0"/>
        <w:ind w:right="-567" w:firstLine="0"/>
        <w:rPr>
          <w:color w:val="000000"/>
        </w:rPr>
      </w:pPr>
      <w:r w:rsidRPr="001C4D67">
        <w:rPr>
          <w:color w:val="000000"/>
          <w:spacing w:val="-1"/>
        </w:rPr>
        <w:t>дошкольного образо</w:t>
      </w:r>
      <w:r w:rsidRPr="001C4D67">
        <w:rPr>
          <w:color w:val="000000"/>
          <w:spacing w:val="-1"/>
        </w:rPr>
        <w:softHyphen/>
      </w:r>
      <w:r w:rsidRPr="001C4D67">
        <w:rPr>
          <w:color w:val="000000"/>
          <w:spacing w:val="-2"/>
        </w:rPr>
        <w:t>вания» ( изменения и дополнения от 21 января 2019 года).</w:t>
      </w:r>
    </w:p>
    <w:p w:rsidR="00476178" w:rsidRPr="001C4D67" w:rsidRDefault="00476178" w:rsidP="001C4D67">
      <w:pPr>
        <w:shd w:val="clear" w:color="auto" w:fill="FFFFFF"/>
        <w:ind w:firstLine="0"/>
        <w:rPr>
          <w:color w:val="000000"/>
        </w:rPr>
      </w:pPr>
      <w:r w:rsidRPr="001C4D67">
        <w:rPr>
          <w:color w:val="000000"/>
          <w:spacing w:val="-2"/>
        </w:rPr>
        <w:t xml:space="preserve">           Учебный план ориентирован на Концепцию дошкольного воспитания, учи</w:t>
      </w:r>
      <w:r w:rsidRPr="001C4D67">
        <w:rPr>
          <w:color w:val="000000"/>
          <w:spacing w:val="-2"/>
        </w:rPr>
        <w:softHyphen/>
      </w:r>
      <w:r w:rsidRPr="001C4D67">
        <w:rPr>
          <w:color w:val="000000"/>
          <w:spacing w:val="1"/>
        </w:rPr>
        <w:t xml:space="preserve">тывает основные положения инструктивно-методического письма </w:t>
      </w:r>
      <w:r w:rsidRPr="001C4D67">
        <w:rPr>
          <w:color w:val="000000"/>
          <w:spacing w:val="-3"/>
        </w:rPr>
        <w:t xml:space="preserve">Минобразования России от 14.03.2000 № 65/23-16 «О гигиенических </w:t>
      </w:r>
      <w:r w:rsidRPr="001C4D67">
        <w:rPr>
          <w:color w:val="000000"/>
          <w:spacing w:val="1"/>
        </w:rPr>
        <w:t>требованиях к максимальной нагрузке на детей дошкольного воз</w:t>
      </w:r>
      <w:r w:rsidRPr="001C4D67">
        <w:rPr>
          <w:color w:val="000000"/>
          <w:spacing w:val="1"/>
        </w:rPr>
        <w:softHyphen/>
      </w:r>
      <w:r w:rsidRPr="001C4D67">
        <w:rPr>
          <w:color w:val="000000"/>
          <w:spacing w:val="-1"/>
        </w:rPr>
        <w:t xml:space="preserve">раста в организованных формах обучения», инструктивного письма </w:t>
      </w:r>
      <w:r w:rsidRPr="001C4D67">
        <w:rPr>
          <w:color w:val="000000"/>
          <w:spacing w:val="1"/>
        </w:rPr>
        <w:t xml:space="preserve">Минобразования России от 02.06.1998 № 89/34-16 «О реализации </w:t>
      </w:r>
      <w:r w:rsidRPr="001C4D67">
        <w:rPr>
          <w:color w:val="000000"/>
          <w:spacing w:val="-3"/>
        </w:rPr>
        <w:t xml:space="preserve">права дошкольных образовательных учреждений на выбор программ </w:t>
      </w:r>
      <w:r w:rsidRPr="001C4D67">
        <w:rPr>
          <w:color w:val="000000"/>
          <w:spacing w:val="-1"/>
        </w:rPr>
        <w:t xml:space="preserve">и педагогических технологий», Устава ДОУ. Данный учебный план </w:t>
      </w:r>
      <w:r w:rsidRPr="001C4D67">
        <w:rPr>
          <w:color w:val="000000"/>
          <w:spacing w:val="-3"/>
        </w:rPr>
        <w:t xml:space="preserve">(в части определения содержательного компонента образовательного </w:t>
      </w:r>
      <w:r w:rsidRPr="001C4D67">
        <w:rPr>
          <w:color w:val="000000"/>
          <w:spacing w:val="-2"/>
        </w:rPr>
        <w:t xml:space="preserve">процесса) составлен с учетом перспектив в обновлении содержания, </w:t>
      </w:r>
      <w:r w:rsidRPr="001C4D67">
        <w:rPr>
          <w:color w:val="000000"/>
        </w:rPr>
        <w:t>зафиксированных в Концепции и программе развития ДОУ.</w:t>
      </w:r>
    </w:p>
    <w:p w:rsidR="00476178" w:rsidRPr="001C4D67" w:rsidRDefault="00476178" w:rsidP="001C4D67">
      <w:pPr>
        <w:spacing w:before="100" w:beforeAutospacing="1" w:after="187"/>
        <w:rPr>
          <w:b/>
          <w:bCs/>
          <w:color w:val="454545"/>
          <w:lang w:eastAsia="ru-RU"/>
        </w:rPr>
      </w:pPr>
    </w:p>
    <w:p w:rsidR="00476178" w:rsidRPr="001C4D67" w:rsidRDefault="00476178" w:rsidP="001C4D67">
      <w:pPr>
        <w:spacing w:before="100" w:beforeAutospacing="1" w:after="187"/>
        <w:rPr>
          <w:color w:val="454545"/>
          <w:lang w:eastAsia="ru-RU"/>
        </w:rPr>
      </w:pPr>
      <w:r w:rsidRPr="001C4D67">
        <w:rPr>
          <w:lang w:eastAsia="ru-RU"/>
        </w:rPr>
        <w:t>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языке. Группы сформированы по одновозрастному принципу.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color w:val="454545"/>
          <w:lang w:eastAsia="ru-RU"/>
        </w:rPr>
        <w:t xml:space="preserve">  </w:t>
      </w:r>
      <w:r w:rsidRPr="001C4D67">
        <w:rPr>
          <w:lang w:eastAsia="ru-RU"/>
        </w:rPr>
        <w:t>Учебный план составлен в соответствии с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 </w:t>
      </w:r>
      <w:r w:rsidRPr="001C4D67">
        <w:rPr>
          <w:bCs/>
          <w:lang w:eastAsia="ru-RU"/>
        </w:rPr>
        <w:t>Организованная в ДОУ предметно-развивающая среда</w:t>
      </w:r>
      <w:r w:rsidRPr="001C4D67">
        <w:rPr>
          <w:lang w:eastAsia="ru-RU"/>
        </w:rPr>
        <w:t> инициирует познавательную и творческую активность детей, </w:t>
      </w:r>
      <w:r w:rsidRPr="001C4D67">
        <w:rPr>
          <w:b/>
          <w:bCs/>
          <w:lang w:eastAsia="ru-RU"/>
        </w:rPr>
        <w:t> </w:t>
      </w:r>
      <w:r w:rsidRPr="001C4D67">
        <w:rPr>
          <w:lang w:eastAsia="ru-RU"/>
        </w:rPr>
        <w:t>предоставляет ребенку свободу выбора форм активности, обеспечивает содержание разных форм детской деятельности </w:t>
      </w:r>
      <w:r w:rsidRPr="001C4D67">
        <w:rPr>
          <w:b/>
          <w:bCs/>
          <w:lang w:eastAsia="ru-RU"/>
        </w:rPr>
        <w:t>, </w:t>
      </w:r>
      <w:r w:rsidRPr="001C4D67">
        <w:rPr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Созданы комфортные условия для прогулок детей,  развития двигательной активности на воздухе.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 xml:space="preserve">    Педагогическое образование родителей (законных представителей) воспитанников осуществляется как традиционными методами через наглядные пособия, беседы, консультации, так и с помощью современных средств информатизации ( сайт ДОУ).   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b/>
          <w:bCs/>
          <w:lang w:eastAsia="ru-RU"/>
        </w:rPr>
        <w:t> </w:t>
      </w:r>
      <w:r w:rsidRPr="001C4D67">
        <w:rPr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 </w:t>
      </w:r>
    </w:p>
    <w:p w:rsidR="00476178" w:rsidRPr="001C4D67" w:rsidRDefault="00476178" w:rsidP="001C4D67">
      <w:pPr>
        <w:spacing w:before="100" w:beforeAutospacing="1" w:after="187"/>
        <w:ind w:firstLine="0"/>
        <w:rPr>
          <w:lang w:eastAsia="ru-RU"/>
        </w:rPr>
      </w:pPr>
      <w:r w:rsidRPr="001C4D67">
        <w:rPr>
          <w:b/>
          <w:bCs/>
          <w:color w:val="454545"/>
          <w:lang w:eastAsia="ru-RU"/>
        </w:rPr>
        <w:t xml:space="preserve">                                 </w:t>
      </w:r>
      <w:r w:rsidRPr="001C4D67">
        <w:rPr>
          <w:b/>
          <w:bCs/>
          <w:lang w:eastAsia="ru-RU"/>
        </w:rPr>
        <w:t>Качество подготовки обучающихся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  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программы дошкольного образования, проведен мониторинг освоения основной общеобразовательной программы по образовательным областям.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 xml:space="preserve"> Уровень развития детей анализируется по итогам педагогической диагностики. Диагностика детского развития показала, что наиболее развиты следующие интегративные качества: овладение предпосылками учебной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отзывчивость. По итогам диагностики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  Основная общеобразовательная программа дошкольного образования ДОУ реализуется в полном объеме.</w:t>
      </w:r>
    </w:p>
    <w:p w:rsidR="00476178" w:rsidRPr="009504A5" w:rsidRDefault="00476178" w:rsidP="001C4D67">
      <w:pPr>
        <w:spacing w:before="100" w:beforeAutospacing="1" w:after="187"/>
        <w:rPr>
          <w:b/>
          <w:lang w:eastAsia="ru-RU"/>
        </w:rPr>
      </w:pPr>
      <w:r w:rsidRPr="001C4D67">
        <w:rPr>
          <w:color w:val="454545"/>
          <w:lang w:eastAsia="ru-RU"/>
        </w:rPr>
        <w:t xml:space="preserve">                </w:t>
      </w:r>
      <w:r w:rsidRPr="009504A5">
        <w:rPr>
          <w:b/>
          <w:lang w:eastAsia="ru-RU"/>
        </w:rPr>
        <w:t>Достижение участников образовательного процесса</w:t>
      </w:r>
    </w:p>
    <w:p w:rsidR="00476178" w:rsidRPr="001C4D67" w:rsidRDefault="00476178" w:rsidP="001C4D67">
      <w:r w:rsidRPr="001C4D67">
        <w:t>За 2019 учебном году дошкольники нашего  учреждения являлись активными участниками городских и всероссийских  конкурсов, фестивалей. Участие  в городских мероприятиях позволило дошкольникам почувствовать уверенность в своих силах, собственную значимость; представить свои речевые, вокальные,  спортивные достижения и художественное творчество  на большую публику.</w:t>
      </w:r>
    </w:p>
    <w:p w:rsidR="00476178" w:rsidRPr="001C4D67" w:rsidRDefault="00476178" w:rsidP="001C4D67"/>
    <w:p w:rsidR="00476178" w:rsidRPr="001C4D67" w:rsidRDefault="00476178" w:rsidP="001C4D67">
      <w:pPr>
        <w:ind w:right="-720" w:firstLine="0"/>
        <w:rPr>
          <w:b/>
        </w:rPr>
      </w:pPr>
      <w:r w:rsidRPr="001C4D67">
        <w:rPr>
          <w:b/>
        </w:rPr>
        <w:t xml:space="preserve">                   За 2019 учебном году ДОУ участвовало в следующих городских и </w:t>
      </w:r>
    </w:p>
    <w:p w:rsidR="00476178" w:rsidRDefault="00476178" w:rsidP="001C4D67">
      <w:pPr>
        <w:ind w:right="-720" w:firstLine="0"/>
        <w:rPr>
          <w:b/>
        </w:rPr>
      </w:pPr>
      <w:r w:rsidRPr="001C4D67">
        <w:rPr>
          <w:b/>
        </w:rPr>
        <w:t>всероссийских мероприятиях:</w:t>
      </w:r>
    </w:p>
    <w:p w:rsidR="00476178" w:rsidRPr="001C4D67" w:rsidRDefault="00476178" w:rsidP="001C4D67">
      <w:pPr>
        <w:ind w:right="-72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384"/>
        <w:gridCol w:w="5528"/>
        <w:gridCol w:w="2552"/>
      </w:tblGrid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>
            <w:r w:rsidRPr="001C4D67">
              <w:t>№</w:t>
            </w:r>
          </w:p>
        </w:tc>
        <w:tc>
          <w:tcPr>
            <w:tcW w:w="5528" w:type="dxa"/>
          </w:tcPr>
          <w:p w:rsidR="00476178" w:rsidRPr="001C4D67" w:rsidRDefault="00476178" w:rsidP="001C4D67">
            <w:r w:rsidRPr="001C4D67">
              <w:t xml:space="preserve">Мероприятия </w:t>
            </w:r>
          </w:p>
        </w:tc>
        <w:tc>
          <w:tcPr>
            <w:tcW w:w="2552" w:type="dxa"/>
          </w:tcPr>
          <w:p w:rsidR="00476178" w:rsidRPr="001C4D67" w:rsidRDefault="00476178" w:rsidP="001C4D67">
            <w:r w:rsidRPr="001C4D67">
              <w:t>награда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>
            <w:pPr>
              <w:ind w:firstLine="0"/>
            </w:pPr>
            <w:r w:rsidRPr="001C4D67">
              <w:t>201</w:t>
            </w:r>
            <w:r>
              <w:t>9</w:t>
            </w:r>
            <w:r w:rsidRPr="001C4D67">
              <w:t xml:space="preserve"> год</w:t>
            </w:r>
          </w:p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>Всероссийский творческий конкурс «Новый год стучится в дверь» Приняло участие 70 детей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 xml:space="preserve">Городской фестиваль «Открой себя» 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грамота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>Городской фестиваль «Открой себя»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грамота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C925D5">
            <w:pPr>
              <w:ind w:firstLine="0"/>
            </w:pPr>
            <w:r>
              <w:t>Международный конкурс «Внеурочная деятельность»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3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C925D5">
            <w:pPr>
              <w:ind w:firstLine="0"/>
            </w:pPr>
            <w:r>
              <w:t>Международный конкурс «Лучший проект воспитателя»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2 чел- 1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конкурс «Презентация»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391839">
            <w:pPr>
              <w:ind w:firstLine="0"/>
            </w:pPr>
            <w:r>
              <w:t>Городской конкурс «Я- исследователь»</w:t>
            </w:r>
          </w:p>
        </w:tc>
        <w:tc>
          <w:tcPr>
            <w:tcW w:w="2552" w:type="dxa"/>
          </w:tcPr>
          <w:p w:rsidR="00476178" w:rsidRDefault="00476178" w:rsidP="00391839">
            <w:pPr>
              <w:ind w:firstLine="0"/>
            </w:pPr>
            <w:r>
              <w:t>2-1 место</w:t>
            </w:r>
          </w:p>
          <w:p w:rsidR="00476178" w:rsidRDefault="00476178" w:rsidP="00391839">
            <w:pPr>
              <w:ind w:firstLine="0"/>
            </w:pPr>
            <w:r>
              <w:t>1-2 место</w:t>
            </w:r>
          </w:p>
          <w:p w:rsidR="00476178" w:rsidRPr="001C4D67" w:rsidRDefault="00476178" w:rsidP="00391839">
            <w:pPr>
              <w:ind w:firstLine="0"/>
            </w:pPr>
            <w:r>
              <w:t>2-3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конкурс «Народные традиции»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конкурс «День защитников Отечества»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>Региональный педагогический конкурс «Проект и проектная деятельность»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Региональный педагогический конкурс «Экология»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391839">
            <w:pPr>
              <w:ind w:firstLine="0"/>
            </w:pPr>
            <w:r>
              <w:t>Всероссийский конкурс «Педагогические проекты»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391839">
            <w:pPr>
              <w:ind w:firstLine="0"/>
            </w:pPr>
            <w:r>
              <w:t>Международный  педагогический конкурс «Проектная деятельность»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3 чел-1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>Международная интернет- олимпиада «Воспитательные функции семьи»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2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391839">
            <w:pPr>
              <w:ind w:firstLine="0"/>
            </w:pPr>
            <w:r>
              <w:t>Всероссийский конкурс «Педагогические проекты»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2 чел- 1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Международная интернет- олимпиада «Педагогические технологии»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2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Всероссийский конкурс «Воспитатели и родители»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 педагогический конкурс «Калейдоскоп средств</w:t>
            </w:r>
            <w:r w:rsidRPr="006C40E5">
              <w:t xml:space="preserve">, </w:t>
            </w:r>
            <w:r>
              <w:t>методов и форм»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Региональный педагогический конкурс «Весенняя капель»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>Всероссийский конкурс интернет- олимпиада «Что мы знаем о космосе»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Всероссийский конкурс «Открытка для папы»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 xml:space="preserve">Городской конкурс профессионального мастерства «Лучший по профессии 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участие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1C4D67">
            <w:pPr>
              <w:ind w:firstLine="0"/>
            </w:pPr>
            <w:r>
              <w:t>Городской конкурс профессионального мастерства «Лучший по профессии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финалист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2311FD">
            <w:pPr>
              <w:ind w:firstLine="0"/>
            </w:pPr>
            <w:r>
              <w:t xml:space="preserve"> Региональный конкурс исследовательских работ «Юный исследователь»</w:t>
            </w:r>
          </w:p>
        </w:tc>
        <w:tc>
          <w:tcPr>
            <w:tcW w:w="2552" w:type="dxa"/>
          </w:tcPr>
          <w:p w:rsidR="00476178" w:rsidRPr="001C4D67" w:rsidRDefault="00476178" w:rsidP="001C4D67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 xml:space="preserve"> Региональный конкурс исследовательских работ «Юный исследователь»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3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2311FD">
            <w:pPr>
              <w:ind w:firstLine="0"/>
            </w:pPr>
            <w:r>
              <w:t>Городской фестиваль «Артемовские звездочки»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грамота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2311FD">
            <w:pPr>
              <w:ind w:firstLine="0"/>
            </w:pPr>
            <w:r>
              <w:t>Городской конкурс «Георгиевская ленточка»</w:t>
            </w:r>
          </w:p>
        </w:tc>
        <w:tc>
          <w:tcPr>
            <w:tcW w:w="2552" w:type="dxa"/>
          </w:tcPr>
          <w:p w:rsidR="00476178" w:rsidRPr="001C4D67" w:rsidRDefault="00476178" w:rsidP="001C4D67">
            <w:pPr>
              <w:ind w:firstLine="0"/>
            </w:pPr>
            <w:r>
              <w:t>2чел- победитель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Городской фестиваль «Артемовские звездочки»</w:t>
            </w:r>
          </w:p>
          <w:p w:rsidR="00476178" w:rsidRPr="001C4D67" w:rsidRDefault="00476178" w:rsidP="00B77B13">
            <w:pPr>
              <w:ind w:firstLine="0"/>
            </w:pPr>
            <w:r>
              <w:t>Художественно- прикладное творчество</w:t>
            </w:r>
          </w:p>
        </w:tc>
        <w:tc>
          <w:tcPr>
            <w:tcW w:w="2552" w:type="dxa"/>
          </w:tcPr>
          <w:p w:rsidR="00476178" w:rsidRPr="001C4D67" w:rsidRDefault="00476178" w:rsidP="00B77B13">
            <w:pPr>
              <w:ind w:firstLine="0"/>
            </w:pPr>
            <w:r>
              <w:t>7 - сертификатов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Всероссийский конкурс «Внеурочная деятельность в соответствии с ФГОС 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 конкурс «Мой мастер класс»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2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 конкурс «Животный мир»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Всероссийский конкурс «Времена года»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4 чел- 1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Всероссийский конкурс «Детское творчество»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 конкурс «Исследовательская работа в ДОУ»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 конкурс «Детский сад»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2 чел-1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Всероссийский конкурс «Развитие речи»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1 место</w:t>
            </w:r>
          </w:p>
        </w:tc>
      </w:tr>
      <w:tr w:rsidR="00476178" w:rsidRPr="001C4D67" w:rsidTr="00741E3E">
        <w:tc>
          <w:tcPr>
            <w:tcW w:w="1384" w:type="dxa"/>
            <w:gridSpan w:val="2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B77B13">
            <w:pPr>
              <w:ind w:firstLine="0"/>
            </w:pPr>
            <w:r>
              <w:t>Международный  конкурс «Детское творчество»</w:t>
            </w:r>
          </w:p>
        </w:tc>
        <w:tc>
          <w:tcPr>
            <w:tcW w:w="2552" w:type="dxa"/>
          </w:tcPr>
          <w:p w:rsidR="00476178" w:rsidRPr="001C4D67" w:rsidRDefault="00476178" w:rsidP="00B77B13">
            <w:r>
              <w:t>3 чел- 1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Городской конкурс фотографий «Этот город самый лучший город на Земле»</w:t>
            </w:r>
          </w:p>
        </w:tc>
        <w:tc>
          <w:tcPr>
            <w:tcW w:w="2552" w:type="dxa"/>
          </w:tcPr>
          <w:p w:rsidR="00476178" w:rsidRDefault="00476178" w:rsidP="00B77B13">
            <w:r>
              <w:t>4 чел- призер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Городской конкурс фотографий «Этот город самый лучший город на Земле»</w:t>
            </w:r>
          </w:p>
        </w:tc>
        <w:tc>
          <w:tcPr>
            <w:tcW w:w="2552" w:type="dxa"/>
          </w:tcPr>
          <w:p w:rsidR="00476178" w:rsidRDefault="00476178" w:rsidP="00B77B13">
            <w:r>
              <w:t>победитель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Международная олимпиада «Глобус» ПДД</w:t>
            </w:r>
          </w:p>
        </w:tc>
        <w:tc>
          <w:tcPr>
            <w:tcW w:w="2552" w:type="dxa"/>
          </w:tcPr>
          <w:p w:rsidR="00476178" w:rsidRDefault="00476178" w:rsidP="00B77B13">
            <w:r>
              <w:t>48 участников</w:t>
            </w:r>
          </w:p>
          <w:p w:rsidR="00476178" w:rsidRDefault="00476178" w:rsidP="00B77B13">
            <w:r>
              <w:t>9-победителей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Региональный конкурс «Какого цвета дето»</w:t>
            </w:r>
          </w:p>
        </w:tc>
        <w:tc>
          <w:tcPr>
            <w:tcW w:w="2552" w:type="dxa"/>
          </w:tcPr>
          <w:p w:rsidR="00476178" w:rsidRDefault="00476178" w:rsidP="00B77B13">
            <w:r>
              <w:t>2 чел- диплом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Городской конкурс «Наши любимые»</w:t>
            </w:r>
          </w:p>
        </w:tc>
        <w:tc>
          <w:tcPr>
            <w:tcW w:w="2552" w:type="dxa"/>
          </w:tcPr>
          <w:p w:rsidR="00476178" w:rsidRDefault="00476178" w:rsidP="00B77B13">
            <w:r>
              <w:t>победитель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 xml:space="preserve">Городской конкурс «Дорожная азбука-2019» </w:t>
            </w:r>
          </w:p>
        </w:tc>
        <w:tc>
          <w:tcPr>
            <w:tcW w:w="2552" w:type="dxa"/>
          </w:tcPr>
          <w:p w:rsidR="00476178" w:rsidRDefault="00476178" w:rsidP="00B77B13">
            <w:r>
              <w:t>грамота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Городской конкурс «Дорожная азбука-2019» (агитационная пропаганда)</w:t>
            </w:r>
          </w:p>
        </w:tc>
        <w:tc>
          <w:tcPr>
            <w:tcW w:w="2552" w:type="dxa"/>
          </w:tcPr>
          <w:p w:rsidR="00476178" w:rsidRDefault="00476178" w:rsidP="00B77B13">
            <w:r>
              <w:t>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Международный конкурс «Открытка для мамы»</w:t>
            </w:r>
          </w:p>
        </w:tc>
        <w:tc>
          <w:tcPr>
            <w:tcW w:w="2552" w:type="dxa"/>
          </w:tcPr>
          <w:p w:rsidR="00476178" w:rsidRDefault="00476178" w:rsidP="00B77B13">
            <w:r>
              <w:t>3 чел-1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EF22A3">
            <w:pPr>
              <w:ind w:firstLine="0"/>
            </w:pPr>
            <w:r>
              <w:t>Международный конкурс «Основы экологии»</w:t>
            </w:r>
          </w:p>
        </w:tc>
        <w:tc>
          <w:tcPr>
            <w:tcW w:w="2552" w:type="dxa"/>
          </w:tcPr>
          <w:p w:rsidR="00476178" w:rsidRDefault="00476178" w:rsidP="00EF22A3">
            <w:r>
              <w:t>2 чел- 2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Pr="001C4D67" w:rsidRDefault="00476178" w:rsidP="00EF22A3">
            <w:pPr>
              <w:ind w:firstLine="0"/>
            </w:pPr>
            <w:r>
              <w:t>Международный  конкурс «Зимушка-зима»</w:t>
            </w:r>
          </w:p>
        </w:tc>
        <w:tc>
          <w:tcPr>
            <w:tcW w:w="2552" w:type="dxa"/>
          </w:tcPr>
          <w:p w:rsidR="00476178" w:rsidRPr="001C4D67" w:rsidRDefault="00476178" w:rsidP="00EF22A3">
            <w:r>
              <w:t>2 чел- 1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Городской конкурс  «Народный театр»</w:t>
            </w:r>
          </w:p>
        </w:tc>
        <w:tc>
          <w:tcPr>
            <w:tcW w:w="2552" w:type="dxa"/>
          </w:tcPr>
          <w:p w:rsidR="00476178" w:rsidRDefault="00476178" w:rsidP="00B77B13">
            <w:r>
              <w:t>2 место</w:t>
            </w:r>
          </w:p>
          <w:p w:rsidR="00476178" w:rsidRDefault="00476178" w:rsidP="00B77B13">
            <w:r>
              <w:t>2 чел- участие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B77B13">
            <w:pPr>
              <w:ind w:firstLine="0"/>
            </w:pPr>
            <w:r>
              <w:t>Всероссийский конкурс «Педагогические технологии по ФГОС»</w:t>
            </w:r>
          </w:p>
        </w:tc>
        <w:tc>
          <w:tcPr>
            <w:tcW w:w="2552" w:type="dxa"/>
          </w:tcPr>
          <w:p w:rsidR="00476178" w:rsidRDefault="00476178" w:rsidP="00B77B13">
            <w:r>
              <w:t>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EF22A3">
            <w:pPr>
              <w:ind w:firstLine="0"/>
            </w:pPr>
            <w:r>
              <w:t>Международный конкурс «Новогоднее украшение»</w:t>
            </w:r>
          </w:p>
        </w:tc>
        <w:tc>
          <w:tcPr>
            <w:tcW w:w="2552" w:type="dxa"/>
          </w:tcPr>
          <w:p w:rsidR="00476178" w:rsidRDefault="00476178" w:rsidP="00EF22A3">
            <w:r>
              <w:t>2 чел-1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EF22A3">
            <w:pPr>
              <w:ind w:firstLine="0"/>
            </w:pPr>
            <w:r>
              <w:t>Международный творческий конкурс  «Осенняя фантазия»</w:t>
            </w:r>
          </w:p>
        </w:tc>
        <w:tc>
          <w:tcPr>
            <w:tcW w:w="2552" w:type="dxa"/>
          </w:tcPr>
          <w:p w:rsidR="00476178" w:rsidRDefault="00476178" w:rsidP="00EF22A3">
            <w:r>
              <w:t>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EF22A3">
            <w:pPr>
              <w:ind w:firstLine="0"/>
            </w:pPr>
            <w:r>
              <w:t>Всероссийский конкурс «Зимушка-зима»</w:t>
            </w:r>
          </w:p>
        </w:tc>
        <w:tc>
          <w:tcPr>
            <w:tcW w:w="2552" w:type="dxa"/>
          </w:tcPr>
          <w:p w:rsidR="00476178" w:rsidRDefault="00476178" w:rsidP="00EF22A3">
            <w:r>
              <w:t>2 чел- 1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EF22A3">
            <w:pPr>
              <w:ind w:firstLine="0"/>
            </w:pPr>
            <w:r>
              <w:t>Международный конкурс «игры и игрушки»</w:t>
            </w:r>
          </w:p>
        </w:tc>
        <w:tc>
          <w:tcPr>
            <w:tcW w:w="2552" w:type="dxa"/>
          </w:tcPr>
          <w:p w:rsidR="00476178" w:rsidRDefault="00476178" w:rsidP="00EF22A3">
            <w:r>
              <w:t>1 место</w:t>
            </w:r>
          </w:p>
        </w:tc>
      </w:tr>
      <w:tr w:rsidR="00476178" w:rsidRPr="001C4D67" w:rsidTr="00741E3E">
        <w:trPr>
          <w:gridBefore w:val="1"/>
        </w:trPr>
        <w:tc>
          <w:tcPr>
            <w:tcW w:w="1384" w:type="dxa"/>
          </w:tcPr>
          <w:p w:rsidR="00476178" w:rsidRPr="001C4D67" w:rsidRDefault="00476178" w:rsidP="001C4D67"/>
        </w:tc>
        <w:tc>
          <w:tcPr>
            <w:tcW w:w="5528" w:type="dxa"/>
          </w:tcPr>
          <w:p w:rsidR="00476178" w:rsidRDefault="00476178" w:rsidP="00EF22A3">
            <w:pPr>
              <w:ind w:firstLine="0"/>
            </w:pPr>
            <w:r>
              <w:t>Городской конкурс-акция «Новогодняя игрушка»</w:t>
            </w:r>
          </w:p>
        </w:tc>
        <w:tc>
          <w:tcPr>
            <w:tcW w:w="2552" w:type="dxa"/>
          </w:tcPr>
          <w:p w:rsidR="00476178" w:rsidRDefault="00476178" w:rsidP="00EF22A3">
            <w:r>
              <w:t>3 чел- 3 место</w:t>
            </w:r>
          </w:p>
          <w:p w:rsidR="00476178" w:rsidRDefault="00476178" w:rsidP="00EF22A3">
            <w:r>
              <w:t>6 чел- участие</w:t>
            </w:r>
          </w:p>
        </w:tc>
      </w:tr>
    </w:tbl>
    <w:p w:rsidR="00476178" w:rsidRPr="009504A5" w:rsidRDefault="00476178" w:rsidP="005B2F56">
      <w:pPr>
        <w:pStyle w:val="BodyTextIndent"/>
        <w:tabs>
          <w:tab w:val="left" w:pos="85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476178" w:rsidRPr="009504A5" w:rsidRDefault="00476178" w:rsidP="001C4D67">
      <w:pPr>
        <w:pStyle w:val="BodyTextIndent"/>
        <w:tabs>
          <w:tab w:val="left" w:pos="855"/>
        </w:tabs>
        <w:spacing w:line="240" w:lineRule="auto"/>
        <w:ind w:left="1215" w:firstLine="0"/>
        <w:jc w:val="both"/>
        <w:rPr>
          <w:b/>
          <w:sz w:val="24"/>
          <w:szCs w:val="24"/>
        </w:rPr>
      </w:pPr>
    </w:p>
    <w:p w:rsidR="00476178" w:rsidRPr="001C4D67" w:rsidRDefault="00476178" w:rsidP="001C4D67">
      <w:pPr>
        <w:pStyle w:val="BodyTextIndent"/>
        <w:tabs>
          <w:tab w:val="left" w:pos="85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1C4D67">
        <w:rPr>
          <w:b/>
          <w:sz w:val="24"/>
          <w:szCs w:val="24"/>
        </w:rPr>
        <w:t>ОЦЕНКА ФУНКЦИОНИРОВАНИЯ ВНУТРЕННЕЙ СИСТЕМЫ ОЦЕНКИ КАЧЕСТВА ОБРАЗОВАНИЯ.</w:t>
      </w:r>
    </w:p>
    <w:p w:rsidR="00476178" w:rsidRPr="001C4D67" w:rsidRDefault="00476178" w:rsidP="001C4D67">
      <w:pPr>
        <w:pStyle w:val="BodyTextIndent"/>
        <w:tabs>
          <w:tab w:val="left" w:pos="855"/>
        </w:tabs>
        <w:spacing w:line="240" w:lineRule="auto"/>
        <w:ind w:left="1215" w:firstLine="0"/>
        <w:jc w:val="both"/>
        <w:rPr>
          <w:b/>
          <w:sz w:val="24"/>
          <w:szCs w:val="24"/>
        </w:rPr>
      </w:pPr>
    </w:p>
    <w:p w:rsidR="00476178" w:rsidRPr="001C4D67" w:rsidRDefault="00476178" w:rsidP="001C4D67">
      <w:pPr>
        <w:ind w:firstLine="0"/>
      </w:pPr>
      <w:r w:rsidRPr="001C4D67">
        <w:t xml:space="preserve">      Положение о внутренней системе оценки качества образования утверждено приказом заведующего.  </w:t>
      </w:r>
    </w:p>
    <w:p w:rsidR="00476178" w:rsidRPr="001C4D67" w:rsidRDefault="00476178" w:rsidP="001C4D67">
      <w:pPr>
        <w:tabs>
          <w:tab w:val="left" w:pos="284"/>
        </w:tabs>
        <w:ind w:firstLine="0"/>
        <w:rPr>
          <w:lang w:eastAsia="ru-RU"/>
        </w:rPr>
      </w:pPr>
      <w:r w:rsidRPr="001C4D67">
        <w:tab/>
        <w:t>Воспитательно – образовательный процесс</w:t>
      </w:r>
      <w:r w:rsidRPr="001C4D67">
        <w:rPr>
          <w:lang w:eastAsia="ru-RU"/>
        </w:rPr>
        <w:t xml:space="preserve"> в ДОУ организован  с учётом  особенностей города и края. </w:t>
      </w:r>
    </w:p>
    <w:p w:rsidR="00476178" w:rsidRPr="001C4D67" w:rsidRDefault="00476178" w:rsidP="001C4D67">
      <w:pPr>
        <w:tabs>
          <w:tab w:val="left" w:pos="284"/>
        </w:tabs>
        <w:ind w:firstLine="0"/>
        <w:rPr>
          <w:lang w:eastAsia="ru-RU"/>
        </w:rPr>
      </w:pPr>
      <w:r w:rsidRPr="001C4D67">
        <w:rPr>
          <w:lang w:eastAsia="ru-RU"/>
        </w:rPr>
        <w:tab/>
        <w:t xml:space="preserve">При разработке планирования образовательного процесса во всех возрастных группах учитывались  климатические условия: непосредственно образовательная  деятельность по физическому развитию в большей её части вынесена  на воздух, утренний прием детей дошкольного возраста также проводится на воздухе. </w:t>
      </w:r>
    </w:p>
    <w:p w:rsidR="00476178" w:rsidRPr="001C4D67" w:rsidRDefault="00476178" w:rsidP="001C4D67">
      <w:pPr>
        <w:tabs>
          <w:tab w:val="left" w:pos="284"/>
        </w:tabs>
        <w:ind w:firstLine="0"/>
        <w:rPr>
          <w:lang w:eastAsia="ru-RU"/>
        </w:rPr>
      </w:pPr>
      <w:r w:rsidRPr="001C4D67">
        <w:rPr>
          <w:lang w:eastAsia="ru-RU"/>
        </w:rPr>
        <w:tab/>
        <w:t>При осуществлении воспитательно-образовательного процесса, также учитываются экологические и природные  особенности местонахождения  детского сада, что  позволяет вести углубленную эколого-образовательную и эколого-оздоровительную работу.</w:t>
      </w:r>
    </w:p>
    <w:p w:rsidR="00476178" w:rsidRPr="001C4D67" w:rsidRDefault="00476178" w:rsidP="001C4D67">
      <w:pPr>
        <w:tabs>
          <w:tab w:val="left" w:pos="284"/>
        </w:tabs>
        <w:ind w:firstLine="0"/>
      </w:pPr>
      <w:r w:rsidRPr="001C4D67">
        <w:t xml:space="preserve">    В настоящее время педагогическим коллективом накоплен богатый опыт воспитательно-образовательной работы; есть признание и востребованность социума, образовательные запросы родителей удовлетворяются, реализуются индивидуальные возможности детей, педагогов, родителей.</w:t>
      </w:r>
    </w:p>
    <w:p w:rsidR="00476178" w:rsidRPr="001C4D67" w:rsidRDefault="00476178" w:rsidP="001C4D67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 w:rsidRPr="001C4D67">
        <w:t xml:space="preserve">  Востребованность ДОУ ежегодно подтверждает социальный заказ на его образовательные услуги:</w:t>
      </w:r>
    </w:p>
    <w:p w:rsidR="00476178" w:rsidRPr="001C4D67" w:rsidRDefault="00476178" w:rsidP="001C4D67">
      <w:pPr>
        <w:pStyle w:val="NormalWeb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1C4D67">
        <w:t xml:space="preserve">Общее развитие, воспитание и обучение детей дошкольного возраста; </w:t>
      </w:r>
    </w:p>
    <w:p w:rsidR="00476178" w:rsidRPr="001C4D67" w:rsidRDefault="00476178" w:rsidP="001C4D67">
      <w:pPr>
        <w:pStyle w:val="NormalWeb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1C4D67">
        <w:t xml:space="preserve">Помощь семье в воспитании и развитии детей, имеющих проблемы речевого развития </w:t>
      </w:r>
    </w:p>
    <w:p w:rsidR="00476178" w:rsidRPr="001C4D67" w:rsidRDefault="00476178" w:rsidP="001C4D67">
      <w:pPr>
        <w:pStyle w:val="NormalWeb"/>
        <w:tabs>
          <w:tab w:val="left" w:pos="284"/>
          <w:tab w:val="left" w:pos="993"/>
        </w:tabs>
        <w:spacing w:before="0" w:beforeAutospacing="0" w:after="0" w:afterAutospacing="0"/>
        <w:jc w:val="both"/>
      </w:pPr>
      <w:r w:rsidRPr="001C4D67">
        <w:t>( ОНР);</w:t>
      </w:r>
    </w:p>
    <w:p w:rsidR="00476178" w:rsidRPr="001C4D67" w:rsidRDefault="00476178" w:rsidP="001C4D67">
      <w:pPr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0"/>
      </w:pPr>
      <w:r w:rsidRPr="001C4D67">
        <w:t>Оказание консультативной  и методической помощи родителям (законным представителям) по вопросам  воспитания, обучения и развития детей;</w:t>
      </w:r>
      <w:r w:rsidRPr="001C4D67">
        <w:rPr>
          <w:color w:val="000000"/>
        </w:rPr>
        <w:t xml:space="preserve"> </w:t>
      </w:r>
    </w:p>
    <w:p w:rsidR="00476178" w:rsidRPr="001C4D67" w:rsidRDefault="00476178" w:rsidP="001C4D67">
      <w:pPr>
        <w:spacing w:before="100" w:beforeAutospacing="1" w:after="187"/>
        <w:ind w:firstLine="0"/>
        <w:rPr>
          <w:b/>
          <w:bCs/>
          <w:lang w:eastAsia="ru-RU"/>
        </w:rPr>
      </w:pPr>
      <w:r w:rsidRPr="001C4D67">
        <w:t>Воспитательно-образовательный процесс построен  на адекватных возрасту формах работы с детьми. Основной формой работы с детьми дошкольного возраста и ведущим видом деятельности для них является игра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476178" w:rsidRPr="001C4D67" w:rsidRDefault="00476178" w:rsidP="001C4D67">
      <w:pPr>
        <w:widowControl/>
        <w:numPr>
          <w:ilvl w:val="0"/>
          <w:numId w:val="7"/>
        </w:numPr>
        <w:suppressAutoHyphens w:val="0"/>
        <w:spacing w:after="94"/>
        <w:ind w:left="468" w:right="94"/>
        <w:rPr>
          <w:lang w:eastAsia="ru-RU"/>
        </w:rPr>
      </w:pPr>
      <w:r w:rsidRPr="001C4D67">
        <w:rPr>
          <w:lang w:eastAsia="ru-RU"/>
        </w:rPr>
        <w:t>Качество научно-методической работы;</w:t>
      </w:r>
    </w:p>
    <w:p w:rsidR="00476178" w:rsidRPr="001C4D67" w:rsidRDefault="00476178" w:rsidP="001C4D67">
      <w:pPr>
        <w:widowControl/>
        <w:numPr>
          <w:ilvl w:val="0"/>
          <w:numId w:val="7"/>
        </w:numPr>
        <w:suppressAutoHyphens w:val="0"/>
        <w:spacing w:after="94"/>
        <w:ind w:left="468" w:right="94"/>
        <w:rPr>
          <w:lang w:eastAsia="ru-RU"/>
        </w:rPr>
      </w:pPr>
      <w:r w:rsidRPr="001C4D67">
        <w:rPr>
          <w:lang w:eastAsia="ru-RU"/>
        </w:rPr>
        <w:t>Качество воспитательно-образовательного процесса;</w:t>
      </w:r>
    </w:p>
    <w:p w:rsidR="00476178" w:rsidRPr="001C4D67" w:rsidRDefault="00476178" w:rsidP="001C4D67">
      <w:pPr>
        <w:widowControl/>
        <w:numPr>
          <w:ilvl w:val="0"/>
          <w:numId w:val="7"/>
        </w:numPr>
        <w:suppressAutoHyphens w:val="0"/>
        <w:spacing w:after="94"/>
        <w:ind w:left="468" w:right="94"/>
        <w:rPr>
          <w:lang w:eastAsia="ru-RU"/>
        </w:rPr>
      </w:pPr>
      <w:r w:rsidRPr="001C4D67">
        <w:rPr>
          <w:lang w:eastAsia="ru-RU"/>
        </w:rPr>
        <w:t>Качество работы с родителями;</w:t>
      </w:r>
    </w:p>
    <w:p w:rsidR="00476178" w:rsidRPr="001C4D67" w:rsidRDefault="00476178" w:rsidP="001C4D67">
      <w:pPr>
        <w:widowControl/>
        <w:numPr>
          <w:ilvl w:val="0"/>
          <w:numId w:val="7"/>
        </w:numPr>
        <w:suppressAutoHyphens w:val="0"/>
        <w:spacing w:after="94"/>
        <w:ind w:left="468" w:right="94"/>
        <w:rPr>
          <w:lang w:eastAsia="ru-RU"/>
        </w:rPr>
      </w:pPr>
      <w:r w:rsidRPr="001C4D67">
        <w:rPr>
          <w:lang w:eastAsia="ru-RU"/>
        </w:rPr>
        <w:t>Качество работы с педагогическими кадрами;</w:t>
      </w:r>
    </w:p>
    <w:p w:rsidR="00476178" w:rsidRPr="001C4D67" w:rsidRDefault="00476178" w:rsidP="001C4D67">
      <w:pPr>
        <w:widowControl/>
        <w:numPr>
          <w:ilvl w:val="0"/>
          <w:numId w:val="7"/>
        </w:numPr>
        <w:suppressAutoHyphens w:val="0"/>
        <w:spacing w:after="94"/>
        <w:ind w:left="468" w:right="94"/>
        <w:rPr>
          <w:lang w:eastAsia="ru-RU"/>
        </w:rPr>
      </w:pPr>
      <w:r w:rsidRPr="001C4D67">
        <w:rPr>
          <w:lang w:eastAsia="ru-RU"/>
        </w:rPr>
        <w:t>Качество предметно-пространственной среды.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 xml:space="preserve"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</w:t>
      </w:r>
    </w:p>
    <w:p w:rsidR="00476178" w:rsidRPr="005B2F56" w:rsidRDefault="00476178" w:rsidP="005B2F56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 xml:space="preserve">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</w:r>
    </w:p>
    <w:p w:rsidR="00476178" w:rsidRPr="001C4D67" w:rsidRDefault="00476178" w:rsidP="001C4D67">
      <w:pPr>
        <w:spacing w:before="100" w:beforeAutospacing="1" w:after="187"/>
        <w:ind w:firstLine="0"/>
        <w:rPr>
          <w:lang w:eastAsia="ru-RU"/>
        </w:rPr>
      </w:pPr>
      <w:r w:rsidRPr="001C4D67">
        <w:rPr>
          <w:b/>
          <w:bCs/>
          <w:lang w:eastAsia="ru-RU"/>
        </w:rPr>
        <w:t xml:space="preserve">                               ОЦЕНКА КАДРОВОГО ОБЕСПЕЧЕНИЯ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b/>
          <w:bCs/>
          <w:lang w:eastAsia="ru-RU"/>
        </w:rPr>
        <w:t xml:space="preserve">    </w:t>
      </w:r>
      <w:r w:rsidRPr="001C4D67">
        <w:rPr>
          <w:bCs/>
          <w:lang w:eastAsia="ru-RU"/>
        </w:rPr>
        <w:t>Работа с кадрами</w:t>
      </w:r>
      <w:r w:rsidRPr="001C4D67">
        <w:rPr>
          <w:b/>
          <w:bCs/>
          <w:lang w:eastAsia="ru-RU"/>
        </w:rPr>
        <w:t> </w:t>
      </w:r>
      <w:r w:rsidRPr="001C4D67">
        <w:rPr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 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76178" w:rsidRPr="001C4D67" w:rsidRDefault="00476178" w:rsidP="001C4D67">
      <w:r w:rsidRPr="001C4D67">
        <w:t>В 2019 учебном году штатным расписанием предусмотрено 24 педагогических работника. Из них: 1 – педагог-психолог,  3 – музыкальных работника,  1-учитель-логопед.</w:t>
      </w:r>
    </w:p>
    <w:p w:rsidR="00476178" w:rsidRPr="001C4D67" w:rsidRDefault="00476178" w:rsidP="001C4D67">
      <w:r w:rsidRPr="001C4D67">
        <w:t xml:space="preserve">         Подбору педагогических кадров в ДОУ уделяется особое внимание. Все педагоги имеют среднее специальное и высшее образование.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76178" w:rsidRPr="00AE4AA7" w:rsidTr="008B4DFF"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>Возрастной ценз педагогов</w:t>
            </w:r>
          </w:p>
        </w:tc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>%</w:t>
            </w:r>
          </w:p>
        </w:tc>
      </w:tr>
      <w:tr w:rsidR="00476178" w:rsidRPr="00AE4AA7" w:rsidTr="008B4DFF"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>До 30 лет</w:t>
            </w:r>
          </w:p>
        </w:tc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 xml:space="preserve">      5 чел - </w:t>
            </w:r>
            <w:r w:rsidRPr="00AE4AA7">
              <w:rPr>
                <w:lang w:val="en-US"/>
              </w:rPr>
              <w:t>2</w:t>
            </w:r>
            <w:r w:rsidRPr="00AE4AA7">
              <w:t>1%</w:t>
            </w:r>
          </w:p>
        </w:tc>
      </w:tr>
      <w:tr w:rsidR="00476178" w:rsidRPr="00AE4AA7" w:rsidTr="008B4DFF"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>30 - 40 лет</w:t>
            </w:r>
          </w:p>
        </w:tc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 xml:space="preserve">       </w:t>
            </w:r>
            <w:r w:rsidRPr="00AE4AA7">
              <w:rPr>
                <w:lang w:val="en-US"/>
              </w:rPr>
              <w:t>8</w:t>
            </w:r>
            <w:r w:rsidRPr="00AE4AA7">
              <w:t xml:space="preserve"> чел -</w:t>
            </w:r>
            <w:r w:rsidRPr="00AE4AA7">
              <w:rPr>
                <w:lang w:val="en-US"/>
              </w:rPr>
              <w:t>3</w:t>
            </w:r>
            <w:r w:rsidRPr="00AE4AA7">
              <w:t>3%</w:t>
            </w:r>
          </w:p>
        </w:tc>
      </w:tr>
      <w:tr w:rsidR="00476178" w:rsidRPr="00AE4AA7" w:rsidTr="008B4DFF"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>40 – 50 лет</w:t>
            </w:r>
          </w:p>
        </w:tc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 xml:space="preserve">       6 чел  -  25%</w:t>
            </w:r>
          </w:p>
        </w:tc>
      </w:tr>
      <w:tr w:rsidR="00476178" w:rsidRPr="00AE4AA7" w:rsidTr="008B4DFF"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>50 лет и более</w:t>
            </w:r>
          </w:p>
        </w:tc>
        <w:tc>
          <w:tcPr>
            <w:tcW w:w="4788" w:type="dxa"/>
          </w:tcPr>
          <w:p w:rsidR="00476178" w:rsidRPr="00AE4AA7" w:rsidRDefault="00476178" w:rsidP="001C4D67">
            <w:pPr>
              <w:spacing w:line="360" w:lineRule="auto"/>
            </w:pPr>
            <w:r w:rsidRPr="00AE4AA7">
              <w:t xml:space="preserve">       5 чел</w:t>
            </w:r>
            <w:r w:rsidRPr="00AE4AA7">
              <w:rPr>
                <w:lang w:val="en-US"/>
              </w:rPr>
              <w:t>- 2</w:t>
            </w:r>
            <w:r w:rsidRPr="00AE4AA7">
              <w:t>1%</w:t>
            </w:r>
          </w:p>
        </w:tc>
      </w:tr>
    </w:tbl>
    <w:p w:rsidR="00476178" w:rsidRPr="005B2F56" w:rsidRDefault="00476178" w:rsidP="001C4D67">
      <w:pPr>
        <w:spacing w:line="360" w:lineRule="auto"/>
        <w:ind w:firstLine="0"/>
        <w:rPr>
          <w:b/>
          <w:u w:val="single"/>
        </w:rPr>
      </w:pPr>
      <w:r w:rsidRPr="005B2F56">
        <w:rPr>
          <w:b/>
        </w:rPr>
        <w:t xml:space="preserve">                        </w:t>
      </w:r>
      <w:r w:rsidRPr="005B2F56">
        <w:rPr>
          <w:b/>
          <w:u w:val="single"/>
        </w:rPr>
        <w:t xml:space="preserve">   Характеристика педагогических кадров по образованию</w:t>
      </w:r>
    </w:p>
    <w:p w:rsidR="00476178" w:rsidRPr="005B2F56" w:rsidRDefault="00476178" w:rsidP="001C4D6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2693"/>
        <w:gridCol w:w="1134"/>
      </w:tblGrid>
      <w:tr w:rsidR="00476178" w:rsidRPr="005B2F56" w:rsidTr="008B4DFF">
        <w:tc>
          <w:tcPr>
            <w:tcW w:w="3450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Образование</w:t>
            </w:r>
          </w:p>
        </w:tc>
        <w:tc>
          <w:tcPr>
            <w:tcW w:w="2693" w:type="dxa"/>
          </w:tcPr>
          <w:p w:rsidR="00476178" w:rsidRPr="005B2F56" w:rsidRDefault="00476178" w:rsidP="001C4D67">
            <w:pPr>
              <w:spacing w:line="360" w:lineRule="auto"/>
              <w:ind w:firstLine="0"/>
            </w:pPr>
            <w:r w:rsidRPr="005B2F56">
              <w:t>Количество педагогов</w:t>
            </w:r>
          </w:p>
          <w:p w:rsidR="00476178" w:rsidRPr="005B2F56" w:rsidRDefault="00476178" w:rsidP="001C4D67">
            <w:pPr>
              <w:spacing w:line="360" w:lineRule="auto"/>
            </w:pPr>
            <w:r w:rsidRPr="005B2F56">
              <w:t xml:space="preserve">           2019</w:t>
            </w:r>
          </w:p>
        </w:tc>
        <w:tc>
          <w:tcPr>
            <w:tcW w:w="1134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%</w:t>
            </w:r>
          </w:p>
        </w:tc>
      </w:tr>
      <w:tr w:rsidR="00476178" w:rsidRPr="005B2F56" w:rsidTr="008B4DFF">
        <w:tc>
          <w:tcPr>
            <w:tcW w:w="3450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Высшее педагогическое</w:t>
            </w:r>
          </w:p>
        </w:tc>
        <w:tc>
          <w:tcPr>
            <w:tcW w:w="2693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11</w:t>
            </w:r>
          </w:p>
        </w:tc>
        <w:tc>
          <w:tcPr>
            <w:tcW w:w="1134" w:type="dxa"/>
          </w:tcPr>
          <w:p w:rsidR="00476178" w:rsidRPr="005B2F56" w:rsidRDefault="00476178" w:rsidP="001C4D67">
            <w:pPr>
              <w:spacing w:line="360" w:lineRule="auto"/>
              <w:ind w:firstLine="0"/>
            </w:pPr>
            <w:r w:rsidRPr="005B2F56">
              <w:rPr>
                <w:lang w:val="en-US"/>
              </w:rPr>
              <w:t>4</w:t>
            </w:r>
            <w:r w:rsidRPr="005B2F56">
              <w:t>6%</w:t>
            </w:r>
          </w:p>
        </w:tc>
      </w:tr>
      <w:tr w:rsidR="00476178" w:rsidRPr="005B2F56" w:rsidTr="008B4DFF">
        <w:tc>
          <w:tcPr>
            <w:tcW w:w="3450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Среднее специальное</w:t>
            </w:r>
          </w:p>
        </w:tc>
        <w:tc>
          <w:tcPr>
            <w:tcW w:w="2693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13</w:t>
            </w:r>
          </w:p>
        </w:tc>
        <w:tc>
          <w:tcPr>
            <w:tcW w:w="1134" w:type="dxa"/>
          </w:tcPr>
          <w:p w:rsidR="00476178" w:rsidRPr="005B2F56" w:rsidRDefault="00476178" w:rsidP="001C4D67">
            <w:pPr>
              <w:spacing w:line="360" w:lineRule="auto"/>
              <w:ind w:firstLine="0"/>
            </w:pPr>
            <w:r w:rsidRPr="005B2F56">
              <w:rPr>
                <w:lang w:val="en-US"/>
              </w:rPr>
              <w:t>5</w:t>
            </w:r>
            <w:r w:rsidRPr="005B2F56">
              <w:t>4%</w:t>
            </w:r>
          </w:p>
        </w:tc>
      </w:tr>
      <w:tr w:rsidR="00476178" w:rsidRPr="005B2F56" w:rsidTr="008B4DFF">
        <w:tc>
          <w:tcPr>
            <w:tcW w:w="3450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Без образования</w:t>
            </w:r>
          </w:p>
        </w:tc>
        <w:tc>
          <w:tcPr>
            <w:tcW w:w="2693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-</w:t>
            </w:r>
          </w:p>
        </w:tc>
        <w:tc>
          <w:tcPr>
            <w:tcW w:w="1134" w:type="dxa"/>
          </w:tcPr>
          <w:p w:rsidR="00476178" w:rsidRPr="005B2F56" w:rsidRDefault="00476178" w:rsidP="001C4D67">
            <w:pPr>
              <w:spacing w:line="360" w:lineRule="auto"/>
            </w:pPr>
            <w:r w:rsidRPr="005B2F56">
              <w:t>-</w:t>
            </w:r>
          </w:p>
        </w:tc>
      </w:tr>
    </w:tbl>
    <w:p w:rsidR="00476178" w:rsidRPr="001C4D67" w:rsidRDefault="00476178" w:rsidP="00AE4AA7">
      <w:pPr>
        <w:rPr>
          <w:b/>
          <w:color w:val="FF6600"/>
        </w:rPr>
      </w:pPr>
      <w:r w:rsidRPr="001C4D67">
        <w:rPr>
          <w:b/>
          <w:color w:val="FF6600"/>
        </w:rPr>
        <w:t xml:space="preserve">                                                                                 </w:t>
      </w:r>
    </w:p>
    <w:p w:rsidR="00476178" w:rsidRPr="001C4D67" w:rsidRDefault="00476178" w:rsidP="001C4D67">
      <w:pPr>
        <w:ind w:firstLine="0"/>
        <w:rPr>
          <w:b/>
          <w:u w:val="single"/>
        </w:rPr>
      </w:pPr>
      <w:r w:rsidRPr="001C4D67">
        <w:t xml:space="preserve">                         </w:t>
      </w:r>
      <w:r w:rsidRPr="001C4D67">
        <w:rPr>
          <w:b/>
          <w:u w:val="single"/>
        </w:rPr>
        <w:t>Характеристика педагогических кадров по категориям</w:t>
      </w:r>
    </w:p>
    <w:p w:rsidR="00476178" w:rsidRPr="001C4D67" w:rsidRDefault="00476178" w:rsidP="001C4D67">
      <w:pPr>
        <w:ind w:firstLine="0"/>
        <w:rPr>
          <w:u w:val="single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1999"/>
        <w:gridCol w:w="2206"/>
      </w:tblGrid>
      <w:tr w:rsidR="00476178" w:rsidRPr="001C4D67" w:rsidTr="00AE4AA7">
        <w:tc>
          <w:tcPr>
            <w:tcW w:w="4003" w:type="dxa"/>
          </w:tcPr>
          <w:p w:rsidR="00476178" w:rsidRPr="001C4D67" w:rsidRDefault="00476178" w:rsidP="001C4D67">
            <w:r w:rsidRPr="001C4D67">
              <w:t>Категория</w:t>
            </w:r>
          </w:p>
        </w:tc>
        <w:tc>
          <w:tcPr>
            <w:tcW w:w="4205" w:type="dxa"/>
            <w:gridSpan w:val="2"/>
          </w:tcPr>
          <w:p w:rsidR="00476178" w:rsidRPr="001C4D67" w:rsidRDefault="00476178" w:rsidP="00AE4AA7">
            <w:pPr>
              <w:ind w:firstLine="0"/>
            </w:pPr>
            <w:r w:rsidRPr="001C4D67">
              <w:t>Количество педагогов</w:t>
            </w:r>
          </w:p>
          <w:p w:rsidR="00476178" w:rsidRPr="001C4D67" w:rsidRDefault="00476178" w:rsidP="001C4D67">
            <w:r w:rsidRPr="001C4D67">
              <w:t>2019</w:t>
            </w:r>
          </w:p>
        </w:tc>
      </w:tr>
      <w:tr w:rsidR="00476178" w:rsidRPr="001C4D67" w:rsidTr="00AE4AA7">
        <w:tc>
          <w:tcPr>
            <w:tcW w:w="4003" w:type="dxa"/>
          </w:tcPr>
          <w:p w:rsidR="00476178" w:rsidRPr="001C4D67" w:rsidRDefault="00476178" w:rsidP="001C4D67">
            <w:r w:rsidRPr="001C4D67">
              <w:t>Без категории</w:t>
            </w:r>
          </w:p>
        </w:tc>
        <w:tc>
          <w:tcPr>
            <w:tcW w:w="1999" w:type="dxa"/>
          </w:tcPr>
          <w:p w:rsidR="00476178" w:rsidRPr="001C4D67" w:rsidRDefault="00476178" w:rsidP="001C4D67">
            <w:r w:rsidRPr="001C4D67">
              <w:t>8</w:t>
            </w:r>
          </w:p>
        </w:tc>
        <w:tc>
          <w:tcPr>
            <w:tcW w:w="2206" w:type="dxa"/>
          </w:tcPr>
          <w:p w:rsidR="00476178" w:rsidRPr="001C4D67" w:rsidRDefault="00476178" w:rsidP="001C4D67">
            <w:pPr>
              <w:ind w:firstLine="0"/>
            </w:pPr>
            <w:r w:rsidRPr="001C4D67">
              <w:t>33%</w:t>
            </w:r>
          </w:p>
        </w:tc>
      </w:tr>
      <w:tr w:rsidR="00476178" w:rsidRPr="001C4D67" w:rsidTr="00AE4AA7">
        <w:tc>
          <w:tcPr>
            <w:tcW w:w="4003" w:type="dxa"/>
          </w:tcPr>
          <w:p w:rsidR="00476178" w:rsidRPr="001C4D67" w:rsidRDefault="00476178" w:rsidP="001C4D67">
            <w:pPr>
              <w:ind w:firstLine="0"/>
            </w:pPr>
            <w:r w:rsidRPr="001C4D67">
              <w:t>Соответствие занимаемой должности</w:t>
            </w:r>
          </w:p>
        </w:tc>
        <w:tc>
          <w:tcPr>
            <w:tcW w:w="1999" w:type="dxa"/>
          </w:tcPr>
          <w:p w:rsidR="00476178" w:rsidRPr="001C4D67" w:rsidRDefault="00476178" w:rsidP="001C4D67">
            <w:r w:rsidRPr="001C4D67">
              <w:t>8</w:t>
            </w:r>
          </w:p>
        </w:tc>
        <w:tc>
          <w:tcPr>
            <w:tcW w:w="2206" w:type="dxa"/>
          </w:tcPr>
          <w:p w:rsidR="00476178" w:rsidRPr="001C4D67" w:rsidRDefault="00476178" w:rsidP="001C4D67">
            <w:pPr>
              <w:ind w:firstLine="0"/>
            </w:pPr>
            <w:r w:rsidRPr="001C4D67">
              <w:t>33%</w:t>
            </w:r>
          </w:p>
        </w:tc>
      </w:tr>
      <w:tr w:rsidR="00476178" w:rsidRPr="001C4D67" w:rsidTr="00AE4AA7">
        <w:tc>
          <w:tcPr>
            <w:tcW w:w="4003" w:type="dxa"/>
          </w:tcPr>
          <w:p w:rsidR="00476178" w:rsidRPr="001C4D67" w:rsidRDefault="00476178" w:rsidP="001C4D67">
            <w:r w:rsidRPr="001C4D67">
              <w:t>Первая категория</w:t>
            </w:r>
          </w:p>
        </w:tc>
        <w:tc>
          <w:tcPr>
            <w:tcW w:w="1999" w:type="dxa"/>
          </w:tcPr>
          <w:p w:rsidR="00476178" w:rsidRPr="001C4D67" w:rsidRDefault="00476178" w:rsidP="001C4D67">
            <w:r w:rsidRPr="001C4D67">
              <w:t>4</w:t>
            </w:r>
          </w:p>
        </w:tc>
        <w:tc>
          <w:tcPr>
            <w:tcW w:w="2206" w:type="dxa"/>
          </w:tcPr>
          <w:p w:rsidR="00476178" w:rsidRPr="001C4D67" w:rsidRDefault="00476178" w:rsidP="001C4D67">
            <w:pPr>
              <w:ind w:firstLine="0"/>
            </w:pPr>
            <w:r w:rsidRPr="001C4D67">
              <w:t>17%</w:t>
            </w:r>
          </w:p>
        </w:tc>
      </w:tr>
      <w:tr w:rsidR="00476178" w:rsidRPr="001C4D67" w:rsidTr="00AE4AA7">
        <w:tc>
          <w:tcPr>
            <w:tcW w:w="4003" w:type="dxa"/>
          </w:tcPr>
          <w:p w:rsidR="00476178" w:rsidRPr="001C4D67" w:rsidRDefault="00476178" w:rsidP="001C4D67">
            <w:r w:rsidRPr="001C4D67">
              <w:t>Высшая категория</w:t>
            </w:r>
          </w:p>
        </w:tc>
        <w:tc>
          <w:tcPr>
            <w:tcW w:w="1999" w:type="dxa"/>
          </w:tcPr>
          <w:p w:rsidR="00476178" w:rsidRPr="001C4D67" w:rsidRDefault="00476178" w:rsidP="001C4D67">
            <w:r w:rsidRPr="001C4D67">
              <w:t>4</w:t>
            </w:r>
          </w:p>
        </w:tc>
        <w:tc>
          <w:tcPr>
            <w:tcW w:w="2206" w:type="dxa"/>
          </w:tcPr>
          <w:p w:rsidR="00476178" w:rsidRPr="001C4D67" w:rsidRDefault="00476178" w:rsidP="001C4D67">
            <w:pPr>
              <w:ind w:firstLine="0"/>
            </w:pPr>
            <w:r w:rsidRPr="001C4D67">
              <w:t>17%</w:t>
            </w:r>
          </w:p>
        </w:tc>
      </w:tr>
    </w:tbl>
    <w:p w:rsidR="00476178" w:rsidRPr="001C4D67" w:rsidRDefault="00476178" w:rsidP="001C4D67">
      <w:pPr>
        <w:ind w:firstLine="0"/>
      </w:pPr>
      <w:r w:rsidRPr="001C4D67">
        <w:t xml:space="preserve">        </w:t>
      </w:r>
    </w:p>
    <w:p w:rsidR="00476178" w:rsidRPr="001C4D67" w:rsidRDefault="00476178" w:rsidP="001C4D67">
      <w:r w:rsidRPr="001C4D67"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76178" w:rsidRPr="001C4D67" w:rsidRDefault="00476178" w:rsidP="001C4D67">
      <w:pPr>
        <w:ind w:firstLine="0"/>
      </w:pPr>
    </w:p>
    <w:p w:rsidR="00476178" w:rsidRPr="001C4D67" w:rsidRDefault="00476178" w:rsidP="001C4D67">
      <w:pPr>
        <w:ind w:firstLine="0"/>
      </w:pPr>
      <w:r w:rsidRPr="001C4D67">
        <w:t xml:space="preserve">                                </w:t>
      </w:r>
    </w:p>
    <w:p w:rsidR="00476178" w:rsidRPr="001C4D67" w:rsidRDefault="00476178" w:rsidP="001C4D67">
      <w:pPr>
        <w:ind w:firstLine="0"/>
      </w:pPr>
      <w:r w:rsidRPr="001C4D67">
        <w:t xml:space="preserve">                  </w:t>
      </w:r>
      <w:r w:rsidRPr="001C4D67">
        <w:rPr>
          <w:b/>
          <w:bCs/>
          <w:lang w:eastAsia="ru-RU"/>
        </w:rPr>
        <w:t xml:space="preserve">      ОЦЕНКА МАТЕРИАЛЬНО- ТЕХНИЧЕСКОЙ БАЗЫ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  <w:r w:rsidRPr="001C4D67">
        <w:rPr>
          <w:lang w:eastAsia="ru-RU"/>
        </w:rPr>
        <w:br/>
        <w:t xml:space="preserve">           В детском саду имеются: групповые помещения, кабинет заведующего, методический кабинет, кабинет педагога-психолога и учителя-логопеда,  музыкальный зал, пищеблок, прачечная, медицинский кабинет.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Предметно-развивающая  среда ДОУ соответствует возрастным особенностям детей и способствует их разностороннему развитию. Компоненты предметно-пространственной среды соответствуют образовательной программе и гигиеническим требованиям. В группе созданы условия для различных видов детской деятельности: игровой, изобразительной, познавательной, конструктивной, театральной, физической.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Детский сад оснащен 4 персональными компьютерами и 8 ноутбуками, 5 интерактивных досок.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Музыкальный зал- создает необходимые условия для формирования нравственных качеств личности ребенка, закладывает первоначальные основы культуры будущего человека, знакомит с основными музыкальными жанрами, великими композиторами прошлого и настоящего, учит детей понимать язык звуков. В музыкальном зале проводятся досуги и развлечения, праздники и утренники, разыгрывание сказок и представлений.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В помещении ДОУ имеется кабинет педагога-психолога и учителя- логопеда, который способствует коррекционно-развивающей работе с детьми.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 xml:space="preserve">На каждую возрастную группу имеется игровая площадка, оснащенная теневыми навесами. 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случаев, разработан паспорт антитеррористической безопасности учреждения.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476178" w:rsidRPr="001C4D67" w:rsidRDefault="00476178" w:rsidP="001C4D67">
      <w:pPr>
        <w:spacing w:before="100" w:beforeAutospacing="1" w:after="187"/>
        <w:rPr>
          <w:b/>
          <w:lang w:eastAsia="ru-RU"/>
        </w:rPr>
      </w:pPr>
      <w:r w:rsidRPr="001C4D67">
        <w:rPr>
          <w:b/>
          <w:lang w:eastAsia="ru-RU"/>
        </w:rPr>
        <w:t>ОЦЕНКА УЧЕБНО-МЕТОДИЧЕСКОГО И БИБЛИОТЕЧНО-ИНФОРМАЦИОННОГО ОБЕСПЕЧЕНИЯ.</w:t>
      </w:r>
    </w:p>
    <w:p w:rsidR="00476178" w:rsidRPr="001C4D67" w:rsidRDefault="00476178" w:rsidP="001C4D67">
      <w:pPr>
        <w:spacing w:before="100" w:beforeAutospacing="1" w:after="187"/>
        <w:rPr>
          <w:lang w:eastAsia="ru-RU"/>
        </w:rPr>
      </w:pPr>
      <w:r w:rsidRPr="001C4D67">
        <w:rPr>
          <w:lang w:eastAsia="ru-RU"/>
        </w:rPr>
        <w:t>Учебно-методическое обеспечение в основном  соответствует ООПДО ДОУ, ФГОС, условиям реализации основной общеобразовательной программы дошкольного образования, к новому году методический кабинет пополнился современной методической литературой, наглядными пособиями. Но следует дополнительно приобрести: методическую литературу, наглядны</w:t>
      </w:r>
      <w:r w:rsidRPr="001C4D67">
        <w:rPr>
          <w:lang w:val="en-US" w:eastAsia="ru-RU"/>
        </w:rPr>
        <w:t>e</w:t>
      </w:r>
      <w:r w:rsidRPr="001C4D67">
        <w:rPr>
          <w:lang w:eastAsia="ru-RU"/>
        </w:rPr>
        <w:t xml:space="preserve"> пособия в соответствии с ФГОС. </w:t>
      </w:r>
      <w:r w:rsidRPr="001C4D67">
        <w:rPr>
          <w:b/>
          <w:lang w:eastAsia="ru-RU"/>
        </w:rPr>
        <w:t xml:space="preserve">                   </w:t>
      </w:r>
    </w:p>
    <w:p w:rsidR="00476178" w:rsidRPr="001C4D67" w:rsidRDefault="00476178" w:rsidP="001C4D67">
      <w:pPr>
        <w:spacing w:before="100" w:beforeAutospacing="1" w:after="187"/>
        <w:rPr>
          <w:b/>
          <w:lang w:eastAsia="ru-RU"/>
        </w:rPr>
      </w:pPr>
      <w:r w:rsidRPr="001C4D67">
        <w:rPr>
          <w:b/>
          <w:lang w:eastAsia="ru-RU"/>
        </w:rPr>
        <w:t>Библиотечно- информационное обеспечение</w:t>
      </w:r>
    </w:p>
    <w:p w:rsidR="00476178" w:rsidRPr="001C4D67" w:rsidRDefault="00476178" w:rsidP="001C4D67">
      <w:pPr>
        <w:spacing w:before="100" w:beforeAutospacing="1" w:after="187"/>
        <w:ind w:firstLine="0"/>
        <w:rPr>
          <w:lang w:eastAsia="ru-RU"/>
        </w:rPr>
      </w:pPr>
      <w:r w:rsidRPr="001C4D67">
        <w:rPr>
          <w:lang w:eastAsia="ru-RU"/>
        </w:rPr>
        <w:t xml:space="preserve">        На сайте ДОУ имеется материал для педагогов, родителей и детей, а также порталы информационных образовательных ресурсов.</w:t>
      </w:r>
    </w:p>
    <w:p w:rsidR="00476178" w:rsidRPr="001C4D67" w:rsidRDefault="00476178" w:rsidP="001C4D67">
      <w:r w:rsidRPr="001C4D67">
        <w:rPr>
          <w:lang w:eastAsia="ru-RU"/>
        </w:rPr>
        <w:t xml:space="preserve">Сайт учреждения: </w:t>
      </w:r>
      <w:r w:rsidRPr="001C4D67">
        <w:t xml:space="preserve">: </w:t>
      </w:r>
      <w:hyperlink r:id="rId11" w:history="1">
        <w:r w:rsidRPr="001C4D67">
          <w:rPr>
            <w:rStyle w:val="Hyperlink"/>
            <w:color w:val="auto"/>
            <w:lang w:val="en-US"/>
          </w:rPr>
          <w:t>WWW</w:t>
        </w:r>
        <w:r w:rsidRPr="001C4D67">
          <w:rPr>
            <w:rStyle w:val="Hyperlink"/>
            <w:color w:val="auto"/>
          </w:rPr>
          <w:t>.</w:t>
        </w:r>
        <w:r w:rsidRPr="001C4D67">
          <w:rPr>
            <w:rStyle w:val="Hyperlink"/>
            <w:color w:val="auto"/>
            <w:lang w:val="en-US"/>
          </w:rPr>
          <w:t>cad</w:t>
        </w:r>
        <w:r w:rsidRPr="001C4D67">
          <w:rPr>
            <w:rStyle w:val="Hyperlink"/>
            <w:color w:val="auto"/>
          </w:rPr>
          <w:t>21.</w:t>
        </w:r>
        <w:r w:rsidRPr="001C4D67">
          <w:rPr>
            <w:rStyle w:val="Hyperlink"/>
            <w:color w:val="auto"/>
            <w:lang w:val="en-US"/>
          </w:rPr>
          <w:t>ucoz</w:t>
        </w:r>
        <w:r w:rsidRPr="001C4D67">
          <w:rPr>
            <w:rStyle w:val="Hyperlink"/>
            <w:color w:val="auto"/>
          </w:rPr>
          <w:t>.</w:t>
        </w:r>
        <w:r w:rsidRPr="001C4D67">
          <w:rPr>
            <w:rStyle w:val="Hyperlink"/>
            <w:color w:val="auto"/>
            <w:lang w:val="en-US"/>
          </w:rPr>
          <w:t>ru</w:t>
        </w:r>
      </w:hyperlink>
    </w:p>
    <w:p w:rsidR="00476178" w:rsidRPr="001C4D67" w:rsidRDefault="00476178" w:rsidP="001C4D67">
      <w:pPr>
        <w:shd w:val="clear" w:color="auto" w:fill="FFFFFF"/>
        <w:autoSpaceDE w:val="0"/>
        <w:autoSpaceDN w:val="0"/>
        <w:adjustRightInd w:val="0"/>
      </w:pPr>
      <w:r w:rsidRPr="001C4D67">
        <w:t xml:space="preserve"> Электронный адрес: </w:t>
      </w:r>
      <w:r w:rsidRPr="001C4D67">
        <w:rPr>
          <w:lang w:val="en-US"/>
        </w:rPr>
        <w:t>Sad</w:t>
      </w:r>
      <w:r w:rsidRPr="001C4D67">
        <w:t>_21@</w:t>
      </w:r>
      <w:r w:rsidRPr="001C4D67">
        <w:rPr>
          <w:lang w:val="en-US"/>
        </w:rPr>
        <w:t>list</w:t>
      </w:r>
      <w:r w:rsidRPr="001C4D67">
        <w:t>.</w:t>
      </w:r>
    </w:p>
    <w:p w:rsidR="00476178" w:rsidRPr="001C4D67" w:rsidRDefault="00476178" w:rsidP="001C4D67">
      <w:pPr>
        <w:shd w:val="clear" w:color="auto" w:fill="FFFFFF"/>
        <w:autoSpaceDE w:val="0"/>
        <w:autoSpaceDN w:val="0"/>
        <w:adjustRightInd w:val="0"/>
        <w:ind w:firstLine="0"/>
      </w:pPr>
    </w:p>
    <w:p w:rsidR="00476178" w:rsidRPr="001C4D67" w:rsidRDefault="00476178" w:rsidP="001C4D67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b/>
          <w:color w:val="000000"/>
        </w:rPr>
      </w:pPr>
      <w:r w:rsidRPr="001C4D67">
        <w:rPr>
          <w:b/>
          <w:color w:val="000000"/>
        </w:rPr>
        <w:t>Заключение</w:t>
      </w:r>
    </w:p>
    <w:p w:rsidR="00476178" w:rsidRPr="001C4D67" w:rsidRDefault="00476178" w:rsidP="001C4D67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1C4D67">
        <w:rPr>
          <w:color w:val="000000"/>
        </w:rPr>
        <w:t>Модернизация системы образования в России предъявляет новые требования к дошкольным образовательным учреждениям и к организации в них воспитательно-образовательного процесса. Современное общество стоит перед необходимостью осуществления всесторонних и масштабных перемен.  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476178" w:rsidRPr="001C4D67" w:rsidRDefault="00476178" w:rsidP="001C4D67">
      <w:r w:rsidRPr="001C4D67">
        <w:rPr>
          <w:color w:val="000000"/>
        </w:rPr>
        <w:t xml:space="preserve">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 Результаты деятельности ДОУ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Увеличилось количество детей – участников различных выставок, конкурсов, концертов. Повысилась заинтересованность родителей в осуществлении воспитательно-образовательного процесса в дошкольном учреждении. </w:t>
      </w:r>
      <w:r w:rsidRPr="001C4D67"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76178" w:rsidRDefault="00476178" w:rsidP="001C4D67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476178" w:rsidRPr="001C4D67" w:rsidRDefault="00476178" w:rsidP="001C4D67">
      <w:pPr>
        <w:spacing w:before="100" w:beforeAutospacing="1" w:after="100" w:afterAutospacing="1"/>
        <w:ind w:firstLine="0"/>
        <w:rPr>
          <w:b/>
          <w:lang w:eastAsia="ru-RU"/>
        </w:rPr>
      </w:pPr>
    </w:p>
    <w:p w:rsidR="00476178" w:rsidRPr="001C4D67" w:rsidRDefault="00476178" w:rsidP="001C4D67">
      <w:pPr>
        <w:spacing w:before="100" w:beforeAutospacing="1" w:after="100" w:afterAutospacing="1"/>
        <w:ind w:firstLine="0"/>
        <w:rPr>
          <w:b/>
          <w:lang w:eastAsia="ru-RU"/>
        </w:rPr>
      </w:pPr>
      <w:r w:rsidRPr="001C4D67">
        <w:rPr>
          <w:b/>
          <w:lang w:eastAsia="ru-RU"/>
        </w:rPr>
        <w:t xml:space="preserve">Показатели деятельности муниципального бюджетного дошкольного образовательного учреждения «Детский сад № 21» Артемовского городского округа, подлежащего самообследованию.                         </w:t>
      </w:r>
    </w:p>
    <w:tbl>
      <w:tblPr>
        <w:tblW w:w="0" w:type="auto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7797"/>
        <w:gridCol w:w="1851"/>
      </w:tblGrid>
      <w:tr w:rsidR="00476178" w:rsidRPr="001C4D67" w:rsidTr="006E0814">
        <w:trPr>
          <w:trHeight w:val="623"/>
        </w:trPr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b/>
                <w:bCs/>
                <w:lang w:eastAsia="ru-RU"/>
              </w:rPr>
              <w:t>Единица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b/>
                <w:bCs/>
                <w:lang w:eastAsia="ru-RU"/>
              </w:rPr>
              <w:t>измерения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 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339</w:t>
            </w:r>
            <w:r w:rsidRPr="001C4D67">
              <w:rPr>
                <w:lang w:val="en-US" w:eastAsia="ru-RU"/>
              </w:rPr>
              <w:t xml:space="preserve"> </w:t>
            </w:r>
            <w:r w:rsidRPr="001C4D67">
              <w:rPr>
                <w:lang w:eastAsia="ru-RU"/>
              </w:rPr>
              <w:t>человек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1C4D67">
              <w:rPr>
                <w:lang w:val="en-US" w:eastAsia="ru-RU"/>
              </w:rPr>
              <w:t>3</w:t>
            </w:r>
            <w:r w:rsidRPr="001C4D67">
              <w:rPr>
                <w:lang w:eastAsia="ru-RU"/>
              </w:rPr>
              <w:t>39</w:t>
            </w:r>
            <w:r w:rsidRPr="001C4D67">
              <w:rPr>
                <w:lang w:val="en-US" w:eastAsia="ru-RU"/>
              </w:rPr>
              <w:t xml:space="preserve"> </w:t>
            </w:r>
            <w:r w:rsidRPr="001C4D67">
              <w:rPr>
                <w:lang w:eastAsia="ru-RU"/>
              </w:rPr>
              <w:t>человек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семейной дошкольной группе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22 человека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1C4D67">
              <w:rPr>
                <w:lang w:val="en-US" w:eastAsia="ru-RU"/>
              </w:rPr>
              <w:t>3</w:t>
            </w:r>
            <w:r w:rsidRPr="001C4D67">
              <w:rPr>
                <w:lang w:eastAsia="ru-RU"/>
              </w:rPr>
              <w:t>17 человек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1C4D67">
              <w:rPr>
                <w:lang w:eastAsia="ru-RU"/>
              </w:rPr>
              <w:t>339/100%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1.4.1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режиме полного дня (8-12 часов)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339/100%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1.4.2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режиме продлённого дня (12ч)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1.4.3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 режиме круглосуточного пребывания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1.5.1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По коррекции недостатков в физическом</w:t>
            </w:r>
            <w:r w:rsidRPr="001C4D67">
              <w:rPr>
                <w:b/>
                <w:bCs/>
                <w:lang w:eastAsia="ru-RU"/>
              </w:rPr>
              <w:t> </w:t>
            </w:r>
            <w:r w:rsidRPr="001C4D67">
              <w:rPr>
                <w:lang w:eastAsia="ru-RU"/>
              </w:rPr>
              <w:t>и (или) психическом развитии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-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1.5.2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1C4D67">
              <w:rPr>
                <w:lang w:eastAsia="ru-RU"/>
              </w:rPr>
              <w:t>339/100%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1.5.3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По присмотру и уходу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1C4D67">
              <w:rPr>
                <w:lang w:eastAsia="ru-RU"/>
              </w:rPr>
              <w:t>339/100%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1.6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5</w:t>
            </w:r>
            <w:r w:rsidRPr="001C4D67">
              <w:rPr>
                <w:lang w:val="en-US" w:eastAsia="ru-RU"/>
              </w:rPr>
              <w:t>,</w:t>
            </w:r>
            <w:r w:rsidRPr="001C4D67">
              <w:rPr>
                <w:lang w:eastAsia="ru-RU"/>
              </w:rPr>
              <w:t>1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1.7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1C4D67">
              <w:rPr>
                <w:lang w:eastAsia="ru-RU"/>
              </w:rPr>
              <w:t>24 чел/100%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1.7.1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1C4D67">
              <w:rPr>
                <w:lang w:val="en-US" w:eastAsia="ru-RU"/>
              </w:rPr>
              <w:t>1</w:t>
            </w:r>
            <w:r w:rsidRPr="001C4D67">
              <w:rPr>
                <w:lang w:eastAsia="ru-RU"/>
              </w:rPr>
              <w:t>1</w:t>
            </w:r>
            <w:r w:rsidRPr="001C4D67">
              <w:rPr>
                <w:lang w:val="en-US" w:eastAsia="ru-RU"/>
              </w:rPr>
              <w:t>/ 4</w:t>
            </w:r>
            <w:r w:rsidRPr="001C4D67">
              <w:rPr>
                <w:lang w:eastAsia="ru-RU"/>
              </w:rPr>
              <w:t>9</w:t>
            </w:r>
            <w:r w:rsidRPr="001C4D67">
              <w:rPr>
                <w:lang w:val="en-US" w:eastAsia="ru-RU"/>
              </w:rPr>
              <w:t>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1.7.2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  <w:r w:rsidRPr="001C4D67">
              <w:rPr>
                <w:lang w:val="en-US" w:eastAsia="ru-RU"/>
              </w:rPr>
              <w:t>9</w:t>
            </w:r>
            <w:r w:rsidRPr="001C4D67">
              <w:rPr>
                <w:lang w:eastAsia="ru-RU"/>
              </w:rPr>
              <w:t xml:space="preserve"> </w:t>
            </w:r>
            <w:r w:rsidRPr="001C4D67">
              <w:rPr>
                <w:lang w:val="en-US" w:eastAsia="ru-RU"/>
              </w:rPr>
              <w:t xml:space="preserve">/ </w:t>
            </w:r>
            <w:r w:rsidRPr="001C4D67">
              <w:rPr>
                <w:lang w:eastAsia="ru-RU"/>
              </w:rPr>
              <w:t>37</w:t>
            </w:r>
            <w:r w:rsidRPr="001C4D67">
              <w:rPr>
                <w:lang w:val="en-US" w:eastAsia="ru-RU"/>
              </w:rPr>
              <w:t>%</w:t>
            </w:r>
          </w:p>
          <w:p w:rsidR="00476178" w:rsidRPr="001C4D67" w:rsidRDefault="00476178" w:rsidP="005B2F56">
            <w:pPr>
              <w:spacing w:before="100" w:beforeAutospacing="1" w:after="100" w:afterAutospacing="1"/>
              <w:ind w:firstLine="0"/>
              <w:jc w:val="center"/>
              <w:rPr>
                <w:lang w:val="en-US"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1.7.3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 xml:space="preserve">13 </w:t>
            </w:r>
            <w:r w:rsidRPr="001C4D67">
              <w:rPr>
                <w:lang w:val="en-US" w:eastAsia="ru-RU"/>
              </w:rPr>
              <w:t>/ 5</w:t>
            </w:r>
            <w:r w:rsidRPr="001C4D67">
              <w:rPr>
                <w:lang w:eastAsia="ru-RU"/>
              </w:rPr>
              <w:t>4</w:t>
            </w:r>
            <w:r w:rsidRPr="001C4D67">
              <w:rPr>
                <w:lang w:val="en-US" w:eastAsia="ru-RU"/>
              </w:rPr>
              <w:t>%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1.7.4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 xml:space="preserve">13 </w:t>
            </w:r>
            <w:r w:rsidRPr="001C4D67">
              <w:rPr>
                <w:lang w:val="en-US" w:eastAsia="ru-RU"/>
              </w:rPr>
              <w:t>/ 5</w:t>
            </w:r>
            <w:r w:rsidRPr="001C4D67">
              <w:rPr>
                <w:lang w:eastAsia="ru-RU"/>
              </w:rPr>
              <w:t>4</w:t>
            </w:r>
            <w:r w:rsidRPr="001C4D67">
              <w:rPr>
                <w:lang w:val="en-US" w:eastAsia="ru-RU"/>
              </w:rPr>
              <w:t>%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1.8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color w:val="FF0000"/>
                <w:lang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1.8.1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Высшая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>4</w:t>
            </w:r>
            <w:r w:rsidRPr="001C4D67">
              <w:rPr>
                <w:lang w:val="en-US" w:eastAsia="ru-RU"/>
              </w:rPr>
              <w:t>/</w:t>
            </w:r>
            <w:r w:rsidRPr="001C4D67">
              <w:rPr>
                <w:lang w:eastAsia="ru-RU"/>
              </w:rPr>
              <w:t>17</w:t>
            </w:r>
            <w:r w:rsidRPr="001C4D67">
              <w:rPr>
                <w:lang w:val="en-US" w:eastAsia="ru-RU"/>
              </w:rPr>
              <w:t>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1.8.2.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Первая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1C4D67">
              <w:rPr>
                <w:lang w:eastAsia="ru-RU"/>
              </w:rPr>
              <w:t xml:space="preserve"> </w:t>
            </w:r>
            <w:r w:rsidRPr="001C4D67">
              <w:rPr>
                <w:lang w:val="en-US" w:eastAsia="ru-RU"/>
              </w:rPr>
              <w:t>/</w:t>
            </w:r>
            <w:r w:rsidRPr="001C4D67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7</w:t>
            </w:r>
            <w:r w:rsidRPr="001C4D67">
              <w:rPr>
                <w:lang w:eastAsia="ru-RU"/>
              </w:rPr>
              <w:t>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1.9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color w:val="FF0000"/>
                <w:lang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1.9.1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До 5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val="en-US" w:eastAsia="ru-RU"/>
              </w:rPr>
              <w:t>8</w:t>
            </w:r>
            <w:r w:rsidRPr="001C4D67">
              <w:rPr>
                <w:lang w:eastAsia="ru-RU"/>
              </w:rPr>
              <w:t xml:space="preserve"> </w:t>
            </w:r>
            <w:r w:rsidRPr="001C4D67">
              <w:rPr>
                <w:lang w:val="en-US" w:eastAsia="ru-RU"/>
              </w:rPr>
              <w:t>/ 33%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1.9.2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Свыше 30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>3</w:t>
            </w:r>
            <w:r w:rsidRPr="001C4D67">
              <w:rPr>
                <w:lang w:val="en-US" w:eastAsia="ru-RU"/>
              </w:rPr>
              <w:t xml:space="preserve">/ </w:t>
            </w:r>
            <w:r w:rsidRPr="001C4D67">
              <w:rPr>
                <w:lang w:eastAsia="ru-RU"/>
              </w:rPr>
              <w:t>13</w:t>
            </w:r>
            <w:r w:rsidRPr="001C4D67">
              <w:rPr>
                <w:lang w:val="en-US" w:eastAsia="ru-RU"/>
              </w:rPr>
              <w:t>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1.10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 xml:space="preserve">5 </w:t>
            </w:r>
            <w:r w:rsidRPr="001C4D67">
              <w:rPr>
                <w:lang w:val="en-US" w:eastAsia="ru-RU"/>
              </w:rPr>
              <w:t>/ 2</w:t>
            </w:r>
            <w:r w:rsidRPr="001C4D67">
              <w:rPr>
                <w:lang w:eastAsia="ru-RU"/>
              </w:rPr>
              <w:t>1</w:t>
            </w:r>
            <w:r w:rsidRPr="001C4D67">
              <w:rPr>
                <w:lang w:val="en-US" w:eastAsia="ru-RU"/>
              </w:rPr>
              <w:t>%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 xml:space="preserve">4 </w:t>
            </w:r>
            <w:r w:rsidRPr="001C4D67">
              <w:rPr>
                <w:lang w:val="en-US" w:eastAsia="ru-RU"/>
              </w:rPr>
              <w:t xml:space="preserve">/ </w:t>
            </w:r>
            <w:r w:rsidRPr="001C4D67">
              <w:rPr>
                <w:lang w:eastAsia="ru-RU"/>
              </w:rPr>
              <w:t>17</w:t>
            </w:r>
            <w:r w:rsidRPr="001C4D67">
              <w:rPr>
                <w:lang w:val="en-US" w:eastAsia="ru-RU"/>
              </w:rPr>
              <w:t>%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color w:val="FF0000"/>
                <w:lang w:eastAsia="ru-RU"/>
              </w:rPr>
              <w:t xml:space="preserve"> </w:t>
            </w:r>
            <w:r w:rsidRPr="001C4D67">
              <w:rPr>
                <w:lang w:eastAsia="ru-RU"/>
              </w:rPr>
              <w:t xml:space="preserve">Всего: 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color w:val="FF0000"/>
                <w:lang w:eastAsia="ru-RU"/>
              </w:rPr>
            </w:pPr>
            <w:r w:rsidRPr="001C4D67">
              <w:rPr>
                <w:lang w:eastAsia="ru-RU"/>
              </w:rPr>
              <w:t xml:space="preserve">   </w:t>
            </w:r>
            <w:r w:rsidRPr="001C4D67">
              <w:rPr>
                <w:lang w:val="en-US" w:eastAsia="ru-RU"/>
              </w:rPr>
              <w:t xml:space="preserve">7 </w:t>
            </w:r>
            <w:r w:rsidRPr="001C4D67">
              <w:rPr>
                <w:lang w:eastAsia="ru-RU"/>
              </w:rPr>
              <w:t>чел/ 29 %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color w:val="FF0000"/>
                <w:lang w:eastAsia="ru-RU"/>
              </w:rPr>
              <w:t xml:space="preserve">     </w:t>
            </w:r>
            <w:r w:rsidRPr="001C4D67">
              <w:rPr>
                <w:lang w:eastAsia="ru-RU"/>
              </w:rPr>
              <w:t>24 чел/100%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color w:val="FF0000"/>
                <w:lang w:val="en-US" w:eastAsia="ru-RU"/>
              </w:rPr>
            </w:pPr>
            <w:r w:rsidRPr="001C4D67">
              <w:rPr>
                <w:color w:val="FF0000"/>
                <w:lang w:val="en-US" w:eastAsia="ru-RU"/>
              </w:rPr>
              <w:t xml:space="preserve">   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color w:val="FF0000"/>
                <w:lang w:val="en-US" w:eastAsia="ru-RU"/>
              </w:rPr>
            </w:pP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color w:val="FF0000"/>
                <w:lang w:eastAsia="ru-RU"/>
              </w:rPr>
            </w:pP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color w:val="FF0000"/>
                <w:lang w:val="en-US" w:eastAsia="ru-RU"/>
              </w:rPr>
            </w:pPr>
            <w:r w:rsidRPr="001C4D67">
              <w:rPr>
                <w:color w:val="FF0000"/>
                <w:lang w:eastAsia="ru-RU"/>
              </w:rPr>
              <w:t xml:space="preserve">  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val="en-US" w:eastAsia="ru-RU"/>
              </w:rPr>
              <w:t>2</w:t>
            </w:r>
            <w:r w:rsidRPr="001C4D67">
              <w:rPr>
                <w:lang w:eastAsia="ru-RU"/>
              </w:rPr>
              <w:t>4</w:t>
            </w:r>
            <w:r w:rsidRPr="001C4D67">
              <w:rPr>
                <w:lang w:val="en-US" w:eastAsia="ru-RU"/>
              </w:rPr>
              <w:t xml:space="preserve">/ </w:t>
            </w:r>
            <w:r w:rsidRPr="001C4D67">
              <w:rPr>
                <w:lang w:eastAsia="ru-RU"/>
              </w:rPr>
              <w:t>339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rPr>
                <w:lang w:val="en-US" w:eastAsia="ru-RU"/>
              </w:rPr>
            </w:pPr>
            <w:r w:rsidRPr="001C4D67">
              <w:rPr>
                <w:lang w:eastAsia="ru-RU"/>
              </w:rPr>
              <w:t>1</w:t>
            </w:r>
            <w:r w:rsidRPr="001C4D67">
              <w:rPr>
                <w:lang w:val="en-US" w:eastAsia="ru-RU"/>
              </w:rPr>
              <w:t>/</w:t>
            </w:r>
            <w:r w:rsidRPr="001C4D67">
              <w:rPr>
                <w:lang w:eastAsia="ru-RU"/>
              </w:rPr>
              <w:t>1</w:t>
            </w:r>
            <w:r w:rsidRPr="001C4D67">
              <w:rPr>
                <w:lang w:val="en-US" w:eastAsia="ru-RU"/>
              </w:rPr>
              <w:t>4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 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Музыкального руководителя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Да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Инструктора по физической культуре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Нет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1.15.3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Учителя-логопеда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да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1.15.4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Логопеда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Нет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1.15.5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Учителя-дефектолога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Нет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1.15.6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Педагога-психолога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Да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Инфраструктура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 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>2.1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C4D67">
              <w:rPr>
                <w:lang w:eastAsia="ru-RU"/>
              </w:rPr>
              <w:t xml:space="preserve">      2</w:t>
            </w:r>
            <w:r w:rsidRPr="001C4D67">
              <w:rPr>
                <w:lang w:val="en-US" w:eastAsia="ru-RU"/>
              </w:rPr>
              <w:t xml:space="preserve">,09 </w:t>
            </w:r>
            <w:r w:rsidRPr="001C4D67">
              <w:rPr>
                <w:lang w:eastAsia="ru-RU"/>
              </w:rPr>
              <w:t>кв м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eastAsia="ru-RU"/>
              </w:rPr>
            </w:pPr>
          </w:p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val="en-US" w:eastAsia="ru-RU"/>
              </w:rPr>
              <w:t>2.2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val="en-US" w:eastAsia="ru-RU"/>
              </w:rPr>
              <w:t xml:space="preserve">9,1 </w:t>
            </w:r>
            <w:r w:rsidRPr="001C4D67">
              <w:rPr>
                <w:lang w:eastAsia="ru-RU"/>
              </w:rPr>
              <w:t>кв м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>2.</w:t>
            </w:r>
            <w:r w:rsidRPr="001C4D67">
              <w:rPr>
                <w:lang w:val="en-US" w:eastAsia="ru-RU"/>
              </w:rPr>
              <w:t>3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Нет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>2.</w:t>
            </w:r>
            <w:r w:rsidRPr="001C4D67">
              <w:rPr>
                <w:lang w:val="en-US"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Наличие музыкального зала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Да</w:t>
            </w:r>
          </w:p>
        </w:tc>
      </w:tr>
      <w:tr w:rsidR="00476178" w:rsidRPr="001C4D67" w:rsidTr="006E0814">
        <w:tc>
          <w:tcPr>
            <w:tcW w:w="709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ind w:firstLine="0"/>
              <w:rPr>
                <w:lang w:val="en-US" w:eastAsia="ru-RU"/>
              </w:rPr>
            </w:pPr>
            <w:r w:rsidRPr="001C4D67">
              <w:rPr>
                <w:lang w:eastAsia="ru-RU"/>
              </w:rPr>
              <w:t>2.</w:t>
            </w:r>
            <w:r w:rsidRPr="001C4D67">
              <w:rPr>
                <w:lang w:val="en-US" w:eastAsia="ru-RU"/>
              </w:rPr>
              <w:t>5</w:t>
            </w:r>
          </w:p>
        </w:tc>
        <w:tc>
          <w:tcPr>
            <w:tcW w:w="7797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C9C8C7"/>
              <w:left w:val="single" w:sz="8" w:space="0" w:color="C9C8C7"/>
              <w:bottom w:val="single" w:sz="8" w:space="0" w:color="C9C8C7"/>
              <w:right w:val="single" w:sz="8" w:space="0" w:color="C9C8C7"/>
            </w:tcBorders>
          </w:tcPr>
          <w:p w:rsidR="00476178" w:rsidRPr="001C4D67" w:rsidRDefault="00476178" w:rsidP="001C4D67">
            <w:pPr>
              <w:spacing w:before="100" w:beforeAutospacing="1" w:after="100" w:afterAutospacing="1"/>
              <w:rPr>
                <w:lang w:eastAsia="ru-RU"/>
              </w:rPr>
            </w:pPr>
            <w:r w:rsidRPr="001C4D67">
              <w:rPr>
                <w:lang w:eastAsia="ru-RU"/>
              </w:rPr>
              <w:t>Да</w:t>
            </w:r>
          </w:p>
        </w:tc>
      </w:tr>
    </w:tbl>
    <w:p w:rsidR="00476178" w:rsidRPr="001C4D67" w:rsidRDefault="00476178" w:rsidP="001C4D67"/>
    <w:sectPr w:rsidR="00476178" w:rsidRPr="001C4D67" w:rsidSect="008F3C96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78" w:rsidRDefault="00476178" w:rsidP="00FB2D84">
      <w:r>
        <w:separator/>
      </w:r>
    </w:p>
  </w:endnote>
  <w:endnote w:type="continuationSeparator" w:id="0">
    <w:p w:rsidR="00476178" w:rsidRDefault="00476178" w:rsidP="00FB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78" w:rsidRDefault="00476178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476178" w:rsidRDefault="0047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78" w:rsidRDefault="00476178" w:rsidP="00FB2D84">
      <w:r>
        <w:separator/>
      </w:r>
    </w:p>
  </w:footnote>
  <w:footnote w:type="continuationSeparator" w:id="0">
    <w:p w:rsidR="00476178" w:rsidRDefault="00476178" w:rsidP="00FB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852AC"/>
    <w:multiLevelType w:val="multilevel"/>
    <w:tmpl w:val="9A5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BC3971"/>
    <w:multiLevelType w:val="hybridMultilevel"/>
    <w:tmpl w:val="BAC8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94068"/>
    <w:multiLevelType w:val="multilevel"/>
    <w:tmpl w:val="89E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645F3"/>
    <w:multiLevelType w:val="hybridMultilevel"/>
    <w:tmpl w:val="B26EBB98"/>
    <w:lvl w:ilvl="0" w:tplc="FF0AEFCA">
      <w:start w:val="2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71E03AC"/>
    <w:multiLevelType w:val="multilevel"/>
    <w:tmpl w:val="FB6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F0FF1"/>
    <w:multiLevelType w:val="multilevel"/>
    <w:tmpl w:val="6BE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A62F9"/>
    <w:multiLevelType w:val="hybridMultilevel"/>
    <w:tmpl w:val="AB1A93B2"/>
    <w:lvl w:ilvl="0" w:tplc="C04E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2C6584"/>
    <w:multiLevelType w:val="hybridMultilevel"/>
    <w:tmpl w:val="B088FDB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3E3511"/>
    <w:multiLevelType w:val="multilevel"/>
    <w:tmpl w:val="1F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9871C0"/>
    <w:multiLevelType w:val="multilevel"/>
    <w:tmpl w:val="210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8B502C"/>
    <w:multiLevelType w:val="hybridMultilevel"/>
    <w:tmpl w:val="DD942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D65B76"/>
    <w:multiLevelType w:val="hybridMultilevel"/>
    <w:tmpl w:val="4E988154"/>
    <w:lvl w:ilvl="0" w:tplc="4C54C0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4D1EF8"/>
    <w:multiLevelType w:val="hybridMultilevel"/>
    <w:tmpl w:val="7E260E5E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96"/>
    <w:rsid w:val="00000432"/>
    <w:rsid w:val="0000076D"/>
    <w:rsid w:val="00000EA7"/>
    <w:rsid w:val="00001CA2"/>
    <w:rsid w:val="00001CF5"/>
    <w:rsid w:val="00001E94"/>
    <w:rsid w:val="00002043"/>
    <w:rsid w:val="000024AD"/>
    <w:rsid w:val="00002B5D"/>
    <w:rsid w:val="00002ED5"/>
    <w:rsid w:val="000031FF"/>
    <w:rsid w:val="00003EC7"/>
    <w:rsid w:val="0000424A"/>
    <w:rsid w:val="00004565"/>
    <w:rsid w:val="00004B79"/>
    <w:rsid w:val="00005D48"/>
    <w:rsid w:val="00006349"/>
    <w:rsid w:val="0000717B"/>
    <w:rsid w:val="000077F7"/>
    <w:rsid w:val="00007C3B"/>
    <w:rsid w:val="00010530"/>
    <w:rsid w:val="000116FA"/>
    <w:rsid w:val="00011B7D"/>
    <w:rsid w:val="000124EB"/>
    <w:rsid w:val="00012829"/>
    <w:rsid w:val="000128F4"/>
    <w:rsid w:val="00012AC5"/>
    <w:rsid w:val="00013022"/>
    <w:rsid w:val="0001334D"/>
    <w:rsid w:val="000137C2"/>
    <w:rsid w:val="00013B97"/>
    <w:rsid w:val="000146C9"/>
    <w:rsid w:val="00014F85"/>
    <w:rsid w:val="0001563F"/>
    <w:rsid w:val="00016090"/>
    <w:rsid w:val="000164AB"/>
    <w:rsid w:val="000200F8"/>
    <w:rsid w:val="000202B2"/>
    <w:rsid w:val="00020394"/>
    <w:rsid w:val="00020CC7"/>
    <w:rsid w:val="00021426"/>
    <w:rsid w:val="00021FBA"/>
    <w:rsid w:val="000220E3"/>
    <w:rsid w:val="00022747"/>
    <w:rsid w:val="0002279F"/>
    <w:rsid w:val="000227D4"/>
    <w:rsid w:val="0002295B"/>
    <w:rsid w:val="00022D35"/>
    <w:rsid w:val="000231C7"/>
    <w:rsid w:val="00023488"/>
    <w:rsid w:val="00023958"/>
    <w:rsid w:val="00023C3D"/>
    <w:rsid w:val="000241F5"/>
    <w:rsid w:val="0002557B"/>
    <w:rsid w:val="00025AF8"/>
    <w:rsid w:val="00025CD9"/>
    <w:rsid w:val="00025F40"/>
    <w:rsid w:val="00025F4D"/>
    <w:rsid w:val="00026094"/>
    <w:rsid w:val="000267B6"/>
    <w:rsid w:val="000269B2"/>
    <w:rsid w:val="00026ABC"/>
    <w:rsid w:val="00026BD3"/>
    <w:rsid w:val="00027205"/>
    <w:rsid w:val="0002749E"/>
    <w:rsid w:val="00027828"/>
    <w:rsid w:val="00027E87"/>
    <w:rsid w:val="00027F88"/>
    <w:rsid w:val="00030187"/>
    <w:rsid w:val="0003050E"/>
    <w:rsid w:val="0003098E"/>
    <w:rsid w:val="00030B1F"/>
    <w:rsid w:val="00030BFA"/>
    <w:rsid w:val="00030D1E"/>
    <w:rsid w:val="00030E77"/>
    <w:rsid w:val="00031BE4"/>
    <w:rsid w:val="00031DDE"/>
    <w:rsid w:val="00031FBA"/>
    <w:rsid w:val="0003216B"/>
    <w:rsid w:val="00032684"/>
    <w:rsid w:val="000327A0"/>
    <w:rsid w:val="00032AB1"/>
    <w:rsid w:val="00032BA7"/>
    <w:rsid w:val="00032D0B"/>
    <w:rsid w:val="0003380E"/>
    <w:rsid w:val="00034921"/>
    <w:rsid w:val="00034FD8"/>
    <w:rsid w:val="0003507D"/>
    <w:rsid w:val="0003523C"/>
    <w:rsid w:val="00035740"/>
    <w:rsid w:val="00036442"/>
    <w:rsid w:val="00036A29"/>
    <w:rsid w:val="00036B24"/>
    <w:rsid w:val="00037250"/>
    <w:rsid w:val="00037328"/>
    <w:rsid w:val="000378A4"/>
    <w:rsid w:val="00037E3F"/>
    <w:rsid w:val="00040071"/>
    <w:rsid w:val="000407E2"/>
    <w:rsid w:val="00040B71"/>
    <w:rsid w:val="00040D6F"/>
    <w:rsid w:val="00040F82"/>
    <w:rsid w:val="0004167C"/>
    <w:rsid w:val="00042801"/>
    <w:rsid w:val="00042AFF"/>
    <w:rsid w:val="00042C9E"/>
    <w:rsid w:val="0004337F"/>
    <w:rsid w:val="00043720"/>
    <w:rsid w:val="00043EC7"/>
    <w:rsid w:val="00044457"/>
    <w:rsid w:val="000447E2"/>
    <w:rsid w:val="000449F8"/>
    <w:rsid w:val="00044D03"/>
    <w:rsid w:val="00045270"/>
    <w:rsid w:val="0004589D"/>
    <w:rsid w:val="00045DF1"/>
    <w:rsid w:val="00046D58"/>
    <w:rsid w:val="00046D83"/>
    <w:rsid w:val="00047110"/>
    <w:rsid w:val="000471F5"/>
    <w:rsid w:val="000473D9"/>
    <w:rsid w:val="00047612"/>
    <w:rsid w:val="000477D5"/>
    <w:rsid w:val="00047AA8"/>
    <w:rsid w:val="00050223"/>
    <w:rsid w:val="00050375"/>
    <w:rsid w:val="000503F5"/>
    <w:rsid w:val="00050BE3"/>
    <w:rsid w:val="00050FBB"/>
    <w:rsid w:val="000515A6"/>
    <w:rsid w:val="000526CE"/>
    <w:rsid w:val="00052AF9"/>
    <w:rsid w:val="00052E6C"/>
    <w:rsid w:val="00052EFD"/>
    <w:rsid w:val="00054D4F"/>
    <w:rsid w:val="0005511B"/>
    <w:rsid w:val="00055711"/>
    <w:rsid w:val="00055AB9"/>
    <w:rsid w:val="00055B8E"/>
    <w:rsid w:val="00055E53"/>
    <w:rsid w:val="00056323"/>
    <w:rsid w:val="00057225"/>
    <w:rsid w:val="0005725A"/>
    <w:rsid w:val="00057347"/>
    <w:rsid w:val="00057AF0"/>
    <w:rsid w:val="0006000E"/>
    <w:rsid w:val="0006044F"/>
    <w:rsid w:val="00060904"/>
    <w:rsid w:val="00061066"/>
    <w:rsid w:val="000612FB"/>
    <w:rsid w:val="000614B5"/>
    <w:rsid w:val="00061EF4"/>
    <w:rsid w:val="000620FA"/>
    <w:rsid w:val="0006270D"/>
    <w:rsid w:val="00063120"/>
    <w:rsid w:val="000633E3"/>
    <w:rsid w:val="0006342D"/>
    <w:rsid w:val="000635D4"/>
    <w:rsid w:val="00063A85"/>
    <w:rsid w:val="00063B68"/>
    <w:rsid w:val="0006404A"/>
    <w:rsid w:val="0006496B"/>
    <w:rsid w:val="000650DA"/>
    <w:rsid w:val="00065114"/>
    <w:rsid w:val="000657BD"/>
    <w:rsid w:val="000658B2"/>
    <w:rsid w:val="00065C6C"/>
    <w:rsid w:val="000663CF"/>
    <w:rsid w:val="00066B32"/>
    <w:rsid w:val="00066C84"/>
    <w:rsid w:val="00066E3F"/>
    <w:rsid w:val="00067227"/>
    <w:rsid w:val="0007002F"/>
    <w:rsid w:val="00071498"/>
    <w:rsid w:val="000718A9"/>
    <w:rsid w:val="000718DF"/>
    <w:rsid w:val="000719BD"/>
    <w:rsid w:val="00071D07"/>
    <w:rsid w:val="00072086"/>
    <w:rsid w:val="0007258F"/>
    <w:rsid w:val="00072981"/>
    <w:rsid w:val="00072F10"/>
    <w:rsid w:val="00073971"/>
    <w:rsid w:val="00073BA7"/>
    <w:rsid w:val="000740E2"/>
    <w:rsid w:val="00074515"/>
    <w:rsid w:val="00074814"/>
    <w:rsid w:val="00074D37"/>
    <w:rsid w:val="00075398"/>
    <w:rsid w:val="000756E7"/>
    <w:rsid w:val="000758D5"/>
    <w:rsid w:val="00075DA7"/>
    <w:rsid w:val="00076A27"/>
    <w:rsid w:val="00076BCB"/>
    <w:rsid w:val="00076C04"/>
    <w:rsid w:val="00076F6C"/>
    <w:rsid w:val="000775F2"/>
    <w:rsid w:val="000777D8"/>
    <w:rsid w:val="00077996"/>
    <w:rsid w:val="00077C47"/>
    <w:rsid w:val="00080280"/>
    <w:rsid w:val="0008056D"/>
    <w:rsid w:val="00080688"/>
    <w:rsid w:val="00080C18"/>
    <w:rsid w:val="0008218A"/>
    <w:rsid w:val="000826B7"/>
    <w:rsid w:val="00082E8F"/>
    <w:rsid w:val="0008342E"/>
    <w:rsid w:val="00083536"/>
    <w:rsid w:val="000835E1"/>
    <w:rsid w:val="00083EF6"/>
    <w:rsid w:val="000852D3"/>
    <w:rsid w:val="0008547A"/>
    <w:rsid w:val="00085762"/>
    <w:rsid w:val="00086071"/>
    <w:rsid w:val="0008662C"/>
    <w:rsid w:val="00086A2E"/>
    <w:rsid w:val="0009003F"/>
    <w:rsid w:val="00090146"/>
    <w:rsid w:val="000908CF"/>
    <w:rsid w:val="000918E8"/>
    <w:rsid w:val="00091947"/>
    <w:rsid w:val="00091CCB"/>
    <w:rsid w:val="00091F94"/>
    <w:rsid w:val="000922C2"/>
    <w:rsid w:val="00092F28"/>
    <w:rsid w:val="0009342E"/>
    <w:rsid w:val="00093D6F"/>
    <w:rsid w:val="0009415C"/>
    <w:rsid w:val="000945C1"/>
    <w:rsid w:val="00094746"/>
    <w:rsid w:val="00094F9C"/>
    <w:rsid w:val="00095914"/>
    <w:rsid w:val="00095FA3"/>
    <w:rsid w:val="0009610E"/>
    <w:rsid w:val="0009687F"/>
    <w:rsid w:val="00096A1B"/>
    <w:rsid w:val="00096D3B"/>
    <w:rsid w:val="00096D5C"/>
    <w:rsid w:val="0009716E"/>
    <w:rsid w:val="00097290"/>
    <w:rsid w:val="000973D2"/>
    <w:rsid w:val="000974BB"/>
    <w:rsid w:val="000979AB"/>
    <w:rsid w:val="00097AC8"/>
    <w:rsid w:val="00097E69"/>
    <w:rsid w:val="000A030F"/>
    <w:rsid w:val="000A0894"/>
    <w:rsid w:val="000A0A18"/>
    <w:rsid w:val="000A0E9C"/>
    <w:rsid w:val="000A1724"/>
    <w:rsid w:val="000A1F59"/>
    <w:rsid w:val="000A2292"/>
    <w:rsid w:val="000A242B"/>
    <w:rsid w:val="000A2772"/>
    <w:rsid w:val="000A291F"/>
    <w:rsid w:val="000A34AF"/>
    <w:rsid w:val="000A470F"/>
    <w:rsid w:val="000A4966"/>
    <w:rsid w:val="000A5A13"/>
    <w:rsid w:val="000A5CDF"/>
    <w:rsid w:val="000A5E3F"/>
    <w:rsid w:val="000A5E9C"/>
    <w:rsid w:val="000A607D"/>
    <w:rsid w:val="000A6218"/>
    <w:rsid w:val="000A68C4"/>
    <w:rsid w:val="000A69AD"/>
    <w:rsid w:val="000A6F30"/>
    <w:rsid w:val="000A7595"/>
    <w:rsid w:val="000A774E"/>
    <w:rsid w:val="000B03EE"/>
    <w:rsid w:val="000B06A7"/>
    <w:rsid w:val="000B06E8"/>
    <w:rsid w:val="000B075D"/>
    <w:rsid w:val="000B0B35"/>
    <w:rsid w:val="000B0C2D"/>
    <w:rsid w:val="000B0E58"/>
    <w:rsid w:val="000B114C"/>
    <w:rsid w:val="000B115D"/>
    <w:rsid w:val="000B136E"/>
    <w:rsid w:val="000B1555"/>
    <w:rsid w:val="000B1DAB"/>
    <w:rsid w:val="000B27D6"/>
    <w:rsid w:val="000B28F1"/>
    <w:rsid w:val="000B2F68"/>
    <w:rsid w:val="000B3399"/>
    <w:rsid w:val="000B393D"/>
    <w:rsid w:val="000B3B41"/>
    <w:rsid w:val="000B4165"/>
    <w:rsid w:val="000B47B5"/>
    <w:rsid w:val="000B4938"/>
    <w:rsid w:val="000B5D97"/>
    <w:rsid w:val="000B603D"/>
    <w:rsid w:val="000B6253"/>
    <w:rsid w:val="000B651A"/>
    <w:rsid w:val="000B67B1"/>
    <w:rsid w:val="000B6A10"/>
    <w:rsid w:val="000B6A8B"/>
    <w:rsid w:val="000B713A"/>
    <w:rsid w:val="000B7278"/>
    <w:rsid w:val="000B76EC"/>
    <w:rsid w:val="000B798A"/>
    <w:rsid w:val="000B7F14"/>
    <w:rsid w:val="000C044C"/>
    <w:rsid w:val="000C0559"/>
    <w:rsid w:val="000C0A20"/>
    <w:rsid w:val="000C1418"/>
    <w:rsid w:val="000C1B31"/>
    <w:rsid w:val="000C1C9E"/>
    <w:rsid w:val="000C23DA"/>
    <w:rsid w:val="000C2588"/>
    <w:rsid w:val="000C2AA7"/>
    <w:rsid w:val="000C2F47"/>
    <w:rsid w:val="000C2F64"/>
    <w:rsid w:val="000C31B9"/>
    <w:rsid w:val="000C3303"/>
    <w:rsid w:val="000C3803"/>
    <w:rsid w:val="000C40FC"/>
    <w:rsid w:val="000C4156"/>
    <w:rsid w:val="000C516C"/>
    <w:rsid w:val="000C52A9"/>
    <w:rsid w:val="000C59C3"/>
    <w:rsid w:val="000C5C2D"/>
    <w:rsid w:val="000C5D97"/>
    <w:rsid w:val="000C5FA7"/>
    <w:rsid w:val="000C653B"/>
    <w:rsid w:val="000C6889"/>
    <w:rsid w:val="000C6ED1"/>
    <w:rsid w:val="000C7073"/>
    <w:rsid w:val="000C72BF"/>
    <w:rsid w:val="000C7C2B"/>
    <w:rsid w:val="000D003C"/>
    <w:rsid w:val="000D0524"/>
    <w:rsid w:val="000D0799"/>
    <w:rsid w:val="000D0AE4"/>
    <w:rsid w:val="000D0CF8"/>
    <w:rsid w:val="000D11F8"/>
    <w:rsid w:val="000D1BE1"/>
    <w:rsid w:val="000D1C1A"/>
    <w:rsid w:val="000D2031"/>
    <w:rsid w:val="000D2A31"/>
    <w:rsid w:val="000D2B20"/>
    <w:rsid w:val="000D31E9"/>
    <w:rsid w:val="000D3E38"/>
    <w:rsid w:val="000D401D"/>
    <w:rsid w:val="000D43B9"/>
    <w:rsid w:val="000D4A64"/>
    <w:rsid w:val="000D4DA3"/>
    <w:rsid w:val="000D5276"/>
    <w:rsid w:val="000D529A"/>
    <w:rsid w:val="000D595A"/>
    <w:rsid w:val="000D59ED"/>
    <w:rsid w:val="000D5FBB"/>
    <w:rsid w:val="000D6177"/>
    <w:rsid w:val="000D62D6"/>
    <w:rsid w:val="000D6BB7"/>
    <w:rsid w:val="000D74E0"/>
    <w:rsid w:val="000D773A"/>
    <w:rsid w:val="000E007B"/>
    <w:rsid w:val="000E06FE"/>
    <w:rsid w:val="000E1166"/>
    <w:rsid w:val="000E1255"/>
    <w:rsid w:val="000E14A1"/>
    <w:rsid w:val="000E1559"/>
    <w:rsid w:val="000E1605"/>
    <w:rsid w:val="000E2304"/>
    <w:rsid w:val="000E2A68"/>
    <w:rsid w:val="000E3513"/>
    <w:rsid w:val="000E352A"/>
    <w:rsid w:val="000E3DC6"/>
    <w:rsid w:val="000E4104"/>
    <w:rsid w:val="000E4400"/>
    <w:rsid w:val="000E4495"/>
    <w:rsid w:val="000E494E"/>
    <w:rsid w:val="000E4EA0"/>
    <w:rsid w:val="000E5891"/>
    <w:rsid w:val="000E5EA7"/>
    <w:rsid w:val="000E5FC8"/>
    <w:rsid w:val="000E660D"/>
    <w:rsid w:val="000E67AD"/>
    <w:rsid w:val="000E7001"/>
    <w:rsid w:val="000E7441"/>
    <w:rsid w:val="000E7F73"/>
    <w:rsid w:val="000F047D"/>
    <w:rsid w:val="000F06B7"/>
    <w:rsid w:val="000F0A06"/>
    <w:rsid w:val="000F0CD4"/>
    <w:rsid w:val="000F106A"/>
    <w:rsid w:val="000F13BA"/>
    <w:rsid w:val="000F1CCA"/>
    <w:rsid w:val="000F2DCB"/>
    <w:rsid w:val="000F3894"/>
    <w:rsid w:val="000F3C0B"/>
    <w:rsid w:val="000F4607"/>
    <w:rsid w:val="000F4633"/>
    <w:rsid w:val="000F4A9F"/>
    <w:rsid w:val="000F4C73"/>
    <w:rsid w:val="000F4D8A"/>
    <w:rsid w:val="000F55E7"/>
    <w:rsid w:val="000F607A"/>
    <w:rsid w:val="000F6151"/>
    <w:rsid w:val="000F63AD"/>
    <w:rsid w:val="000F6C33"/>
    <w:rsid w:val="000F7BB1"/>
    <w:rsid w:val="000F7C0F"/>
    <w:rsid w:val="0010051B"/>
    <w:rsid w:val="00100E57"/>
    <w:rsid w:val="00100F33"/>
    <w:rsid w:val="001016BD"/>
    <w:rsid w:val="00101967"/>
    <w:rsid w:val="00102037"/>
    <w:rsid w:val="001029B8"/>
    <w:rsid w:val="00102CFD"/>
    <w:rsid w:val="00103027"/>
    <w:rsid w:val="0010351F"/>
    <w:rsid w:val="0010405C"/>
    <w:rsid w:val="001042E7"/>
    <w:rsid w:val="001046C7"/>
    <w:rsid w:val="00104AAE"/>
    <w:rsid w:val="00104B61"/>
    <w:rsid w:val="00104EE4"/>
    <w:rsid w:val="00105123"/>
    <w:rsid w:val="00105258"/>
    <w:rsid w:val="00105473"/>
    <w:rsid w:val="001055FC"/>
    <w:rsid w:val="00105F93"/>
    <w:rsid w:val="00106004"/>
    <w:rsid w:val="001064E5"/>
    <w:rsid w:val="00106C47"/>
    <w:rsid w:val="00106CB8"/>
    <w:rsid w:val="00106CEA"/>
    <w:rsid w:val="00106E92"/>
    <w:rsid w:val="00107795"/>
    <w:rsid w:val="0010793E"/>
    <w:rsid w:val="00107DD1"/>
    <w:rsid w:val="00110007"/>
    <w:rsid w:val="00111712"/>
    <w:rsid w:val="00112599"/>
    <w:rsid w:val="0011282A"/>
    <w:rsid w:val="00112853"/>
    <w:rsid w:val="00112D05"/>
    <w:rsid w:val="00113218"/>
    <w:rsid w:val="00113333"/>
    <w:rsid w:val="001134D5"/>
    <w:rsid w:val="0011453D"/>
    <w:rsid w:val="001152F2"/>
    <w:rsid w:val="00115433"/>
    <w:rsid w:val="00115647"/>
    <w:rsid w:val="001158A3"/>
    <w:rsid w:val="00116378"/>
    <w:rsid w:val="001164F8"/>
    <w:rsid w:val="001165A7"/>
    <w:rsid w:val="001171A7"/>
    <w:rsid w:val="00117718"/>
    <w:rsid w:val="00117C0A"/>
    <w:rsid w:val="001200B1"/>
    <w:rsid w:val="00120ED6"/>
    <w:rsid w:val="00120FD1"/>
    <w:rsid w:val="00121B6C"/>
    <w:rsid w:val="00121DF9"/>
    <w:rsid w:val="0012278D"/>
    <w:rsid w:val="001228E0"/>
    <w:rsid w:val="00122993"/>
    <w:rsid w:val="0012337C"/>
    <w:rsid w:val="00123631"/>
    <w:rsid w:val="00123D71"/>
    <w:rsid w:val="001251E8"/>
    <w:rsid w:val="00125DC5"/>
    <w:rsid w:val="00125E62"/>
    <w:rsid w:val="00125FFB"/>
    <w:rsid w:val="00126271"/>
    <w:rsid w:val="00126368"/>
    <w:rsid w:val="00126427"/>
    <w:rsid w:val="00126450"/>
    <w:rsid w:val="00126998"/>
    <w:rsid w:val="001271E2"/>
    <w:rsid w:val="00127743"/>
    <w:rsid w:val="0013018C"/>
    <w:rsid w:val="0013029D"/>
    <w:rsid w:val="001302B2"/>
    <w:rsid w:val="00130ADE"/>
    <w:rsid w:val="00131363"/>
    <w:rsid w:val="00131382"/>
    <w:rsid w:val="0013156E"/>
    <w:rsid w:val="001319B8"/>
    <w:rsid w:val="00131F1C"/>
    <w:rsid w:val="00132E48"/>
    <w:rsid w:val="00133A60"/>
    <w:rsid w:val="00133ACE"/>
    <w:rsid w:val="001342CA"/>
    <w:rsid w:val="001343E6"/>
    <w:rsid w:val="00134402"/>
    <w:rsid w:val="00134423"/>
    <w:rsid w:val="00134C3E"/>
    <w:rsid w:val="00134D20"/>
    <w:rsid w:val="00136062"/>
    <w:rsid w:val="001360FB"/>
    <w:rsid w:val="0013612C"/>
    <w:rsid w:val="0013678A"/>
    <w:rsid w:val="001367C5"/>
    <w:rsid w:val="00136FE3"/>
    <w:rsid w:val="00137889"/>
    <w:rsid w:val="001411B6"/>
    <w:rsid w:val="0014177E"/>
    <w:rsid w:val="00141896"/>
    <w:rsid w:val="001425E5"/>
    <w:rsid w:val="00142FA2"/>
    <w:rsid w:val="0014367F"/>
    <w:rsid w:val="00143733"/>
    <w:rsid w:val="0014409B"/>
    <w:rsid w:val="0014423C"/>
    <w:rsid w:val="00144254"/>
    <w:rsid w:val="00144D2D"/>
    <w:rsid w:val="001452FF"/>
    <w:rsid w:val="001460A7"/>
    <w:rsid w:val="0014614E"/>
    <w:rsid w:val="001466A9"/>
    <w:rsid w:val="001469AD"/>
    <w:rsid w:val="00146AC0"/>
    <w:rsid w:val="00146DB6"/>
    <w:rsid w:val="001470CE"/>
    <w:rsid w:val="001473B9"/>
    <w:rsid w:val="001478E3"/>
    <w:rsid w:val="00147E25"/>
    <w:rsid w:val="00147F37"/>
    <w:rsid w:val="0015059E"/>
    <w:rsid w:val="001506C6"/>
    <w:rsid w:val="00151579"/>
    <w:rsid w:val="0015176A"/>
    <w:rsid w:val="00151872"/>
    <w:rsid w:val="001524B6"/>
    <w:rsid w:val="001528E8"/>
    <w:rsid w:val="0015296F"/>
    <w:rsid w:val="00152B7B"/>
    <w:rsid w:val="001536A5"/>
    <w:rsid w:val="00154B8D"/>
    <w:rsid w:val="00154CFE"/>
    <w:rsid w:val="00154D8D"/>
    <w:rsid w:val="00155648"/>
    <w:rsid w:val="00155782"/>
    <w:rsid w:val="00155D89"/>
    <w:rsid w:val="00157281"/>
    <w:rsid w:val="001604F3"/>
    <w:rsid w:val="0016190D"/>
    <w:rsid w:val="00161C3A"/>
    <w:rsid w:val="00162337"/>
    <w:rsid w:val="00162670"/>
    <w:rsid w:val="001626D5"/>
    <w:rsid w:val="00162DD9"/>
    <w:rsid w:val="00162E8A"/>
    <w:rsid w:val="00162EAB"/>
    <w:rsid w:val="00163168"/>
    <w:rsid w:val="00163B8A"/>
    <w:rsid w:val="00163BB4"/>
    <w:rsid w:val="00164E78"/>
    <w:rsid w:val="001654B2"/>
    <w:rsid w:val="001655AB"/>
    <w:rsid w:val="00165856"/>
    <w:rsid w:val="00165A3B"/>
    <w:rsid w:val="00165F8A"/>
    <w:rsid w:val="0016611C"/>
    <w:rsid w:val="001669C0"/>
    <w:rsid w:val="00166EB9"/>
    <w:rsid w:val="001675CC"/>
    <w:rsid w:val="001703C7"/>
    <w:rsid w:val="00170E7B"/>
    <w:rsid w:val="00171110"/>
    <w:rsid w:val="001721E9"/>
    <w:rsid w:val="0017243A"/>
    <w:rsid w:val="001724DB"/>
    <w:rsid w:val="001729E5"/>
    <w:rsid w:val="00172E4C"/>
    <w:rsid w:val="00173CFA"/>
    <w:rsid w:val="00173D00"/>
    <w:rsid w:val="00173EBA"/>
    <w:rsid w:val="00174CD7"/>
    <w:rsid w:val="00174DA6"/>
    <w:rsid w:val="001751A7"/>
    <w:rsid w:val="00175840"/>
    <w:rsid w:val="00175C9F"/>
    <w:rsid w:val="00175FA3"/>
    <w:rsid w:val="00176328"/>
    <w:rsid w:val="001766D1"/>
    <w:rsid w:val="0017694C"/>
    <w:rsid w:val="00176CFB"/>
    <w:rsid w:val="00177297"/>
    <w:rsid w:val="00177A84"/>
    <w:rsid w:val="00177B7B"/>
    <w:rsid w:val="00177D20"/>
    <w:rsid w:val="00177F64"/>
    <w:rsid w:val="00180872"/>
    <w:rsid w:val="00180FD9"/>
    <w:rsid w:val="00181AA7"/>
    <w:rsid w:val="00181DD5"/>
    <w:rsid w:val="00182538"/>
    <w:rsid w:val="0018265E"/>
    <w:rsid w:val="001829CD"/>
    <w:rsid w:val="00182A72"/>
    <w:rsid w:val="00182BCC"/>
    <w:rsid w:val="00182C8C"/>
    <w:rsid w:val="00183666"/>
    <w:rsid w:val="001838CD"/>
    <w:rsid w:val="00183F1B"/>
    <w:rsid w:val="0018430C"/>
    <w:rsid w:val="00184CE9"/>
    <w:rsid w:val="00184F0B"/>
    <w:rsid w:val="00185032"/>
    <w:rsid w:val="0018506A"/>
    <w:rsid w:val="0018557A"/>
    <w:rsid w:val="001868BD"/>
    <w:rsid w:val="001875A5"/>
    <w:rsid w:val="001876B6"/>
    <w:rsid w:val="001878A7"/>
    <w:rsid w:val="00187E62"/>
    <w:rsid w:val="0019029F"/>
    <w:rsid w:val="00190398"/>
    <w:rsid w:val="00190409"/>
    <w:rsid w:val="0019082E"/>
    <w:rsid w:val="00190D8B"/>
    <w:rsid w:val="001910BF"/>
    <w:rsid w:val="001918C1"/>
    <w:rsid w:val="001921ED"/>
    <w:rsid w:val="001927A1"/>
    <w:rsid w:val="001927C9"/>
    <w:rsid w:val="001927EC"/>
    <w:rsid w:val="001929AD"/>
    <w:rsid w:val="0019335D"/>
    <w:rsid w:val="00193379"/>
    <w:rsid w:val="00193471"/>
    <w:rsid w:val="00193D3C"/>
    <w:rsid w:val="00194026"/>
    <w:rsid w:val="0019427E"/>
    <w:rsid w:val="00194494"/>
    <w:rsid w:val="00194CBB"/>
    <w:rsid w:val="001954EC"/>
    <w:rsid w:val="001955EE"/>
    <w:rsid w:val="00195686"/>
    <w:rsid w:val="001957A9"/>
    <w:rsid w:val="001959B2"/>
    <w:rsid w:val="001959C6"/>
    <w:rsid w:val="00196202"/>
    <w:rsid w:val="001963EE"/>
    <w:rsid w:val="00196E8C"/>
    <w:rsid w:val="00197562"/>
    <w:rsid w:val="0019783E"/>
    <w:rsid w:val="001A1A82"/>
    <w:rsid w:val="001A203F"/>
    <w:rsid w:val="001A2A3E"/>
    <w:rsid w:val="001A2AA4"/>
    <w:rsid w:val="001A3D16"/>
    <w:rsid w:val="001A3FB3"/>
    <w:rsid w:val="001A4AA7"/>
    <w:rsid w:val="001A4B62"/>
    <w:rsid w:val="001A6AFC"/>
    <w:rsid w:val="001A73EF"/>
    <w:rsid w:val="001A7558"/>
    <w:rsid w:val="001A771B"/>
    <w:rsid w:val="001A78EB"/>
    <w:rsid w:val="001A791D"/>
    <w:rsid w:val="001A7EF2"/>
    <w:rsid w:val="001B0354"/>
    <w:rsid w:val="001B04DD"/>
    <w:rsid w:val="001B05C6"/>
    <w:rsid w:val="001B0973"/>
    <w:rsid w:val="001B0BAF"/>
    <w:rsid w:val="001B11E1"/>
    <w:rsid w:val="001B1428"/>
    <w:rsid w:val="001B1603"/>
    <w:rsid w:val="001B1A68"/>
    <w:rsid w:val="001B1A6E"/>
    <w:rsid w:val="001B1C06"/>
    <w:rsid w:val="001B1C60"/>
    <w:rsid w:val="001B2A34"/>
    <w:rsid w:val="001B2DEC"/>
    <w:rsid w:val="001B3162"/>
    <w:rsid w:val="001B33D9"/>
    <w:rsid w:val="001B34D0"/>
    <w:rsid w:val="001B34D7"/>
    <w:rsid w:val="001B3735"/>
    <w:rsid w:val="001B3C82"/>
    <w:rsid w:val="001B3E15"/>
    <w:rsid w:val="001B4555"/>
    <w:rsid w:val="001B4B6D"/>
    <w:rsid w:val="001B5116"/>
    <w:rsid w:val="001B6389"/>
    <w:rsid w:val="001B70AF"/>
    <w:rsid w:val="001B70E6"/>
    <w:rsid w:val="001B79A5"/>
    <w:rsid w:val="001B7AC2"/>
    <w:rsid w:val="001C0602"/>
    <w:rsid w:val="001C0759"/>
    <w:rsid w:val="001C090D"/>
    <w:rsid w:val="001C0F9A"/>
    <w:rsid w:val="001C1158"/>
    <w:rsid w:val="001C1702"/>
    <w:rsid w:val="001C19C4"/>
    <w:rsid w:val="001C1DCC"/>
    <w:rsid w:val="001C3C55"/>
    <w:rsid w:val="001C3E34"/>
    <w:rsid w:val="001C3F48"/>
    <w:rsid w:val="001C4346"/>
    <w:rsid w:val="001C484B"/>
    <w:rsid w:val="001C4D67"/>
    <w:rsid w:val="001C5397"/>
    <w:rsid w:val="001C5B42"/>
    <w:rsid w:val="001C606E"/>
    <w:rsid w:val="001C60A5"/>
    <w:rsid w:val="001C665F"/>
    <w:rsid w:val="001C672B"/>
    <w:rsid w:val="001C67EA"/>
    <w:rsid w:val="001C6D44"/>
    <w:rsid w:val="001C6DC0"/>
    <w:rsid w:val="001C7076"/>
    <w:rsid w:val="001C7339"/>
    <w:rsid w:val="001C740C"/>
    <w:rsid w:val="001C782E"/>
    <w:rsid w:val="001C7AAA"/>
    <w:rsid w:val="001C7DA6"/>
    <w:rsid w:val="001C7F89"/>
    <w:rsid w:val="001D0460"/>
    <w:rsid w:val="001D04ED"/>
    <w:rsid w:val="001D1179"/>
    <w:rsid w:val="001D13ED"/>
    <w:rsid w:val="001D1A70"/>
    <w:rsid w:val="001D1AD0"/>
    <w:rsid w:val="001D2303"/>
    <w:rsid w:val="001D26C0"/>
    <w:rsid w:val="001D2A14"/>
    <w:rsid w:val="001D2F82"/>
    <w:rsid w:val="001D30E7"/>
    <w:rsid w:val="001D39B5"/>
    <w:rsid w:val="001D3A3B"/>
    <w:rsid w:val="001D3B6E"/>
    <w:rsid w:val="001D3C2D"/>
    <w:rsid w:val="001D478D"/>
    <w:rsid w:val="001D4BB0"/>
    <w:rsid w:val="001D552B"/>
    <w:rsid w:val="001D57F4"/>
    <w:rsid w:val="001D5A1F"/>
    <w:rsid w:val="001D5B92"/>
    <w:rsid w:val="001D5E27"/>
    <w:rsid w:val="001D5FF4"/>
    <w:rsid w:val="001D642B"/>
    <w:rsid w:val="001D6657"/>
    <w:rsid w:val="001D66A9"/>
    <w:rsid w:val="001D6A1B"/>
    <w:rsid w:val="001D6F7E"/>
    <w:rsid w:val="001D7143"/>
    <w:rsid w:val="001D72EB"/>
    <w:rsid w:val="001D78DD"/>
    <w:rsid w:val="001D7A51"/>
    <w:rsid w:val="001D7BEA"/>
    <w:rsid w:val="001D7EEB"/>
    <w:rsid w:val="001D7F08"/>
    <w:rsid w:val="001E0395"/>
    <w:rsid w:val="001E0458"/>
    <w:rsid w:val="001E13B4"/>
    <w:rsid w:val="001E1592"/>
    <w:rsid w:val="001E1FD6"/>
    <w:rsid w:val="001E338C"/>
    <w:rsid w:val="001E3709"/>
    <w:rsid w:val="001E3ADA"/>
    <w:rsid w:val="001E4493"/>
    <w:rsid w:val="001E44F3"/>
    <w:rsid w:val="001E4572"/>
    <w:rsid w:val="001E5749"/>
    <w:rsid w:val="001E5C2B"/>
    <w:rsid w:val="001E5DCA"/>
    <w:rsid w:val="001E6C13"/>
    <w:rsid w:val="001E79AE"/>
    <w:rsid w:val="001E7D48"/>
    <w:rsid w:val="001F0187"/>
    <w:rsid w:val="001F04EA"/>
    <w:rsid w:val="001F075E"/>
    <w:rsid w:val="001F0884"/>
    <w:rsid w:val="001F09A1"/>
    <w:rsid w:val="001F1045"/>
    <w:rsid w:val="001F14AC"/>
    <w:rsid w:val="001F28E7"/>
    <w:rsid w:val="001F2D7E"/>
    <w:rsid w:val="001F31D3"/>
    <w:rsid w:val="001F4B25"/>
    <w:rsid w:val="001F54F6"/>
    <w:rsid w:val="001F6D82"/>
    <w:rsid w:val="001F77F0"/>
    <w:rsid w:val="001F7AF9"/>
    <w:rsid w:val="001F7D7E"/>
    <w:rsid w:val="0020002B"/>
    <w:rsid w:val="00200775"/>
    <w:rsid w:val="002007DC"/>
    <w:rsid w:val="0020091D"/>
    <w:rsid w:val="002009AC"/>
    <w:rsid w:val="002022F5"/>
    <w:rsid w:val="00202390"/>
    <w:rsid w:val="00202FB0"/>
    <w:rsid w:val="002038F8"/>
    <w:rsid w:val="0020396D"/>
    <w:rsid w:val="00203F39"/>
    <w:rsid w:val="002045A5"/>
    <w:rsid w:val="0020508C"/>
    <w:rsid w:val="00205903"/>
    <w:rsid w:val="00205963"/>
    <w:rsid w:val="00205B31"/>
    <w:rsid w:val="00205E1D"/>
    <w:rsid w:val="0020622A"/>
    <w:rsid w:val="00206837"/>
    <w:rsid w:val="002069D6"/>
    <w:rsid w:val="00207C61"/>
    <w:rsid w:val="00207FB3"/>
    <w:rsid w:val="00210695"/>
    <w:rsid w:val="00210A36"/>
    <w:rsid w:val="00210E84"/>
    <w:rsid w:val="002117AB"/>
    <w:rsid w:val="002117F3"/>
    <w:rsid w:val="00211901"/>
    <w:rsid w:val="00211D77"/>
    <w:rsid w:val="00211E97"/>
    <w:rsid w:val="00212196"/>
    <w:rsid w:val="00212594"/>
    <w:rsid w:val="002126B6"/>
    <w:rsid w:val="00212BBE"/>
    <w:rsid w:val="002135DC"/>
    <w:rsid w:val="0021391C"/>
    <w:rsid w:val="002147DC"/>
    <w:rsid w:val="0021498C"/>
    <w:rsid w:val="00215306"/>
    <w:rsid w:val="00215C24"/>
    <w:rsid w:val="00215C8C"/>
    <w:rsid w:val="00216BCE"/>
    <w:rsid w:val="00216C75"/>
    <w:rsid w:val="00216E43"/>
    <w:rsid w:val="002172B2"/>
    <w:rsid w:val="0021759D"/>
    <w:rsid w:val="00217F23"/>
    <w:rsid w:val="002200B3"/>
    <w:rsid w:val="00220814"/>
    <w:rsid w:val="00220C0E"/>
    <w:rsid w:val="00220C6D"/>
    <w:rsid w:val="00220F31"/>
    <w:rsid w:val="002213B5"/>
    <w:rsid w:val="002220AE"/>
    <w:rsid w:val="00222536"/>
    <w:rsid w:val="00222DA7"/>
    <w:rsid w:val="002238F3"/>
    <w:rsid w:val="00223AA5"/>
    <w:rsid w:val="00223F6B"/>
    <w:rsid w:val="00224CB1"/>
    <w:rsid w:val="00224EC2"/>
    <w:rsid w:val="002256D1"/>
    <w:rsid w:val="002258B1"/>
    <w:rsid w:val="00226045"/>
    <w:rsid w:val="00226066"/>
    <w:rsid w:val="0022609F"/>
    <w:rsid w:val="002269D2"/>
    <w:rsid w:val="00226C18"/>
    <w:rsid w:val="00226DB1"/>
    <w:rsid w:val="00227261"/>
    <w:rsid w:val="002272EB"/>
    <w:rsid w:val="00230032"/>
    <w:rsid w:val="0023017A"/>
    <w:rsid w:val="002304A6"/>
    <w:rsid w:val="002305C6"/>
    <w:rsid w:val="00230E58"/>
    <w:rsid w:val="00230FAF"/>
    <w:rsid w:val="00231065"/>
    <w:rsid w:val="002311FD"/>
    <w:rsid w:val="002316A8"/>
    <w:rsid w:val="00231BFB"/>
    <w:rsid w:val="0023219B"/>
    <w:rsid w:val="0023263F"/>
    <w:rsid w:val="002327E0"/>
    <w:rsid w:val="00233229"/>
    <w:rsid w:val="00233BEA"/>
    <w:rsid w:val="00233CF3"/>
    <w:rsid w:val="00233D21"/>
    <w:rsid w:val="00233DAC"/>
    <w:rsid w:val="00233DE7"/>
    <w:rsid w:val="002345C8"/>
    <w:rsid w:val="00234925"/>
    <w:rsid w:val="00234A0F"/>
    <w:rsid w:val="0023617B"/>
    <w:rsid w:val="00236331"/>
    <w:rsid w:val="00236422"/>
    <w:rsid w:val="002366EF"/>
    <w:rsid w:val="002369FA"/>
    <w:rsid w:val="00236EDB"/>
    <w:rsid w:val="00236F8D"/>
    <w:rsid w:val="00237201"/>
    <w:rsid w:val="00240A2A"/>
    <w:rsid w:val="00241552"/>
    <w:rsid w:val="0024160D"/>
    <w:rsid w:val="002417D0"/>
    <w:rsid w:val="00241917"/>
    <w:rsid w:val="00241A70"/>
    <w:rsid w:val="00241CDD"/>
    <w:rsid w:val="00242895"/>
    <w:rsid w:val="00242D38"/>
    <w:rsid w:val="00242E26"/>
    <w:rsid w:val="00242EEE"/>
    <w:rsid w:val="002430CD"/>
    <w:rsid w:val="00243842"/>
    <w:rsid w:val="00243873"/>
    <w:rsid w:val="002446F9"/>
    <w:rsid w:val="002456DC"/>
    <w:rsid w:val="002465BE"/>
    <w:rsid w:val="002467F5"/>
    <w:rsid w:val="002470BE"/>
    <w:rsid w:val="002473FB"/>
    <w:rsid w:val="002475C4"/>
    <w:rsid w:val="00247797"/>
    <w:rsid w:val="00247817"/>
    <w:rsid w:val="00250729"/>
    <w:rsid w:val="00250944"/>
    <w:rsid w:val="002513C8"/>
    <w:rsid w:val="00251431"/>
    <w:rsid w:val="0025144A"/>
    <w:rsid w:val="0025163B"/>
    <w:rsid w:val="002523BF"/>
    <w:rsid w:val="002525BE"/>
    <w:rsid w:val="00253197"/>
    <w:rsid w:val="00253297"/>
    <w:rsid w:val="0025341C"/>
    <w:rsid w:val="00253617"/>
    <w:rsid w:val="00253F4B"/>
    <w:rsid w:val="0025414F"/>
    <w:rsid w:val="002542EF"/>
    <w:rsid w:val="002549E4"/>
    <w:rsid w:val="00254A8A"/>
    <w:rsid w:val="00254BB2"/>
    <w:rsid w:val="002554E6"/>
    <w:rsid w:val="00256237"/>
    <w:rsid w:val="002566B8"/>
    <w:rsid w:val="00256D6D"/>
    <w:rsid w:val="0025753D"/>
    <w:rsid w:val="00257D4F"/>
    <w:rsid w:val="00257DAC"/>
    <w:rsid w:val="00257DDE"/>
    <w:rsid w:val="002600E6"/>
    <w:rsid w:val="002609C2"/>
    <w:rsid w:val="00260A3C"/>
    <w:rsid w:val="00260DEC"/>
    <w:rsid w:val="00261029"/>
    <w:rsid w:val="00261839"/>
    <w:rsid w:val="00261938"/>
    <w:rsid w:val="002627A5"/>
    <w:rsid w:val="00262C26"/>
    <w:rsid w:val="00262CD6"/>
    <w:rsid w:val="00262E15"/>
    <w:rsid w:val="002637E1"/>
    <w:rsid w:val="00263970"/>
    <w:rsid w:val="00263D7C"/>
    <w:rsid w:val="00263D81"/>
    <w:rsid w:val="00263F39"/>
    <w:rsid w:val="00264847"/>
    <w:rsid w:val="00264D05"/>
    <w:rsid w:val="00265279"/>
    <w:rsid w:val="002658C4"/>
    <w:rsid w:val="002659E3"/>
    <w:rsid w:val="00265AC8"/>
    <w:rsid w:val="0026601E"/>
    <w:rsid w:val="00266449"/>
    <w:rsid w:val="00266A95"/>
    <w:rsid w:val="00266C71"/>
    <w:rsid w:val="00266CCB"/>
    <w:rsid w:val="00266DCE"/>
    <w:rsid w:val="002675D4"/>
    <w:rsid w:val="002675F1"/>
    <w:rsid w:val="00267A32"/>
    <w:rsid w:val="00267B03"/>
    <w:rsid w:val="002701BF"/>
    <w:rsid w:val="00270481"/>
    <w:rsid w:val="0027090F"/>
    <w:rsid w:val="00270C0C"/>
    <w:rsid w:val="00270F8F"/>
    <w:rsid w:val="0027103F"/>
    <w:rsid w:val="002712F5"/>
    <w:rsid w:val="00271633"/>
    <w:rsid w:val="00271F2E"/>
    <w:rsid w:val="0027245A"/>
    <w:rsid w:val="00272AF3"/>
    <w:rsid w:val="00272DA1"/>
    <w:rsid w:val="0027307C"/>
    <w:rsid w:val="002737D6"/>
    <w:rsid w:val="00274151"/>
    <w:rsid w:val="002746A4"/>
    <w:rsid w:val="00274B84"/>
    <w:rsid w:val="00274D16"/>
    <w:rsid w:val="00274E31"/>
    <w:rsid w:val="002750FE"/>
    <w:rsid w:val="002752E6"/>
    <w:rsid w:val="00275347"/>
    <w:rsid w:val="00275BC8"/>
    <w:rsid w:val="00276441"/>
    <w:rsid w:val="00276B2C"/>
    <w:rsid w:val="00280157"/>
    <w:rsid w:val="00280AE8"/>
    <w:rsid w:val="002811B0"/>
    <w:rsid w:val="002816E8"/>
    <w:rsid w:val="002827A6"/>
    <w:rsid w:val="00283244"/>
    <w:rsid w:val="00283B29"/>
    <w:rsid w:val="00283C89"/>
    <w:rsid w:val="002844FC"/>
    <w:rsid w:val="0028473E"/>
    <w:rsid w:val="00284C30"/>
    <w:rsid w:val="00284E1F"/>
    <w:rsid w:val="00285392"/>
    <w:rsid w:val="00285DB2"/>
    <w:rsid w:val="00285F7E"/>
    <w:rsid w:val="00286099"/>
    <w:rsid w:val="00286BBE"/>
    <w:rsid w:val="00287F47"/>
    <w:rsid w:val="0029057E"/>
    <w:rsid w:val="0029081D"/>
    <w:rsid w:val="0029131A"/>
    <w:rsid w:val="00291DEA"/>
    <w:rsid w:val="00292265"/>
    <w:rsid w:val="002924E0"/>
    <w:rsid w:val="00292652"/>
    <w:rsid w:val="00292976"/>
    <w:rsid w:val="00292E5F"/>
    <w:rsid w:val="00292F62"/>
    <w:rsid w:val="00292FEA"/>
    <w:rsid w:val="00293790"/>
    <w:rsid w:val="00293A3A"/>
    <w:rsid w:val="00293AE4"/>
    <w:rsid w:val="00293F7A"/>
    <w:rsid w:val="00295D85"/>
    <w:rsid w:val="002960DE"/>
    <w:rsid w:val="00296715"/>
    <w:rsid w:val="00296B98"/>
    <w:rsid w:val="002970DB"/>
    <w:rsid w:val="002972BC"/>
    <w:rsid w:val="0029750E"/>
    <w:rsid w:val="00297BAD"/>
    <w:rsid w:val="00297E8A"/>
    <w:rsid w:val="002A051E"/>
    <w:rsid w:val="002A05FA"/>
    <w:rsid w:val="002A0BDD"/>
    <w:rsid w:val="002A1428"/>
    <w:rsid w:val="002A16A3"/>
    <w:rsid w:val="002A1BA7"/>
    <w:rsid w:val="002A2195"/>
    <w:rsid w:val="002A21CF"/>
    <w:rsid w:val="002A342F"/>
    <w:rsid w:val="002A3838"/>
    <w:rsid w:val="002A3B5E"/>
    <w:rsid w:val="002A3BBF"/>
    <w:rsid w:val="002A3D3A"/>
    <w:rsid w:val="002A41B6"/>
    <w:rsid w:val="002A4D41"/>
    <w:rsid w:val="002A502C"/>
    <w:rsid w:val="002A58A6"/>
    <w:rsid w:val="002A6981"/>
    <w:rsid w:val="002A73F1"/>
    <w:rsid w:val="002B0382"/>
    <w:rsid w:val="002B03E4"/>
    <w:rsid w:val="002B0494"/>
    <w:rsid w:val="002B070D"/>
    <w:rsid w:val="002B0F2A"/>
    <w:rsid w:val="002B1163"/>
    <w:rsid w:val="002B1C8B"/>
    <w:rsid w:val="002B2869"/>
    <w:rsid w:val="002B2DDC"/>
    <w:rsid w:val="002B2F77"/>
    <w:rsid w:val="002B302F"/>
    <w:rsid w:val="002B30F9"/>
    <w:rsid w:val="002B333B"/>
    <w:rsid w:val="002B33D4"/>
    <w:rsid w:val="002B36FC"/>
    <w:rsid w:val="002B38CD"/>
    <w:rsid w:val="002B39AE"/>
    <w:rsid w:val="002B3D37"/>
    <w:rsid w:val="002B40BE"/>
    <w:rsid w:val="002B43E5"/>
    <w:rsid w:val="002B5639"/>
    <w:rsid w:val="002B6196"/>
    <w:rsid w:val="002B6A7F"/>
    <w:rsid w:val="002B6F51"/>
    <w:rsid w:val="002B6F6A"/>
    <w:rsid w:val="002C0048"/>
    <w:rsid w:val="002C040D"/>
    <w:rsid w:val="002C05C7"/>
    <w:rsid w:val="002C0626"/>
    <w:rsid w:val="002C0EDD"/>
    <w:rsid w:val="002C1157"/>
    <w:rsid w:val="002C17E5"/>
    <w:rsid w:val="002C1A41"/>
    <w:rsid w:val="002C1AF6"/>
    <w:rsid w:val="002C20A3"/>
    <w:rsid w:val="002C2242"/>
    <w:rsid w:val="002C2CBA"/>
    <w:rsid w:val="002C320D"/>
    <w:rsid w:val="002C3D06"/>
    <w:rsid w:val="002C4B43"/>
    <w:rsid w:val="002C4F50"/>
    <w:rsid w:val="002C558A"/>
    <w:rsid w:val="002C5699"/>
    <w:rsid w:val="002C6359"/>
    <w:rsid w:val="002C7DB7"/>
    <w:rsid w:val="002C7EDF"/>
    <w:rsid w:val="002C7FF9"/>
    <w:rsid w:val="002D01FB"/>
    <w:rsid w:val="002D0268"/>
    <w:rsid w:val="002D0A69"/>
    <w:rsid w:val="002D1322"/>
    <w:rsid w:val="002D1333"/>
    <w:rsid w:val="002D1641"/>
    <w:rsid w:val="002D1CF7"/>
    <w:rsid w:val="002D21A8"/>
    <w:rsid w:val="002D30C1"/>
    <w:rsid w:val="002D30E1"/>
    <w:rsid w:val="002D3B3A"/>
    <w:rsid w:val="002D3D7B"/>
    <w:rsid w:val="002D41A0"/>
    <w:rsid w:val="002D4934"/>
    <w:rsid w:val="002D4B21"/>
    <w:rsid w:val="002D4F41"/>
    <w:rsid w:val="002D59E7"/>
    <w:rsid w:val="002D65CD"/>
    <w:rsid w:val="002D6DFF"/>
    <w:rsid w:val="002D6EDD"/>
    <w:rsid w:val="002D7062"/>
    <w:rsid w:val="002D7436"/>
    <w:rsid w:val="002D7689"/>
    <w:rsid w:val="002D7986"/>
    <w:rsid w:val="002D7B93"/>
    <w:rsid w:val="002E0007"/>
    <w:rsid w:val="002E01B2"/>
    <w:rsid w:val="002E0C4A"/>
    <w:rsid w:val="002E0D07"/>
    <w:rsid w:val="002E15BD"/>
    <w:rsid w:val="002E17DD"/>
    <w:rsid w:val="002E1954"/>
    <w:rsid w:val="002E1B07"/>
    <w:rsid w:val="002E2082"/>
    <w:rsid w:val="002E230E"/>
    <w:rsid w:val="002E233A"/>
    <w:rsid w:val="002E263C"/>
    <w:rsid w:val="002E278C"/>
    <w:rsid w:val="002E2D03"/>
    <w:rsid w:val="002E2D4C"/>
    <w:rsid w:val="002E2FCE"/>
    <w:rsid w:val="002E3CD3"/>
    <w:rsid w:val="002E405B"/>
    <w:rsid w:val="002E4527"/>
    <w:rsid w:val="002E50CB"/>
    <w:rsid w:val="002E5194"/>
    <w:rsid w:val="002E5DAB"/>
    <w:rsid w:val="002E6E4D"/>
    <w:rsid w:val="002E6E63"/>
    <w:rsid w:val="002E72F6"/>
    <w:rsid w:val="002E7BA3"/>
    <w:rsid w:val="002E7C2F"/>
    <w:rsid w:val="002E7F31"/>
    <w:rsid w:val="002F075F"/>
    <w:rsid w:val="002F0820"/>
    <w:rsid w:val="002F08EA"/>
    <w:rsid w:val="002F0D32"/>
    <w:rsid w:val="002F0D50"/>
    <w:rsid w:val="002F1AC7"/>
    <w:rsid w:val="002F20DF"/>
    <w:rsid w:val="002F20EA"/>
    <w:rsid w:val="002F34F9"/>
    <w:rsid w:val="002F39E8"/>
    <w:rsid w:val="002F3BA2"/>
    <w:rsid w:val="002F4167"/>
    <w:rsid w:val="002F42AF"/>
    <w:rsid w:val="002F49B5"/>
    <w:rsid w:val="002F4C61"/>
    <w:rsid w:val="002F4D2E"/>
    <w:rsid w:val="002F4E2D"/>
    <w:rsid w:val="002F51E0"/>
    <w:rsid w:val="002F536D"/>
    <w:rsid w:val="002F5392"/>
    <w:rsid w:val="002F55FB"/>
    <w:rsid w:val="002F56F3"/>
    <w:rsid w:val="002F57C8"/>
    <w:rsid w:val="002F617C"/>
    <w:rsid w:val="002F6499"/>
    <w:rsid w:val="002F6F86"/>
    <w:rsid w:val="002F7224"/>
    <w:rsid w:val="002F7EEE"/>
    <w:rsid w:val="00300575"/>
    <w:rsid w:val="003006EE"/>
    <w:rsid w:val="003010DE"/>
    <w:rsid w:val="0030115B"/>
    <w:rsid w:val="00301248"/>
    <w:rsid w:val="0030130E"/>
    <w:rsid w:val="00301C00"/>
    <w:rsid w:val="00301D30"/>
    <w:rsid w:val="00301EFC"/>
    <w:rsid w:val="00302348"/>
    <w:rsid w:val="00302CFA"/>
    <w:rsid w:val="00302EBC"/>
    <w:rsid w:val="00303148"/>
    <w:rsid w:val="003031A3"/>
    <w:rsid w:val="00303256"/>
    <w:rsid w:val="00303B3D"/>
    <w:rsid w:val="00303EDF"/>
    <w:rsid w:val="003040AA"/>
    <w:rsid w:val="003040F1"/>
    <w:rsid w:val="00304813"/>
    <w:rsid w:val="00304CC6"/>
    <w:rsid w:val="00305017"/>
    <w:rsid w:val="00305A79"/>
    <w:rsid w:val="00305E76"/>
    <w:rsid w:val="00306269"/>
    <w:rsid w:val="00306428"/>
    <w:rsid w:val="00306985"/>
    <w:rsid w:val="00307055"/>
    <w:rsid w:val="00307368"/>
    <w:rsid w:val="00307967"/>
    <w:rsid w:val="00307CCB"/>
    <w:rsid w:val="00307D03"/>
    <w:rsid w:val="00310421"/>
    <w:rsid w:val="00310A76"/>
    <w:rsid w:val="00310FF0"/>
    <w:rsid w:val="00311324"/>
    <w:rsid w:val="003113CC"/>
    <w:rsid w:val="003119C2"/>
    <w:rsid w:val="0031242B"/>
    <w:rsid w:val="003130B1"/>
    <w:rsid w:val="003137D3"/>
    <w:rsid w:val="00313A8D"/>
    <w:rsid w:val="00314A38"/>
    <w:rsid w:val="003151F3"/>
    <w:rsid w:val="00315569"/>
    <w:rsid w:val="00315E5F"/>
    <w:rsid w:val="00316187"/>
    <w:rsid w:val="00316935"/>
    <w:rsid w:val="00316CD4"/>
    <w:rsid w:val="00317308"/>
    <w:rsid w:val="003202CC"/>
    <w:rsid w:val="00320547"/>
    <w:rsid w:val="00322268"/>
    <w:rsid w:val="00322904"/>
    <w:rsid w:val="00322B3F"/>
    <w:rsid w:val="00322BFF"/>
    <w:rsid w:val="00322D51"/>
    <w:rsid w:val="003230C2"/>
    <w:rsid w:val="003234F1"/>
    <w:rsid w:val="0032390D"/>
    <w:rsid w:val="00323ABA"/>
    <w:rsid w:val="0032434E"/>
    <w:rsid w:val="00324791"/>
    <w:rsid w:val="00324B6B"/>
    <w:rsid w:val="00324B75"/>
    <w:rsid w:val="00324BC9"/>
    <w:rsid w:val="00324C68"/>
    <w:rsid w:val="00324D20"/>
    <w:rsid w:val="00324FC5"/>
    <w:rsid w:val="0032529D"/>
    <w:rsid w:val="00325549"/>
    <w:rsid w:val="00325717"/>
    <w:rsid w:val="00325A05"/>
    <w:rsid w:val="00325C37"/>
    <w:rsid w:val="00325F12"/>
    <w:rsid w:val="003264FA"/>
    <w:rsid w:val="00326898"/>
    <w:rsid w:val="00326BE5"/>
    <w:rsid w:val="00326D32"/>
    <w:rsid w:val="00327AF3"/>
    <w:rsid w:val="00327BEA"/>
    <w:rsid w:val="00327C2A"/>
    <w:rsid w:val="00330642"/>
    <w:rsid w:val="00330DA3"/>
    <w:rsid w:val="00331143"/>
    <w:rsid w:val="00331215"/>
    <w:rsid w:val="00331233"/>
    <w:rsid w:val="00331277"/>
    <w:rsid w:val="00331313"/>
    <w:rsid w:val="003318A4"/>
    <w:rsid w:val="0033246D"/>
    <w:rsid w:val="003325EE"/>
    <w:rsid w:val="00332A4F"/>
    <w:rsid w:val="00332E12"/>
    <w:rsid w:val="003330C3"/>
    <w:rsid w:val="0033388B"/>
    <w:rsid w:val="003342E1"/>
    <w:rsid w:val="00335296"/>
    <w:rsid w:val="00335D96"/>
    <w:rsid w:val="003363BD"/>
    <w:rsid w:val="003368BD"/>
    <w:rsid w:val="00336BAC"/>
    <w:rsid w:val="00336C51"/>
    <w:rsid w:val="00336C8E"/>
    <w:rsid w:val="00336DD9"/>
    <w:rsid w:val="00337584"/>
    <w:rsid w:val="003400E0"/>
    <w:rsid w:val="0034195D"/>
    <w:rsid w:val="0034243F"/>
    <w:rsid w:val="003424CB"/>
    <w:rsid w:val="003428EB"/>
    <w:rsid w:val="00342912"/>
    <w:rsid w:val="00342CD9"/>
    <w:rsid w:val="00343363"/>
    <w:rsid w:val="00343565"/>
    <w:rsid w:val="003435C3"/>
    <w:rsid w:val="00343D1A"/>
    <w:rsid w:val="00344699"/>
    <w:rsid w:val="00344B70"/>
    <w:rsid w:val="00344B96"/>
    <w:rsid w:val="00344D02"/>
    <w:rsid w:val="0034515E"/>
    <w:rsid w:val="0034588F"/>
    <w:rsid w:val="0034655C"/>
    <w:rsid w:val="003465C9"/>
    <w:rsid w:val="0034795A"/>
    <w:rsid w:val="00347F2E"/>
    <w:rsid w:val="00347FEA"/>
    <w:rsid w:val="00350233"/>
    <w:rsid w:val="00350518"/>
    <w:rsid w:val="003506AC"/>
    <w:rsid w:val="00350B50"/>
    <w:rsid w:val="00350F0B"/>
    <w:rsid w:val="00351185"/>
    <w:rsid w:val="00351495"/>
    <w:rsid w:val="0035183E"/>
    <w:rsid w:val="00351C23"/>
    <w:rsid w:val="00352706"/>
    <w:rsid w:val="00353176"/>
    <w:rsid w:val="0035322C"/>
    <w:rsid w:val="003537F2"/>
    <w:rsid w:val="00354BBF"/>
    <w:rsid w:val="0035578C"/>
    <w:rsid w:val="00355A9A"/>
    <w:rsid w:val="00355AE9"/>
    <w:rsid w:val="0035662D"/>
    <w:rsid w:val="00356DB9"/>
    <w:rsid w:val="00356EBE"/>
    <w:rsid w:val="00356F5E"/>
    <w:rsid w:val="0035744E"/>
    <w:rsid w:val="0035775C"/>
    <w:rsid w:val="003579BE"/>
    <w:rsid w:val="003601AD"/>
    <w:rsid w:val="00360B82"/>
    <w:rsid w:val="00360CA1"/>
    <w:rsid w:val="00362557"/>
    <w:rsid w:val="00362DEF"/>
    <w:rsid w:val="00362F64"/>
    <w:rsid w:val="00362F9C"/>
    <w:rsid w:val="00363641"/>
    <w:rsid w:val="0036368C"/>
    <w:rsid w:val="0036379D"/>
    <w:rsid w:val="00363931"/>
    <w:rsid w:val="00363DBE"/>
    <w:rsid w:val="003640DD"/>
    <w:rsid w:val="0036443C"/>
    <w:rsid w:val="00364509"/>
    <w:rsid w:val="00364B3E"/>
    <w:rsid w:val="00365190"/>
    <w:rsid w:val="0036557D"/>
    <w:rsid w:val="00365685"/>
    <w:rsid w:val="0036624E"/>
    <w:rsid w:val="00366490"/>
    <w:rsid w:val="00366A63"/>
    <w:rsid w:val="0036768E"/>
    <w:rsid w:val="00367694"/>
    <w:rsid w:val="00367D1B"/>
    <w:rsid w:val="00370013"/>
    <w:rsid w:val="0037037E"/>
    <w:rsid w:val="003715D5"/>
    <w:rsid w:val="003721F0"/>
    <w:rsid w:val="003723F2"/>
    <w:rsid w:val="003731D3"/>
    <w:rsid w:val="003738C2"/>
    <w:rsid w:val="00373FA5"/>
    <w:rsid w:val="00374998"/>
    <w:rsid w:val="00374C2A"/>
    <w:rsid w:val="00375320"/>
    <w:rsid w:val="00375B13"/>
    <w:rsid w:val="003768FF"/>
    <w:rsid w:val="003769AF"/>
    <w:rsid w:val="00376F87"/>
    <w:rsid w:val="00376FED"/>
    <w:rsid w:val="00377144"/>
    <w:rsid w:val="0037762F"/>
    <w:rsid w:val="00377CDC"/>
    <w:rsid w:val="00377D86"/>
    <w:rsid w:val="00380591"/>
    <w:rsid w:val="003805FD"/>
    <w:rsid w:val="00380B2E"/>
    <w:rsid w:val="00381061"/>
    <w:rsid w:val="0038125E"/>
    <w:rsid w:val="003819C0"/>
    <w:rsid w:val="003819C6"/>
    <w:rsid w:val="00381C0D"/>
    <w:rsid w:val="00381EA0"/>
    <w:rsid w:val="00381F50"/>
    <w:rsid w:val="003822C9"/>
    <w:rsid w:val="003823EC"/>
    <w:rsid w:val="003836C2"/>
    <w:rsid w:val="0038392A"/>
    <w:rsid w:val="00384CD1"/>
    <w:rsid w:val="00384E63"/>
    <w:rsid w:val="00384E69"/>
    <w:rsid w:val="00384FDD"/>
    <w:rsid w:val="003854D5"/>
    <w:rsid w:val="003855B2"/>
    <w:rsid w:val="00385670"/>
    <w:rsid w:val="00385C54"/>
    <w:rsid w:val="00385D65"/>
    <w:rsid w:val="00386322"/>
    <w:rsid w:val="00386589"/>
    <w:rsid w:val="00386B1C"/>
    <w:rsid w:val="00386B31"/>
    <w:rsid w:val="00386BAF"/>
    <w:rsid w:val="00386C07"/>
    <w:rsid w:val="00387218"/>
    <w:rsid w:val="0038752E"/>
    <w:rsid w:val="003876C6"/>
    <w:rsid w:val="00387CAB"/>
    <w:rsid w:val="00390055"/>
    <w:rsid w:val="003907D6"/>
    <w:rsid w:val="00390C5F"/>
    <w:rsid w:val="00390F7C"/>
    <w:rsid w:val="003912C0"/>
    <w:rsid w:val="003915F4"/>
    <w:rsid w:val="00391839"/>
    <w:rsid w:val="00391880"/>
    <w:rsid w:val="00391CF7"/>
    <w:rsid w:val="00392059"/>
    <w:rsid w:val="003922F3"/>
    <w:rsid w:val="003938E8"/>
    <w:rsid w:val="00393976"/>
    <w:rsid w:val="003941CC"/>
    <w:rsid w:val="003945A1"/>
    <w:rsid w:val="00394707"/>
    <w:rsid w:val="00394739"/>
    <w:rsid w:val="00395159"/>
    <w:rsid w:val="00395864"/>
    <w:rsid w:val="00395A02"/>
    <w:rsid w:val="003960A9"/>
    <w:rsid w:val="00396DBC"/>
    <w:rsid w:val="003974DD"/>
    <w:rsid w:val="003976B3"/>
    <w:rsid w:val="003979A7"/>
    <w:rsid w:val="003A0317"/>
    <w:rsid w:val="003A099D"/>
    <w:rsid w:val="003A0B5F"/>
    <w:rsid w:val="003A0C14"/>
    <w:rsid w:val="003A1AA2"/>
    <w:rsid w:val="003A1AC5"/>
    <w:rsid w:val="003A20F5"/>
    <w:rsid w:val="003A2390"/>
    <w:rsid w:val="003A2799"/>
    <w:rsid w:val="003A2C08"/>
    <w:rsid w:val="003A2E13"/>
    <w:rsid w:val="003A35C1"/>
    <w:rsid w:val="003A39BF"/>
    <w:rsid w:val="003A3B5E"/>
    <w:rsid w:val="003A4848"/>
    <w:rsid w:val="003A515F"/>
    <w:rsid w:val="003A5E6A"/>
    <w:rsid w:val="003A65F3"/>
    <w:rsid w:val="003A6ABF"/>
    <w:rsid w:val="003A7272"/>
    <w:rsid w:val="003A74B7"/>
    <w:rsid w:val="003A78FE"/>
    <w:rsid w:val="003B0213"/>
    <w:rsid w:val="003B059B"/>
    <w:rsid w:val="003B0638"/>
    <w:rsid w:val="003B07B9"/>
    <w:rsid w:val="003B07CF"/>
    <w:rsid w:val="003B1BF8"/>
    <w:rsid w:val="003B225B"/>
    <w:rsid w:val="003B238E"/>
    <w:rsid w:val="003B2EE5"/>
    <w:rsid w:val="003B3E4B"/>
    <w:rsid w:val="003B3EF5"/>
    <w:rsid w:val="003B42AA"/>
    <w:rsid w:val="003B46AE"/>
    <w:rsid w:val="003B470A"/>
    <w:rsid w:val="003B4BA3"/>
    <w:rsid w:val="003B500D"/>
    <w:rsid w:val="003B50CB"/>
    <w:rsid w:val="003B5B2D"/>
    <w:rsid w:val="003B5D19"/>
    <w:rsid w:val="003B7198"/>
    <w:rsid w:val="003B74FC"/>
    <w:rsid w:val="003B766F"/>
    <w:rsid w:val="003C024A"/>
    <w:rsid w:val="003C058C"/>
    <w:rsid w:val="003C216F"/>
    <w:rsid w:val="003C22A5"/>
    <w:rsid w:val="003C2878"/>
    <w:rsid w:val="003C29CA"/>
    <w:rsid w:val="003C2E0E"/>
    <w:rsid w:val="003C3073"/>
    <w:rsid w:val="003C38B6"/>
    <w:rsid w:val="003C408D"/>
    <w:rsid w:val="003C41E7"/>
    <w:rsid w:val="003C5310"/>
    <w:rsid w:val="003C588D"/>
    <w:rsid w:val="003C5FF5"/>
    <w:rsid w:val="003C69EA"/>
    <w:rsid w:val="003C6F18"/>
    <w:rsid w:val="003C77FA"/>
    <w:rsid w:val="003C7B6C"/>
    <w:rsid w:val="003C7BC6"/>
    <w:rsid w:val="003C7FA5"/>
    <w:rsid w:val="003D06D2"/>
    <w:rsid w:val="003D0AD1"/>
    <w:rsid w:val="003D0B54"/>
    <w:rsid w:val="003D1CC8"/>
    <w:rsid w:val="003D218A"/>
    <w:rsid w:val="003D28BA"/>
    <w:rsid w:val="003D2B38"/>
    <w:rsid w:val="003D2CB4"/>
    <w:rsid w:val="003D2F10"/>
    <w:rsid w:val="003D351E"/>
    <w:rsid w:val="003D394A"/>
    <w:rsid w:val="003D4858"/>
    <w:rsid w:val="003D4C07"/>
    <w:rsid w:val="003D4C7D"/>
    <w:rsid w:val="003D54DA"/>
    <w:rsid w:val="003D5C26"/>
    <w:rsid w:val="003D6267"/>
    <w:rsid w:val="003D6395"/>
    <w:rsid w:val="003D68F5"/>
    <w:rsid w:val="003D7419"/>
    <w:rsid w:val="003D796B"/>
    <w:rsid w:val="003D7CB9"/>
    <w:rsid w:val="003E0128"/>
    <w:rsid w:val="003E02CD"/>
    <w:rsid w:val="003E1EA5"/>
    <w:rsid w:val="003E21B3"/>
    <w:rsid w:val="003E32C9"/>
    <w:rsid w:val="003E38EF"/>
    <w:rsid w:val="003E3C63"/>
    <w:rsid w:val="003E3EFE"/>
    <w:rsid w:val="003E4238"/>
    <w:rsid w:val="003E439D"/>
    <w:rsid w:val="003E43CA"/>
    <w:rsid w:val="003E4A3C"/>
    <w:rsid w:val="003E4F16"/>
    <w:rsid w:val="003E5229"/>
    <w:rsid w:val="003E570F"/>
    <w:rsid w:val="003E5CAF"/>
    <w:rsid w:val="003E67C0"/>
    <w:rsid w:val="003E6FC5"/>
    <w:rsid w:val="003E7D8C"/>
    <w:rsid w:val="003F0091"/>
    <w:rsid w:val="003F0FC5"/>
    <w:rsid w:val="003F1025"/>
    <w:rsid w:val="003F102E"/>
    <w:rsid w:val="003F205E"/>
    <w:rsid w:val="003F263C"/>
    <w:rsid w:val="003F27CF"/>
    <w:rsid w:val="003F28C5"/>
    <w:rsid w:val="003F2A5B"/>
    <w:rsid w:val="003F2C1B"/>
    <w:rsid w:val="003F36E0"/>
    <w:rsid w:val="003F3BEC"/>
    <w:rsid w:val="003F4328"/>
    <w:rsid w:val="003F4CEA"/>
    <w:rsid w:val="003F4E50"/>
    <w:rsid w:val="003F4F53"/>
    <w:rsid w:val="003F50B0"/>
    <w:rsid w:val="003F5626"/>
    <w:rsid w:val="003F5920"/>
    <w:rsid w:val="003F5A0C"/>
    <w:rsid w:val="003F5CF5"/>
    <w:rsid w:val="003F5E93"/>
    <w:rsid w:val="003F64EF"/>
    <w:rsid w:val="003F6510"/>
    <w:rsid w:val="003F680C"/>
    <w:rsid w:val="003F6C56"/>
    <w:rsid w:val="003F71F0"/>
    <w:rsid w:val="00400E5C"/>
    <w:rsid w:val="00400FF3"/>
    <w:rsid w:val="004015CE"/>
    <w:rsid w:val="00401DD8"/>
    <w:rsid w:val="004021C9"/>
    <w:rsid w:val="004024EA"/>
    <w:rsid w:val="00402949"/>
    <w:rsid w:val="00403129"/>
    <w:rsid w:val="00403176"/>
    <w:rsid w:val="0040402E"/>
    <w:rsid w:val="00404CCF"/>
    <w:rsid w:val="00404DC0"/>
    <w:rsid w:val="0040523C"/>
    <w:rsid w:val="00405359"/>
    <w:rsid w:val="00405677"/>
    <w:rsid w:val="004059D7"/>
    <w:rsid w:val="00405AAF"/>
    <w:rsid w:val="00405F7F"/>
    <w:rsid w:val="004065DB"/>
    <w:rsid w:val="0040724C"/>
    <w:rsid w:val="00407CE5"/>
    <w:rsid w:val="00407E6E"/>
    <w:rsid w:val="00410104"/>
    <w:rsid w:val="004103FB"/>
    <w:rsid w:val="004106B3"/>
    <w:rsid w:val="00410ADC"/>
    <w:rsid w:val="00410D5D"/>
    <w:rsid w:val="00411200"/>
    <w:rsid w:val="00411226"/>
    <w:rsid w:val="0041136C"/>
    <w:rsid w:val="004114EE"/>
    <w:rsid w:val="0041175A"/>
    <w:rsid w:val="00411E5D"/>
    <w:rsid w:val="00411F2E"/>
    <w:rsid w:val="004122C0"/>
    <w:rsid w:val="00412532"/>
    <w:rsid w:val="0041289C"/>
    <w:rsid w:val="00412A34"/>
    <w:rsid w:val="00412FE3"/>
    <w:rsid w:val="004133E5"/>
    <w:rsid w:val="0041421A"/>
    <w:rsid w:val="004146F4"/>
    <w:rsid w:val="004149FD"/>
    <w:rsid w:val="00414C72"/>
    <w:rsid w:val="00414D9F"/>
    <w:rsid w:val="00414E3A"/>
    <w:rsid w:val="004154B5"/>
    <w:rsid w:val="00415C10"/>
    <w:rsid w:val="00415D64"/>
    <w:rsid w:val="00415EC3"/>
    <w:rsid w:val="00416B98"/>
    <w:rsid w:val="00416BE9"/>
    <w:rsid w:val="004176D6"/>
    <w:rsid w:val="00417ED7"/>
    <w:rsid w:val="00417ED8"/>
    <w:rsid w:val="004202A6"/>
    <w:rsid w:val="00421278"/>
    <w:rsid w:val="00421355"/>
    <w:rsid w:val="0042165D"/>
    <w:rsid w:val="00421EBA"/>
    <w:rsid w:val="0042205D"/>
    <w:rsid w:val="00422B71"/>
    <w:rsid w:val="00422D41"/>
    <w:rsid w:val="00422FDE"/>
    <w:rsid w:val="0042336E"/>
    <w:rsid w:val="004233B0"/>
    <w:rsid w:val="004233E7"/>
    <w:rsid w:val="0042423D"/>
    <w:rsid w:val="00425035"/>
    <w:rsid w:val="00425968"/>
    <w:rsid w:val="00425FD9"/>
    <w:rsid w:val="004264CE"/>
    <w:rsid w:val="0042654A"/>
    <w:rsid w:val="00426CA1"/>
    <w:rsid w:val="00426CF5"/>
    <w:rsid w:val="00426D52"/>
    <w:rsid w:val="0042728E"/>
    <w:rsid w:val="00427314"/>
    <w:rsid w:val="004278BD"/>
    <w:rsid w:val="00427DBD"/>
    <w:rsid w:val="00427EF7"/>
    <w:rsid w:val="00427F02"/>
    <w:rsid w:val="0043006F"/>
    <w:rsid w:val="004302BD"/>
    <w:rsid w:val="00430415"/>
    <w:rsid w:val="0043050E"/>
    <w:rsid w:val="00430825"/>
    <w:rsid w:val="00430D86"/>
    <w:rsid w:val="0043102D"/>
    <w:rsid w:val="00431A8E"/>
    <w:rsid w:val="00431ABB"/>
    <w:rsid w:val="00431C74"/>
    <w:rsid w:val="00431D29"/>
    <w:rsid w:val="00432169"/>
    <w:rsid w:val="00432906"/>
    <w:rsid w:val="004329FE"/>
    <w:rsid w:val="00433359"/>
    <w:rsid w:val="0043338E"/>
    <w:rsid w:val="00433E49"/>
    <w:rsid w:val="00434376"/>
    <w:rsid w:val="00434871"/>
    <w:rsid w:val="004349C1"/>
    <w:rsid w:val="00434AA4"/>
    <w:rsid w:val="00435182"/>
    <w:rsid w:val="004351FC"/>
    <w:rsid w:val="004352DA"/>
    <w:rsid w:val="00435C7B"/>
    <w:rsid w:val="004361E7"/>
    <w:rsid w:val="004363C0"/>
    <w:rsid w:val="00436666"/>
    <w:rsid w:val="00436874"/>
    <w:rsid w:val="00437995"/>
    <w:rsid w:val="00437CC6"/>
    <w:rsid w:val="00440518"/>
    <w:rsid w:val="00440E8E"/>
    <w:rsid w:val="00441272"/>
    <w:rsid w:val="00441C14"/>
    <w:rsid w:val="00441CAD"/>
    <w:rsid w:val="004420A5"/>
    <w:rsid w:val="00442B40"/>
    <w:rsid w:val="00442C91"/>
    <w:rsid w:val="00442EAF"/>
    <w:rsid w:val="00443074"/>
    <w:rsid w:val="0044342E"/>
    <w:rsid w:val="00443E20"/>
    <w:rsid w:val="004444CD"/>
    <w:rsid w:val="00444A63"/>
    <w:rsid w:val="00444D49"/>
    <w:rsid w:val="004458CF"/>
    <w:rsid w:val="0044593A"/>
    <w:rsid w:val="00446B08"/>
    <w:rsid w:val="00446C6C"/>
    <w:rsid w:val="0044714B"/>
    <w:rsid w:val="004471E6"/>
    <w:rsid w:val="0044720D"/>
    <w:rsid w:val="0044725D"/>
    <w:rsid w:val="00447492"/>
    <w:rsid w:val="00447509"/>
    <w:rsid w:val="004478E9"/>
    <w:rsid w:val="00447948"/>
    <w:rsid w:val="004500EF"/>
    <w:rsid w:val="0045054A"/>
    <w:rsid w:val="00450CCF"/>
    <w:rsid w:val="00450CDD"/>
    <w:rsid w:val="00451AF5"/>
    <w:rsid w:val="00451FAC"/>
    <w:rsid w:val="0045218A"/>
    <w:rsid w:val="004521BF"/>
    <w:rsid w:val="00452589"/>
    <w:rsid w:val="004525E7"/>
    <w:rsid w:val="00453D81"/>
    <w:rsid w:val="00454EDF"/>
    <w:rsid w:val="00455490"/>
    <w:rsid w:val="00455592"/>
    <w:rsid w:val="00455774"/>
    <w:rsid w:val="00455FDC"/>
    <w:rsid w:val="00456176"/>
    <w:rsid w:val="0045617F"/>
    <w:rsid w:val="00456287"/>
    <w:rsid w:val="0045677B"/>
    <w:rsid w:val="004567C4"/>
    <w:rsid w:val="00456B19"/>
    <w:rsid w:val="00456DAA"/>
    <w:rsid w:val="00456EF5"/>
    <w:rsid w:val="004579C0"/>
    <w:rsid w:val="0046072A"/>
    <w:rsid w:val="00460871"/>
    <w:rsid w:val="004609E8"/>
    <w:rsid w:val="00460F17"/>
    <w:rsid w:val="004614E8"/>
    <w:rsid w:val="004618B0"/>
    <w:rsid w:val="00461E48"/>
    <w:rsid w:val="00462681"/>
    <w:rsid w:val="004627A8"/>
    <w:rsid w:val="00462AD7"/>
    <w:rsid w:val="00462BBF"/>
    <w:rsid w:val="00462E42"/>
    <w:rsid w:val="004634DD"/>
    <w:rsid w:val="00463709"/>
    <w:rsid w:val="004637FF"/>
    <w:rsid w:val="00463D7A"/>
    <w:rsid w:val="0046428D"/>
    <w:rsid w:val="00464DBC"/>
    <w:rsid w:val="004652A8"/>
    <w:rsid w:val="0046572E"/>
    <w:rsid w:val="0046683A"/>
    <w:rsid w:val="00466A8F"/>
    <w:rsid w:val="00466C78"/>
    <w:rsid w:val="004671B0"/>
    <w:rsid w:val="0046724C"/>
    <w:rsid w:val="00467CE1"/>
    <w:rsid w:val="0047039E"/>
    <w:rsid w:val="00470544"/>
    <w:rsid w:val="0047058D"/>
    <w:rsid w:val="00470AC0"/>
    <w:rsid w:val="00471563"/>
    <w:rsid w:val="004717B8"/>
    <w:rsid w:val="00471CC0"/>
    <w:rsid w:val="00471CF5"/>
    <w:rsid w:val="00471D87"/>
    <w:rsid w:val="00471E0D"/>
    <w:rsid w:val="0047205F"/>
    <w:rsid w:val="004724ED"/>
    <w:rsid w:val="0047298B"/>
    <w:rsid w:val="00473075"/>
    <w:rsid w:val="00473225"/>
    <w:rsid w:val="00473746"/>
    <w:rsid w:val="00473C99"/>
    <w:rsid w:val="00473D25"/>
    <w:rsid w:val="004745BD"/>
    <w:rsid w:val="0047475B"/>
    <w:rsid w:val="00474AE4"/>
    <w:rsid w:val="004755EA"/>
    <w:rsid w:val="00475AB0"/>
    <w:rsid w:val="00475CED"/>
    <w:rsid w:val="0047611F"/>
    <w:rsid w:val="00476178"/>
    <w:rsid w:val="0047687A"/>
    <w:rsid w:val="00477F99"/>
    <w:rsid w:val="00480A2A"/>
    <w:rsid w:val="00480A39"/>
    <w:rsid w:val="00480D28"/>
    <w:rsid w:val="0048187A"/>
    <w:rsid w:val="00481A81"/>
    <w:rsid w:val="0048204D"/>
    <w:rsid w:val="00482161"/>
    <w:rsid w:val="0048246C"/>
    <w:rsid w:val="0048306A"/>
    <w:rsid w:val="004831AB"/>
    <w:rsid w:val="004834EC"/>
    <w:rsid w:val="00483CC0"/>
    <w:rsid w:val="0048404F"/>
    <w:rsid w:val="004840FA"/>
    <w:rsid w:val="004848F8"/>
    <w:rsid w:val="004849F2"/>
    <w:rsid w:val="00484A6C"/>
    <w:rsid w:val="0048518A"/>
    <w:rsid w:val="004853D4"/>
    <w:rsid w:val="00485D1E"/>
    <w:rsid w:val="00485F53"/>
    <w:rsid w:val="00486105"/>
    <w:rsid w:val="00486832"/>
    <w:rsid w:val="00486978"/>
    <w:rsid w:val="00487440"/>
    <w:rsid w:val="00487448"/>
    <w:rsid w:val="004877A4"/>
    <w:rsid w:val="00487CCD"/>
    <w:rsid w:val="00487F86"/>
    <w:rsid w:val="0049027C"/>
    <w:rsid w:val="004905E0"/>
    <w:rsid w:val="00490896"/>
    <w:rsid w:val="004913F0"/>
    <w:rsid w:val="00492375"/>
    <w:rsid w:val="00492377"/>
    <w:rsid w:val="00492539"/>
    <w:rsid w:val="004927AB"/>
    <w:rsid w:val="00493131"/>
    <w:rsid w:val="00493D7A"/>
    <w:rsid w:val="004945B3"/>
    <w:rsid w:val="0049477A"/>
    <w:rsid w:val="004947A2"/>
    <w:rsid w:val="0049566F"/>
    <w:rsid w:val="00495768"/>
    <w:rsid w:val="004957DB"/>
    <w:rsid w:val="00495C5B"/>
    <w:rsid w:val="0049615B"/>
    <w:rsid w:val="004963FE"/>
    <w:rsid w:val="00496C11"/>
    <w:rsid w:val="00496E68"/>
    <w:rsid w:val="00497085"/>
    <w:rsid w:val="004977A4"/>
    <w:rsid w:val="004978DA"/>
    <w:rsid w:val="004A05F6"/>
    <w:rsid w:val="004A090E"/>
    <w:rsid w:val="004A0B99"/>
    <w:rsid w:val="004A1BC7"/>
    <w:rsid w:val="004A1FE4"/>
    <w:rsid w:val="004A2268"/>
    <w:rsid w:val="004A2464"/>
    <w:rsid w:val="004A275D"/>
    <w:rsid w:val="004A2FD1"/>
    <w:rsid w:val="004A384B"/>
    <w:rsid w:val="004A3F10"/>
    <w:rsid w:val="004A4104"/>
    <w:rsid w:val="004A485B"/>
    <w:rsid w:val="004A4E3A"/>
    <w:rsid w:val="004A52F6"/>
    <w:rsid w:val="004A55CD"/>
    <w:rsid w:val="004A5943"/>
    <w:rsid w:val="004A5CDB"/>
    <w:rsid w:val="004A76AA"/>
    <w:rsid w:val="004A78B3"/>
    <w:rsid w:val="004A7A29"/>
    <w:rsid w:val="004B0667"/>
    <w:rsid w:val="004B0A82"/>
    <w:rsid w:val="004B0B64"/>
    <w:rsid w:val="004B0DEC"/>
    <w:rsid w:val="004B0F3B"/>
    <w:rsid w:val="004B1470"/>
    <w:rsid w:val="004B1774"/>
    <w:rsid w:val="004B186F"/>
    <w:rsid w:val="004B1E2F"/>
    <w:rsid w:val="004B20F5"/>
    <w:rsid w:val="004B2B53"/>
    <w:rsid w:val="004B327D"/>
    <w:rsid w:val="004B3517"/>
    <w:rsid w:val="004B3B8A"/>
    <w:rsid w:val="004B440D"/>
    <w:rsid w:val="004B45E2"/>
    <w:rsid w:val="004B4986"/>
    <w:rsid w:val="004B4B10"/>
    <w:rsid w:val="004B56B0"/>
    <w:rsid w:val="004B57E1"/>
    <w:rsid w:val="004B5EBC"/>
    <w:rsid w:val="004B62D2"/>
    <w:rsid w:val="004B6557"/>
    <w:rsid w:val="004B678B"/>
    <w:rsid w:val="004B6F45"/>
    <w:rsid w:val="004B735B"/>
    <w:rsid w:val="004B73F3"/>
    <w:rsid w:val="004B7E42"/>
    <w:rsid w:val="004C00A5"/>
    <w:rsid w:val="004C01E2"/>
    <w:rsid w:val="004C037E"/>
    <w:rsid w:val="004C04F7"/>
    <w:rsid w:val="004C08C2"/>
    <w:rsid w:val="004C0DFD"/>
    <w:rsid w:val="004C19B4"/>
    <w:rsid w:val="004C1D92"/>
    <w:rsid w:val="004C1E30"/>
    <w:rsid w:val="004C1FB8"/>
    <w:rsid w:val="004C200F"/>
    <w:rsid w:val="004C2847"/>
    <w:rsid w:val="004C2964"/>
    <w:rsid w:val="004C2A85"/>
    <w:rsid w:val="004C3137"/>
    <w:rsid w:val="004C35F6"/>
    <w:rsid w:val="004C3C79"/>
    <w:rsid w:val="004C4EB7"/>
    <w:rsid w:val="004C5ED7"/>
    <w:rsid w:val="004C601A"/>
    <w:rsid w:val="004C61CC"/>
    <w:rsid w:val="004C6638"/>
    <w:rsid w:val="004C6BE0"/>
    <w:rsid w:val="004C6E8C"/>
    <w:rsid w:val="004C786B"/>
    <w:rsid w:val="004C7F9C"/>
    <w:rsid w:val="004D05C5"/>
    <w:rsid w:val="004D0942"/>
    <w:rsid w:val="004D1A4F"/>
    <w:rsid w:val="004D2648"/>
    <w:rsid w:val="004D32AB"/>
    <w:rsid w:val="004D3373"/>
    <w:rsid w:val="004D3895"/>
    <w:rsid w:val="004D38CC"/>
    <w:rsid w:val="004D3D4D"/>
    <w:rsid w:val="004D4745"/>
    <w:rsid w:val="004D4758"/>
    <w:rsid w:val="004D487F"/>
    <w:rsid w:val="004D4AE3"/>
    <w:rsid w:val="004D5904"/>
    <w:rsid w:val="004D610D"/>
    <w:rsid w:val="004D6274"/>
    <w:rsid w:val="004D6A7A"/>
    <w:rsid w:val="004D706A"/>
    <w:rsid w:val="004D72DB"/>
    <w:rsid w:val="004D7937"/>
    <w:rsid w:val="004D7F4A"/>
    <w:rsid w:val="004D7FCE"/>
    <w:rsid w:val="004E0792"/>
    <w:rsid w:val="004E107B"/>
    <w:rsid w:val="004E12FF"/>
    <w:rsid w:val="004E14BA"/>
    <w:rsid w:val="004E244E"/>
    <w:rsid w:val="004E24E6"/>
    <w:rsid w:val="004E293E"/>
    <w:rsid w:val="004E2BF9"/>
    <w:rsid w:val="004E2F6D"/>
    <w:rsid w:val="004E39EF"/>
    <w:rsid w:val="004E3C31"/>
    <w:rsid w:val="004E41A9"/>
    <w:rsid w:val="004E43FC"/>
    <w:rsid w:val="004E453E"/>
    <w:rsid w:val="004E4B5D"/>
    <w:rsid w:val="004E50BF"/>
    <w:rsid w:val="004E5E94"/>
    <w:rsid w:val="004E5FC4"/>
    <w:rsid w:val="004E61D0"/>
    <w:rsid w:val="004E6370"/>
    <w:rsid w:val="004E6C27"/>
    <w:rsid w:val="004E6F16"/>
    <w:rsid w:val="004E728A"/>
    <w:rsid w:val="004E736C"/>
    <w:rsid w:val="004F0330"/>
    <w:rsid w:val="004F06D5"/>
    <w:rsid w:val="004F0B0D"/>
    <w:rsid w:val="004F149F"/>
    <w:rsid w:val="004F15BF"/>
    <w:rsid w:val="004F23E6"/>
    <w:rsid w:val="004F2469"/>
    <w:rsid w:val="004F361B"/>
    <w:rsid w:val="004F39E0"/>
    <w:rsid w:val="004F3E02"/>
    <w:rsid w:val="004F417A"/>
    <w:rsid w:val="004F426B"/>
    <w:rsid w:val="004F46CA"/>
    <w:rsid w:val="004F470A"/>
    <w:rsid w:val="004F4AB2"/>
    <w:rsid w:val="004F5029"/>
    <w:rsid w:val="004F6817"/>
    <w:rsid w:val="004F6C3D"/>
    <w:rsid w:val="004F711B"/>
    <w:rsid w:val="004F76C8"/>
    <w:rsid w:val="005003A8"/>
    <w:rsid w:val="00500A29"/>
    <w:rsid w:val="0050133A"/>
    <w:rsid w:val="00501555"/>
    <w:rsid w:val="00501732"/>
    <w:rsid w:val="00501C81"/>
    <w:rsid w:val="00501CCA"/>
    <w:rsid w:val="0050239F"/>
    <w:rsid w:val="00502B97"/>
    <w:rsid w:val="00502C82"/>
    <w:rsid w:val="00502D57"/>
    <w:rsid w:val="00503AFC"/>
    <w:rsid w:val="005052E2"/>
    <w:rsid w:val="00505625"/>
    <w:rsid w:val="005063D8"/>
    <w:rsid w:val="005068B9"/>
    <w:rsid w:val="00506C82"/>
    <w:rsid w:val="005071C4"/>
    <w:rsid w:val="005074F5"/>
    <w:rsid w:val="00510071"/>
    <w:rsid w:val="005106AE"/>
    <w:rsid w:val="00511A8B"/>
    <w:rsid w:val="00511AE5"/>
    <w:rsid w:val="00512396"/>
    <w:rsid w:val="005128EC"/>
    <w:rsid w:val="00512F53"/>
    <w:rsid w:val="0051306A"/>
    <w:rsid w:val="0051338E"/>
    <w:rsid w:val="00513974"/>
    <w:rsid w:val="005142E0"/>
    <w:rsid w:val="0051453D"/>
    <w:rsid w:val="00514922"/>
    <w:rsid w:val="00514A52"/>
    <w:rsid w:val="00514AB9"/>
    <w:rsid w:val="00515C1D"/>
    <w:rsid w:val="00516092"/>
    <w:rsid w:val="0051625F"/>
    <w:rsid w:val="005162E3"/>
    <w:rsid w:val="00516A10"/>
    <w:rsid w:val="00516CFD"/>
    <w:rsid w:val="00517893"/>
    <w:rsid w:val="00517B28"/>
    <w:rsid w:val="005201B3"/>
    <w:rsid w:val="005203CF"/>
    <w:rsid w:val="00520560"/>
    <w:rsid w:val="0052102C"/>
    <w:rsid w:val="005211DD"/>
    <w:rsid w:val="00521232"/>
    <w:rsid w:val="00521559"/>
    <w:rsid w:val="00521571"/>
    <w:rsid w:val="005217B0"/>
    <w:rsid w:val="005218C1"/>
    <w:rsid w:val="00521B62"/>
    <w:rsid w:val="005227D7"/>
    <w:rsid w:val="0052293D"/>
    <w:rsid w:val="005246BA"/>
    <w:rsid w:val="00524A07"/>
    <w:rsid w:val="00524AFE"/>
    <w:rsid w:val="00524C4B"/>
    <w:rsid w:val="00524FB9"/>
    <w:rsid w:val="005250FE"/>
    <w:rsid w:val="00525227"/>
    <w:rsid w:val="00525B22"/>
    <w:rsid w:val="00525C30"/>
    <w:rsid w:val="00525F62"/>
    <w:rsid w:val="00526477"/>
    <w:rsid w:val="00526BDC"/>
    <w:rsid w:val="00527AFD"/>
    <w:rsid w:val="00527B94"/>
    <w:rsid w:val="00527FD8"/>
    <w:rsid w:val="00530138"/>
    <w:rsid w:val="005304A1"/>
    <w:rsid w:val="00530575"/>
    <w:rsid w:val="0053058E"/>
    <w:rsid w:val="0053098C"/>
    <w:rsid w:val="00530C79"/>
    <w:rsid w:val="00530D08"/>
    <w:rsid w:val="00530D13"/>
    <w:rsid w:val="005311FB"/>
    <w:rsid w:val="0053181E"/>
    <w:rsid w:val="00531BDF"/>
    <w:rsid w:val="00531EA1"/>
    <w:rsid w:val="00531F0A"/>
    <w:rsid w:val="00532410"/>
    <w:rsid w:val="00532A7B"/>
    <w:rsid w:val="00532BDC"/>
    <w:rsid w:val="00533AB5"/>
    <w:rsid w:val="00534A6D"/>
    <w:rsid w:val="00534E6E"/>
    <w:rsid w:val="0053563A"/>
    <w:rsid w:val="00536299"/>
    <w:rsid w:val="005362FF"/>
    <w:rsid w:val="00537120"/>
    <w:rsid w:val="005376DC"/>
    <w:rsid w:val="00537A6D"/>
    <w:rsid w:val="0054055F"/>
    <w:rsid w:val="00540577"/>
    <w:rsid w:val="00540BF0"/>
    <w:rsid w:val="00541395"/>
    <w:rsid w:val="00541943"/>
    <w:rsid w:val="00541B4B"/>
    <w:rsid w:val="00541B5E"/>
    <w:rsid w:val="00541EF0"/>
    <w:rsid w:val="00541F84"/>
    <w:rsid w:val="00542281"/>
    <w:rsid w:val="00542994"/>
    <w:rsid w:val="005431AE"/>
    <w:rsid w:val="0054330B"/>
    <w:rsid w:val="00543BFA"/>
    <w:rsid w:val="00543EAF"/>
    <w:rsid w:val="00544A7F"/>
    <w:rsid w:val="00544BAE"/>
    <w:rsid w:val="00544F2F"/>
    <w:rsid w:val="00545793"/>
    <w:rsid w:val="005457A7"/>
    <w:rsid w:val="00545866"/>
    <w:rsid w:val="005458E6"/>
    <w:rsid w:val="00545A84"/>
    <w:rsid w:val="00545B11"/>
    <w:rsid w:val="00545FE5"/>
    <w:rsid w:val="005466BE"/>
    <w:rsid w:val="00546B0B"/>
    <w:rsid w:val="00547957"/>
    <w:rsid w:val="005479BB"/>
    <w:rsid w:val="00547B9D"/>
    <w:rsid w:val="00547CC6"/>
    <w:rsid w:val="00547DDE"/>
    <w:rsid w:val="0055012A"/>
    <w:rsid w:val="005503B5"/>
    <w:rsid w:val="0055060E"/>
    <w:rsid w:val="005507D1"/>
    <w:rsid w:val="005520DC"/>
    <w:rsid w:val="00552508"/>
    <w:rsid w:val="005525F9"/>
    <w:rsid w:val="00552877"/>
    <w:rsid w:val="00552C2E"/>
    <w:rsid w:val="005530B4"/>
    <w:rsid w:val="00553931"/>
    <w:rsid w:val="00553BA0"/>
    <w:rsid w:val="00553F18"/>
    <w:rsid w:val="00554706"/>
    <w:rsid w:val="00554794"/>
    <w:rsid w:val="00555057"/>
    <w:rsid w:val="005550E4"/>
    <w:rsid w:val="00555276"/>
    <w:rsid w:val="00555CA0"/>
    <w:rsid w:val="00555D32"/>
    <w:rsid w:val="00555E18"/>
    <w:rsid w:val="005564F1"/>
    <w:rsid w:val="005566ED"/>
    <w:rsid w:val="0055725F"/>
    <w:rsid w:val="0055731C"/>
    <w:rsid w:val="00557352"/>
    <w:rsid w:val="00557D26"/>
    <w:rsid w:val="005601AC"/>
    <w:rsid w:val="00560485"/>
    <w:rsid w:val="0056062C"/>
    <w:rsid w:val="00560E08"/>
    <w:rsid w:val="005611ED"/>
    <w:rsid w:val="00561B08"/>
    <w:rsid w:val="00562310"/>
    <w:rsid w:val="00562380"/>
    <w:rsid w:val="00562610"/>
    <w:rsid w:val="0056278B"/>
    <w:rsid w:val="00562959"/>
    <w:rsid w:val="00562C92"/>
    <w:rsid w:val="0056368A"/>
    <w:rsid w:val="005636AB"/>
    <w:rsid w:val="00563736"/>
    <w:rsid w:val="005637C1"/>
    <w:rsid w:val="00563B6C"/>
    <w:rsid w:val="0056487D"/>
    <w:rsid w:val="00564E59"/>
    <w:rsid w:val="0056508F"/>
    <w:rsid w:val="00565B7C"/>
    <w:rsid w:val="00566ECC"/>
    <w:rsid w:val="00567075"/>
    <w:rsid w:val="00567842"/>
    <w:rsid w:val="005700DF"/>
    <w:rsid w:val="005704E7"/>
    <w:rsid w:val="00570BDB"/>
    <w:rsid w:val="00570EA1"/>
    <w:rsid w:val="00571025"/>
    <w:rsid w:val="0057130F"/>
    <w:rsid w:val="00571360"/>
    <w:rsid w:val="0057191B"/>
    <w:rsid w:val="00571C8A"/>
    <w:rsid w:val="005722A4"/>
    <w:rsid w:val="00572DE8"/>
    <w:rsid w:val="005731CE"/>
    <w:rsid w:val="00573D80"/>
    <w:rsid w:val="005740ED"/>
    <w:rsid w:val="00574761"/>
    <w:rsid w:val="005749FA"/>
    <w:rsid w:val="005759B5"/>
    <w:rsid w:val="00575C8F"/>
    <w:rsid w:val="005762CD"/>
    <w:rsid w:val="00576A34"/>
    <w:rsid w:val="00576A92"/>
    <w:rsid w:val="00576DF1"/>
    <w:rsid w:val="0057763C"/>
    <w:rsid w:val="0057772F"/>
    <w:rsid w:val="0057778F"/>
    <w:rsid w:val="00577B13"/>
    <w:rsid w:val="00577FCD"/>
    <w:rsid w:val="005808DD"/>
    <w:rsid w:val="005809FE"/>
    <w:rsid w:val="005809FF"/>
    <w:rsid w:val="0058146A"/>
    <w:rsid w:val="005822C5"/>
    <w:rsid w:val="00582355"/>
    <w:rsid w:val="005828C9"/>
    <w:rsid w:val="00582C12"/>
    <w:rsid w:val="0058392E"/>
    <w:rsid w:val="005846D3"/>
    <w:rsid w:val="005848A0"/>
    <w:rsid w:val="00584F99"/>
    <w:rsid w:val="005852E4"/>
    <w:rsid w:val="005855E5"/>
    <w:rsid w:val="0058565E"/>
    <w:rsid w:val="00585DC6"/>
    <w:rsid w:val="00586978"/>
    <w:rsid w:val="00587104"/>
    <w:rsid w:val="005871AD"/>
    <w:rsid w:val="00587AB7"/>
    <w:rsid w:val="00587BE2"/>
    <w:rsid w:val="00587C7C"/>
    <w:rsid w:val="00590339"/>
    <w:rsid w:val="00590C36"/>
    <w:rsid w:val="00590F99"/>
    <w:rsid w:val="005911C6"/>
    <w:rsid w:val="005918AB"/>
    <w:rsid w:val="00591B99"/>
    <w:rsid w:val="005927C2"/>
    <w:rsid w:val="00592E41"/>
    <w:rsid w:val="005935D1"/>
    <w:rsid w:val="005943F5"/>
    <w:rsid w:val="005944FE"/>
    <w:rsid w:val="005946A1"/>
    <w:rsid w:val="0059496A"/>
    <w:rsid w:val="00594A1B"/>
    <w:rsid w:val="00594C0C"/>
    <w:rsid w:val="005951B0"/>
    <w:rsid w:val="005951E0"/>
    <w:rsid w:val="0059660E"/>
    <w:rsid w:val="00596912"/>
    <w:rsid w:val="00596A79"/>
    <w:rsid w:val="00596F09"/>
    <w:rsid w:val="00596F81"/>
    <w:rsid w:val="005971C3"/>
    <w:rsid w:val="005A039C"/>
    <w:rsid w:val="005A059F"/>
    <w:rsid w:val="005A08EC"/>
    <w:rsid w:val="005A0AAB"/>
    <w:rsid w:val="005A0C73"/>
    <w:rsid w:val="005A0E72"/>
    <w:rsid w:val="005A176E"/>
    <w:rsid w:val="005A18E6"/>
    <w:rsid w:val="005A1BAA"/>
    <w:rsid w:val="005A2454"/>
    <w:rsid w:val="005A24CB"/>
    <w:rsid w:val="005A2A80"/>
    <w:rsid w:val="005A2EB2"/>
    <w:rsid w:val="005A37AD"/>
    <w:rsid w:val="005A3DBE"/>
    <w:rsid w:val="005A4232"/>
    <w:rsid w:val="005A49C6"/>
    <w:rsid w:val="005A4E87"/>
    <w:rsid w:val="005A54D5"/>
    <w:rsid w:val="005A55D8"/>
    <w:rsid w:val="005A58A0"/>
    <w:rsid w:val="005A594F"/>
    <w:rsid w:val="005A60F9"/>
    <w:rsid w:val="005A64F5"/>
    <w:rsid w:val="005A6FF7"/>
    <w:rsid w:val="005A7167"/>
    <w:rsid w:val="005A7356"/>
    <w:rsid w:val="005A73E1"/>
    <w:rsid w:val="005A7802"/>
    <w:rsid w:val="005A7EF5"/>
    <w:rsid w:val="005B02B9"/>
    <w:rsid w:val="005B07A8"/>
    <w:rsid w:val="005B0882"/>
    <w:rsid w:val="005B16B2"/>
    <w:rsid w:val="005B179D"/>
    <w:rsid w:val="005B1B96"/>
    <w:rsid w:val="005B1F7C"/>
    <w:rsid w:val="005B23E2"/>
    <w:rsid w:val="005B24E5"/>
    <w:rsid w:val="005B259A"/>
    <w:rsid w:val="005B2DAB"/>
    <w:rsid w:val="005B2F56"/>
    <w:rsid w:val="005B36B6"/>
    <w:rsid w:val="005B3891"/>
    <w:rsid w:val="005B3F22"/>
    <w:rsid w:val="005B3F66"/>
    <w:rsid w:val="005B3F6A"/>
    <w:rsid w:val="005B424B"/>
    <w:rsid w:val="005B43C1"/>
    <w:rsid w:val="005B45B1"/>
    <w:rsid w:val="005B476D"/>
    <w:rsid w:val="005B49F0"/>
    <w:rsid w:val="005B4AB9"/>
    <w:rsid w:val="005B4BF6"/>
    <w:rsid w:val="005B65EC"/>
    <w:rsid w:val="005B661F"/>
    <w:rsid w:val="005B66D0"/>
    <w:rsid w:val="005B6933"/>
    <w:rsid w:val="005B6E31"/>
    <w:rsid w:val="005B6EBE"/>
    <w:rsid w:val="005B700B"/>
    <w:rsid w:val="005B738F"/>
    <w:rsid w:val="005B76AA"/>
    <w:rsid w:val="005B7AAD"/>
    <w:rsid w:val="005B7BA2"/>
    <w:rsid w:val="005C028D"/>
    <w:rsid w:val="005C09EE"/>
    <w:rsid w:val="005C0C98"/>
    <w:rsid w:val="005C0DE1"/>
    <w:rsid w:val="005C0E2E"/>
    <w:rsid w:val="005C1666"/>
    <w:rsid w:val="005C1FF3"/>
    <w:rsid w:val="005C29A8"/>
    <w:rsid w:val="005C3050"/>
    <w:rsid w:val="005C372A"/>
    <w:rsid w:val="005C377E"/>
    <w:rsid w:val="005C3DDB"/>
    <w:rsid w:val="005C45A2"/>
    <w:rsid w:val="005C4A77"/>
    <w:rsid w:val="005C4CDC"/>
    <w:rsid w:val="005C65C4"/>
    <w:rsid w:val="005C69B7"/>
    <w:rsid w:val="005C6D24"/>
    <w:rsid w:val="005C7333"/>
    <w:rsid w:val="005C7580"/>
    <w:rsid w:val="005C7ACF"/>
    <w:rsid w:val="005C7EEC"/>
    <w:rsid w:val="005D02CF"/>
    <w:rsid w:val="005D032F"/>
    <w:rsid w:val="005D08D1"/>
    <w:rsid w:val="005D0BF1"/>
    <w:rsid w:val="005D0CA6"/>
    <w:rsid w:val="005D128E"/>
    <w:rsid w:val="005D16EF"/>
    <w:rsid w:val="005D1CFB"/>
    <w:rsid w:val="005D25D4"/>
    <w:rsid w:val="005D267F"/>
    <w:rsid w:val="005D269A"/>
    <w:rsid w:val="005D2A52"/>
    <w:rsid w:val="005D346A"/>
    <w:rsid w:val="005D3639"/>
    <w:rsid w:val="005D3B28"/>
    <w:rsid w:val="005D411F"/>
    <w:rsid w:val="005D47FA"/>
    <w:rsid w:val="005D50F1"/>
    <w:rsid w:val="005D5EDD"/>
    <w:rsid w:val="005D6100"/>
    <w:rsid w:val="005D66BD"/>
    <w:rsid w:val="005D68C4"/>
    <w:rsid w:val="005D70DE"/>
    <w:rsid w:val="005E0299"/>
    <w:rsid w:val="005E0CB3"/>
    <w:rsid w:val="005E11B4"/>
    <w:rsid w:val="005E15A5"/>
    <w:rsid w:val="005E16D8"/>
    <w:rsid w:val="005E1713"/>
    <w:rsid w:val="005E1D8E"/>
    <w:rsid w:val="005E1EE7"/>
    <w:rsid w:val="005E3280"/>
    <w:rsid w:val="005E32BF"/>
    <w:rsid w:val="005E3E16"/>
    <w:rsid w:val="005E3E4B"/>
    <w:rsid w:val="005E46A8"/>
    <w:rsid w:val="005E4923"/>
    <w:rsid w:val="005E49A4"/>
    <w:rsid w:val="005E4A6D"/>
    <w:rsid w:val="005E4B80"/>
    <w:rsid w:val="005E6481"/>
    <w:rsid w:val="005E733B"/>
    <w:rsid w:val="005E77A4"/>
    <w:rsid w:val="005E78BA"/>
    <w:rsid w:val="005E7CBB"/>
    <w:rsid w:val="005F0407"/>
    <w:rsid w:val="005F093D"/>
    <w:rsid w:val="005F0972"/>
    <w:rsid w:val="005F2536"/>
    <w:rsid w:val="005F2D98"/>
    <w:rsid w:val="005F2F54"/>
    <w:rsid w:val="005F3F84"/>
    <w:rsid w:val="005F4FC1"/>
    <w:rsid w:val="005F58A3"/>
    <w:rsid w:val="005F5F4E"/>
    <w:rsid w:val="005F65DB"/>
    <w:rsid w:val="005F6F21"/>
    <w:rsid w:val="005F7271"/>
    <w:rsid w:val="005F74C7"/>
    <w:rsid w:val="005F7EDC"/>
    <w:rsid w:val="006004D6"/>
    <w:rsid w:val="0060149B"/>
    <w:rsid w:val="0060192C"/>
    <w:rsid w:val="00601F75"/>
    <w:rsid w:val="0060234C"/>
    <w:rsid w:val="00602826"/>
    <w:rsid w:val="006029E3"/>
    <w:rsid w:val="00602D2E"/>
    <w:rsid w:val="00603024"/>
    <w:rsid w:val="006039DC"/>
    <w:rsid w:val="00603DD7"/>
    <w:rsid w:val="00603FB1"/>
    <w:rsid w:val="00604A1D"/>
    <w:rsid w:val="006052CA"/>
    <w:rsid w:val="006066CD"/>
    <w:rsid w:val="00606EC1"/>
    <w:rsid w:val="0060756F"/>
    <w:rsid w:val="00607DAE"/>
    <w:rsid w:val="00610176"/>
    <w:rsid w:val="006110D5"/>
    <w:rsid w:val="006112C5"/>
    <w:rsid w:val="006112EF"/>
    <w:rsid w:val="0061183E"/>
    <w:rsid w:val="006119A2"/>
    <w:rsid w:val="00611C27"/>
    <w:rsid w:val="00611DD5"/>
    <w:rsid w:val="00612323"/>
    <w:rsid w:val="00612B2F"/>
    <w:rsid w:val="00612CC9"/>
    <w:rsid w:val="00612E79"/>
    <w:rsid w:val="0061325D"/>
    <w:rsid w:val="00613622"/>
    <w:rsid w:val="00613C6C"/>
    <w:rsid w:val="00614024"/>
    <w:rsid w:val="00614264"/>
    <w:rsid w:val="00614715"/>
    <w:rsid w:val="00615136"/>
    <w:rsid w:val="00615948"/>
    <w:rsid w:val="00617B8D"/>
    <w:rsid w:val="006201F1"/>
    <w:rsid w:val="00620374"/>
    <w:rsid w:val="006203C5"/>
    <w:rsid w:val="00620DF1"/>
    <w:rsid w:val="00621324"/>
    <w:rsid w:val="00621623"/>
    <w:rsid w:val="00621C5F"/>
    <w:rsid w:val="00621F04"/>
    <w:rsid w:val="00622857"/>
    <w:rsid w:val="006229B0"/>
    <w:rsid w:val="00622F56"/>
    <w:rsid w:val="006233C5"/>
    <w:rsid w:val="006233F6"/>
    <w:rsid w:val="0062360F"/>
    <w:rsid w:val="006238BB"/>
    <w:rsid w:val="00623CEC"/>
    <w:rsid w:val="00623F20"/>
    <w:rsid w:val="006241B4"/>
    <w:rsid w:val="00624357"/>
    <w:rsid w:val="0062458A"/>
    <w:rsid w:val="0062476B"/>
    <w:rsid w:val="00624ACA"/>
    <w:rsid w:val="00625A3B"/>
    <w:rsid w:val="00626BDB"/>
    <w:rsid w:val="00626F5C"/>
    <w:rsid w:val="00626F6A"/>
    <w:rsid w:val="00627269"/>
    <w:rsid w:val="006272A0"/>
    <w:rsid w:val="00627646"/>
    <w:rsid w:val="00627D43"/>
    <w:rsid w:val="0063037A"/>
    <w:rsid w:val="006305F6"/>
    <w:rsid w:val="00630DC0"/>
    <w:rsid w:val="00631267"/>
    <w:rsid w:val="0063145A"/>
    <w:rsid w:val="006314A2"/>
    <w:rsid w:val="0063162F"/>
    <w:rsid w:val="00631A3F"/>
    <w:rsid w:val="00631C5F"/>
    <w:rsid w:val="006321F4"/>
    <w:rsid w:val="00632705"/>
    <w:rsid w:val="006328C7"/>
    <w:rsid w:val="00633247"/>
    <w:rsid w:val="00633434"/>
    <w:rsid w:val="00633974"/>
    <w:rsid w:val="00633CAA"/>
    <w:rsid w:val="0063424B"/>
    <w:rsid w:val="006346AC"/>
    <w:rsid w:val="006355C3"/>
    <w:rsid w:val="00635A11"/>
    <w:rsid w:val="00635F88"/>
    <w:rsid w:val="006364FA"/>
    <w:rsid w:val="00636546"/>
    <w:rsid w:val="0063692E"/>
    <w:rsid w:val="006376AE"/>
    <w:rsid w:val="00637B91"/>
    <w:rsid w:val="00637D8C"/>
    <w:rsid w:val="006400F5"/>
    <w:rsid w:val="0064058B"/>
    <w:rsid w:val="006405CB"/>
    <w:rsid w:val="0064098A"/>
    <w:rsid w:val="00640C3F"/>
    <w:rsid w:val="00640D6A"/>
    <w:rsid w:val="00640DA8"/>
    <w:rsid w:val="00640F4C"/>
    <w:rsid w:val="00641892"/>
    <w:rsid w:val="00641B93"/>
    <w:rsid w:val="006420AC"/>
    <w:rsid w:val="00642787"/>
    <w:rsid w:val="00642811"/>
    <w:rsid w:val="00642C3C"/>
    <w:rsid w:val="00642EC0"/>
    <w:rsid w:val="00643059"/>
    <w:rsid w:val="006446FF"/>
    <w:rsid w:val="00644770"/>
    <w:rsid w:val="00644A61"/>
    <w:rsid w:val="00644F8F"/>
    <w:rsid w:val="0064571C"/>
    <w:rsid w:val="00645739"/>
    <w:rsid w:val="00645C67"/>
    <w:rsid w:val="00645C97"/>
    <w:rsid w:val="00645F60"/>
    <w:rsid w:val="006463EF"/>
    <w:rsid w:val="0064694C"/>
    <w:rsid w:val="00650086"/>
    <w:rsid w:val="006504CB"/>
    <w:rsid w:val="00650871"/>
    <w:rsid w:val="0065116D"/>
    <w:rsid w:val="00651248"/>
    <w:rsid w:val="006516E2"/>
    <w:rsid w:val="00651BDE"/>
    <w:rsid w:val="00651F87"/>
    <w:rsid w:val="00652B33"/>
    <w:rsid w:val="0065384F"/>
    <w:rsid w:val="006539E7"/>
    <w:rsid w:val="00653B96"/>
    <w:rsid w:val="00653FBF"/>
    <w:rsid w:val="0065423B"/>
    <w:rsid w:val="00654543"/>
    <w:rsid w:val="00654EDE"/>
    <w:rsid w:val="0065554C"/>
    <w:rsid w:val="00655DC5"/>
    <w:rsid w:val="00655E4B"/>
    <w:rsid w:val="0065630F"/>
    <w:rsid w:val="00656C99"/>
    <w:rsid w:val="00656EB5"/>
    <w:rsid w:val="00657054"/>
    <w:rsid w:val="006570CB"/>
    <w:rsid w:val="006573F6"/>
    <w:rsid w:val="0065740A"/>
    <w:rsid w:val="0065747B"/>
    <w:rsid w:val="0065761D"/>
    <w:rsid w:val="006601D1"/>
    <w:rsid w:val="00660654"/>
    <w:rsid w:val="0066133F"/>
    <w:rsid w:val="006614C1"/>
    <w:rsid w:val="00661EA3"/>
    <w:rsid w:val="0066283E"/>
    <w:rsid w:val="00663181"/>
    <w:rsid w:val="006631A3"/>
    <w:rsid w:val="0066338A"/>
    <w:rsid w:val="006634CC"/>
    <w:rsid w:val="00663A51"/>
    <w:rsid w:val="00664F95"/>
    <w:rsid w:val="006653DC"/>
    <w:rsid w:val="006657BD"/>
    <w:rsid w:val="0066593E"/>
    <w:rsid w:val="00665A58"/>
    <w:rsid w:val="00665C82"/>
    <w:rsid w:val="006661E4"/>
    <w:rsid w:val="00666AAD"/>
    <w:rsid w:val="00667A42"/>
    <w:rsid w:val="006702CA"/>
    <w:rsid w:val="00670552"/>
    <w:rsid w:val="006708AE"/>
    <w:rsid w:val="00670F55"/>
    <w:rsid w:val="006714CC"/>
    <w:rsid w:val="00672F61"/>
    <w:rsid w:val="00672FB6"/>
    <w:rsid w:val="00673701"/>
    <w:rsid w:val="00673882"/>
    <w:rsid w:val="006738B2"/>
    <w:rsid w:val="00673C4E"/>
    <w:rsid w:val="00673E34"/>
    <w:rsid w:val="006740E8"/>
    <w:rsid w:val="006741E7"/>
    <w:rsid w:val="006742A6"/>
    <w:rsid w:val="006743A6"/>
    <w:rsid w:val="00674ADA"/>
    <w:rsid w:val="00674C3D"/>
    <w:rsid w:val="00675B53"/>
    <w:rsid w:val="00675CA7"/>
    <w:rsid w:val="00676074"/>
    <w:rsid w:val="00677024"/>
    <w:rsid w:val="00677293"/>
    <w:rsid w:val="006772AD"/>
    <w:rsid w:val="00677480"/>
    <w:rsid w:val="00677D4F"/>
    <w:rsid w:val="0068010B"/>
    <w:rsid w:val="0068048E"/>
    <w:rsid w:val="006804EE"/>
    <w:rsid w:val="006814DC"/>
    <w:rsid w:val="00681980"/>
    <w:rsid w:val="00682F5F"/>
    <w:rsid w:val="0068352C"/>
    <w:rsid w:val="00683BD0"/>
    <w:rsid w:val="00684397"/>
    <w:rsid w:val="006843BE"/>
    <w:rsid w:val="006848F8"/>
    <w:rsid w:val="00684DCD"/>
    <w:rsid w:val="00684EF8"/>
    <w:rsid w:val="00685552"/>
    <w:rsid w:val="00685B53"/>
    <w:rsid w:val="00685B66"/>
    <w:rsid w:val="00685C58"/>
    <w:rsid w:val="00685DE9"/>
    <w:rsid w:val="0068688B"/>
    <w:rsid w:val="00686CBD"/>
    <w:rsid w:val="00687053"/>
    <w:rsid w:val="006879A5"/>
    <w:rsid w:val="00687A74"/>
    <w:rsid w:val="0069076B"/>
    <w:rsid w:val="006907B5"/>
    <w:rsid w:val="006908E3"/>
    <w:rsid w:val="00690D90"/>
    <w:rsid w:val="0069105F"/>
    <w:rsid w:val="00691499"/>
    <w:rsid w:val="006918A4"/>
    <w:rsid w:val="00691AEF"/>
    <w:rsid w:val="00691B1A"/>
    <w:rsid w:val="00691D74"/>
    <w:rsid w:val="0069206C"/>
    <w:rsid w:val="0069291A"/>
    <w:rsid w:val="00693591"/>
    <w:rsid w:val="0069370B"/>
    <w:rsid w:val="00693AC5"/>
    <w:rsid w:val="00693DF9"/>
    <w:rsid w:val="006940BE"/>
    <w:rsid w:val="0069437C"/>
    <w:rsid w:val="00694AD0"/>
    <w:rsid w:val="00694B31"/>
    <w:rsid w:val="00694DF1"/>
    <w:rsid w:val="00695B04"/>
    <w:rsid w:val="006961E8"/>
    <w:rsid w:val="006963B3"/>
    <w:rsid w:val="006969F4"/>
    <w:rsid w:val="00696D78"/>
    <w:rsid w:val="00696FAB"/>
    <w:rsid w:val="006970DB"/>
    <w:rsid w:val="00697178"/>
    <w:rsid w:val="00697199"/>
    <w:rsid w:val="00697A29"/>
    <w:rsid w:val="006A09A1"/>
    <w:rsid w:val="006A0BE9"/>
    <w:rsid w:val="006A195D"/>
    <w:rsid w:val="006A1F2D"/>
    <w:rsid w:val="006A22AA"/>
    <w:rsid w:val="006A31D6"/>
    <w:rsid w:val="006A35F3"/>
    <w:rsid w:val="006A3C2C"/>
    <w:rsid w:val="006A3FD7"/>
    <w:rsid w:val="006A40B6"/>
    <w:rsid w:val="006A4137"/>
    <w:rsid w:val="006A4249"/>
    <w:rsid w:val="006A459D"/>
    <w:rsid w:val="006A49D3"/>
    <w:rsid w:val="006A516A"/>
    <w:rsid w:val="006A52A7"/>
    <w:rsid w:val="006A5C24"/>
    <w:rsid w:val="006A61DC"/>
    <w:rsid w:val="006A6220"/>
    <w:rsid w:val="006A62C9"/>
    <w:rsid w:val="006A7BCE"/>
    <w:rsid w:val="006A7F85"/>
    <w:rsid w:val="006B1104"/>
    <w:rsid w:val="006B1C04"/>
    <w:rsid w:val="006B1CE3"/>
    <w:rsid w:val="006B1DDC"/>
    <w:rsid w:val="006B1EB1"/>
    <w:rsid w:val="006B21D5"/>
    <w:rsid w:val="006B3040"/>
    <w:rsid w:val="006B3060"/>
    <w:rsid w:val="006B312C"/>
    <w:rsid w:val="006B3535"/>
    <w:rsid w:val="006B35C3"/>
    <w:rsid w:val="006B3BD4"/>
    <w:rsid w:val="006B3BEA"/>
    <w:rsid w:val="006B3FA8"/>
    <w:rsid w:val="006B471C"/>
    <w:rsid w:val="006B4A7D"/>
    <w:rsid w:val="006B4F85"/>
    <w:rsid w:val="006B52A5"/>
    <w:rsid w:val="006B55AE"/>
    <w:rsid w:val="006B55FA"/>
    <w:rsid w:val="006B5623"/>
    <w:rsid w:val="006B5AA8"/>
    <w:rsid w:val="006B6487"/>
    <w:rsid w:val="006B6A60"/>
    <w:rsid w:val="006C0DE6"/>
    <w:rsid w:val="006C10F5"/>
    <w:rsid w:val="006C1450"/>
    <w:rsid w:val="006C17AA"/>
    <w:rsid w:val="006C19F1"/>
    <w:rsid w:val="006C1C73"/>
    <w:rsid w:val="006C1DAF"/>
    <w:rsid w:val="006C1DF5"/>
    <w:rsid w:val="006C2540"/>
    <w:rsid w:val="006C27DA"/>
    <w:rsid w:val="006C280C"/>
    <w:rsid w:val="006C2E63"/>
    <w:rsid w:val="006C2F4D"/>
    <w:rsid w:val="006C3A13"/>
    <w:rsid w:val="006C3C00"/>
    <w:rsid w:val="006C3D44"/>
    <w:rsid w:val="006C3FC3"/>
    <w:rsid w:val="006C3FD1"/>
    <w:rsid w:val="006C40B6"/>
    <w:rsid w:val="006C40E5"/>
    <w:rsid w:val="006C45DA"/>
    <w:rsid w:val="006C4B82"/>
    <w:rsid w:val="006C5098"/>
    <w:rsid w:val="006C5722"/>
    <w:rsid w:val="006C6519"/>
    <w:rsid w:val="006C6DF9"/>
    <w:rsid w:val="006C7798"/>
    <w:rsid w:val="006C7A65"/>
    <w:rsid w:val="006D0487"/>
    <w:rsid w:val="006D0811"/>
    <w:rsid w:val="006D0BBB"/>
    <w:rsid w:val="006D147A"/>
    <w:rsid w:val="006D1CBE"/>
    <w:rsid w:val="006D1EF4"/>
    <w:rsid w:val="006D1EFA"/>
    <w:rsid w:val="006D273C"/>
    <w:rsid w:val="006D2D91"/>
    <w:rsid w:val="006D3116"/>
    <w:rsid w:val="006D3169"/>
    <w:rsid w:val="006D3AD0"/>
    <w:rsid w:val="006D3BBA"/>
    <w:rsid w:val="006D3EA9"/>
    <w:rsid w:val="006D45DB"/>
    <w:rsid w:val="006D4C11"/>
    <w:rsid w:val="006D4F06"/>
    <w:rsid w:val="006D5142"/>
    <w:rsid w:val="006D60DA"/>
    <w:rsid w:val="006D6F94"/>
    <w:rsid w:val="006D714A"/>
    <w:rsid w:val="006D7707"/>
    <w:rsid w:val="006D7738"/>
    <w:rsid w:val="006D7F7F"/>
    <w:rsid w:val="006E03D8"/>
    <w:rsid w:val="006E03FF"/>
    <w:rsid w:val="006E0814"/>
    <w:rsid w:val="006E1386"/>
    <w:rsid w:val="006E1799"/>
    <w:rsid w:val="006E1851"/>
    <w:rsid w:val="006E186A"/>
    <w:rsid w:val="006E1B26"/>
    <w:rsid w:val="006E1EA5"/>
    <w:rsid w:val="006E35A0"/>
    <w:rsid w:val="006E3A5B"/>
    <w:rsid w:val="006E3A71"/>
    <w:rsid w:val="006E3B54"/>
    <w:rsid w:val="006E3F68"/>
    <w:rsid w:val="006E4ABA"/>
    <w:rsid w:val="006E4BB5"/>
    <w:rsid w:val="006E511A"/>
    <w:rsid w:val="006E595D"/>
    <w:rsid w:val="006E5C1B"/>
    <w:rsid w:val="006E659B"/>
    <w:rsid w:val="006E6C3F"/>
    <w:rsid w:val="006E7868"/>
    <w:rsid w:val="006E79A6"/>
    <w:rsid w:val="006F01C7"/>
    <w:rsid w:val="006F0391"/>
    <w:rsid w:val="006F0C0C"/>
    <w:rsid w:val="006F0E62"/>
    <w:rsid w:val="006F119E"/>
    <w:rsid w:val="006F19EB"/>
    <w:rsid w:val="006F1C46"/>
    <w:rsid w:val="006F2411"/>
    <w:rsid w:val="006F29C2"/>
    <w:rsid w:val="006F2CF8"/>
    <w:rsid w:val="006F324F"/>
    <w:rsid w:val="006F3321"/>
    <w:rsid w:val="006F352B"/>
    <w:rsid w:val="006F379C"/>
    <w:rsid w:val="006F3816"/>
    <w:rsid w:val="006F387C"/>
    <w:rsid w:val="006F3B15"/>
    <w:rsid w:val="006F3E48"/>
    <w:rsid w:val="006F4A4B"/>
    <w:rsid w:val="006F4B05"/>
    <w:rsid w:val="006F5279"/>
    <w:rsid w:val="006F58D9"/>
    <w:rsid w:val="006F5EDC"/>
    <w:rsid w:val="006F6518"/>
    <w:rsid w:val="006F6954"/>
    <w:rsid w:val="006F76F0"/>
    <w:rsid w:val="006F7C3B"/>
    <w:rsid w:val="007000FA"/>
    <w:rsid w:val="00700126"/>
    <w:rsid w:val="00700273"/>
    <w:rsid w:val="00700C80"/>
    <w:rsid w:val="00701140"/>
    <w:rsid w:val="00701319"/>
    <w:rsid w:val="0070134C"/>
    <w:rsid w:val="007014B3"/>
    <w:rsid w:val="0070171F"/>
    <w:rsid w:val="007018F6"/>
    <w:rsid w:val="007019BD"/>
    <w:rsid w:val="00701AC6"/>
    <w:rsid w:val="00702142"/>
    <w:rsid w:val="007028D3"/>
    <w:rsid w:val="00702EA6"/>
    <w:rsid w:val="007030FE"/>
    <w:rsid w:val="0070318C"/>
    <w:rsid w:val="00703193"/>
    <w:rsid w:val="007044BC"/>
    <w:rsid w:val="007049D6"/>
    <w:rsid w:val="00704B2E"/>
    <w:rsid w:val="00704CA4"/>
    <w:rsid w:val="00704FA5"/>
    <w:rsid w:val="0070634D"/>
    <w:rsid w:val="007066E7"/>
    <w:rsid w:val="00706933"/>
    <w:rsid w:val="00706A92"/>
    <w:rsid w:val="007070BB"/>
    <w:rsid w:val="0070726E"/>
    <w:rsid w:val="00707910"/>
    <w:rsid w:val="00707D28"/>
    <w:rsid w:val="007102E0"/>
    <w:rsid w:val="00710B35"/>
    <w:rsid w:val="00711550"/>
    <w:rsid w:val="007115A7"/>
    <w:rsid w:val="007117DB"/>
    <w:rsid w:val="007119B2"/>
    <w:rsid w:val="00711A03"/>
    <w:rsid w:val="00711FA5"/>
    <w:rsid w:val="00712456"/>
    <w:rsid w:val="00712803"/>
    <w:rsid w:val="007129D9"/>
    <w:rsid w:val="00712DC2"/>
    <w:rsid w:val="00713784"/>
    <w:rsid w:val="00713E16"/>
    <w:rsid w:val="00714464"/>
    <w:rsid w:val="00714711"/>
    <w:rsid w:val="00714EDE"/>
    <w:rsid w:val="00715B71"/>
    <w:rsid w:val="007165DD"/>
    <w:rsid w:val="0071660A"/>
    <w:rsid w:val="0071784E"/>
    <w:rsid w:val="00720018"/>
    <w:rsid w:val="00720189"/>
    <w:rsid w:val="0072020C"/>
    <w:rsid w:val="00720F66"/>
    <w:rsid w:val="00721572"/>
    <w:rsid w:val="007216F1"/>
    <w:rsid w:val="00721755"/>
    <w:rsid w:val="0072262F"/>
    <w:rsid w:val="007226B7"/>
    <w:rsid w:val="00722F90"/>
    <w:rsid w:val="007234FC"/>
    <w:rsid w:val="00723B3F"/>
    <w:rsid w:val="00723D6E"/>
    <w:rsid w:val="0072428B"/>
    <w:rsid w:val="007244F2"/>
    <w:rsid w:val="007249F5"/>
    <w:rsid w:val="00724E8A"/>
    <w:rsid w:val="0072530F"/>
    <w:rsid w:val="00725F00"/>
    <w:rsid w:val="00725FFD"/>
    <w:rsid w:val="00726160"/>
    <w:rsid w:val="0072619A"/>
    <w:rsid w:val="00726885"/>
    <w:rsid w:val="00726B15"/>
    <w:rsid w:val="00726E41"/>
    <w:rsid w:val="00727204"/>
    <w:rsid w:val="00727640"/>
    <w:rsid w:val="00727907"/>
    <w:rsid w:val="00727C17"/>
    <w:rsid w:val="00727DC2"/>
    <w:rsid w:val="00731024"/>
    <w:rsid w:val="007313C7"/>
    <w:rsid w:val="00731421"/>
    <w:rsid w:val="0073177D"/>
    <w:rsid w:val="00731EC8"/>
    <w:rsid w:val="0073265D"/>
    <w:rsid w:val="00732B02"/>
    <w:rsid w:val="00733036"/>
    <w:rsid w:val="007332B3"/>
    <w:rsid w:val="007337F1"/>
    <w:rsid w:val="00734087"/>
    <w:rsid w:val="00734560"/>
    <w:rsid w:val="00734665"/>
    <w:rsid w:val="0073480F"/>
    <w:rsid w:val="00734B61"/>
    <w:rsid w:val="007356D7"/>
    <w:rsid w:val="00735AE7"/>
    <w:rsid w:val="00735BFD"/>
    <w:rsid w:val="00735F3D"/>
    <w:rsid w:val="00736698"/>
    <w:rsid w:val="00736DA8"/>
    <w:rsid w:val="00737729"/>
    <w:rsid w:val="00737C72"/>
    <w:rsid w:val="007415AC"/>
    <w:rsid w:val="00741E16"/>
    <w:rsid w:val="00741E3E"/>
    <w:rsid w:val="00741F03"/>
    <w:rsid w:val="00742D7C"/>
    <w:rsid w:val="00743121"/>
    <w:rsid w:val="00743208"/>
    <w:rsid w:val="007437E3"/>
    <w:rsid w:val="00743907"/>
    <w:rsid w:val="00744263"/>
    <w:rsid w:val="007444DF"/>
    <w:rsid w:val="00745567"/>
    <w:rsid w:val="0074574D"/>
    <w:rsid w:val="00745766"/>
    <w:rsid w:val="007463B4"/>
    <w:rsid w:val="00746867"/>
    <w:rsid w:val="00746B2C"/>
    <w:rsid w:val="00746B51"/>
    <w:rsid w:val="00746E37"/>
    <w:rsid w:val="007472A2"/>
    <w:rsid w:val="00747534"/>
    <w:rsid w:val="00750236"/>
    <w:rsid w:val="007506FB"/>
    <w:rsid w:val="00750B3F"/>
    <w:rsid w:val="00750E3A"/>
    <w:rsid w:val="007518EB"/>
    <w:rsid w:val="00751FB4"/>
    <w:rsid w:val="0075231C"/>
    <w:rsid w:val="00752619"/>
    <w:rsid w:val="007526DA"/>
    <w:rsid w:val="00753B9E"/>
    <w:rsid w:val="007543BE"/>
    <w:rsid w:val="00754467"/>
    <w:rsid w:val="0075457F"/>
    <w:rsid w:val="00754B8B"/>
    <w:rsid w:val="00754FF6"/>
    <w:rsid w:val="0075513F"/>
    <w:rsid w:val="00755877"/>
    <w:rsid w:val="00755E51"/>
    <w:rsid w:val="00755F36"/>
    <w:rsid w:val="0075618C"/>
    <w:rsid w:val="007561BD"/>
    <w:rsid w:val="00756712"/>
    <w:rsid w:val="007573C6"/>
    <w:rsid w:val="00757482"/>
    <w:rsid w:val="0075768F"/>
    <w:rsid w:val="00757C68"/>
    <w:rsid w:val="00757EED"/>
    <w:rsid w:val="007613B1"/>
    <w:rsid w:val="00761457"/>
    <w:rsid w:val="00761909"/>
    <w:rsid w:val="0076244B"/>
    <w:rsid w:val="007624A0"/>
    <w:rsid w:val="0076270B"/>
    <w:rsid w:val="00762F55"/>
    <w:rsid w:val="00763154"/>
    <w:rsid w:val="00763EF3"/>
    <w:rsid w:val="0076557B"/>
    <w:rsid w:val="007655BF"/>
    <w:rsid w:val="00766856"/>
    <w:rsid w:val="00767582"/>
    <w:rsid w:val="00767838"/>
    <w:rsid w:val="00767C62"/>
    <w:rsid w:val="00767FB6"/>
    <w:rsid w:val="00770301"/>
    <w:rsid w:val="007705D8"/>
    <w:rsid w:val="00770F1F"/>
    <w:rsid w:val="00771191"/>
    <w:rsid w:val="00771316"/>
    <w:rsid w:val="007740D8"/>
    <w:rsid w:val="00774430"/>
    <w:rsid w:val="007745BD"/>
    <w:rsid w:val="00774BFA"/>
    <w:rsid w:val="00775051"/>
    <w:rsid w:val="00775598"/>
    <w:rsid w:val="00775760"/>
    <w:rsid w:val="00775762"/>
    <w:rsid w:val="007758E0"/>
    <w:rsid w:val="00775F17"/>
    <w:rsid w:val="0077649E"/>
    <w:rsid w:val="00776955"/>
    <w:rsid w:val="00776966"/>
    <w:rsid w:val="007769E5"/>
    <w:rsid w:val="007769F7"/>
    <w:rsid w:val="00777142"/>
    <w:rsid w:val="0077732A"/>
    <w:rsid w:val="00777571"/>
    <w:rsid w:val="007779E7"/>
    <w:rsid w:val="00780A23"/>
    <w:rsid w:val="007813E1"/>
    <w:rsid w:val="00781E75"/>
    <w:rsid w:val="007827A0"/>
    <w:rsid w:val="007827BD"/>
    <w:rsid w:val="00782C67"/>
    <w:rsid w:val="0078419A"/>
    <w:rsid w:val="0078457A"/>
    <w:rsid w:val="00785B72"/>
    <w:rsid w:val="00785C56"/>
    <w:rsid w:val="00785DCD"/>
    <w:rsid w:val="00786097"/>
    <w:rsid w:val="00786153"/>
    <w:rsid w:val="007872CD"/>
    <w:rsid w:val="00787372"/>
    <w:rsid w:val="00787AC2"/>
    <w:rsid w:val="00790ABD"/>
    <w:rsid w:val="00790BD4"/>
    <w:rsid w:val="0079142F"/>
    <w:rsid w:val="00791496"/>
    <w:rsid w:val="00791E64"/>
    <w:rsid w:val="00793DDF"/>
    <w:rsid w:val="0079428C"/>
    <w:rsid w:val="0079472B"/>
    <w:rsid w:val="00794F9C"/>
    <w:rsid w:val="007950DE"/>
    <w:rsid w:val="007953D8"/>
    <w:rsid w:val="00795493"/>
    <w:rsid w:val="007954C2"/>
    <w:rsid w:val="00795A4F"/>
    <w:rsid w:val="007966FB"/>
    <w:rsid w:val="00797024"/>
    <w:rsid w:val="007971D6"/>
    <w:rsid w:val="007972D6"/>
    <w:rsid w:val="00797A52"/>
    <w:rsid w:val="00797ABE"/>
    <w:rsid w:val="007A0C2A"/>
    <w:rsid w:val="007A0D2D"/>
    <w:rsid w:val="007A1B75"/>
    <w:rsid w:val="007A2814"/>
    <w:rsid w:val="007A2BC8"/>
    <w:rsid w:val="007A3323"/>
    <w:rsid w:val="007A42AE"/>
    <w:rsid w:val="007A42F8"/>
    <w:rsid w:val="007A4303"/>
    <w:rsid w:val="007A44F0"/>
    <w:rsid w:val="007A557A"/>
    <w:rsid w:val="007A5A3E"/>
    <w:rsid w:val="007A5A7B"/>
    <w:rsid w:val="007A5EEE"/>
    <w:rsid w:val="007A6164"/>
    <w:rsid w:val="007A61E1"/>
    <w:rsid w:val="007A647D"/>
    <w:rsid w:val="007A6593"/>
    <w:rsid w:val="007A69C7"/>
    <w:rsid w:val="007A6B8C"/>
    <w:rsid w:val="007A6D2D"/>
    <w:rsid w:val="007A75F4"/>
    <w:rsid w:val="007B0253"/>
    <w:rsid w:val="007B0329"/>
    <w:rsid w:val="007B0602"/>
    <w:rsid w:val="007B077A"/>
    <w:rsid w:val="007B1584"/>
    <w:rsid w:val="007B1CA4"/>
    <w:rsid w:val="007B22A6"/>
    <w:rsid w:val="007B2387"/>
    <w:rsid w:val="007B29F5"/>
    <w:rsid w:val="007B2A27"/>
    <w:rsid w:val="007B3078"/>
    <w:rsid w:val="007B3189"/>
    <w:rsid w:val="007B3252"/>
    <w:rsid w:val="007B32B2"/>
    <w:rsid w:val="007B3E78"/>
    <w:rsid w:val="007B4251"/>
    <w:rsid w:val="007B58DB"/>
    <w:rsid w:val="007B5B83"/>
    <w:rsid w:val="007B600A"/>
    <w:rsid w:val="007B67CC"/>
    <w:rsid w:val="007B6922"/>
    <w:rsid w:val="007B6953"/>
    <w:rsid w:val="007B69F0"/>
    <w:rsid w:val="007B744D"/>
    <w:rsid w:val="007B77E1"/>
    <w:rsid w:val="007B780A"/>
    <w:rsid w:val="007B7DE0"/>
    <w:rsid w:val="007C05AC"/>
    <w:rsid w:val="007C061D"/>
    <w:rsid w:val="007C17E6"/>
    <w:rsid w:val="007C1E6D"/>
    <w:rsid w:val="007C1FD2"/>
    <w:rsid w:val="007C22F8"/>
    <w:rsid w:val="007C23E3"/>
    <w:rsid w:val="007C2414"/>
    <w:rsid w:val="007C2CC9"/>
    <w:rsid w:val="007C3282"/>
    <w:rsid w:val="007C38ED"/>
    <w:rsid w:val="007C3CBE"/>
    <w:rsid w:val="007C43E8"/>
    <w:rsid w:val="007C44C5"/>
    <w:rsid w:val="007C4770"/>
    <w:rsid w:val="007C4FCA"/>
    <w:rsid w:val="007C5530"/>
    <w:rsid w:val="007C5737"/>
    <w:rsid w:val="007C5D8B"/>
    <w:rsid w:val="007C62B7"/>
    <w:rsid w:val="007C669E"/>
    <w:rsid w:val="007C69D2"/>
    <w:rsid w:val="007C6F57"/>
    <w:rsid w:val="007C7226"/>
    <w:rsid w:val="007D00CB"/>
    <w:rsid w:val="007D0929"/>
    <w:rsid w:val="007D094D"/>
    <w:rsid w:val="007D0B64"/>
    <w:rsid w:val="007D0D57"/>
    <w:rsid w:val="007D1033"/>
    <w:rsid w:val="007D10E7"/>
    <w:rsid w:val="007D1F89"/>
    <w:rsid w:val="007D2074"/>
    <w:rsid w:val="007D2693"/>
    <w:rsid w:val="007D29A9"/>
    <w:rsid w:val="007D2B7C"/>
    <w:rsid w:val="007D3BA9"/>
    <w:rsid w:val="007D44FB"/>
    <w:rsid w:val="007D4B5A"/>
    <w:rsid w:val="007D4C0F"/>
    <w:rsid w:val="007D4F4B"/>
    <w:rsid w:val="007D5596"/>
    <w:rsid w:val="007D5639"/>
    <w:rsid w:val="007D5C74"/>
    <w:rsid w:val="007D5C85"/>
    <w:rsid w:val="007D5E93"/>
    <w:rsid w:val="007D60C5"/>
    <w:rsid w:val="007D619F"/>
    <w:rsid w:val="007D6257"/>
    <w:rsid w:val="007D6760"/>
    <w:rsid w:val="007D6D4C"/>
    <w:rsid w:val="007D784E"/>
    <w:rsid w:val="007E019E"/>
    <w:rsid w:val="007E0999"/>
    <w:rsid w:val="007E0F90"/>
    <w:rsid w:val="007E115F"/>
    <w:rsid w:val="007E17E2"/>
    <w:rsid w:val="007E2302"/>
    <w:rsid w:val="007E2C7A"/>
    <w:rsid w:val="007E2E00"/>
    <w:rsid w:val="007E2EBD"/>
    <w:rsid w:val="007E322B"/>
    <w:rsid w:val="007E3B33"/>
    <w:rsid w:val="007E4015"/>
    <w:rsid w:val="007E4069"/>
    <w:rsid w:val="007E4634"/>
    <w:rsid w:val="007E4D8E"/>
    <w:rsid w:val="007E53CB"/>
    <w:rsid w:val="007E5BBA"/>
    <w:rsid w:val="007E5BD6"/>
    <w:rsid w:val="007E5C7C"/>
    <w:rsid w:val="007E622A"/>
    <w:rsid w:val="007E671A"/>
    <w:rsid w:val="007E796C"/>
    <w:rsid w:val="007E7DF6"/>
    <w:rsid w:val="007E7F27"/>
    <w:rsid w:val="007F01F1"/>
    <w:rsid w:val="007F0765"/>
    <w:rsid w:val="007F0A3B"/>
    <w:rsid w:val="007F0B1F"/>
    <w:rsid w:val="007F0D05"/>
    <w:rsid w:val="007F1750"/>
    <w:rsid w:val="007F19CF"/>
    <w:rsid w:val="007F1CA8"/>
    <w:rsid w:val="007F24EA"/>
    <w:rsid w:val="007F2742"/>
    <w:rsid w:val="007F27FA"/>
    <w:rsid w:val="007F2886"/>
    <w:rsid w:val="007F2ACD"/>
    <w:rsid w:val="007F2C52"/>
    <w:rsid w:val="007F32AF"/>
    <w:rsid w:val="007F37A3"/>
    <w:rsid w:val="007F3BEC"/>
    <w:rsid w:val="007F4766"/>
    <w:rsid w:val="007F47DC"/>
    <w:rsid w:val="007F51D9"/>
    <w:rsid w:val="007F5536"/>
    <w:rsid w:val="007F561F"/>
    <w:rsid w:val="007F5DC1"/>
    <w:rsid w:val="007F633C"/>
    <w:rsid w:val="007F685B"/>
    <w:rsid w:val="007F6AD1"/>
    <w:rsid w:val="007F6C9B"/>
    <w:rsid w:val="007F6DCF"/>
    <w:rsid w:val="007F6E20"/>
    <w:rsid w:val="007F7839"/>
    <w:rsid w:val="00800776"/>
    <w:rsid w:val="00801232"/>
    <w:rsid w:val="00803439"/>
    <w:rsid w:val="00803D61"/>
    <w:rsid w:val="00804611"/>
    <w:rsid w:val="00804815"/>
    <w:rsid w:val="00804CED"/>
    <w:rsid w:val="00804E5D"/>
    <w:rsid w:val="00805C08"/>
    <w:rsid w:val="00805CF9"/>
    <w:rsid w:val="00805E61"/>
    <w:rsid w:val="00806148"/>
    <w:rsid w:val="008070EF"/>
    <w:rsid w:val="00807294"/>
    <w:rsid w:val="00807623"/>
    <w:rsid w:val="00807E4D"/>
    <w:rsid w:val="0081009C"/>
    <w:rsid w:val="0081019A"/>
    <w:rsid w:val="00810E4A"/>
    <w:rsid w:val="00810FA6"/>
    <w:rsid w:val="008113B6"/>
    <w:rsid w:val="00811DA8"/>
    <w:rsid w:val="00812763"/>
    <w:rsid w:val="008129C5"/>
    <w:rsid w:val="00812CD2"/>
    <w:rsid w:val="00812CD4"/>
    <w:rsid w:val="00812E33"/>
    <w:rsid w:val="008133EA"/>
    <w:rsid w:val="008134B4"/>
    <w:rsid w:val="00813A14"/>
    <w:rsid w:val="00813AC6"/>
    <w:rsid w:val="0081426B"/>
    <w:rsid w:val="00815CC0"/>
    <w:rsid w:val="00815E5E"/>
    <w:rsid w:val="00815E87"/>
    <w:rsid w:val="00816008"/>
    <w:rsid w:val="008162F6"/>
    <w:rsid w:val="008163C8"/>
    <w:rsid w:val="00817A79"/>
    <w:rsid w:val="00817CF0"/>
    <w:rsid w:val="00820203"/>
    <w:rsid w:val="0082087D"/>
    <w:rsid w:val="00820DA6"/>
    <w:rsid w:val="00820E22"/>
    <w:rsid w:val="00821F88"/>
    <w:rsid w:val="00821FDF"/>
    <w:rsid w:val="00822748"/>
    <w:rsid w:val="00822CD2"/>
    <w:rsid w:val="0082307D"/>
    <w:rsid w:val="008231AE"/>
    <w:rsid w:val="0082374A"/>
    <w:rsid w:val="008239F0"/>
    <w:rsid w:val="00823DB4"/>
    <w:rsid w:val="00824598"/>
    <w:rsid w:val="00824656"/>
    <w:rsid w:val="00824ACA"/>
    <w:rsid w:val="008250EC"/>
    <w:rsid w:val="008254C1"/>
    <w:rsid w:val="00825832"/>
    <w:rsid w:val="00825AAE"/>
    <w:rsid w:val="00825E55"/>
    <w:rsid w:val="00825F49"/>
    <w:rsid w:val="008264C3"/>
    <w:rsid w:val="00827245"/>
    <w:rsid w:val="008272D8"/>
    <w:rsid w:val="0082752B"/>
    <w:rsid w:val="008275FD"/>
    <w:rsid w:val="008276DA"/>
    <w:rsid w:val="00827A7F"/>
    <w:rsid w:val="00830097"/>
    <w:rsid w:val="008302D2"/>
    <w:rsid w:val="0083043E"/>
    <w:rsid w:val="00830E05"/>
    <w:rsid w:val="0083128B"/>
    <w:rsid w:val="008314C1"/>
    <w:rsid w:val="00831CBC"/>
    <w:rsid w:val="00831E14"/>
    <w:rsid w:val="00831F2F"/>
    <w:rsid w:val="008323D9"/>
    <w:rsid w:val="00832B39"/>
    <w:rsid w:val="00832D6B"/>
    <w:rsid w:val="00833B5E"/>
    <w:rsid w:val="00833CF5"/>
    <w:rsid w:val="00833F3E"/>
    <w:rsid w:val="00834623"/>
    <w:rsid w:val="00834717"/>
    <w:rsid w:val="0083488C"/>
    <w:rsid w:val="0083489F"/>
    <w:rsid w:val="00834BBF"/>
    <w:rsid w:val="00835225"/>
    <w:rsid w:val="008355CC"/>
    <w:rsid w:val="008356EB"/>
    <w:rsid w:val="00835CBE"/>
    <w:rsid w:val="008369AF"/>
    <w:rsid w:val="00836C04"/>
    <w:rsid w:val="00837AA0"/>
    <w:rsid w:val="00837F7D"/>
    <w:rsid w:val="00840242"/>
    <w:rsid w:val="00840597"/>
    <w:rsid w:val="00840848"/>
    <w:rsid w:val="008408E5"/>
    <w:rsid w:val="00840C37"/>
    <w:rsid w:val="00840D4B"/>
    <w:rsid w:val="00840D50"/>
    <w:rsid w:val="008411E2"/>
    <w:rsid w:val="008413AD"/>
    <w:rsid w:val="00841CEA"/>
    <w:rsid w:val="00841E7D"/>
    <w:rsid w:val="00842174"/>
    <w:rsid w:val="00842E9C"/>
    <w:rsid w:val="00843050"/>
    <w:rsid w:val="008431B5"/>
    <w:rsid w:val="008432F9"/>
    <w:rsid w:val="0084335C"/>
    <w:rsid w:val="00843716"/>
    <w:rsid w:val="00843F1B"/>
    <w:rsid w:val="00843F7B"/>
    <w:rsid w:val="008443CD"/>
    <w:rsid w:val="00844638"/>
    <w:rsid w:val="00844C43"/>
    <w:rsid w:val="00844F77"/>
    <w:rsid w:val="00845053"/>
    <w:rsid w:val="00845719"/>
    <w:rsid w:val="008459FF"/>
    <w:rsid w:val="00845A66"/>
    <w:rsid w:val="00845D80"/>
    <w:rsid w:val="00846127"/>
    <w:rsid w:val="00846BDA"/>
    <w:rsid w:val="00846D08"/>
    <w:rsid w:val="00847547"/>
    <w:rsid w:val="00847589"/>
    <w:rsid w:val="00847676"/>
    <w:rsid w:val="008479D2"/>
    <w:rsid w:val="00850169"/>
    <w:rsid w:val="00850406"/>
    <w:rsid w:val="00850FC4"/>
    <w:rsid w:val="008510D8"/>
    <w:rsid w:val="00851359"/>
    <w:rsid w:val="0085139C"/>
    <w:rsid w:val="008518FE"/>
    <w:rsid w:val="00852166"/>
    <w:rsid w:val="008521E6"/>
    <w:rsid w:val="00852B36"/>
    <w:rsid w:val="00853387"/>
    <w:rsid w:val="008537F1"/>
    <w:rsid w:val="0085455D"/>
    <w:rsid w:val="0085479F"/>
    <w:rsid w:val="00854DB7"/>
    <w:rsid w:val="00855495"/>
    <w:rsid w:val="00855E75"/>
    <w:rsid w:val="00856906"/>
    <w:rsid w:val="00857608"/>
    <w:rsid w:val="00857B35"/>
    <w:rsid w:val="00857EF8"/>
    <w:rsid w:val="00860069"/>
    <w:rsid w:val="0086044E"/>
    <w:rsid w:val="0086063B"/>
    <w:rsid w:val="008606E1"/>
    <w:rsid w:val="00860EEC"/>
    <w:rsid w:val="00861285"/>
    <w:rsid w:val="008621C9"/>
    <w:rsid w:val="0086257D"/>
    <w:rsid w:val="008626F2"/>
    <w:rsid w:val="00862BAA"/>
    <w:rsid w:val="00863352"/>
    <w:rsid w:val="00863945"/>
    <w:rsid w:val="00863CAB"/>
    <w:rsid w:val="00863EF8"/>
    <w:rsid w:val="00864484"/>
    <w:rsid w:val="00865090"/>
    <w:rsid w:val="008654D8"/>
    <w:rsid w:val="008657AA"/>
    <w:rsid w:val="00865ED7"/>
    <w:rsid w:val="00866168"/>
    <w:rsid w:val="00866B62"/>
    <w:rsid w:val="0086725F"/>
    <w:rsid w:val="0087055C"/>
    <w:rsid w:val="008707CD"/>
    <w:rsid w:val="008711FD"/>
    <w:rsid w:val="008713E2"/>
    <w:rsid w:val="00871448"/>
    <w:rsid w:val="00871EF1"/>
    <w:rsid w:val="00872047"/>
    <w:rsid w:val="00872D4C"/>
    <w:rsid w:val="0087370D"/>
    <w:rsid w:val="00874864"/>
    <w:rsid w:val="00874B13"/>
    <w:rsid w:val="00874D4A"/>
    <w:rsid w:val="00875C37"/>
    <w:rsid w:val="00875F06"/>
    <w:rsid w:val="008765D5"/>
    <w:rsid w:val="0087661A"/>
    <w:rsid w:val="008768DF"/>
    <w:rsid w:val="00876E83"/>
    <w:rsid w:val="00876EF8"/>
    <w:rsid w:val="008775AE"/>
    <w:rsid w:val="0088051E"/>
    <w:rsid w:val="008807A6"/>
    <w:rsid w:val="00880ADE"/>
    <w:rsid w:val="00880B54"/>
    <w:rsid w:val="00880C6B"/>
    <w:rsid w:val="00880DF2"/>
    <w:rsid w:val="00880EF5"/>
    <w:rsid w:val="00881382"/>
    <w:rsid w:val="0088142B"/>
    <w:rsid w:val="00881824"/>
    <w:rsid w:val="00881BF0"/>
    <w:rsid w:val="008822AC"/>
    <w:rsid w:val="0088233D"/>
    <w:rsid w:val="00882947"/>
    <w:rsid w:val="0088314A"/>
    <w:rsid w:val="00883520"/>
    <w:rsid w:val="00883941"/>
    <w:rsid w:val="008846B9"/>
    <w:rsid w:val="00884A2F"/>
    <w:rsid w:val="0088552F"/>
    <w:rsid w:val="008856B0"/>
    <w:rsid w:val="008859C6"/>
    <w:rsid w:val="00886463"/>
    <w:rsid w:val="00886E6D"/>
    <w:rsid w:val="0088776E"/>
    <w:rsid w:val="00887793"/>
    <w:rsid w:val="00887B55"/>
    <w:rsid w:val="008900AF"/>
    <w:rsid w:val="00890387"/>
    <w:rsid w:val="00890B4E"/>
    <w:rsid w:val="00890DAA"/>
    <w:rsid w:val="008910DA"/>
    <w:rsid w:val="008917C1"/>
    <w:rsid w:val="00891800"/>
    <w:rsid w:val="008925A1"/>
    <w:rsid w:val="00892A6C"/>
    <w:rsid w:val="00893212"/>
    <w:rsid w:val="008932B1"/>
    <w:rsid w:val="0089336F"/>
    <w:rsid w:val="00893B0A"/>
    <w:rsid w:val="00893BA2"/>
    <w:rsid w:val="00893D4A"/>
    <w:rsid w:val="00894020"/>
    <w:rsid w:val="0089501D"/>
    <w:rsid w:val="0089537B"/>
    <w:rsid w:val="00896071"/>
    <w:rsid w:val="0089630C"/>
    <w:rsid w:val="00896BA6"/>
    <w:rsid w:val="00896BCB"/>
    <w:rsid w:val="00896F12"/>
    <w:rsid w:val="008977F5"/>
    <w:rsid w:val="00897AE8"/>
    <w:rsid w:val="008A01C6"/>
    <w:rsid w:val="008A0221"/>
    <w:rsid w:val="008A026D"/>
    <w:rsid w:val="008A11D0"/>
    <w:rsid w:val="008A1932"/>
    <w:rsid w:val="008A1B26"/>
    <w:rsid w:val="008A1D45"/>
    <w:rsid w:val="008A1F85"/>
    <w:rsid w:val="008A1FFA"/>
    <w:rsid w:val="008A216D"/>
    <w:rsid w:val="008A2393"/>
    <w:rsid w:val="008A2503"/>
    <w:rsid w:val="008A2677"/>
    <w:rsid w:val="008A2E53"/>
    <w:rsid w:val="008A2E97"/>
    <w:rsid w:val="008A321C"/>
    <w:rsid w:val="008A3259"/>
    <w:rsid w:val="008A35DD"/>
    <w:rsid w:val="008A3820"/>
    <w:rsid w:val="008A3D1B"/>
    <w:rsid w:val="008A4288"/>
    <w:rsid w:val="008A479F"/>
    <w:rsid w:val="008A48DF"/>
    <w:rsid w:val="008A4C76"/>
    <w:rsid w:val="008A4E6D"/>
    <w:rsid w:val="008A5130"/>
    <w:rsid w:val="008A55B7"/>
    <w:rsid w:val="008A593F"/>
    <w:rsid w:val="008A5D92"/>
    <w:rsid w:val="008A63EC"/>
    <w:rsid w:val="008A6546"/>
    <w:rsid w:val="008A6F07"/>
    <w:rsid w:val="008A7580"/>
    <w:rsid w:val="008A785F"/>
    <w:rsid w:val="008A7A47"/>
    <w:rsid w:val="008B0133"/>
    <w:rsid w:val="008B031B"/>
    <w:rsid w:val="008B08ED"/>
    <w:rsid w:val="008B0A0D"/>
    <w:rsid w:val="008B11F7"/>
    <w:rsid w:val="008B1253"/>
    <w:rsid w:val="008B1D5E"/>
    <w:rsid w:val="008B20CB"/>
    <w:rsid w:val="008B25F8"/>
    <w:rsid w:val="008B2C52"/>
    <w:rsid w:val="008B2CBC"/>
    <w:rsid w:val="008B403F"/>
    <w:rsid w:val="008B442C"/>
    <w:rsid w:val="008B44E0"/>
    <w:rsid w:val="008B4893"/>
    <w:rsid w:val="008B4923"/>
    <w:rsid w:val="008B4C9D"/>
    <w:rsid w:val="008B4DFF"/>
    <w:rsid w:val="008B53A0"/>
    <w:rsid w:val="008B54B8"/>
    <w:rsid w:val="008B55CD"/>
    <w:rsid w:val="008B59E4"/>
    <w:rsid w:val="008B5D45"/>
    <w:rsid w:val="008B5DF8"/>
    <w:rsid w:val="008B6195"/>
    <w:rsid w:val="008B6A18"/>
    <w:rsid w:val="008B6B10"/>
    <w:rsid w:val="008B6E51"/>
    <w:rsid w:val="008C05A8"/>
    <w:rsid w:val="008C0E1F"/>
    <w:rsid w:val="008C103F"/>
    <w:rsid w:val="008C1970"/>
    <w:rsid w:val="008C1AFB"/>
    <w:rsid w:val="008C1DDE"/>
    <w:rsid w:val="008C244E"/>
    <w:rsid w:val="008C2F96"/>
    <w:rsid w:val="008C4658"/>
    <w:rsid w:val="008C481B"/>
    <w:rsid w:val="008C4D74"/>
    <w:rsid w:val="008C4E8C"/>
    <w:rsid w:val="008C4F77"/>
    <w:rsid w:val="008C5794"/>
    <w:rsid w:val="008C5D7D"/>
    <w:rsid w:val="008C5F65"/>
    <w:rsid w:val="008C6331"/>
    <w:rsid w:val="008C6368"/>
    <w:rsid w:val="008C65AE"/>
    <w:rsid w:val="008C6643"/>
    <w:rsid w:val="008C7A18"/>
    <w:rsid w:val="008C7AAC"/>
    <w:rsid w:val="008C7BD5"/>
    <w:rsid w:val="008C7DA5"/>
    <w:rsid w:val="008D04AB"/>
    <w:rsid w:val="008D0A90"/>
    <w:rsid w:val="008D1F0E"/>
    <w:rsid w:val="008D2119"/>
    <w:rsid w:val="008D24B1"/>
    <w:rsid w:val="008D2BC6"/>
    <w:rsid w:val="008D30FD"/>
    <w:rsid w:val="008D33D5"/>
    <w:rsid w:val="008D37F9"/>
    <w:rsid w:val="008D3D41"/>
    <w:rsid w:val="008D40BC"/>
    <w:rsid w:val="008D4211"/>
    <w:rsid w:val="008D43DD"/>
    <w:rsid w:val="008D486A"/>
    <w:rsid w:val="008D4879"/>
    <w:rsid w:val="008D4BEC"/>
    <w:rsid w:val="008D4DBC"/>
    <w:rsid w:val="008D5270"/>
    <w:rsid w:val="008D5646"/>
    <w:rsid w:val="008D567D"/>
    <w:rsid w:val="008D56E7"/>
    <w:rsid w:val="008D595D"/>
    <w:rsid w:val="008D5DB1"/>
    <w:rsid w:val="008D5FBD"/>
    <w:rsid w:val="008D63DF"/>
    <w:rsid w:val="008D68D9"/>
    <w:rsid w:val="008D6D1C"/>
    <w:rsid w:val="008D7006"/>
    <w:rsid w:val="008D75FB"/>
    <w:rsid w:val="008D76C0"/>
    <w:rsid w:val="008D7A69"/>
    <w:rsid w:val="008D7D7F"/>
    <w:rsid w:val="008E207C"/>
    <w:rsid w:val="008E2644"/>
    <w:rsid w:val="008E2B65"/>
    <w:rsid w:val="008E3205"/>
    <w:rsid w:val="008E34A9"/>
    <w:rsid w:val="008E3C3D"/>
    <w:rsid w:val="008E4367"/>
    <w:rsid w:val="008E43A6"/>
    <w:rsid w:val="008E48B6"/>
    <w:rsid w:val="008E4A31"/>
    <w:rsid w:val="008E4BE2"/>
    <w:rsid w:val="008E545E"/>
    <w:rsid w:val="008E57F7"/>
    <w:rsid w:val="008E6130"/>
    <w:rsid w:val="008E62A2"/>
    <w:rsid w:val="008E6608"/>
    <w:rsid w:val="008E67C9"/>
    <w:rsid w:val="008E6D3F"/>
    <w:rsid w:val="008E6D66"/>
    <w:rsid w:val="008E7F23"/>
    <w:rsid w:val="008F0D1A"/>
    <w:rsid w:val="008F1472"/>
    <w:rsid w:val="008F1A53"/>
    <w:rsid w:val="008F21E5"/>
    <w:rsid w:val="008F249D"/>
    <w:rsid w:val="008F345F"/>
    <w:rsid w:val="008F36E8"/>
    <w:rsid w:val="008F3C96"/>
    <w:rsid w:val="008F3ED1"/>
    <w:rsid w:val="008F3EE6"/>
    <w:rsid w:val="008F4017"/>
    <w:rsid w:val="008F4113"/>
    <w:rsid w:val="008F41F6"/>
    <w:rsid w:val="008F4306"/>
    <w:rsid w:val="008F4F0B"/>
    <w:rsid w:val="008F50C1"/>
    <w:rsid w:val="008F5616"/>
    <w:rsid w:val="008F564A"/>
    <w:rsid w:val="008F58A8"/>
    <w:rsid w:val="008F5BBC"/>
    <w:rsid w:val="008F62C8"/>
    <w:rsid w:val="008F6532"/>
    <w:rsid w:val="008F6537"/>
    <w:rsid w:val="008F67E4"/>
    <w:rsid w:val="008F6A29"/>
    <w:rsid w:val="008F6A71"/>
    <w:rsid w:val="008F795D"/>
    <w:rsid w:val="008F7A54"/>
    <w:rsid w:val="008F7C8B"/>
    <w:rsid w:val="008F7DC2"/>
    <w:rsid w:val="00900003"/>
    <w:rsid w:val="009009C5"/>
    <w:rsid w:val="009018C3"/>
    <w:rsid w:val="00901B55"/>
    <w:rsid w:val="009022D9"/>
    <w:rsid w:val="009023D8"/>
    <w:rsid w:val="00902F9F"/>
    <w:rsid w:val="00903052"/>
    <w:rsid w:val="00903BD4"/>
    <w:rsid w:val="00903BFB"/>
    <w:rsid w:val="00903FDE"/>
    <w:rsid w:val="009042A7"/>
    <w:rsid w:val="00904BE7"/>
    <w:rsid w:val="009051C6"/>
    <w:rsid w:val="009056AA"/>
    <w:rsid w:val="009057E9"/>
    <w:rsid w:val="009059CC"/>
    <w:rsid w:val="00905B12"/>
    <w:rsid w:val="00905BF6"/>
    <w:rsid w:val="00905C18"/>
    <w:rsid w:val="0090602E"/>
    <w:rsid w:val="0090605D"/>
    <w:rsid w:val="009064D2"/>
    <w:rsid w:val="00906C8A"/>
    <w:rsid w:val="0090708A"/>
    <w:rsid w:val="00907117"/>
    <w:rsid w:val="0090713C"/>
    <w:rsid w:val="0090715F"/>
    <w:rsid w:val="0090723B"/>
    <w:rsid w:val="00907FF8"/>
    <w:rsid w:val="009103AD"/>
    <w:rsid w:val="009105DC"/>
    <w:rsid w:val="009106E6"/>
    <w:rsid w:val="00911307"/>
    <w:rsid w:val="0091130F"/>
    <w:rsid w:val="009122EA"/>
    <w:rsid w:val="00912503"/>
    <w:rsid w:val="0091294E"/>
    <w:rsid w:val="00912A7C"/>
    <w:rsid w:val="00912D2D"/>
    <w:rsid w:val="00913C0D"/>
    <w:rsid w:val="00913D31"/>
    <w:rsid w:val="00913EED"/>
    <w:rsid w:val="00915150"/>
    <w:rsid w:val="00915268"/>
    <w:rsid w:val="00915542"/>
    <w:rsid w:val="009159DA"/>
    <w:rsid w:val="009159E7"/>
    <w:rsid w:val="00916172"/>
    <w:rsid w:val="00916304"/>
    <w:rsid w:val="00916656"/>
    <w:rsid w:val="009168B6"/>
    <w:rsid w:val="00916DA3"/>
    <w:rsid w:val="00916F17"/>
    <w:rsid w:val="00917904"/>
    <w:rsid w:val="00917E57"/>
    <w:rsid w:val="00920334"/>
    <w:rsid w:val="009206FD"/>
    <w:rsid w:val="00920909"/>
    <w:rsid w:val="0092095E"/>
    <w:rsid w:val="00920D9C"/>
    <w:rsid w:val="009215EF"/>
    <w:rsid w:val="00921818"/>
    <w:rsid w:val="00921B96"/>
    <w:rsid w:val="009222E6"/>
    <w:rsid w:val="009224A0"/>
    <w:rsid w:val="00922A12"/>
    <w:rsid w:val="00922B4A"/>
    <w:rsid w:val="00922C8B"/>
    <w:rsid w:val="00922F41"/>
    <w:rsid w:val="0092300C"/>
    <w:rsid w:val="009234E0"/>
    <w:rsid w:val="00923517"/>
    <w:rsid w:val="0092378E"/>
    <w:rsid w:val="00923DAD"/>
    <w:rsid w:val="00923F3F"/>
    <w:rsid w:val="009248BC"/>
    <w:rsid w:val="00924BAC"/>
    <w:rsid w:val="00924D50"/>
    <w:rsid w:val="00924DF2"/>
    <w:rsid w:val="009255D6"/>
    <w:rsid w:val="009258B3"/>
    <w:rsid w:val="00925AB5"/>
    <w:rsid w:val="00926213"/>
    <w:rsid w:val="00926280"/>
    <w:rsid w:val="009263EB"/>
    <w:rsid w:val="00926CFE"/>
    <w:rsid w:val="00926EC9"/>
    <w:rsid w:val="00926FF9"/>
    <w:rsid w:val="0092707F"/>
    <w:rsid w:val="00927A8C"/>
    <w:rsid w:val="00930024"/>
    <w:rsid w:val="009301BE"/>
    <w:rsid w:val="00930266"/>
    <w:rsid w:val="009303E2"/>
    <w:rsid w:val="0093064E"/>
    <w:rsid w:val="00930FA3"/>
    <w:rsid w:val="00931444"/>
    <w:rsid w:val="009318E1"/>
    <w:rsid w:val="00931D95"/>
    <w:rsid w:val="0093233F"/>
    <w:rsid w:val="009326C3"/>
    <w:rsid w:val="0093277D"/>
    <w:rsid w:val="00932C58"/>
    <w:rsid w:val="00932C9F"/>
    <w:rsid w:val="009334B2"/>
    <w:rsid w:val="009337CB"/>
    <w:rsid w:val="009340B9"/>
    <w:rsid w:val="009341AC"/>
    <w:rsid w:val="0093481A"/>
    <w:rsid w:val="009355CC"/>
    <w:rsid w:val="0093560C"/>
    <w:rsid w:val="00935643"/>
    <w:rsid w:val="00935B73"/>
    <w:rsid w:val="00935C8B"/>
    <w:rsid w:val="009366EC"/>
    <w:rsid w:val="00936829"/>
    <w:rsid w:val="00936985"/>
    <w:rsid w:val="00936CE0"/>
    <w:rsid w:val="00937562"/>
    <w:rsid w:val="009376B3"/>
    <w:rsid w:val="00937759"/>
    <w:rsid w:val="0093793C"/>
    <w:rsid w:val="00937A82"/>
    <w:rsid w:val="00937D6A"/>
    <w:rsid w:val="00940D3E"/>
    <w:rsid w:val="00940EBF"/>
    <w:rsid w:val="009410D9"/>
    <w:rsid w:val="0094148E"/>
    <w:rsid w:val="00941E61"/>
    <w:rsid w:val="00941FAD"/>
    <w:rsid w:val="00942618"/>
    <w:rsid w:val="00942BBF"/>
    <w:rsid w:val="00943563"/>
    <w:rsid w:val="009439F7"/>
    <w:rsid w:val="00943D20"/>
    <w:rsid w:val="00943EF2"/>
    <w:rsid w:val="009440CA"/>
    <w:rsid w:val="00944197"/>
    <w:rsid w:val="0094422C"/>
    <w:rsid w:val="0094495E"/>
    <w:rsid w:val="00944CE8"/>
    <w:rsid w:val="00945BB2"/>
    <w:rsid w:val="00945ED2"/>
    <w:rsid w:val="00946627"/>
    <w:rsid w:val="0094666D"/>
    <w:rsid w:val="00946BF6"/>
    <w:rsid w:val="00946C09"/>
    <w:rsid w:val="00947CC8"/>
    <w:rsid w:val="00947CDE"/>
    <w:rsid w:val="00947CF5"/>
    <w:rsid w:val="00950007"/>
    <w:rsid w:val="00950198"/>
    <w:rsid w:val="009504A5"/>
    <w:rsid w:val="00951475"/>
    <w:rsid w:val="00951E3A"/>
    <w:rsid w:val="00951E87"/>
    <w:rsid w:val="00951FC1"/>
    <w:rsid w:val="009541C8"/>
    <w:rsid w:val="009552C0"/>
    <w:rsid w:val="00956175"/>
    <w:rsid w:val="0095660E"/>
    <w:rsid w:val="0095667C"/>
    <w:rsid w:val="009567E0"/>
    <w:rsid w:val="00956ECF"/>
    <w:rsid w:val="009577C4"/>
    <w:rsid w:val="00957F5C"/>
    <w:rsid w:val="00960703"/>
    <w:rsid w:val="009608A6"/>
    <w:rsid w:val="00960B0A"/>
    <w:rsid w:val="00960CE2"/>
    <w:rsid w:val="0096114E"/>
    <w:rsid w:val="009613D3"/>
    <w:rsid w:val="0096220F"/>
    <w:rsid w:val="00962820"/>
    <w:rsid w:val="00962E36"/>
    <w:rsid w:val="00962F83"/>
    <w:rsid w:val="0096338B"/>
    <w:rsid w:val="0096428E"/>
    <w:rsid w:val="009644B6"/>
    <w:rsid w:val="00964C55"/>
    <w:rsid w:val="009655D0"/>
    <w:rsid w:val="00965713"/>
    <w:rsid w:val="00965865"/>
    <w:rsid w:val="00965874"/>
    <w:rsid w:val="00965F3F"/>
    <w:rsid w:val="00966812"/>
    <w:rsid w:val="009669B9"/>
    <w:rsid w:val="00967A0B"/>
    <w:rsid w:val="00967B13"/>
    <w:rsid w:val="009703E2"/>
    <w:rsid w:val="0097047E"/>
    <w:rsid w:val="00970490"/>
    <w:rsid w:val="009706E1"/>
    <w:rsid w:val="00970E5B"/>
    <w:rsid w:val="009711BD"/>
    <w:rsid w:val="00971269"/>
    <w:rsid w:val="00971FB5"/>
    <w:rsid w:val="0097294D"/>
    <w:rsid w:val="00973244"/>
    <w:rsid w:val="00973362"/>
    <w:rsid w:val="00973443"/>
    <w:rsid w:val="009736BB"/>
    <w:rsid w:val="0097420C"/>
    <w:rsid w:val="00974366"/>
    <w:rsid w:val="00974594"/>
    <w:rsid w:val="009748CE"/>
    <w:rsid w:val="00974A00"/>
    <w:rsid w:val="009752D5"/>
    <w:rsid w:val="009752E1"/>
    <w:rsid w:val="009756E6"/>
    <w:rsid w:val="00975954"/>
    <w:rsid w:val="0097695F"/>
    <w:rsid w:val="00976A14"/>
    <w:rsid w:val="00976B51"/>
    <w:rsid w:val="00977310"/>
    <w:rsid w:val="00977CF0"/>
    <w:rsid w:val="00977FD9"/>
    <w:rsid w:val="009809AC"/>
    <w:rsid w:val="0098192B"/>
    <w:rsid w:val="00981C79"/>
    <w:rsid w:val="00982E21"/>
    <w:rsid w:val="00983027"/>
    <w:rsid w:val="00983AFD"/>
    <w:rsid w:val="00983CB2"/>
    <w:rsid w:val="009840AB"/>
    <w:rsid w:val="009844ED"/>
    <w:rsid w:val="00984587"/>
    <w:rsid w:val="00984A86"/>
    <w:rsid w:val="00984D97"/>
    <w:rsid w:val="00984EC7"/>
    <w:rsid w:val="009859EC"/>
    <w:rsid w:val="00985D64"/>
    <w:rsid w:val="00985E1F"/>
    <w:rsid w:val="0098603A"/>
    <w:rsid w:val="009864CD"/>
    <w:rsid w:val="00986729"/>
    <w:rsid w:val="0098672C"/>
    <w:rsid w:val="00986C6D"/>
    <w:rsid w:val="00986D0D"/>
    <w:rsid w:val="009872D4"/>
    <w:rsid w:val="00990453"/>
    <w:rsid w:val="00991412"/>
    <w:rsid w:val="00991EFD"/>
    <w:rsid w:val="00991F35"/>
    <w:rsid w:val="00992152"/>
    <w:rsid w:val="0099284F"/>
    <w:rsid w:val="00992B32"/>
    <w:rsid w:val="00992C9E"/>
    <w:rsid w:val="00992ECA"/>
    <w:rsid w:val="00992FB6"/>
    <w:rsid w:val="00993830"/>
    <w:rsid w:val="00993DE9"/>
    <w:rsid w:val="00993F76"/>
    <w:rsid w:val="0099502B"/>
    <w:rsid w:val="0099511C"/>
    <w:rsid w:val="00995125"/>
    <w:rsid w:val="00995182"/>
    <w:rsid w:val="00995584"/>
    <w:rsid w:val="0099597F"/>
    <w:rsid w:val="009970F5"/>
    <w:rsid w:val="009977EA"/>
    <w:rsid w:val="00997F03"/>
    <w:rsid w:val="009A0138"/>
    <w:rsid w:val="009A0139"/>
    <w:rsid w:val="009A0195"/>
    <w:rsid w:val="009A066F"/>
    <w:rsid w:val="009A072D"/>
    <w:rsid w:val="009A0B99"/>
    <w:rsid w:val="009A1134"/>
    <w:rsid w:val="009A12DB"/>
    <w:rsid w:val="009A12F0"/>
    <w:rsid w:val="009A14A5"/>
    <w:rsid w:val="009A2247"/>
    <w:rsid w:val="009A2289"/>
    <w:rsid w:val="009A2A4B"/>
    <w:rsid w:val="009A2AB6"/>
    <w:rsid w:val="009A2D16"/>
    <w:rsid w:val="009A416D"/>
    <w:rsid w:val="009A4B53"/>
    <w:rsid w:val="009A4C80"/>
    <w:rsid w:val="009A5049"/>
    <w:rsid w:val="009A517B"/>
    <w:rsid w:val="009A59A4"/>
    <w:rsid w:val="009A5D8B"/>
    <w:rsid w:val="009A62DD"/>
    <w:rsid w:val="009A62E7"/>
    <w:rsid w:val="009A6B5D"/>
    <w:rsid w:val="009A6C14"/>
    <w:rsid w:val="009A7863"/>
    <w:rsid w:val="009A78A8"/>
    <w:rsid w:val="009A78D3"/>
    <w:rsid w:val="009A7D4E"/>
    <w:rsid w:val="009B0477"/>
    <w:rsid w:val="009B058E"/>
    <w:rsid w:val="009B07E7"/>
    <w:rsid w:val="009B0B65"/>
    <w:rsid w:val="009B0E20"/>
    <w:rsid w:val="009B13B8"/>
    <w:rsid w:val="009B13BB"/>
    <w:rsid w:val="009B2CA3"/>
    <w:rsid w:val="009B2D51"/>
    <w:rsid w:val="009B3721"/>
    <w:rsid w:val="009B3CA2"/>
    <w:rsid w:val="009B40C2"/>
    <w:rsid w:val="009B432A"/>
    <w:rsid w:val="009B5933"/>
    <w:rsid w:val="009B5D4D"/>
    <w:rsid w:val="009B5DD2"/>
    <w:rsid w:val="009B7681"/>
    <w:rsid w:val="009B76E7"/>
    <w:rsid w:val="009C046F"/>
    <w:rsid w:val="009C073C"/>
    <w:rsid w:val="009C0939"/>
    <w:rsid w:val="009C1055"/>
    <w:rsid w:val="009C15B1"/>
    <w:rsid w:val="009C2551"/>
    <w:rsid w:val="009C28D6"/>
    <w:rsid w:val="009C2C4E"/>
    <w:rsid w:val="009C405A"/>
    <w:rsid w:val="009C4D14"/>
    <w:rsid w:val="009C5346"/>
    <w:rsid w:val="009C562B"/>
    <w:rsid w:val="009C58AB"/>
    <w:rsid w:val="009C5AD7"/>
    <w:rsid w:val="009C5E74"/>
    <w:rsid w:val="009C6AA9"/>
    <w:rsid w:val="009C6D43"/>
    <w:rsid w:val="009C7305"/>
    <w:rsid w:val="009C7A78"/>
    <w:rsid w:val="009D0033"/>
    <w:rsid w:val="009D0060"/>
    <w:rsid w:val="009D0151"/>
    <w:rsid w:val="009D04E4"/>
    <w:rsid w:val="009D09ED"/>
    <w:rsid w:val="009D0A59"/>
    <w:rsid w:val="009D0E35"/>
    <w:rsid w:val="009D16F3"/>
    <w:rsid w:val="009D1E40"/>
    <w:rsid w:val="009D269D"/>
    <w:rsid w:val="009D286D"/>
    <w:rsid w:val="009D2D6F"/>
    <w:rsid w:val="009D305B"/>
    <w:rsid w:val="009D30B7"/>
    <w:rsid w:val="009D33E1"/>
    <w:rsid w:val="009D35F7"/>
    <w:rsid w:val="009D37C4"/>
    <w:rsid w:val="009D3848"/>
    <w:rsid w:val="009D39E4"/>
    <w:rsid w:val="009D3D11"/>
    <w:rsid w:val="009D3D65"/>
    <w:rsid w:val="009D3DB0"/>
    <w:rsid w:val="009D3F5A"/>
    <w:rsid w:val="009D41D2"/>
    <w:rsid w:val="009D4438"/>
    <w:rsid w:val="009D4791"/>
    <w:rsid w:val="009D4CF4"/>
    <w:rsid w:val="009D52A0"/>
    <w:rsid w:val="009D559A"/>
    <w:rsid w:val="009D5674"/>
    <w:rsid w:val="009D58A9"/>
    <w:rsid w:val="009D5940"/>
    <w:rsid w:val="009D620A"/>
    <w:rsid w:val="009D7F4B"/>
    <w:rsid w:val="009E004D"/>
    <w:rsid w:val="009E085E"/>
    <w:rsid w:val="009E0AD9"/>
    <w:rsid w:val="009E163A"/>
    <w:rsid w:val="009E1B12"/>
    <w:rsid w:val="009E228C"/>
    <w:rsid w:val="009E2B34"/>
    <w:rsid w:val="009E33F6"/>
    <w:rsid w:val="009E34F0"/>
    <w:rsid w:val="009E3AE1"/>
    <w:rsid w:val="009E3E49"/>
    <w:rsid w:val="009E441F"/>
    <w:rsid w:val="009E4885"/>
    <w:rsid w:val="009E4962"/>
    <w:rsid w:val="009E5131"/>
    <w:rsid w:val="009E587F"/>
    <w:rsid w:val="009E6018"/>
    <w:rsid w:val="009E64FA"/>
    <w:rsid w:val="009E6EC5"/>
    <w:rsid w:val="009E7101"/>
    <w:rsid w:val="009E7153"/>
    <w:rsid w:val="009E7395"/>
    <w:rsid w:val="009E73F3"/>
    <w:rsid w:val="009F0103"/>
    <w:rsid w:val="009F05DD"/>
    <w:rsid w:val="009F0CC4"/>
    <w:rsid w:val="009F10AA"/>
    <w:rsid w:val="009F11B0"/>
    <w:rsid w:val="009F1397"/>
    <w:rsid w:val="009F141F"/>
    <w:rsid w:val="009F184C"/>
    <w:rsid w:val="009F20A0"/>
    <w:rsid w:val="009F212F"/>
    <w:rsid w:val="009F22BD"/>
    <w:rsid w:val="009F26AF"/>
    <w:rsid w:val="009F28BD"/>
    <w:rsid w:val="009F2B58"/>
    <w:rsid w:val="009F354E"/>
    <w:rsid w:val="009F3960"/>
    <w:rsid w:val="009F3A03"/>
    <w:rsid w:val="009F3B8E"/>
    <w:rsid w:val="009F3C49"/>
    <w:rsid w:val="009F5001"/>
    <w:rsid w:val="009F68AC"/>
    <w:rsid w:val="009F6ACB"/>
    <w:rsid w:val="009F6BE5"/>
    <w:rsid w:val="009F6DD4"/>
    <w:rsid w:val="009F708C"/>
    <w:rsid w:val="009F7170"/>
    <w:rsid w:val="009F7236"/>
    <w:rsid w:val="009F7368"/>
    <w:rsid w:val="00A0088B"/>
    <w:rsid w:val="00A013C4"/>
    <w:rsid w:val="00A01798"/>
    <w:rsid w:val="00A01BAB"/>
    <w:rsid w:val="00A02D4D"/>
    <w:rsid w:val="00A033A5"/>
    <w:rsid w:val="00A035CC"/>
    <w:rsid w:val="00A04188"/>
    <w:rsid w:val="00A0427B"/>
    <w:rsid w:val="00A042A7"/>
    <w:rsid w:val="00A04775"/>
    <w:rsid w:val="00A04FB5"/>
    <w:rsid w:val="00A055FB"/>
    <w:rsid w:val="00A05623"/>
    <w:rsid w:val="00A05A0D"/>
    <w:rsid w:val="00A05B9D"/>
    <w:rsid w:val="00A05CA9"/>
    <w:rsid w:val="00A05D7B"/>
    <w:rsid w:val="00A06068"/>
    <w:rsid w:val="00A061D9"/>
    <w:rsid w:val="00A063CE"/>
    <w:rsid w:val="00A0647D"/>
    <w:rsid w:val="00A06F37"/>
    <w:rsid w:val="00A07ADF"/>
    <w:rsid w:val="00A07D29"/>
    <w:rsid w:val="00A07E03"/>
    <w:rsid w:val="00A07FF2"/>
    <w:rsid w:val="00A1079A"/>
    <w:rsid w:val="00A10D8D"/>
    <w:rsid w:val="00A10E66"/>
    <w:rsid w:val="00A1146E"/>
    <w:rsid w:val="00A114EB"/>
    <w:rsid w:val="00A124BF"/>
    <w:rsid w:val="00A1279D"/>
    <w:rsid w:val="00A13675"/>
    <w:rsid w:val="00A137D2"/>
    <w:rsid w:val="00A138B1"/>
    <w:rsid w:val="00A14E1F"/>
    <w:rsid w:val="00A15600"/>
    <w:rsid w:val="00A15CDE"/>
    <w:rsid w:val="00A1615E"/>
    <w:rsid w:val="00A161F3"/>
    <w:rsid w:val="00A166B8"/>
    <w:rsid w:val="00A1674D"/>
    <w:rsid w:val="00A170BA"/>
    <w:rsid w:val="00A17409"/>
    <w:rsid w:val="00A1742D"/>
    <w:rsid w:val="00A1782C"/>
    <w:rsid w:val="00A201C0"/>
    <w:rsid w:val="00A21A4E"/>
    <w:rsid w:val="00A22717"/>
    <w:rsid w:val="00A22A77"/>
    <w:rsid w:val="00A23156"/>
    <w:rsid w:val="00A23401"/>
    <w:rsid w:val="00A236C7"/>
    <w:rsid w:val="00A23CFF"/>
    <w:rsid w:val="00A24415"/>
    <w:rsid w:val="00A24878"/>
    <w:rsid w:val="00A2563E"/>
    <w:rsid w:val="00A25B33"/>
    <w:rsid w:val="00A25BFB"/>
    <w:rsid w:val="00A25C18"/>
    <w:rsid w:val="00A269AF"/>
    <w:rsid w:val="00A271C0"/>
    <w:rsid w:val="00A27E49"/>
    <w:rsid w:val="00A27FA2"/>
    <w:rsid w:val="00A27FD9"/>
    <w:rsid w:val="00A3001D"/>
    <w:rsid w:val="00A30303"/>
    <w:rsid w:val="00A30329"/>
    <w:rsid w:val="00A30600"/>
    <w:rsid w:val="00A308BE"/>
    <w:rsid w:val="00A30B20"/>
    <w:rsid w:val="00A30CD9"/>
    <w:rsid w:val="00A30CEA"/>
    <w:rsid w:val="00A30FF1"/>
    <w:rsid w:val="00A31180"/>
    <w:rsid w:val="00A31732"/>
    <w:rsid w:val="00A31847"/>
    <w:rsid w:val="00A319B3"/>
    <w:rsid w:val="00A31B6F"/>
    <w:rsid w:val="00A31C44"/>
    <w:rsid w:val="00A32314"/>
    <w:rsid w:val="00A323A2"/>
    <w:rsid w:val="00A32689"/>
    <w:rsid w:val="00A32716"/>
    <w:rsid w:val="00A32996"/>
    <w:rsid w:val="00A32DFE"/>
    <w:rsid w:val="00A337E6"/>
    <w:rsid w:val="00A33EBF"/>
    <w:rsid w:val="00A340E6"/>
    <w:rsid w:val="00A34899"/>
    <w:rsid w:val="00A350DD"/>
    <w:rsid w:val="00A351E2"/>
    <w:rsid w:val="00A353C9"/>
    <w:rsid w:val="00A35720"/>
    <w:rsid w:val="00A35F9D"/>
    <w:rsid w:val="00A35FD5"/>
    <w:rsid w:val="00A36318"/>
    <w:rsid w:val="00A36FC8"/>
    <w:rsid w:val="00A370F9"/>
    <w:rsid w:val="00A37173"/>
    <w:rsid w:val="00A371C5"/>
    <w:rsid w:val="00A37809"/>
    <w:rsid w:val="00A3796F"/>
    <w:rsid w:val="00A37C7E"/>
    <w:rsid w:val="00A37CE8"/>
    <w:rsid w:val="00A37D82"/>
    <w:rsid w:val="00A37F0A"/>
    <w:rsid w:val="00A40012"/>
    <w:rsid w:val="00A4092B"/>
    <w:rsid w:val="00A40BA7"/>
    <w:rsid w:val="00A41329"/>
    <w:rsid w:val="00A41A9E"/>
    <w:rsid w:val="00A41B79"/>
    <w:rsid w:val="00A41E92"/>
    <w:rsid w:val="00A42A29"/>
    <w:rsid w:val="00A42B27"/>
    <w:rsid w:val="00A431D5"/>
    <w:rsid w:val="00A43A19"/>
    <w:rsid w:val="00A4430C"/>
    <w:rsid w:val="00A447A9"/>
    <w:rsid w:val="00A44843"/>
    <w:rsid w:val="00A45146"/>
    <w:rsid w:val="00A451CA"/>
    <w:rsid w:val="00A45E11"/>
    <w:rsid w:val="00A45E14"/>
    <w:rsid w:val="00A474A9"/>
    <w:rsid w:val="00A475D8"/>
    <w:rsid w:val="00A4760E"/>
    <w:rsid w:val="00A47BC4"/>
    <w:rsid w:val="00A47F1A"/>
    <w:rsid w:val="00A47F56"/>
    <w:rsid w:val="00A503F7"/>
    <w:rsid w:val="00A51464"/>
    <w:rsid w:val="00A519D2"/>
    <w:rsid w:val="00A51B43"/>
    <w:rsid w:val="00A51E30"/>
    <w:rsid w:val="00A524CF"/>
    <w:rsid w:val="00A52609"/>
    <w:rsid w:val="00A52809"/>
    <w:rsid w:val="00A534BB"/>
    <w:rsid w:val="00A53B28"/>
    <w:rsid w:val="00A53F8E"/>
    <w:rsid w:val="00A544E2"/>
    <w:rsid w:val="00A54A81"/>
    <w:rsid w:val="00A54B6E"/>
    <w:rsid w:val="00A5558E"/>
    <w:rsid w:val="00A55D73"/>
    <w:rsid w:val="00A566C7"/>
    <w:rsid w:val="00A56C60"/>
    <w:rsid w:val="00A570CD"/>
    <w:rsid w:val="00A57E0F"/>
    <w:rsid w:val="00A60050"/>
    <w:rsid w:val="00A600FC"/>
    <w:rsid w:val="00A60201"/>
    <w:rsid w:val="00A60285"/>
    <w:rsid w:val="00A60373"/>
    <w:rsid w:val="00A6037F"/>
    <w:rsid w:val="00A60F2E"/>
    <w:rsid w:val="00A6151F"/>
    <w:rsid w:val="00A6186D"/>
    <w:rsid w:val="00A6219E"/>
    <w:rsid w:val="00A62781"/>
    <w:rsid w:val="00A6302A"/>
    <w:rsid w:val="00A6303F"/>
    <w:rsid w:val="00A63B15"/>
    <w:rsid w:val="00A63CF9"/>
    <w:rsid w:val="00A63D66"/>
    <w:rsid w:val="00A63ED2"/>
    <w:rsid w:val="00A64343"/>
    <w:rsid w:val="00A6440B"/>
    <w:rsid w:val="00A647E4"/>
    <w:rsid w:val="00A649C5"/>
    <w:rsid w:val="00A64D42"/>
    <w:rsid w:val="00A6517C"/>
    <w:rsid w:val="00A664EE"/>
    <w:rsid w:val="00A6658D"/>
    <w:rsid w:val="00A66892"/>
    <w:rsid w:val="00A66987"/>
    <w:rsid w:val="00A66991"/>
    <w:rsid w:val="00A66D4B"/>
    <w:rsid w:val="00A673D1"/>
    <w:rsid w:val="00A67591"/>
    <w:rsid w:val="00A67A13"/>
    <w:rsid w:val="00A70650"/>
    <w:rsid w:val="00A71C73"/>
    <w:rsid w:val="00A71D9D"/>
    <w:rsid w:val="00A73103"/>
    <w:rsid w:val="00A733DC"/>
    <w:rsid w:val="00A7349B"/>
    <w:rsid w:val="00A740D6"/>
    <w:rsid w:val="00A741EF"/>
    <w:rsid w:val="00A74280"/>
    <w:rsid w:val="00A7493F"/>
    <w:rsid w:val="00A74BC3"/>
    <w:rsid w:val="00A75034"/>
    <w:rsid w:val="00A75533"/>
    <w:rsid w:val="00A758D4"/>
    <w:rsid w:val="00A75C10"/>
    <w:rsid w:val="00A76582"/>
    <w:rsid w:val="00A769CF"/>
    <w:rsid w:val="00A76B6B"/>
    <w:rsid w:val="00A76C13"/>
    <w:rsid w:val="00A77090"/>
    <w:rsid w:val="00A77689"/>
    <w:rsid w:val="00A800A5"/>
    <w:rsid w:val="00A80228"/>
    <w:rsid w:val="00A81199"/>
    <w:rsid w:val="00A81BED"/>
    <w:rsid w:val="00A82BF5"/>
    <w:rsid w:val="00A83FB9"/>
    <w:rsid w:val="00A841BD"/>
    <w:rsid w:val="00A85010"/>
    <w:rsid w:val="00A8502A"/>
    <w:rsid w:val="00A853F7"/>
    <w:rsid w:val="00A859B7"/>
    <w:rsid w:val="00A85BEA"/>
    <w:rsid w:val="00A85F90"/>
    <w:rsid w:val="00A866AF"/>
    <w:rsid w:val="00A872D3"/>
    <w:rsid w:val="00A87796"/>
    <w:rsid w:val="00A877A9"/>
    <w:rsid w:val="00A8798C"/>
    <w:rsid w:val="00A87B6B"/>
    <w:rsid w:val="00A90471"/>
    <w:rsid w:val="00A904EC"/>
    <w:rsid w:val="00A90AAE"/>
    <w:rsid w:val="00A91342"/>
    <w:rsid w:val="00A91561"/>
    <w:rsid w:val="00A9166B"/>
    <w:rsid w:val="00A91B30"/>
    <w:rsid w:val="00A91F17"/>
    <w:rsid w:val="00A91FBE"/>
    <w:rsid w:val="00A92D50"/>
    <w:rsid w:val="00A93163"/>
    <w:rsid w:val="00A9341C"/>
    <w:rsid w:val="00A93AD6"/>
    <w:rsid w:val="00A93BF4"/>
    <w:rsid w:val="00A94163"/>
    <w:rsid w:val="00A949ED"/>
    <w:rsid w:val="00A94E3A"/>
    <w:rsid w:val="00A94EEA"/>
    <w:rsid w:val="00A94FDF"/>
    <w:rsid w:val="00A953B1"/>
    <w:rsid w:val="00A95B0C"/>
    <w:rsid w:val="00A96172"/>
    <w:rsid w:val="00A961E9"/>
    <w:rsid w:val="00A967CD"/>
    <w:rsid w:val="00A968F2"/>
    <w:rsid w:val="00A96D7F"/>
    <w:rsid w:val="00A96E03"/>
    <w:rsid w:val="00A96E3F"/>
    <w:rsid w:val="00A97500"/>
    <w:rsid w:val="00A97835"/>
    <w:rsid w:val="00A97A72"/>
    <w:rsid w:val="00A97DB6"/>
    <w:rsid w:val="00AA0162"/>
    <w:rsid w:val="00AA0D25"/>
    <w:rsid w:val="00AA1119"/>
    <w:rsid w:val="00AA14F6"/>
    <w:rsid w:val="00AA1609"/>
    <w:rsid w:val="00AA1CD6"/>
    <w:rsid w:val="00AA20CC"/>
    <w:rsid w:val="00AA356C"/>
    <w:rsid w:val="00AA372C"/>
    <w:rsid w:val="00AA37C6"/>
    <w:rsid w:val="00AA46BD"/>
    <w:rsid w:val="00AA489E"/>
    <w:rsid w:val="00AA4D31"/>
    <w:rsid w:val="00AA4FD6"/>
    <w:rsid w:val="00AA5565"/>
    <w:rsid w:val="00AA5656"/>
    <w:rsid w:val="00AA5D3F"/>
    <w:rsid w:val="00AA6A34"/>
    <w:rsid w:val="00AA6CF2"/>
    <w:rsid w:val="00AA745B"/>
    <w:rsid w:val="00AA7826"/>
    <w:rsid w:val="00AB096B"/>
    <w:rsid w:val="00AB12FB"/>
    <w:rsid w:val="00AB1496"/>
    <w:rsid w:val="00AB1529"/>
    <w:rsid w:val="00AB1BC6"/>
    <w:rsid w:val="00AB1F27"/>
    <w:rsid w:val="00AB2197"/>
    <w:rsid w:val="00AB2947"/>
    <w:rsid w:val="00AB2B1D"/>
    <w:rsid w:val="00AB2C52"/>
    <w:rsid w:val="00AB2E2C"/>
    <w:rsid w:val="00AB2FA6"/>
    <w:rsid w:val="00AB3CDE"/>
    <w:rsid w:val="00AB416F"/>
    <w:rsid w:val="00AB48F3"/>
    <w:rsid w:val="00AB59C9"/>
    <w:rsid w:val="00AB5C10"/>
    <w:rsid w:val="00AB5CB0"/>
    <w:rsid w:val="00AB676A"/>
    <w:rsid w:val="00AB6864"/>
    <w:rsid w:val="00AB6F80"/>
    <w:rsid w:val="00AB72A9"/>
    <w:rsid w:val="00AB74F1"/>
    <w:rsid w:val="00AB752F"/>
    <w:rsid w:val="00AB7724"/>
    <w:rsid w:val="00AB7C98"/>
    <w:rsid w:val="00AB7D64"/>
    <w:rsid w:val="00AC03A7"/>
    <w:rsid w:val="00AC27C3"/>
    <w:rsid w:val="00AC2ED8"/>
    <w:rsid w:val="00AC3978"/>
    <w:rsid w:val="00AC39C8"/>
    <w:rsid w:val="00AC4B40"/>
    <w:rsid w:val="00AC5324"/>
    <w:rsid w:val="00AC546C"/>
    <w:rsid w:val="00AC56AF"/>
    <w:rsid w:val="00AC5EF8"/>
    <w:rsid w:val="00AC6E88"/>
    <w:rsid w:val="00AC742C"/>
    <w:rsid w:val="00AC7A25"/>
    <w:rsid w:val="00AC7DD0"/>
    <w:rsid w:val="00AC7EF4"/>
    <w:rsid w:val="00AD04F8"/>
    <w:rsid w:val="00AD07FF"/>
    <w:rsid w:val="00AD0E41"/>
    <w:rsid w:val="00AD1404"/>
    <w:rsid w:val="00AD1488"/>
    <w:rsid w:val="00AD14ED"/>
    <w:rsid w:val="00AD15D5"/>
    <w:rsid w:val="00AD1D7D"/>
    <w:rsid w:val="00AD23ED"/>
    <w:rsid w:val="00AD28F1"/>
    <w:rsid w:val="00AD32FF"/>
    <w:rsid w:val="00AD33E8"/>
    <w:rsid w:val="00AD3686"/>
    <w:rsid w:val="00AD3C5D"/>
    <w:rsid w:val="00AD3DB8"/>
    <w:rsid w:val="00AD45F7"/>
    <w:rsid w:val="00AD4EFD"/>
    <w:rsid w:val="00AD5294"/>
    <w:rsid w:val="00AD5C75"/>
    <w:rsid w:val="00AD6893"/>
    <w:rsid w:val="00AD6AE3"/>
    <w:rsid w:val="00AD6BD0"/>
    <w:rsid w:val="00AD6FFB"/>
    <w:rsid w:val="00AD70D7"/>
    <w:rsid w:val="00AD7DB4"/>
    <w:rsid w:val="00AE017A"/>
    <w:rsid w:val="00AE043C"/>
    <w:rsid w:val="00AE11D6"/>
    <w:rsid w:val="00AE1ABD"/>
    <w:rsid w:val="00AE1ECD"/>
    <w:rsid w:val="00AE2197"/>
    <w:rsid w:val="00AE21F6"/>
    <w:rsid w:val="00AE262C"/>
    <w:rsid w:val="00AE27E2"/>
    <w:rsid w:val="00AE295D"/>
    <w:rsid w:val="00AE32AA"/>
    <w:rsid w:val="00AE3D5B"/>
    <w:rsid w:val="00AE3EBC"/>
    <w:rsid w:val="00AE4350"/>
    <w:rsid w:val="00AE4AA7"/>
    <w:rsid w:val="00AE4B27"/>
    <w:rsid w:val="00AE4B3C"/>
    <w:rsid w:val="00AE4DE7"/>
    <w:rsid w:val="00AE5465"/>
    <w:rsid w:val="00AE6230"/>
    <w:rsid w:val="00AE6DEC"/>
    <w:rsid w:val="00AE6E30"/>
    <w:rsid w:val="00AE6EC2"/>
    <w:rsid w:val="00AE7406"/>
    <w:rsid w:val="00AE7C6D"/>
    <w:rsid w:val="00AF025D"/>
    <w:rsid w:val="00AF0A80"/>
    <w:rsid w:val="00AF0F57"/>
    <w:rsid w:val="00AF1CBC"/>
    <w:rsid w:val="00AF21C1"/>
    <w:rsid w:val="00AF22BE"/>
    <w:rsid w:val="00AF273A"/>
    <w:rsid w:val="00AF2D91"/>
    <w:rsid w:val="00AF3BD4"/>
    <w:rsid w:val="00AF3F36"/>
    <w:rsid w:val="00AF4636"/>
    <w:rsid w:val="00AF48F5"/>
    <w:rsid w:val="00AF496B"/>
    <w:rsid w:val="00AF4C5D"/>
    <w:rsid w:val="00AF4CF4"/>
    <w:rsid w:val="00AF556F"/>
    <w:rsid w:val="00AF59B8"/>
    <w:rsid w:val="00AF5EB8"/>
    <w:rsid w:val="00AF6089"/>
    <w:rsid w:val="00AF6137"/>
    <w:rsid w:val="00AF6232"/>
    <w:rsid w:val="00AF6327"/>
    <w:rsid w:val="00AF6BE0"/>
    <w:rsid w:val="00AF6D42"/>
    <w:rsid w:val="00AF738C"/>
    <w:rsid w:val="00AF7BC7"/>
    <w:rsid w:val="00AF7CD9"/>
    <w:rsid w:val="00AF7E9E"/>
    <w:rsid w:val="00B011BB"/>
    <w:rsid w:val="00B01254"/>
    <w:rsid w:val="00B01333"/>
    <w:rsid w:val="00B01384"/>
    <w:rsid w:val="00B01520"/>
    <w:rsid w:val="00B015CC"/>
    <w:rsid w:val="00B018BB"/>
    <w:rsid w:val="00B01C4B"/>
    <w:rsid w:val="00B01F35"/>
    <w:rsid w:val="00B02D9F"/>
    <w:rsid w:val="00B02FB1"/>
    <w:rsid w:val="00B03B06"/>
    <w:rsid w:val="00B03D8D"/>
    <w:rsid w:val="00B04415"/>
    <w:rsid w:val="00B04572"/>
    <w:rsid w:val="00B04711"/>
    <w:rsid w:val="00B0481B"/>
    <w:rsid w:val="00B04A1E"/>
    <w:rsid w:val="00B04FBF"/>
    <w:rsid w:val="00B0504C"/>
    <w:rsid w:val="00B0609D"/>
    <w:rsid w:val="00B06305"/>
    <w:rsid w:val="00B06D0B"/>
    <w:rsid w:val="00B06FC0"/>
    <w:rsid w:val="00B07159"/>
    <w:rsid w:val="00B07878"/>
    <w:rsid w:val="00B07B93"/>
    <w:rsid w:val="00B07C01"/>
    <w:rsid w:val="00B07FB9"/>
    <w:rsid w:val="00B10304"/>
    <w:rsid w:val="00B10811"/>
    <w:rsid w:val="00B1095D"/>
    <w:rsid w:val="00B1192C"/>
    <w:rsid w:val="00B12A43"/>
    <w:rsid w:val="00B12E9C"/>
    <w:rsid w:val="00B13093"/>
    <w:rsid w:val="00B1353C"/>
    <w:rsid w:val="00B138BF"/>
    <w:rsid w:val="00B13A77"/>
    <w:rsid w:val="00B13C10"/>
    <w:rsid w:val="00B13D78"/>
    <w:rsid w:val="00B14627"/>
    <w:rsid w:val="00B14B01"/>
    <w:rsid w:val="00B15240"/>
    <w:rsid w:val="00B15CBF"/>
    <w:rsid w:val="00B165E5"/>
    <w:rsid w:val="00B16B78"/>
    <w:rsid w:val="00B170B6"/>
    <w:rsid w:val="00B177A5"/>
    <w:rsid w:val="00B17A70"/>
    <w:rsid w:val="00B17C9F"/>
    <w:rsid w:val="00B20184"/>
    <w:rsid w:val="00B20291"/>
    <w:rsid w:val="00B2065A"/>
    <w:rsid w:val="00B20A06"/>
    <w:rsid w:val="00B20E38"/>
    <w:rsid w:val="00B213C8"/>
    <w:rsid w:val="00B2163F"/>
    <w:rsid w:val="00B21662"/>
    <w:rsid w:val="00B21D8F"/>
    <w:rsid w:val="00B224DB"/>
    <w:rsid w:val="00B22A38"/>
    <w:rsid w:val="00B22C2D"/>
    <w:rsid w:val="00B22C7B"/>
    <w:rsid w:val="00B23C49"/>
    <w:rsid w:val="00B23D65"/>
    <w:rsid w:val="00B24AB7"/>
    <w:rsid w:val="00B250CB"/>
    <w:rsid w:val="00B255B4"/>
    <w:rsid w:val="00B269B0"/>
    <w:rsid w:val="00B26EE1"/>
    <w:rsid w:val="00B30AA6"/>
    <w:rsid w:val="00B30C8D"/>
    <w:rsid w:val="00B31AC9"/>
    <w:rsid w:val="00B3231F"/>
    <w:rsid w:val="00B326EF"/>
    <w:rsid w:val="00B32777"/>
    <w:rsid w:val="00B32EF1"/>
    <w:rsid w:val="00B3371A"/>
    <w:rsid w:val="00B34F5D"/>
    <w:rsid w:val="00B35417"/>
    <w:rsid w:val="00B35887"/>
    <w:rsid w:val="00B363E2"/>
    <w:rsid w:val="00B36697"/>
    <w:rsid w:val="00B36DBD"/>
    <w:rsid w:val="00B37332"/>
    <w:rsid w:val="00B37AA5"/>
    <w:rsid w:val="00B404CF"/>
    <w:rsid w:val="00B40989"/>
    <w:rsid w:val="00B40FBF"/>
    <w:rsid w:val="00B4129A"/>
    <w:rsid w:val="00B41953"/>
    <w:rsid w:val="00B41ED7"/>
    <w:rsid w:val="00B422F7"/>
    <w:rsid w:val="00B42434"/>
    <w:rsid w:val="00B42B99"/>
    <w:rsid w:val="00B42C97"/>
    <w:rsid w:val="00B43583"/>
    <w:rsid w:val="00B43865"/>
    <w:rsid w:val="00B44152"/>
    <w:rsid w:val="00B45916"/>
    <w:rsid w:val="00B45DE9"/>
    <w:rsid w:val="00B46A61"/>
    <w:rsid w:val="00B46B65"/>
    <w:rsid w:val="00B46CA2"/>
    <w:rsid w:val="00B4750E"/>
    <w:rsid w:val="00B47797"/>
    <w:rsid w:val="00B47950"/>
    <w:rsid w:val="00B5039F"/>
    <w:rsid w:val="00B5090A"/>
    <w:rsid w:val="00B50A83"/>
    <w:rsid w:val="00B5105C"/>
    <w:rsid w:val="00B5139B"/>
    <w:rsid w:val="00B5192E"/>
    <w:rsid w:val="00B51B2D"/>
    <w:rsid w:val="00B5207D"/>
    <w:rsid w:val="00B5230D"/>
    <w:rsid w:val="00B523A1"/>
    <w:rsid w:val="00B53350"/>
    <w:rsid w:val="00B53FFF"/>
    <w:rsid w:val="00B54294"/>
    <w:rsid w:val="00B542B8"/>
    <w:rsid w:val="00B5488B"/>
    <w:rsid w:val="00B55017"/>
    <w:rsid w:val="00B55906"/>
    <w:rsid w:val="00B5607D"/>
    <w:rsid w:val="00B56338"/>
    <w:rsid w:val="00B563F0"/>
    <w:rsid w:val="00B5662D"/>
    <w:rsid w:val="00B5683B"/>
    <w:rsid w:val="00B57145"/>
    <w:rsid w:val="00B5739E"/>
    <w:rsid w:val="00B57B4D"/>
    <w:rsid w:val="00B6040C"/>
    <w:rsid w:val="00B6047D"/>
    <w:rsid w:val="00B6166C"/>
    <w:rsid w:val="00B627EF"/>
    <w:rsid w:val="00B6329F"/>
    <w:rsid w:val="00B63705"/>
    <w:rsid w:val="00B63871"/>
    <w:rsid w:val="00B63887"/>
    <w:rsid w:val="00B63B82"/>
    <w:rsid w:val="00B6443B"/>
    <w:rsid w:val="00B6469A"/>
    <w:rsid w:val="00B64AC4"/>
    <w:rsid w:val="00B65520"/>
    <w:rsid w:val="00B65C30"/>
    <w:rsid w:val="00B65CE1"/>
    <w:rsid w:val="00B660F1"/>
    <w:rsid w:val="00B66509"/>
    <w:rsid w:val="00B66D89"/>
    <w:rsid w:val="00B67839"/>
    <w:rsid w:val="00B6785E"/>
    <w:rsid w:val="00B67CAE"/>
    <w:rsid w:val="00B70391"/>
    <w:rsid w:val="00B70B89"/>
    <w:rsid w:val="00B70E2E"/>
    <w:rsid w:val="00B716EE"/>
    <w:rsid w:val="00B719B9"/>
    <w:rsid w:val="00B724D9"/>
    <w:rsid w:val="00B734D9"/>
    <w:rsid w:val="00B736A9"/>
    <w:rsid w:val="00B73707"/>
    <w:rsid w:val="00B7373B"/>
    <w:rsid w:val="00B74E9F"/>
    <w:rsid w:val="00B755AA"/>
    <w:rsid w:val="00B75BA9"/>
    <w:rsid w:val="00B75F28"/>
    <w:rsid w:val="00B76233"/>
    <w:rsid w:val="00B77B13"/>
    <w:rsid w:val="00B806FD"/>
    <w:rsid w:val="00B809D8"/>
    <w:rsid w:val="00B8106F"/>
    <w:rsid w:val="00B815EB"/>
    <w:rsid w:val="00B81A74"/>
    <w:rsid w:val="00B81C2B"/>
    <w:rsid w:val="00B824CF"/>
    <w:rsid w:val="00B82B7B"/>
    <w:rsid w:val="00B83DA6"/>
    <w:rsid w:val="00B83DD8"/>
    <w:rsid w:val="00B847F8"/>
    <w:rsid w:val="00B84898"/>
    <w:rsid w:val="00B84CA9"/>
    <w:rsid w:val="00B84ED3"/>
    <w:rsid w:val="00B859FE"/>
    <w:rsid w:val="00B85E03"/>
    <w:rsid w:val="00B85EB9"/>
    <w:rsid w:val="00B862DA"/>
    <w:rsid w:val="00B86363"/>
    <w:rsid w:val="00B869A1"/>
    <w:rsid w:val="00B86C94"/>
    <w:rsid w:val="00B86E4E"/>
    <w:rsid w:val="00B8707C"/>
    <w:rsid w:val="00B8777C"/>
    <w:rsid w:val="00B8777F"/>
    <w:rsid w:val="00B87FCB"/>
    <w:rsid w:val="00B900F4"/>
    <w:rsid w:val="00B90AB8"/>
    <w:rsid w:val="00B90B86"/>
    <w:rsid w:val="00B91114"/>
    <w:rsid w:val="00B911A4"/>
    <w:rsid w:val="00B913CE"/>
    <w:rsid w:val="00B9192A"/>
    <w:rsid w:val="00B91CCD"/>
    <w:rsid w:val="00B91D48"/>
    <w:rsid w:val="00B92855"/>
    <w:rsid w:val="00B92C61"/>
    <w:rsid w:val="00B92FC7"/>
    <w:rsid w:val="00B9374E"/>
    <w:rsid w:val="00B9382B"/>
    <w:rsid w:val="00B93A88"/>
    <w:rsid w:val="00B93CA8"/>
    <w:rsid w:val="00B93DC5"/>
    <w:rsid w:val="00B94223"/>
    <w:rsid w:val="00B958D5"/>
    <w:rsid w:val="00B96299"/>
    <w:rsid w:val="00B963D8"/>
    <w:rsid w:val="00B96445"/>
    <w:rsid w:val="00B975A5"/>
    <w:rsid w:val="00B975B0"/>
    <w:rsid w:val="00B975D1"/>
    <w:rsid w:val="00B97CDA"/>
    <w:rsid w:val="00BA038C"/>
    <w:rsid w:val="00BA03FF"/>
    <w:rsid w:val="00BA104B"/>
    <w:rsid w:val="00BA1343"/>
    <w:rsid w:val="00BA15B2"/>
    <w:rsid w:val="00BA2936"/>
    <w:rsid w:val="00BA2CAC"/>
    <w:rsid w:val="00BA356D"/>
    <w:rsid w:val="00BA37D9"/>
    <w:rsid w:val="00BA3E3C"/>
    <w:rsid w:val="00BA427B"/>
    <w:rsid w:val="00BA4568"/>
    <w:rsid w:val="00BA46CC"/>
    <w:rsid w:val="00BA477E"/>
    <w:rsid w:val="00BA4BBF"/>
    <w:rsid w:val="00BA5425"/>
    <w:rsid w:val="00BA5DBA"/>
    <w:rsid w:val="00BA5F48"/>
    <w:rsid w:val="00BA61EA"/>
    <w:rsid w:val="00BA6444"/>
    <w:rsid w:val="00BA6770"/>
    <w:rsid w:val="00BA6958"/>
    <w:rsid w:val="00BA6C10"/>
    <w:rsid w:val="00BA79AB"/>
    <w:rsid w:val="00BB01B8"/>
    <w:rsid w:val="00BB01E2"/>
    <w:rsid w:val="00BB1631"/>
    <w:rsid w:val="00BB1799"/>
    <w:rsid w:val="00BB1DE7"/>
    <w:rsid w:val="00BB1F0F"/>
    <w:rsid w:val="00BB2315"/>
    <w:rsid w:val="00BB2801"/>
    <w:rsid w:val="00BB3561"/>
    <w:rsid w:val="00BB47B3"/>
    <w:rsid w:val="00BB4921"/>
    <w:rsid w:val="00BB4EF4"/>
    <w:rsid w:val="00BB5760"/>
    <w:rsid w:val="00BB6618"/>
    <w:rsid w:val="00BB67D2"/>
    <w:rsid w:val="00BB684E"/>
    <w:rsid w:val="00BB69B4"/>
    <w:rsid w:val="00BB6B8C"/>
    <w:rsid w:val="00BB71C1"/>
    <w:rsid w:val="00BB733B"/>
    <w:rsid w:val="00BB74CF"/>
    <w:rsid w:val="00BC038C"/>
    <w:rsid w:val="00BC0967"/>
    <w:rsid w:val="00BC0FE3"/>
    <w:rsid w:val="00BC1520"/>
    <w:rsid w:val="00BC16B5"/>
    <w:rsid w:val="00BC18FB"/>
    <w:rsid w:val="00BC19A4"/>
    <w:rsid w:val="00BC1F53"/>
    <w:rsid w:val="00BC22C6"/>
    <w:rsid w:val="00BC22FF"/>
    <w:rsid w:val="00BC4264"/>
    <w:rsid w:val="00BC4949"/>
    <w:rsid w:val="00BC4ACF"/>
    <w:rsid w:val="00BC53A9"/>
    <w:rsid w:val="00BC53E6"/>
    <w:rsid w:val="00BC5F36"/>
    <w:rsid w:val="00BC64B1"/>
    <w:rsid w:val="00BC6698"/>
    <w:rsid w:val="00BC6E38"/>
    <w:rsid w:val="00BC7149"/>
    <w:rsid w:val="00BC720F"/>
    <w:rsid w:val="00BC7323"/>
    <w:rsid w:val="00BC7482"/>
    <w:rsid w:val="00BC74F1"/>
    <w:rsid w:val="00BC7E07"/>
    <w:rsid w:val="00BD0104"/>
    <w:rsid w:val="00BD0AA8"/>
    <w:rsid w:val="00BD0EA4"/>
    <w:rsid w:val="00BD12B6"/>
    <w:rsid w:val="00BD150E"/>
    <w:rsid w:val="00BD1A8D"/>
    <w:rsid w:val="00BD1BEC"/>
    <w:rsid w:val="00BD21BB"/>
    <w:rsid w:val="00BD2318"/>
    <w:rsid w:val="00BD265E"/>
    <w:rsid w:val="00BD27E2"/>
    <w:rsid w:val="00BD3E7C"/>
    <w:rsid w:val="00BD3F3E"/>
    <w:rsid w:val="00BD40B7"/>
    <w:rsid w:val="00BD52D7"/>
    <w:rsid w:val="00BD54A6"/>
    <w:rsid w:val="00BD59E3"/>
    <w:rsid w:val="00BD5D22"/>
    <w:rsid w:val="00BD60C5"/>
    <w:rsid w:val="00BD6BCC"/>
    <w:rsid w:val="00BD75F2"/>
    <w:rsid w:val="00BD7BF9"/>
    <w:rsid w:val="00BD7CEF"/>
    <w:rsid w:val="00BD7D1F"/>
    <w:rsid w:val="00BD7D9F"/>
    <w:rsid w:val="00BE0974"/>
    <w:rsid w:val="00BE0B0A"/>
    <w:rsid w:val="00BE0FDE"/>
    <w:rsid w:val="00BE13DE"/>
    <w:rsid w:val="00BE1D08"/>
    <w:rsid w:val="00BE1E7B"/>
    <w:rsid w:val="00BE211C"/>
    <w:rsid w:val="00BE27C1"/>
    <w:rsid w:val="00BE2AA8"/>
    <w:rsid w:val="00BE477D"/>
    <w:rsid w:val="00BE49AD"/>
    <w:rsid w:val="00BE50A0"/>
    <w:rsid w:val="00BE54E6"/>
    <w:rsid w:val="00BE5560"/>
    <w:rsid w:val="00BE57A6"/>
    <w:rsid w:val="00BE5E01"/>
    <w:rsid w:val="00BE64EF"/>
    <w:rsid w:val="00BE685F"/>
    <w:rsid w:val="00BE6B1C"/>
    <w:rsid w:val="00BE6F18"/>
    <w:rsid w:val="00BE71D9"/>
    <w:rsid w:val="00BE7537"/>
    <w:rsid w:val="00BF00C3"/>
    <w:rsid w:val="00BF01C7"/>
    <w:rsid w:val="00BF1564"/>
    <w:rsid w:val="00BF1A4D"/>
    <w:rsid w:val="00BF288D"/>
    <w:rsid w:val="00BF2E51"/>
    <w:rsid w:val="00BF2EB3"/>
    <w:rsid w:val="00BF2EE8"/>
    <w:rsid w:val="00BF2F8A"/>
    <w:rsid w:val="00BF4A0D"/>
    <w:rsid w:val="00BF4B88"/>
    <w:rsid w:val="00BF4E55"/>
    <w:rsid w:val="00BF4EAE"/>
    <w:rsid w:val="00BF5211"/>
    <w:rsid w:val="00BF551F"/>
    <w:rsid w:val="00BF5DCB"/>
    <w:rsid w:val="00BF6670"/>
    <w:rsid w:val="00BF6B56"/>
    <w:rsid w:val="00BF6D22"/>
    <w:rsid w:val="00BF773D"/>
    <w:rsid w:val="00BF7742"/>
    <w:rsid w:val="00BF7808"/>
    <w:rsid w:val="00BF7985"/>
    <w:rsid w:val="00BF7BE2"/>
    <w:rsid w:val="00BF7CEE"/>
    <w:rsid w:val="00C00091"/>
    <w:rsid w:val="00C00DC0"/>
    <w:rsid w:val="00C0179D"/>
    <w:rsid w:val="00C01C3A"/>
    <w:rsid w:val="00C0292D"/>
    <w:rsid w:val="00C030AA"/>
    <w:rsid w:val="00C030D7"/>
    <w:rsid w:val="00C03475"/>
    <w:rsid w:val="00C03EEF"/>
    <w:rsid w:val="00C03F3A"/>
    <w:rsid w:val="00C03F5F"/>
    <w:rsid w:val="00C03FED"/>
    <w:rsid w:val="00C040A7"/>
    <w:rsid w:val="00C043F0"/>
    <w:rsid w:val="00C053F1"/>
    <w:rsid w:val="00C05B2E"/>
    <w:rsid w:val="00C066AF"/>
    <w:rsid w:val="00C06B16"/>
    <w:rsid w:val="00C06CBA"/>
    <w:rsid w:val="00C06F50"/>
    <w:rsid w:val="00C0702F"/>
    <w:rsid w:val="00C075EA"/>
    <w:rsid w:val="00C07795"/>
    <w:rsid w:val="00C0792E"/>
    <w:rsid w:val="00C07D49"/>
    <w:rsid w:val="00C07F38"/>
    <w:rsid w:val="00C100B3"/>
    <w:rsid w:val="00C110FF"/>
    <w:rsid w:val="00C1118B"/>
    <w:rsid w:val="00C113E7"/>
    <w:rsid w:val="00C11AD1"/>
    <w:rsid w:val="00C11E37"/>
    <w:rsid w:val="00C123CF"/>
    <w:rsid w:val="00C1252A"/>
    <w:rsid w:val="00C12D8F"/>
    <w:rsid w:val="00C13686"/>
    <w:rsid w:val="00C136F1"/>
    <w:rsid w:val="00C13BEE"/>
    <w:rsid w:val="00C142CF"/>
    <w:rsid w:val="00C146E3"/>
    <w:rsid w:val="00C14BBA"/>
    <w:rsid w:val="00C14E24"/>
    <w:rsid w:val="00C14ECE"/>
    <w:rsid w:val="00C15341"/>
    <w:rsid w:val="00C15525"/>
    <w:rsid w:val="00C15871"/>
    <w:rsid w:val="00C15D3F"/>
    <w:rsid w:val="00C16415"/>
    <w:rsid w:val="00C16421"/>
    <w:rsid w:val="00C166DC"/>
    <w:rsid w:val="00C172E2"/>
    <w:rsid w:val="00C17E1A"/>
    <w:rsid w:val="00C208AC"/>
    <w:rsid w:val="00C20A9A"/>
    <w:rsid w:val="00C20BF2"/>
    <w:rsid w:val="00C20F50"/>
    <w:rsid w:val="00C21019"/>
    <w:rsid w:val="00C21133"/>
    <w:rsid w:val="00C21205"/>
    <w:rsid w:val="00C22178"/>
    <w:rsid w:val="00C2249E"/>
    <w:rsid w:val="00C224C5"/>
    <w:rsid w:val="00C22553"/>
    <w:rsid w:val="00C22C5E"/>
    <w:rsid w:val="00C22D16"/>
    <w:rsid w:val="00C22D46"/>
    <w:rsid w:val="00C237AB"/>
    <w:rsid w:val="00C23AD0"/>
    <w:rsid w:val="00C23E68"/>
    <w:rsid w:val="00C24F1E"/>
    <w:rsid w:val="00C252C4"/>
    <w:rsid w:val="00C253A5"/>
    <w:rsid w:val="00C25BB6"/>
    <w:rsid w:val="00C25CE8"/>
    <w:rsid w:val="00C26449"/>
    <w:rsid w:val="00C26C58"/>
    <w:rsid w:val="00C26DB9"/>
    <w:rsid w:val="00C27101"/>
    <w:rsid w:val="00C271DD"/>
    <w:rsid w:val="00C2732D"/>
    <w:rsid w:val="00C27490"/>
    <w:rsid w:val="00C27C0D"/>
    <w:rsid w:val="00C27D7F"/>
    <w:rsid w:val="00C302A0"/>
    <w:rsid w:val="00C30658"/>
    <w:rsid w:val="00C30729"/>
    <w:rsid w:val="00C308E6"/>
    <w:rsid w:val="00C31AFD"/>
    <w:rsid w:val="00C31DE2"/>
    <w:rsid w:val="00C321C7"/>
    <w:rsid w:val="00C33272"/>
    <w:rsid w:val="00C34138"/>
    <w:rsid w:val="00C3416E"/>
    <w:rsid w:val="00C342CE"/>
    <w:rsid w:val="00C346FB"/>
    <w:rsid w:val="00C34B1A"/>
    <w:rsid w:val="00C35B76"/>
    <w:rsid w:val="00C3623B"/>
    <w:rsid w:val="00C36325"/>
    <w:rsid w:val="00C36CD0"/>
    <w:rsid w:val="00C36F7A"/>
    <w:rsid w:val="00C36FB8"/>
    <w:rsid w:val="00C374A3"/>
    <w:rsid w:val="00C379C5"/>
    <w:rsid w:val="00C37ACF"/>
    <w:rsid w:val="00C37E67"/>
    <w:rsid w:val="00C401DB"/>
    <w:rsid w:val="00C40276"/>
    <w:rsid w:val="00C41136"/>
    <w:rsid w:val="00C4163A"/>
    <w:rsid w:val="00C4192A"/>
    <w:rsid w:val="00C43BEF"/>
    <w:rsid w:val="00C43C77"/>
    <w:rsid w:val="00C4420F"/>
    <w:rsid w:val="00C4451C"/>
    <w:rsid w:val="00C446BE"/>
    <w:rsid w:val="00C447D6"/>
    <w:rsid w:val="00C44B7D"/>
    <w:rsid w:val="00C44C03"/>
    <w:rsid w:val="00C45012"/>
    <w:rsid w:val="00C450F2"/>
    <w:rsid w:val="00C451A5"/>
    <w:rsid w:val="00C45349"/>
    <w:rsid w:val="00C45888"/>
    <w:rsid w:val="00C458EB"/>
    <w:rsid w:val="00C45998"/>
    <w:rsid w:val="00C45B43"/>
    <w:rsid w:val="00C460A5"/>
    <w:rsid w:val="00C46BDF"/>
    <w:rsid w:val="00C4700B"/>
    <w:rsid w:val="00C47278"/>
    <w:rsid w:val="00C472ED"/>
    <w:rsid w:val="00C47473"/>
    <w:rsid w:val="00C51B0C"/>
    <w:rsid w:val="00C51D6B"/>
    <w:rsid w:val="00C521F2"/>
    <w:rsid w:val="00C52313"/>
    <w:rsid w:val="00C53375"/>
    <w:rsid w:val="00C53830"/>
    <w:rsid w:val="00C53B6B"/>
    <w:rsid w:val="00C541BE"/>
    <w:rsid w:val="00C542C2"/>
    <w:rsid w:val="00C5432B"/>
    <w:rsid w:val="00C54818"/>
    <w:rsid w:val="00C54860"/>
    <w:rsid w:val="00C54B77"/>
    <w:rsid w:val="00C54C94"/>
    <w:rsid w:val="00C5517B"/>
    <w:rsid w:val="00C55A76"/>
    <w:rsid w:val="00C5638F"/>
    <w:rsid w:val="00C569B6"/>
    <w:rsid w:val="00C56F14"/>
    <w:rsid w:val="00C574E4"/>
    <w:rsid w:val="00C60123"/>
    <w:rsid w:val="00C60144"/>
    <w:rsid w:val="00C60608"/>
    <w:rsid w:val="00C61462"/>
    <w:rsid w:val="00C61A77"/>
    <w:rsid w:val="00C62096"/>
    <w:rsid w:val="00C6220E"/>
    <w:rsid w:val="00C62B8F"/>
    <w:rsid w:val="00C62F83"/>
    <w:rsid w:val="00C63547"/>
    <w:rsid w:val="00C63B44"/>
    <w:rsid w:val="00C6434F"/>
    <w:rsid w:val="00C6491F"/>
    <w:rsid w:val="00C64BFE"/>
    <w:rsid w:val="00C658F9"/>
    <w:rsid w:val="00C6651B"/>
    <w:rsid w:val="00C66523"/>
    <w:rsid w:val="00C66978"/>
    <w:rsid w:val="00C675B6"/>
    <w:rsid w:val="00C704EA"/>
    <w:rsid w:val="00C70BA8"/>
    <w:rsid w:val="00C70BD5"/>
    <w:rsid w:val="00C71A18"/>
    <w:rsid w:val="00C71B7E"/>
    <w:rsid w:val="00C71BBB"/>
    <w:rsid w:val="00C7231E"/>
    <w:rsid w:val="00C724FE"/>
    <w:rsid w:val="00C72558"/>
    <w:rsid w:val="00C72B6F"/>
    <w:rsid w:val="00C733F0"/>
    <w:rsid w:val="00C7342A"/>
    <w:rsid w:val="00C737F8"/>
    <w:rsid w:val="00C74486"/>
    <w:rsid w:val="00C74BA4"/>
    <w:rsid w:val="00C74EDD"/>
    <w:rsid w:val="00C74F1E"/>
    <w:rsid w:val="00C7549B"/>
    <w:rsid w:val="00C755AF"/>
    <w:rsid w:val="00C7610C"/>
    <w:rsid w:val="00C76615"/>
    <w:rsid w:val="00C76AC2"/>
    <w:rsid w:val="00C77129"/>
    <w:rsid w:val="00C77583"/>
    <w:rsid w:val="00C77810"/>
    <w:rsid w:val="00C77DA5"/>
    <w:rsid w:val="00C806E4"/>
    <w:rsid w:val="00C80F64"/>
    <w:rsid w:val="00C81025"/>
    <w:rsid w:val="00C813A1"/>
    <w:rsid w:val="00C819AC"/>
    <w:rsid w:val="00C81BEF"/>
    <w:rsid w:val="00C826C4"/>
    <w:rsid w:val="00C828AC"/>
    <w:rsid w:val="00C82C3A"/>
    <w:rsid w:val="00C83761"/>
    <w:rsid w:val="00C838B9"/>
    <w:rsid w:val="00C84C8D"/>
    <w:rsid w:val="00C853FB"/>
    <w:rsid w:val="00C85407"/>
    <w:rsid w:val="00C857BF"/>
    <w:rsid w:val="00C86521"/>
    <w:rsid w:val="00C86578"/>
    <w:rsid w:val="00C86613"/>
    <w:rsid w:val="00C86C58"/>
    <w:rsid w:val="00C86EB1"/>
    <w:rsid w:val="00C87628"/>
    <w:rsid w:val="00C87819"/>
    <w:rsid w:val="00C87877"/>
    <w:rsid w:val="00C878F0"/>
    <w:rsid w:val="00C87ACE"/>
    <w:rsid w:val="00C87C54"/>
    <w:rsid w:val="00C9112F"/>
    <w:rsid w:val="00C91375"/>
    <w:rsid w:val="00C91585"/>
    <w:rsid w:val="00C925D5"/>
    <w:rsid w:val="00C92DE2"/>
    <w:rsid w:val="00C93458"/>
    <w:rsid w:val="00C9384C"/>
    <w:rsid w:val="00C9457A"/>
    <w:rsid w:val="00C946B4"/>
    <w:rsid w:val="00C953CA"/>
    <w:rsid w:val="00C95494"/>
    <w:rsid w:val="00C95A3F"/>
    <w:rsid w:val="00C95B9F"/>
    <w:rsid w:val="00C9601C"/>
    <w:rsid w:val="00C96DEA"/>
    <w:rsid w:val="00C97273"/>
    <w:rsid w:val="00C97ADF"/>
    <w:rsid w:val="00C97BB1"/>
    <w:rsid w:val="00CA034A"/>
    <w:rsid w:val="00CA0A1F"/>
    <w:rsid w:val="00CA0C18"/>
    <w:rsid w:val="00CA0FBC"/>
    <w:rsid w:val="00CA1005"/>
    <w:rsid w:val="00CA1199"/>
    <w:rsid w:val="00CA19B6"/>
    <w:rsid w:val="00CA1DE4"/>
    <w:rsid w:val="00CA1E11"/>
    <w:rsid w:val="00CA1EA1"/>
    <w:rsid w:val="00CA23A6"/>
    <w:rsid w:val="00CA293A"/>
    <w:rsid w:val="00CA2C09"/>
    <w:rsid w:val="00CA2CA0"/>
    <w:rsid w:val="00CA3566"/>
    <w:rsid w:val="00CA3654"/>
    <w:rsid w:val="00CA3D93"/>
    <w:rsid w:val="00CA4089"/>
    <w:rsid w:val="00CA4952"/>
    <w:rsid w:val="00CA4F1F"/>
    <w:rsid w:val="00CA59EE"/>
    <w:rsid w:val="00CA6018"/>
    <w:rsid w:val="00CA7BEC"/>
    <w:rsid w:val="00CA7D38"/>
    <w:rsid w:val="00CB030F"/>
    <w:rsid w:val="00CB03FF"/>
    <w:rsid w:val="00CB0614"/>
    <w:rsid w:val="00CB0627"/>
    <w:rsid w:val="00CB09DC"/>
    <w:rsid w:val="00CB0BE8"/>
    <w:rsid w:val="00CB138A"/>
    <w:rsid w:val="00CB1C6F"/>
    <w:rsid w:val="00CB1E9C"/>
    <w:rsid w:val="00CB22F1"/>
    <w:rsid w:val="00CB24EF"/>
    <w:rsid w:val="00CB25C7"/>
    <w:rsid w:val="00CB2BCF"/>
    <w:rsid w:val="00CB31FE"/>
    <w:rsid w:val="00CB39C7"/>
    <w:rsid w:val="00CB3E98"/>
    <w:rsid w:val="00CB4197"/>
    <w:rsid w:val="00CB43A8"/>
    <w:rsid w:val="00CB4482"/>
    <w:rsid w:val="00CB51E6"/>
    <w:rsid w:val="00CB5D5F"/>
    <w:rsid w:val="00CB63B3"/>
    <w:rsid w:val="00CB7102"/>
    <w:rsid w:val="00CB7B07"/>
    <w:rsid w:val="00CB7B66"/>
    <w:rsid w:val="00CB7EFA"/>
    <w:rsid w:val="00CC0277"/>
    <w:rsid w:val="00CC0419"/>
    <w:rsid w:val="00CC0508"/>
    <w:rsid w:val="00CC0866"/>
    <w:rsid w:val="00CC0BFA"/>
    <w:rsid w:val="00CC0DC0"/>
    <w:rsid w:val="00CC0EA3"/>
    <w:rsid w:val="00CC16C2"/>
    <w:rsid w:val="00CC174E"/>
    <w:rsid w:val="00CC1915"/>
    <w:rsid w:val="00CC1922"/>
    <w:rsid w:val="00CC24F7"/>
    <w:rsid w:val="00CC2DB1"/>
    <w:rsid w:val="00CC2DED"/>
    <w:rsid w:val="00CC3522"/>
    <w:rsid w:val="00CC3972"/>
    <w:rsid w:val="00CC39D6"/>
    <w:rsid w:val="00CC3EC5"/>
    <w:rsid w:val="00CC461A"/>
    <w:rsid w:val="00CC491A"/>
    <w:rsid w:val="00CC58BC"/>
    <w:rsid w:val="00CC609A"/>
    <w:rsid w:val="00CC6AA5"/>
    <w:rsid w:val="00CC6C61"/>
    <w:rsid w:val="00CC6CE7"/>
    <w:rsid w:val="00CC758D"/>
    <w:rsid w:val="00CC766C"/>
    <w:rsid w:val="00CC767E"/>
    <w:rsid w:val="00CD04EC"/>
    <w:rsid w:val="00CD0AA7"/>
    <w:rsid w:val="00CD0CB6"/>
    <w:rsid w:val="00CD1554"/>
    <w:rsid w:val="00CD1B32"/>
    <w:rsid w:val="00CD1E57"/>
    <w:rsid w:val="00CD1F52"/>
    <w:rsid w:val="00CD27D7"/>
    <w:rsid w:val="00CD2BD7"/>
    <w:rsid w:val="00CD30F1"/>
    <w:rsid w:val="00CD3432"/>
    <w:rsid w:val="00CD36D4"/>
    <w:rsid w:val="00CD3B9A"/>
    <w:rsid w:val="00CD45E0"/>
    <w:rsid w:val="00CD4F12"/>
    <w:rsid w:val="00CD4F8B"/>
    <w:rsid w:val="00CD5099"/>
    <w:rsid w:val="00CD51CA"/>
    <w:rsid w:val="00CD5680"/>
    <w:rsid w:val="00CD593C"/>
    <w:rsid w:val="00CD596D"/>
    <w:rsid w:val="00CD5CEB"/>
    <w:rsid w:val="00CD6162"/>
    <w:rsid w:val="00CD711F"/>
    <w:rsid w:val="00CD7C4F"/>
    <w:rsid w:val="00CE064B"/>
    <w:rsid w:val="00CE0657"/>
    <w:rsid w:val="00CE16BB"/>
    <w:rsid w:val="00CE1743"/>
    <w:rsid w:val="00CE18F3"/>
    <w:rsid w:val="00CE1A48"/>
    <w:rsid w:val="00CE353F"/>
    <w:rsid w:val="00CE370B"/>
    <w:rsid w:val="00CE3BBC"/>
    <w:rsid w:val="00CE519E"/>
    <w:rsid w:val="00CE5BFE"/>
    <w:rsid w:val="00CE607B"/>
    <w:rsid w:val="00CE61DF"/>
    <w:rsid w:val="00CE655F"/>
    <w:rsid w:val="00CE68F5"/>
    <w:rsid w:val="00CE6958"/>
    <w:rsid w:val="00CE6D8A"/>
    <w:rsid w:val="00CE6F54"/>
    <w:rsid w:val="00CE7957"/>
    <w:rsid w:val="00CE7A07"/>
    <w:rsid w:val="00CE7E12"/>
    <w:rsid w:val="00CE7ED6"/>
    <w:rsid w:val="00CF00B6"/>
    <w:rsid w:val="00CF02BC"/>
    <w:rsid w:val="00CF0A06"/>
    <w:rsid w:val="00CF102A"/>
    <w:rsid w:val="00CF1033"/>
    <w:rsid w:val="00CF1312"/>
    <w:rsid w:val="00CF1719"/>
    <w:rsid w:val="00CF1EAA"/>
    <w:rsid w:val="00CF2A79"/>
    <w:rsid w:val="00CF2C8A"/>
    <w:rsid w:val="00CF2D3C"/>
    <w:rsid w:val="00CF2F80"/>
    <w:rsid w:val="00CF3AD1"/>
    <w:rsid w:val="00CF3C63"/>
    <w:rsid w:val="00CF4BBC"/>
    <w:rsid w:val="00CF4EE1"/>
    <w:rsid w:val="00CF5875"/>
    <w:rsid w:val="00CF6402"/>
    <w:rsid w:val="00CF68FC"/>
    <w:rsid w:val="00CF76BF"/>
    <w:rsid w:val="00CF7894"/>
    <w:rsid w:val="00D00458"/>
    <w:rsid w:val="00D006F9"/>
    <w:rsid w:val="00D0095B"/>
    <w:rsid w:val="00D01089"/>
    <w:rsid w:val="00D01109"/>
    <w:rsid w:val="00D017BC"/>
    <w:rsid w:val="00D01963"/>
    <w:rsid w:val="00D025DC"/>
    <w:rsid w:val="00D02F3C"/>
    <w:rsid w:val="00D031F4"/>
    <w:rsid w:val="00D033BC"/>
    <w:rsid w:val="00D033C2"/>
    <w:rsid w:val="00D0378E"/>
    <w:rsid w:val="00D053A2"/>
    <w:rsid w:val="00D05863"/>
    <w:rsid w:val="00D05DF4"/>
    <w:rsid w:val="00D06116"/>
    <w:rsid w:val="00D062DB"/>
    <w:rsid w:val="00D06AD2"/>
    <w:rsid w:val="00D070D4"/>
    <w:rsid w:val="00D0718C"/>
    <w:rsid w:val="00D07B16"/>
    <w:rsid w:val="00D07B77"/>
    <w:rsid w:val="00D07EE3"/>
    <w:rsid w:val="00D101E0"/>
    <w:rsid w:val="00D10262"/>
    <w:rsid w:val="00D1051A"/>
    <w:rsid w:val="00D10872"/>
    <w:rsid w:val="00D10ABB"/>
    <w:rsid w:val="00D11337"/>
    <w:rsid w:val="00D11492"/>
    <w:rsid w:val="00D1228D"/>
    <w:rsid w:val="00D12335"/>
    <w:rsid w:val="00D12D47"/>
    <w:rsid w:val="00D12EC5"/>
    <w:rsid w:val="00D12F32"/>
    <w:rsid w:val="00D137B5"/>
    <w:rsid w:val="00D13933"/>
    <w:rsid w:val="00D1454E"/>
    <w:rsid w:val="00D145EE"/>
    <w:rsid w:val="00D1480D"/>
    <w:rsid w:val="00D151A3"/>
    <w:rsid w:val="00D15595"/>
    <w:rsid w:val="00D162C8"/>
    <w:rsid w:val="00D16A9D"/>
    <w:rsid w:val="00D16F3D"/>
    <w:rsid w:val="00D1737F"/>
    <w:rsid w:val="00D17D3A"/>
    <w:rsid w:val="00D17D3D"/>
    <w:rsid w:val="00D17DA1"/>
    <w:rsid w:val="00D17F27"/>
    <w:rsid w:val="00D2069C"/>
    <w:rsid w:val="00D20FB8"/>
    <w:rsid w:val="00D2100F"/>
    <w:rsid w:val="00D210AD"/>
    <w:rsid w:val="00D215D5"/>
    <w:rsid w:val="00D21DB1"/>
    <w:rsid w:val="00D224CA"/>
    <w:rsid w:val="00D23085"/>
    <w:rsid w:val="00D24061"/>
    <w:rsid w:val="00D24262"/>
    <w:rsid w:val="00D242AC"/>
    <w:rsid w:val="00D254B9"/>
    <w:rsid w:val="00D26BA4"/>
    <w:rsid w:val="00D26E95"/>
    <w:rsid w:val="00D26F08"/>
    <w:rsid w:val="00D27084"/>
    <w:rsid w:val="00D2748A"/>
    <w:rsid w:val="00D2794F"/>
    <w:rsid w:val="00D27A88"/>
    <w:rsid w:val="00D27CA2"/>
    <w:rsid w:val="00D27D90"/>
    <w:rsid w:val="00D30016"/>
    <w:rsid w:val="00D302EB"/>
    <w:rsid w:val="00D30760"/>
    <w:rsid w:val="00D3099F"/>
    <w:rsid w:val="00D31475"/>
    <w:rsid w:val="00D31AAE"/>
    <w:rsid w:val="00D31C5D"/>
    <w:rsid w:val="00D323C9"/>
    <w:rsid w:val="00D327E2"/>
    <w:rsid w:val="00D32D67"/>
    <w:rsid w:val="00D338EF"/>
    <w:rsid w:val="00D33AA1"/>
    <w:rsid w:val="00D345F2"/>
    <w:rsid w:val="00D34D18"/>
    <w:rsid w:val="00D35E1B"/>
    <w:rsid w:val="00D3605F"/>
    <w:rsid w:val="00D36149"/>
    <w:rsid w:val="00D36838"/>
    <w:rsid w:val="00D36FD3"/>
    <w:rsid w:val="00D37111"/>
    <w:rsid w:val="00D372EC"/>
    <w:rsid w:val="00D3765A"/>
    <w:rsid w:val="00D3797B"/>
    <w:rsid w:val="00D37F25"/>
    <w:rsid w:val="00D409F0"/>
    <w:rsid w:val="00D411D8"/>
    <w:rsid w:val="00D416EB"/>
    <w:rsid w:val="00D4175D"/>
    <w:rsid w:val="00D41E7C"/>
    <w:rsid w:val="00D41F5C"/>
    <w:rsid w:val="00D42248"/>
    <w:rsid w:val="00D4323A"/>
    <w:rsid w:val="00D433C6"/>
    <w:rsid w:val="00D43873"/>
    <w:rsid w:val="00D43BBD"/>
    <w:rsid w:val="00D44161"/>
    <w:rsid w:val="00D441C7"/>
    <w:rsid w:val="00D444E4"/>
    <w:rsid w:val="00D447A2"/>
    <w:rsid w:val="00D44A85"/>
    <w:rsid w:val="00D450F1"/>
    <w:rsid w:val="00D4552E"/>
    <w:rsid w:val="00D45C6B"/>
    <w:rsid w:val="00D45F60"/>
    <w:rsid w:val="00D4692F"/>
    <w:rsid w:val="00D46971"/>
    <w:rsid w:val="00D46AD1"/>
    <w:rsid w:val="00D46D6A"/>
    <w:rsid w:val="00D46D6E"/>
    <w:rsid w:val="00D47110"/>
    <w:rsid w:val="00D47531"/>
    <w:rsid w:val="00D47898"/>
    <w:rsid w:val="00D50533"/>
    <w:rsid w:val="00D51418"/>
    <w:rsid w:val="00D51717"/>
    <w:rsid w:val="00D51FB5"/>
    <w:rsid w:val="00D52299"/>
    <w:rsid w:val="00D52421"/>
    <w:rsid w:val="00D52EA7"/>
    <w:rsid w:val="00D5331C"/>
    <w:rsid w:val="00D536BE"/>
    <w:rsid w:val="00D53E65"/>
    <w:rsid w:val="00D54427"/>
    <w:rsid w:val="00D545BA"/>
    <w:rsid w:val="00D54820"/>
    <w:rsid w:val="00D558EC"/>
    <w:rsid w:val="00D55C60"/>
    <w:rsid w:val="00D5674D"/>
    <w:rsid w:val="00D5753E"/>
    <w:rsid w:val="00D577B6"/>
    <w:rsid w:val="00D57971"/>
    <w:rsid w:val="00D57EF7"/>
    <w:rsid w:val="00D600CE"/>
    <w:rsid w:val="00D606F7"/>
    <w:rsid w:val="00D6076B"/>
    <w:rsid w:val="00D60FD7"/>
    <w:rsid w:val="00D61412"/>
    <w:rsid w:val="00D614CF"/>
    <w:rsid w:val="00D614FA"/>
    <w:rsid w:val="00D61AA9"/>
    <w:rsid w:val="00D61B8E"/>
    <w:rsid w:val="00D61D1B"/>
    <w:rsid w:val="00D62643"/>
    <w:rsid w:val="00D629C5"/>
    <w:rsid w:val="00D62C15"/>
    <w:rsid w:val="00D62CCC"/>
    <w:rsid w:val="00D6307A"/>
    <w:rsid w:val="00D639F3"/>
    <w:rsid w:val="00D63AE7"/>
    <w:rsid w:val="00D63B1B"/>
    <w:rsid w:val="00D63D26"/>
    <w:rsid w:val="00D63F10"/>
    <w:rsid w:val="00D642DB"/>
    <w:rsid w:val="00D6472F"/>
    <w:rsid w:val="00D64B56"/>
    <w:rsid w:val="00D651F1"/>
    <w:rsid w:val="00D653B6"/>
    <w:rsid w:val="00D65423"/>
    <w:rsid w:val="00D654A2"/>
    <w:rsid w:val="00D65514"/>
    <w:rsid w:val="00D65743"/>
    <w:rsid w:val="00D66DED"/>
    <w:rsid w:val="00D66F21"/>
    <w:rsid w:val="00D6731C"/>
    <w:rsid w:val="00D67BED"/>
    <w:rsid w:val="00D70373"/>
    <w:rsid w:val="00D70CA8"/>
    <w:rsid w:val="00D71468"/>
    <w:rsid w:val="00D71561"/>
    <w:rsid w:val="00D719E5"/>
    <w:rsid w:val="00D71BE9"/>
    <w:rsid w:val="00D71DE4"/>
    <w:rsid w:val="00D71F8C"/>
    <w:rsid w:val="00D72933"/>
    <w:rsid w:val="00D73471"/>
    <w:rsid w:val="00D734FC"/>
    <w:rsid w:val="00D73645"/>
    <w:rsid w:val="00D73FD4"/>
    <w:rsid w:val="00D7416B"/>
    <w:rsid w:val="00D741F7"/>
    <w:rsid w:val="00D75890"/>
    <w:rsid w:val="00D75B20"/>
    <w:rsid w:val="00D75D9A"/>
    <w:rsid w:val="00D75F43"/>
    <w:rsid w:val="00D76084"/>
    <w:rsid w:val="00D764A8"/>
    <w:rsid w:val="00D7683C"/>
    <w:rsid w:val="00D76EB3"/>
    <w:rsid w:val="00D76EC0"/>
    <w:rsid w:val="00D80352"/>
    <w:rsid w:val="00D81A08"/>
    <w:rsid w:val="00D81EAC"/>
    <w:rsid w:val="00D81F43"/>
    <w:rsid w:val="00D827EB"/>
    <w:rsid w:val="00D82A6C"/>
    <w:rsid w:val="00D82B3E"/>
    <w:rsid w:val="00D82FDE"/>
    <w:rsid w:val="00D833D5"/>
    <w:rsid w:val="00D83534"/>
    <w:rsid w:val="00D83641"/>
    <w:rsid w:val="00D8409E"/>
    <w:rsid w:val="00D84C30"/>
    <w:rsid w:val="00D85692"/>
    <w:rsid w:val="00D8580B"/>
    <w:rsid w:val="00D859E0"/>
    <w:rsid w:val="00D85D0B"/>
    <w:rsid w:val="00D85D93"/>
    <w:rsid w:val="00D866E6"/>
    <w:rsid w:val="00D86B02"/>
    <w:rsid w:val="00D871CC"/>
    <w:rsid w:val="00D902B3"/>
    <w:rsid w:val="00D910E8"/>
    <w:rsid w:val="00D91958"/>
    <w:rsid w:val="00D919F2"/>
    <w:rsid w:val="00D91AE5"/>
    <w:rsid w:val="00D91DD4"/>
    <w:rsid w:val="00D93C0C"/>
    <w:rsid w:val="00D93F4A"/>
    <w:rsid w:val="00D944D2"/>
    <w:rsid w:val="00D945A2"/>
    <w:rsid w:val="00D9489A"/>
    <w:rsid w:val="00D94DF5"/>
    <w:rsid w:val="00D95258"/>
    <w:rsid w:val="00D95615"/>
    <w:rsid w:val="00D95A0A"/>
    <w:rsid w:val="00D95B1B"/>
    <w:rsid w:val="00D95B5F"/>
    <w:rsid w:val="00D96495"/>
    <w:rsid w:val="00D967F9"/>
    <w:rsid w:val="00D96A3D"/>
    <w:rsid w:val="00D972D9"/>
    <w:rsid w:val="00D97A5E"/>
    <w:rsid w:val="00D97B6A"/>
    <w:rsid w:val="00DA0886"/>
    <w:rsid w:val="00DA0DE0"/>
    <w:rsid w:val="00DA15DD"/>
    <w:rsid w:val="00DA1A65"/>
    <w:rsid w:val="00DA1D8E"/>
    <w:rsid w:val="00DA1DD0"/>
    <w:rsid w:val="00DA1F43"/>
    <w:rsid w:val="00DA202D"/>
    <w:rsid w:val="00DA3246"/>
    <w:rsid w:val="00DA3852"/>
    <w:rsid w:val="00DA457C"/>
    <w:rsid w:val="00DA4580"/>
    <w:rsid w:val="00DA4C79"/>
    <w:rsid w:val="00DA5269"/>
    <w:rsid w:val="00DA5A94"/>
    <w:rsid w:val="00DA6DEF"/>
    <w:rsid w:val="00DA6FDC"/>
    <w:rsid w:val="00DA76CA"/>
    <w:rsid w:val="00DB0339"/>
    <w:rsid w:val="00DB0687"/>
    <w:rsid w:val="00DB0851"/>
    <w:rsid w:val="00DB0C1F"/>
    <w:rsid w:val="00DB1087"/>
    <w:rsid w:val="00DB1B1E"/>
    <w:rsid w:val="00DB1BFF"/>
    <w:rsid w:val="00DB210E"/>
    <w:rsid w:val="00DB2F17"/>
    <w:rsid w:val="00DB31DA"/>
    <w:rsid w:val="00DB3238"/>
    <w:rsid w:val="00DB3254"/>
    <w:rsid w:val="00DB3DB7"/>
    <w:rsid w:val="00DB3F9A"/>
    <w:rsid w:val="00DB460E"/>
    <w:rsid w:val="00DB51F3"/>
    <w:rsid w:val="00DB5702"/>
    <w:rsid w:val="00DB645B"/>
    <w:rsid w:val="00DB6867"/>
    <w:rsid w:val="00DB68D8"/>
    <w:rsid w:val="00DB6BAF"/>
    <w:rsid w:val="00DB6C2B"/>
    <w:rsid w:val="00DB7CB6"/>
    <w:rsid w:val="00DC0035"/>
    <w:rsid w:val="00DC0430"/>
    <w:rsid w:val="00DC077B"/>
    <w:rsid w:val="00DC0A0C"/>
    <w:rsid w:val="00DC17F7"/>
    <w:rsid w:val="00DC183E"/>
    <w:rsid w:val="00DC1D0A"/>
    <w:rsid w:val="00DC212F"/>
    <w:rsid w:val="00DC25DA"/>
    <w:rsid w:val="00DC2C75"/>
    <w:rsid w:val="00DC2C8F"/>
    <w:rsid w:val="00DC3218"/>
    <w:rsid w:val="00DC340E"/>
    <w:rsid w:val="00DC44CC"/>
    <w:rsid w:val="00DC49CE"/>
    <w:rsid w:val="00DC5882"/>
    <w:rsid w:val="00DC5A6A"/>
    <w:rsid w:val="00DC5C09"/>
    <w:rsid w:val="00DC60FA"/>
    <w:rsid w:val="00DC6C55"/>
    <w:rsid w:val="00DC73A5"/>
    <w:rsid w:val="00DC797E"/>
    <w:rsid w:val="00DC7E61"/>
    <w:rsid w:val="00DD02EF"/>
    <w:rsid w:val="00DD02F6"/>
    <w:rsid w:val="00DD03B1"/>
    <w:rsid w:val="00DD07BB"/>
    <w:rsid w:val="00DD1174"/>
    <w:rsid w:val="00DD1533"/>
    <w:rsid w:val="00DD26E4"/>
    <w:rsid w:val="00DD2CF1"/>
    <w:rsid w:val="00DD3805"/>
    <w:rsid w:val="00DD39FD"/>
    <w:rsid w:val="00DD46FB"/>
    <w:rsid w:val="00DD49EF"/>
    <w:rsid w:val="00DD4F6D"/>
    <w:rsid w:val="00DD569D"/>
    <w:rsid w:val="00DD56B8"/>
    <w:rsid w:val="00DD5826"/>
    <w:rsid w:val="00DD5C00"/>
    <w:rsid w:val="00DD61D4"/>
    <w:rsid w:val="00DD685F"/>
    <w:rsid w:val="00DD6A23"/>
    <w:rsid w:val="00DD6C75"/>
    <w:rsid w:val="00DD7248"/>
    <w:rsid w:val="00DD7473"/>
    <w:rsid w:val="00DD7513"/>
    <w:rsid w:val="00DD7F8D"/>
    <w:rsid w:val="00DE04AF"/>
    <w:rsid w:val="00DE04F5"/>
    <w:rsid w:val="00DE0538"/>
    <w:rsid w:val="00DE0839"/>
    <w:rsid w:val="00DE0CF2"/>
    <w:rsid w:val="00DE11C0"/>
    <w:rsid w:val="00DE131D"/>
    <w:rsid w:val="00DE18F6"/>
    <w:rsid w:val="00DE2073"/>
    <w:rsid w:val="00DE2617"/>
    <w:rsid w:val="00DE2684"/>
    <w:rsid w:val="00DE2DDE"/>
    <w:rsid w:val="00DE4748"/>
    <w:rsid w:val="00DE4794"/>
    <w:rsid w:val="00DE49DF"/>
    <w:rsid w:val="00DE4E02"/>
    <w:rsid w:val="00DE4FFD"/>
    <w:rsid w:val="00DE5BDA"/>
    <w:rsid w:val="00DE5C90"/>
    <w:rsid w:val="00DE63C6"/>
    <w:rsid w:val="00DE6602"/>
    <w:rsid w:val="00DE6734"/>
    <w:rsid w:val="00DE7D74"/>
    <w:rsid w:val="00DF02EB"/>
    <w:rsid w:val="00DF07A4"/>
    <w:rsid w:val="00DF1669"/>
    <w:rsid w:val="00DF1B95"/>
    <w:rsid w:val="00DF286F"/>
    <w:rsid w:val="00DF2A0D"/>
    <w:rsid w:val="00DF3446"/>
    <w:rsid w:val="00DF3ABC"/>
    <w:rsid w:val="00DF3D73"/>
    <w:rsid w:val="00DF42BC"/>
    <w:rsid w:val="00DF4321"/>
    <w:rsid w:val="00DF4596"/>
    <w:rsid w:val="00DF468B"/>
    <w:rsid w:val="00DF4ED2"/>
    <w:rsid w:val="00DF5624"/>
    <w:rsid w:val="00DF5DCC"/>
    <w:rsid w:val="00DF61D3"/>
    <w:rsid w:val="00DF684C"/>
    <w:rsid w:val="00DF6859"/>
    <w:rsid w:val="00DF6A5B"/>
    <w:rsid w:val="00DF6FA3"/>
    <w:rsid w:val="00DF711C"/>
    <w:rsid w:val="00DF7DFE"/>
    <w:rsid w:val="00E003D2"/>
    <w:rsid w:val="00E00B72"/>
    <w:rsid w:val="00E00EF8"/>
    <w:rsid w:val="00E01094"/>
    <w:rsid w:val="00E012C4"/>
    <w:rsid w:val="00E01305"/>
    <w:rsid w:val="00E015ED"/>
    <w:rsid w:val="00E01BB5"/>
    <w:rsid w:val="00E0254E"/>
    <w:rsid w:val="00E0262F"/>
    <w:rsid w:val="00E02D2B"/>
    <w:rsid w:val="00E03633"/>
    <w:rsid w:val="00E03C4F"/>
    <w:rsid w:val="00E03F0B"/>
    <w:rsid w:val="00E04304"/>
    <w:rsid w:val="00E04B31"/>
    <w:rsid w:val="00E04BE9"/>
    <w:rsid w:val="00E04C97"/>
    <w:rsid w:val="00E055E3"/>
    <w:rsid w:val="00E05615"/>
    <w:rsid w:val="00E05C1C"/>
    <w:rsid w:val="00E05FF6"/>
    <w:rsid w:val="00E06337"/>
    <w:rsid w:val="00E067AE"/>
    <w:rsid w:val="00E06AAE"/>
    <w:rsid w:val="00E06B4B"/>
    <w:rsid w:val="00E076F1"/>
    <w:rsid w:val="00E07747"/>
    <w:rsid w:val="00E07A47"/>
    <w:rsid w:val="00E07C0F"/>
    <w:rsid w:val="00E07CBD"/>
    <w:rsid w:val="00E07D7F"/>
    <w:rsid w:val="00E07DC9"/>
    <w:rsid w:val="00E10125"/>
    <w:rsid w:val="00E10F09"/>
    <w:rsid w:val="00E118F3"/>
    <w:rsid w:val="00E11FF3"/>
    <w:rsid w:val="00E128E5"/>
    <w:rsid w:val="00E12D79"/>
    <w:rsid w:val="00E13074"/>
    <w:rsid w:val="00E13D05"/>
    <w:rsid w:val="00E13DD6"/>
    <w:rsid w:val="00E13E32"/>
    <w:rsid w:val="00E14074"/>
    <w:rsid w:val="00E14845"/>
    <w:rsid w:val="00E14BA4"/>
    <w:rsid w:val="00E14C86"/>
    <w:rsid w:val="00E14F4C"/>
    <w:rsid w:val="00E1501E"/>
    <w:rsid w:val="00E1533F"/>
    <w:rsid w:val="00E153B8"/>
    <w:rsid w:val="00E156C5"/>
    <w:rsid w:val="00E15C53"/>
    <w:rsid w:val="00E1600B"/>
    <w:rsid w:val="00E16162"/>
    <w:rsid w:val="00E1660F"/>
    <w:rsid w:val="00E166F2"/>
    <w:rsid w:val="00E16D97"/>
    <w:rsid w:val="00E17D9E"/>
    <w:rsid w:val="00E216F8"/>
    <w:rsid w:val="00E2175C"/>
    <w:rsid w:val="00E2192D"/>
    <w:rsid w:val="00E2208A"/>
    <w:rsid w:val="00E2213B"/>
    <w:rsid w:val="00E2230A"/>
    <w:rsid w:val="00E22E22"/>
    <w:rsid w:val="00E23AB1"/>
    <w:rsid w:val="00E23BB8"/>
    <w:rsid w:val="00E2448F"/>
    <w:rsid w:val="00E24519"/>
    <w:rsid w:val="00E248EA"/>
    <w:rsid w:val="00E2490C"/>
    <w:rsid w:val="00E2508B"/>
    <w:rsid w:val="00E25420"/>
    <w:rsid w:val="00E257F8"/>
    <w:rsid w:val="00E2616C"/>
    <w:rsid w:val="00E2692E"/>
    <w:rsid w:val="00E26974"/>
    <w:rsid w:val="00E271FC"/>
    <w:rsid w:val="00E275EB"/>
    <w:rsid w:val="00E27A2E"/>
    <w:rsid w:val="00E27F9A"/>
    <w:rsid w:val="00E310B5"/>
    <w:rsid w:val="00E315D9"/>
    <w:rsid w:val="00E316BE"/>
    <w:rsid w:val="00E31A73"/>
    <w:rsid w:val="00E32256"/>
    <w:rsid w:val="00E328ED"/>
    <w:rsid w:val="00E32DD6"/>
    <w:rsid w:val="00E33316"/>
    <w:rsid w:val="00E33498"/>
    <w:rsid w:val="00E33D26"/>
    <w:rsid w:val="00E33D67"/>
    <w:rsid w:val="00E3460E"/>
    <w:rsid w:val="00E34706"/>
    <w:rsid w:val="00E35487"/>
    <w:rsid w:val="00E354FE"/>
    <w:rsid w:val="00E35794"/>
    <w:rsid w:val="00E360BD"/>
    <w:rsid w:val="00E41004"/>
    <w:rsid w:val="00E41ACA"/>
    <w:rsid w:val="00E41B80"/>
    <w:rsid w:val="00E429CC"/>
    <w:rsid w:val="00E42E08"/>
    <w:rsid w:val="00E4304A"/>
    <w:rsid w:val="00E4337A"/>
    <w:rsid w:val="00E436B4"/>
    <w:rsid w:val="00E43F4D"/>
    <w:rsid w:val="00E44126"/>
    <w:rsid w:val="00E4413A"/>
    <w:rsid w:val="00E44618"/>
    <w:rsid w:val="00E44911"/>
    <w:rsid w:val="00E44AD0"/>
    <w:rsid w:val="00E44BB2"/>
    <w:rsid w:val="00E450B7"/>
    <w:rsid w:val="00E45251"/>
    <w:rsid w:val="00E453CD"/>
    <w:rsid w:val="00E4561A"/>
    <w:rsid w:val="00E4664F"/>
    <w:rsid w:val="00E46D1C"/>
    <w:rsid w:val="00E4736D"/>
    <w:rsid w:val="00E47BBE"/>
    <w:rsid w:val="00E50944"/>
    <w:rsid w:val="00E509F6"/>
    <w:rsid w:val="00E50CCA"/>
    <w:rsid w:val="00E50E57"/>
    <w:rsid w:val="00E510C4"/>
    <w:rsid w:val="00E51120"/>
    <w:rsid w:val="00E5139C"/>
    <w:rsid w:val="00E5148C"/>
    <w:rsid w:val="00E51A7B"/>
    <w:rsid w:val="00E51AF1"/>
    <w:rsid w:val="00E51B00"/>
    <w:rsid w:val="00E52744"/>
    <w:rsid w:val="00E528A2"/>
    <w:rsid w:val="00E52981"/>
    <w:rsid w:val="00E52A16"/>
    <w:rsid w:val="00E53C8D"/>
    <w:rsid w:val="00E542F7"/>
    <w:rsid w:val="00E543F8"/>
    <w:rsid w:val="00E55845"/>
    <w:rsid w:val="00E55AC1"/>
    <w:rsid w:val="00E55DE0"/>
    <w:rsid w:val="00E562EA"/>
    <w:rsid w:val="00E565F4"/>
    <w:rsid w:val="00E56FD2"/>
    <w:rsid w:val="00E6035B"/>
    <w:rsid w:val="00E60847"/>
    <w:rsid w:val="00E610F2"/>
    <w:rsid w:val="00E6131A"/>
    <w:rsid w:val="00E618CD"/>
    <w:rsid w:val="00E618E5"/>
    <w:rsid w:val="00E61B60"/>
    <w:rsid w:val="00E626DA"/>
    <w:rsid w:val="00E62D0A"/>
    <w:rsid w:val="00E62EF9"/>
    <w:rsid w:val="00E63659"/>
    <w:rsid w:val="00E63759"/>
    <w:rsid w:val="00E63A97"/>
    <w:rsid w:val="00E63B1D"/>
    <w:rsid w:val="00E63C56"/>
    <w:rsid w:val="00E63F0B"/>
    <w:rsid w:val="00E643C8"/>
    <w:rsid w:val="00E64AB9"/>
    <w:rsid w:val="00E64BD2"/>
    <w:rsid w:val="00E64C9C"/>
    <w:rsid w:val="00E64CC9"/>
    <w:rsid w:val="00E653E4"/>
    <w:rsid w:val="00E6549F"/>
    <w:rsid w:val="00E6557D"/>
    <w:rsid w:val="00E65B46"/>
    <w:rsid w:val="00E6609F"/>
    <w:rsid w:val="00E66891"/>
    <w:rsid w:val="00E66BD2"/>
    <w:rsid w:val="00E670DD"/>
    <w:rsid w:val="00E70137"/>
    <w:rsid w:val="00E7049B"/>
    <w:rsid w:val="00E7076B"/>
    <w:rsid w:val="00E71371"/>
    <w:rsid w:val="00E71C34"/>
    <w:rsid w:val="00E7256A"/>
    <w:rsid w:val="00E72FF4"/>
    <w:rsid w:val="00E74ADB"/>
    <w:rsid w:val="00E74BDB"/>
    <w:rsid w:val="00E753ED"/>
    <w:rsid w:val="00E7559C"/>
    <w:rsid w:val="00E760D9"/>
    <w:rsid w:val="00E765CA"/>
    <w:rsid w:val="00E7693F"/>
    <w:rsid w:val="00E76EB4"/>
    <w:rsid w:val="00E771A6"/>
    <w:rsid w:val="00E771FA"/>
    <w:rsid w:val="00E77F4C"/>
    <w:rsid w:val="00E80B4D"/>
    <w:rsid w:val="00E822FC"/>
    <w:rsid w:val="00E82508"/>
    <w:rsid w:val="00E83413"/>
    <w:rsid w:val="00E83B45"/>
    <w:rsid w:val="00E83EE2"/>
    <w:rsid w:val="00E83FBE"/>
    <w:rsid w:val="00E841C2"/>
    <w:rsid w:val="00E84468"/>
    <w:rsid w:val="00E8491E"/>
    <w:rsid w:val="00E84AA5"/>
    <w:rsid w:val="00E84F09"/>
    <w:rsid w:val="00E85548"/>
    <w:rsid w:val="00E85816"/>
    <w:rsid w:val="00E85B2B"/>
    <w:rsid w:val="00E85DEC"/>
    <w:rsid w:val="00E8604C"/>
    <w:rsid w:val="00E86205"/>
    <w:rsid w:val="00E86C07"/>
    <w:rsid w:val="00E86C86"/>
    <w:rsid w:val="00E86FFE"/>
    <w:rsid w:val="00E8745C"/>
    <w:rsid w:val="00E87E8C"/>
    <w:rsid w:val="00E90174"/>
    <w:rsid w:val="00E90323"/>
    <w:rsid w:val="00E90499"/>
    <w:rsid w:val="00E9052A"/>
    <w:rsid w:val="00E906CD"/>
    <w:rsid w:val="00E90B39"/>
    <w:rsid w:val="00E91106"/>
    <w:rsid w:val="00E917CA"/>
    <w:rsid w:val="00E92738"/>
    <w:rsid w:val="00E9335F"/>
    <w:rsid w:val="00E93851"/>
    <w:rsid w:val="00E939E5"/>
    <w:rsid w:val="00E94549"/>
    <w:rsid w:val="00E94C02"/>
    <w:rsid w:val="00E950F5"/>
    <w:rsid w:val="00E953ED"/>
    <w:rsid w:val="00E95A07"/>
    <w:rsid w:val="00E975E6"/>
    <w:rsid w:val="00E9769C"/>
    <w:rsid w:val="00E978FB"/>
    <w:rsid w:val="00E97C11"/>
    <w:rsid w:val="00E97CEE"/>
    <w:rsid w:val="00EA134C"/>
    <w:rsid w:val="00EA1C25"/>
    <w:rsid w:val="00EA1C4C"/>
    <w:rsid w:val="00EA208B"/>
    <w:rsid w:val="00EA20C4"/>
    <w:rsid w:val="00EA2626"/>
    <w:rsid w:val="00EA2F70"/>
    <w:rsid w:val="00EA31AC"/>
    <w:rsid w:val="00EA377F"/>
    <w:rsid w:val="00EA3C08"/>
    <w:rsid w:val="00EA4003"/>
    <w:rsid w:val="00EA4553"/>
    <w:rsid w:val="00EA469A"/>
    <w:rsid w:val="00EA4A01"/>
    <w:rsid w:val="00EA5F4D"/>
    <w:rsid w:val="00EA60FC"/>
    <w:rsid w:val="00EA62AE"/>
    <w:rsid w:val="00EA64ED"/>
    <w:rsid w:val="00EA6854"/>
    <w:rsid w:val="00EA68EA"/>
    <w:rsid w:val="00EA68F0"/>
    <w:rsid w:val="00EA70D9"/>
    <w:rsid w:val="00EB0D76"/>
    <w:rsid w:val="00EB0FC5"/>
    <w:rsid w:val="00EB1A48"/>
    <w:rsid w:val="00EB2044"/>
    <w:rsid w:val="00EB2834"/>
    <w:rsid w:val="00EB3281"/>
    <w:rsid w:val="00EB3375"/>
    <w:rsid w:val="00EB3429"/>
    <w:rsid w:val="00EB350E"/>
    <w:rsid w:val="00EB3EFB"/>
    <w:rsid w:val="00EB3F40"/>
    <w:rsid w:val="00EB408F"/>
    <w:rsid w:val="00EB4E3E"/>
    <w:rsid w:val="00EB5242"/>
    <w:rsid w:val="00EB5851"/>
    <w:rsid w:val="00EB6207"/>
    <w:rsid w:val="00EB6546"/>
    <w:rsid w:val="00EB6840"/>
    <w:rsid w:val="00EB6A87"/>
    <w:rsid w:val="00EB6CB0"/>
    <w:rsid w:val="00EB734E"/>
    <w:rsid w:val="00EB7DAC"/>
    <w:rsid w:val="00EC04E6"/>
    <w:rsid w:val="00EC06C1"/>
    <w:rsid w:val="00EC0BF8"/>
    <w:rsid w:val="00EC0D81"/>
    <w:rsid w:val="00EC0DA2"/>
    <w:rsid w:val="00EC1111"/>
    <w:rsid w:val="00EC1115"/>
    <w:rsid w:val="00EC1CA4"/>
    <w:rsid w:val="00EC25D9"/>
    <w:rsid w:val="00EC26A5"/>
    <w:rsid w:val="00EC3492"/>
    <w:rsid w:val="00EC3545"/>
    <w:rsid w:val="00EC3F81"/>
    <w:rsid w:val="00EC4DD9"/>
    <w:rsid w:val="00EC4FF3"/>
    <w:rsid w:val="00EC5837"/>
    <w:rsid w:val="00EC5D1B"/>
    <w:rsid w:val="00EC6297"/>
    <w:rsid w:val="00EC6601"/>
    <w:rsid w:val="00EC67F0"/>
    <w:rsid w:val="00EC683E"/>
    <w:rsid w:val="00EC6BA0"/>
    <w:rsid w:val="00EC7242"/>
    <w:rsid w:val="00EC7956"/>
    <w:rsid w:val="00EC7995"/>
    <w:rsid w:val="00EC7B72"/>
    <w:rsid w:val="00EC7D43"/>
    <w:rsid w:val="00ED0215"/>
    <w:rsid w:val="00ED05F4"/>
    <w:rsid w:val="00ED0B04"/>
    <w:rsid w:val="00ED0D46"/>
    <w:rsid w:val="00ED0E87"/>
    <w:rsid w:val="00ED16AB"/>
    <w:rsid w:val="00ED189E"/>
    <w:rsid w:val="00ED1ABD"/>
    <w:rsid w:val="00ED20B8"/>
    <w:rsid w:val="00ED253A"/>
    <w:rsid w:val="00ED2A79"/>
    <w:rsid w:val="00ED2E62"/>
    <w:rsid w:val="00ED3352"/>
    <w:rsid w:val="00ED39C4"/>
    <w:rsid w:val="00ED3D5D"/>
    <w:rsid w:val="00ED3E70"/>
    <w:rsid w:val="00ED4185"/>
    <w:rsid w:val="00ED4AC9"/>
    <w:rsid w:val="00ED5183"/>
    <w:rsid w:val="00ED539D"/>
    <w:rsid w:val="00ED595A"/>
    <w:rsid w:val="00ED59CA"/>
    <w:rsid w:val="00ED5B01"/>
    <w:rsid w:val="00ED5C5B"/>
    <w:rsid w:val="00ED5C8A"/>
    <w:rsid w:val="00ED68EC"/>
    <w:rsid w:val="00ED6E49"/>
    <w:rsid w:val="00ED6E52"/>
    <w:rsid w:val="00ED7127"/>
    <w:rsid w:val="00ED7312"/>
    <w:rsid w:val="00ED76D0"/>
    <w:rsid w:val="00ED7B50"/>
    <w:rsid w:val="00ED7C80"/>
    <w:rsid w:val="00ED7DFE"/>
    <w:rsid w:val="00ED7F83"/>
    <w:rsid w:val="00EE034D"/>
    <w:rsid w:val="00EE085F"/>
    <w:rsid w:val="00EE0B4D"/>
    <w:rsid w:val="00EE0FEE"/>
    <w:rsid w:val="00EE1032"/>
    <w:rsid w:val="00EE1140"/>
    <w:rsid w:val="00EE1200"/>
    <w:rsid w:val="00EE1298"/>
    <w:rsid w:val="00EE12AE"/>
    <w:rsid w:val="00EE19AC"/>
    <w:rsid w:val="00EE1A4E"/>
    <w:rsid w:val="00EE1E36"/>
    <w:rsid w:val="00EE227A"/>
    <w:rsid w:val="00EE26EB"/>
    <w:rsid w:val="00EE2A10"/>
    <w:rsid w:val="00EE2B41"/>
    <w:rsid w:val="00EE2B48"/>
    <w:rsid w:val="00EE4423"/>
    <w:rsid w:val="00EE4984"/>
    <w:rsid w:val="00EE4B98"/>
    <w:rsid w:val="00EE4D01"/>
    <w:rsid w:val="00EE4D82"/>
    <w:rsid w:val="00EE4F62"/>
    <w:rsid w:val="00EE532E"/>
    <w:rsid w:val="00EE5800"/>
    <w:rsid w:val="00EE6978"/>
    <w:rsid w:val="00EE7520"/>
    <w:rsid w:val="00EE77CA"/>
    <w:rsid w:val="00EE7882"/>
    <w:rsid w:val="00EF0214"/>
    <w:rsid w:val="00EF090D"/>
    <w:rsid w:val="00EF1027"/>
    <w:rsid w:val="00EF1153"/>
    <w:rsid w:val="00EF13F6"/>
    <w:rsid w:val="00EF15DF"/>
    <w:rsid w:val="00EF18C8"/>
    <w:rsid w:val="00EF20A8"/>
    <w:rsid w:val="00EF22A3"/>
    <w:rsid w:val="00EF2C34"/>
    <w:rsid w:val="00EF3252"/>
    <w:rsid w:val="00EF3B59"/>
    <w:rsid w:val="00EF4CAE"/>
    <w:rsid w:val="00EF5ED0"/>
    <w:rsid w:val="00EF5FFE"/>
    <w:rsid w:val="00EF6562"/>
    <w:rsid w:val="00EF692A"/>
    <w:rsid w:val="00EF6AD7"/>
    <w:rsid w:val="00EF74DE"/>
    <w:rsid w:val="00EF7A95"/>
    <w:rsid w:val="00EF7B8C"/>
    <w:rsid w:val="00F0027C"/>
    <w:rsid w:val="00F00B98"/>
    <w:rsid w:val="00F00C32"/>
    <w:rsid w:val="00F00CA2"/>
    <w:rsid w:val="00F016F4"/>
    <w:rsid w:val="00F01A9B"/>
    <w:rsid w:val="00F01C18"/>
    <w:rsid w:val="00F0204F"/>
    <w:rsid w:val="00F0271D"/>
    <w:rsid w:val="00F03C7C"/>
    <w:rsid w:val="00F04D60"/>
    <w:rsid w:val="00F05129"/>
    <w:rsid w:val="00F0515E"/>
    <w:rsid w:val="00F051C5"/>
    <w:rsid w:val="00F062AA"/>
    <w:rsid w:val="00F06AB1"/>
    <w:rsid w:val="00F0719B"/>
    <w:rsid w:val="00F07AB4"/>
    <w:rsid w:val="00F07E8C"/>
    <w:rsid w:val="00F10167"/>
    <w:rsid w:val="00F10305"/>
    <w:rsid w:val="00F109C3"/>
    <w:rsid w:val="00F11472"/>
    <w:rsid w:val="00F116F0"/>
    <w:rsid w:val="00F11972"/>
    <w:rsid w:val="00F119A1"/>
    <w:rsid w:val="00F11BB3"/>
    <w:rsid w:val="00F12059"/>
    <w:rsid w:val="00F1211E"/>
    <w:rsid w:val="00F124B1"/>
    <w:rsid w:val="00F12B53"/>
    <w:rsid w:val="00F12F8C"/>
    <w:rsid w:val="00F13096"/>
    <w:rsid w:val="00F130D2"/>
    <w:rsid w:val="00F140C0"/>
    <w:rsid w:val="00F149EB"/>
    <w:rsid w:val="00F14BDC"/>
    <w:rsid w:val="00F15225"/>
    <w:rsid w:val="00F15420"/>
    <w:rsid w:val="00F1566B"/>
    <w:rsid w:val="00F15878"/>
    <w:rsid w:val="00F158B5"/>
    <w:rsid w:val="00F15BE4"/>
    <w:rsid w:val="00F160F0"/>
    <w:rsid w:val="00F16415"/>
    <w:rsid w:val="00F168EA"/>
    <w:rsid w:val="00F1695C"/>
    <w:rsid w:val="00F16D60"/>
    <w:rsid w:val="00F174D3"/>
    <w:rsid w:val="00F17818"/>
    <w:rsid w:val="00F17D8A"/>
    <w:rsid w:val="00F17EE4"/>
    <w:rsid w:val="00F2025B"/>
    <w:rsid w:val="00F20943"/>
    <w:rsid w:val="00F20C7E"/>
    <w:rsid w:val="00F2102D"/>
    <w:rsid w:val="00F21208"/>
    <w:rsid w:val="00F214DF"/>
    <w:rsid w:val="00F21532"/>
    <w:rsid w:val="00F2227A"/>
    <w:rsid w:val="00F2335F"/>
    <w:rsid w:val="00F234ED"/>
    <w:rsid w:val="00F235BB"/>
    <w:rsid w:val="00F23BAD"/>
    <w:rsid w:val="00F247B2"/>
    <w:rsid w:val="00F247E7"/>
    <w:rsid w:val="00F24FA6"/>
    <w:rsid w:val="00F25240"/>
    <w:rsid w:val="00F2565C"/>
    <w:rsid w:val="00F25C39"/>
    <w:rsid w:val="00F25CC3"/>
    <w:rsid w:val="00F27A7B"/>
    <w:rsid w:val="00F27D8B"/>
    <w:rsid w:val="00F27EA8"/>
    <w:rsid w:val="00F30325"/>
    <w:rsid w:val="00F30920"/>
    <w:rsid w:val="00F30E06"/>
    <w:rsid w:val="00F30E3C"/>
    <w:rsid w:val="00F31268"/>
    <w:rsid w:val="00F31782"/>
    <w:rsid w:val="00F3180E"/>
    <w:rsid w:val="00F31D9E"/>
    <w:rsid w:val="00F31DA7"/>
    <w:rsid w:val="00F32185"/>
    <w:rsid w:val="00F324C6"/>
    <w:rsid w:val="00F328F4"/>
    <w:rsid w:val="00F32E17"/>
    <w:rsid w:val="00F33347"/>
    <w:rsid w:val="00F334A6"/>
    <w:rsid w:val="00F334E0"/>
    <w:rsid w:val="00F335BD"/>
    <w:rsid w:val="00F3444F"/>
    <w:rsid w:val="00F344EA"/>
    <w:rsid w:val="00F3486E"/>
    <w:rsid w:val="00F34983"/>
    <w:rsid w:val="00F34E82"/>
    <w:rsid w:val="00F355FC"/>
    <w:rsid w:val="00F35776"/>
    <w:rsid w:val="00F35E1C"/>
    <w:rsid w:val="00F35FB8"/>
    <w:rsid w:val="00F368BF"/>
    <w:rsid w:val="00F3728B"/>
    <w:rsid w:val="00F374D5"/>
    <w:rsid w:val="00F37AAB"/>
    <w:rsid w:val="00F4002E"/>
    <w:rsid w:val="00F400A9"/>
    <w:rsid w:val="00F4020A"/>
    <w:rsid w:val="00F40254"/>
    <w:rsid w:val="00F404F6"/>
    <w:rsid w:val="00F4067D"/>
    <w:rsid w:val="00F406DE"/>
    <w:rsid w:val="00F40A2E"/>
    <w:rsid w:val="00F41F73"/>
    <w:rsid w:val="00F42272"/>
    <w:rsid w:val="00F42479"/>
    <w:rsid w:val="00F426AE"/>
    <w:rsid w:val="00F42759"/>
    <w:rsid w:val="00F42BD1"/>
    <w:rsid w:val="00F42C42"/>
    <w:rsid w:val="00F42E7B"/>
    <w:rsid w:val="00F42EA0"/>
    <w:rsid w:val="00F42FAB"/>
    <w:rsid w:val="00F432BF"/>
    <w:rsid w:val="00F432EA"/>
    <w:rsid w:val="00F4340F"/>
    <w:rsid w:val="00F4423B"/>
    <w:rsid w:val="00F44D71"/>
    <w:rsid w:val="00F4503A"/>
    <w:rsid w:val="00F45556"/>
    <w:rsid w:val="00F4596C"/>
    <w:rsid w:val="00F45BEE"/>
    <w:rsid w:val="00F45C0D"/>
    <w:rsid w:val="00F45DC7"/>
    <w:rsid w:val="00F465F5"/>
    <w:rsid w:val="00F46699"/>
    <w:rsid w:val="00F46C20"/>
    <w:rsid w:val="00F46CC4"/>
    <w:rsid w:val="00F46CE6"/>
    <w:rsid w:val="00F47623"/>
    <w:rsid w:val="00F47BFE"/>
    <w:rsid w:val="00F50964"/>
    <w:rsid w:val="00F50F45"/>
    <w:rsid w:val="00F517AD"/>
    <w:rsid w:val="00F518D4"/>
    <w:rsid w:val="00F519AB"/>
    <w:rsid w:val="00F51B81"/>
    <w:rsid w:val="00F51C9D"/>
    <w:rsid w:val="00F52343"/>
    <w:rsid w:val="00F525DA"/>
    <w:rsid w:val="00F539D4"/>
    <w:rsid w:val="00F53B15"/>
    <w:rsid w:val="00F54783"/>
    <w:rsid w:val="00F54A4D"/>
    <w:rsid w:val="00F54B03"/>
    <w:rsid w:val="00F55150"/>
    <w:rsid w:val="00F5580F"/>
    <w:rsid w:val="00F5599F"/>
    <w:rsid w:val="00F55B48"/>
    <w:rsid w:val="00F563E1"/>
    <w:rsid w:val="00F5642D"/>
    <w:rsid w:val="00F56546"/>
    <w:rsid w:val="00F567B9"/>
    <w:rsid w:val="00F56F67"/>
    <w:rsid w:val="00F570D3"/>
    <w:rsid w:val="00F57608"/>
    <w:rsid w:val="00F57929"/>
    <w:rsid w:val="00F57BCA"/>
    <w:rsid w:val="00F57D76"/>
    <w:rsid w:val="00F60F53"/>
    <w:rsid w:val="00F6104C"/>
    <w:rsid w:val="00F61282"/>
    <w:rsid w:val="00F6157E"/>
    <w:rsid w:val="00F615D5"/>
    <w:rsid w:val="00F624C1"/>
    <w:rsid w:val="00F62839"/>
    <w:rsid w:val="00F631F9"/>
    <w:rsid w:val="00F6345E"/>
    <w:rsid w:val="00F637E9"/>
    <w:rsid w:val="00F64456"/>
    <w:rsid w:val="00F6474C"/>
    <w:rsid w:val="00F64FD5"/>
    <w:rsid w:val="00F6528F"/>
    <w:rsid w:val="00F65391"/>
    <w:rsid w:val="00F654AA"/>
    <w:rsid w:val="00F65B13"/>
    <w:rsid w:val="00F661B2"/>
    <w:rsid w:val="00F6682E"/>
    <w:rsid w:val="00F66F49"/>
    <w:rsid w:val="00F67BF5"/>
    <w:rsid w:val="00F67EBA"/>
    <w:rsid w:val="00F70C80"/>
    <w:rsid w:val="00F710E2"/>
    <w:rsid w:val="00F714F7"/>
    <w:rsid w:val="00F717FF"/>
    <w:rsid w:val="00F71B83"/>
    <w:rsid w:val="00F71EBE"/>
    <w:rsid w:val="00F721AA"/>
    <w:rsid w:val="00F7286C"/>
    <w:rsid w:val="00F7318E"/>
    <w:rsid w:val="00F7336D"/>
    <w:rsid w:val="00F736B5"/>
    <w:rsid w:val="00F74107"/>
    <w:rsid w:val="00F74583"/>
    <w:rsid w:val="00F74765"/>
    <w:rsid w:val="00F75419"/>
    <w:rsid w:val="00F758AB"/>
    <w:rsid w:val="00F75D1C"/>
    <w:rsid w:val="00F764B8"/>
    <w:rsid w:val="00F767B6"/>
    <w:rsid w:val="00F76C24"/>
    <w:rsid w:val="00F771BC"/>
    <w:rsid w:val="00F77F19"/>
    <w:rsid w:val="00F80D5E"/>
    <w:rsid w:val="00F812E7"/>
    <w:rsid w:val="00F81548"/>
    <w:rsid w:val="00F81A08"/>
    <w:rsid w:val="00F81BAC"/>
    <w:rsid w:val="00F8250B"/>
    <w:rsid w:val="00F82758"/>
    <w:rsid w:val="00F82EDA"/>
    <w:rsid w:val="00F82FFC"/>
    <w:rsid w:val="00F830C0"/>
    <w:rsid w:val="00F832F7"/>
    <w:rsid w:val="00F8349B"/>
    <w:rsid w:val="00F83F2F"/>
    <w:rsid w:val="00F84278"/>
    <w:rsid w:val="00F84586"/>
    <w:rsid w:val="00F84B64"/>
    <w:rsid w:val="00F854CE"/>
    <w:rsid w:val="00F85F85"/>
    <w:rsid w:val="00F85FED"/>
    <w:rsid w:val="00F86410"/>
    <w:rsid w:val="00F86BC9"/>
    <w:rsid w:val="00F86E12"/>
    <w:rsid w:val="00F8703C"/>
    <w:rsid w:val="00F875DD"/>
    <w:rsid w:val="00F877F2"/>
    <w:rsid w:val="00F87BAF"/>
    <w:rsid w:val="00F901B1"/>
    <w:rsid w:val="00F9048A"/>
    <w:rsid w:val="00F9069F"/>
    <w:rsid w:val="00F90B02"/>
    <w:rsid w:val="00F91170"/>
    <w:rsid w:val="00F91239"/>
    <w:rsid w:val="00F924CB"/>
    <w:rsid w:val="00F9278E"/>
    <w:rsid w:val="00F927D7"/>
    <w:rsid w:val="00F9300C"/>
    <w:rsid w:val="00F931C2"/>
    <w:rsid w:val="00F93546"/>
    <w:rsid w:val="00F935D9"/>
    <w:rsid w:val="00F94195"/>
    <w:rsid w:val="00F94967"/>
    <w:rsid w:val="00F9500C"/>
    <w:rsid w:val="00F9523A"/>
    <w:rsid w:val="00F95345"/>
    <w:rsid w:val="00F954F7"/>
    <w:rsid w:val="00F95828"/>
    <w:rsid w:val="00F95B73"/>
    <w:rsid w:val="00F95D8D"/>
    <w:rsid w:val="00F9666D"/>
    <w:rsid w:val="00F969DB"/>
    <w:rsid w:val="00F96A7E"/>
    <w:rsid w:val="00F96FDC"/>
    <w:rsid w:val="00F97064"/>
    <w:rsid w:val="00F970DB"/>
    <w:rsid w:val="00F972CC"/>
    <w:rsid w:val="00F97BDD"/>
    <w:rsid w:val="00FA0041"/>
    <w:rsid w:val="00FA03B0"/>
    <w:rsid w:val="00FA0479"/>
    <w:rsid w:val="00FA0AD7"/>
    <w:rsid w:val="00FA0B6B"/>
    <w:rsid w:val="00FA1068"/>
    <w:rsid w:val="00FA2745"/>
    <w:rsid w:val="00FA3105"/>
    <w:rsid w:val="00FA33C5"/>
    <w:rsid w:val="00FA3678"/>
    <w:rsid w:val="00FA3EA0"/>
    <w:rsid w:val="00FA4007"/>
    <w:rsid w:val="00FA506B"/>
    <w:rsid w:val="00FA5579"/>
    <w:rsid w:val="00FA57EC"/>
    <w:rsid w:val="00FA64D0"/>
    <w:rsid w:val="00FA659B"/>
    <w:rsid w:val="00FA65F3"/>
    <w:rsid w:val="00FA66E2"/>
    <w:rsid w:val="00FA7330"/>
    <w:rsid w:val="00FB13E4"/>
    <w:rsid w:val="00FB15B4"/>
    <w:rsid w:val="00FB27E7"/>
    <w:rsid w:val="00FB28AC"/>
    <w:rsid w:val="00FB2D84"/>
    <w:rsid w:val="00FB31E1"/>
    <w:rsid w:val="00FB3AAF"/>
    <w:rsid w:val="00FB3F74"/>
    <w:rsid w:val="00FB3FB9"/>
    <w:rsid w:val="00FB4632"/>
    <w:rsid w:val="00FB52A3"/>
    <w:rsid w:val="00FB5332"/>
    <w:rsid w:val="00FB57BB"/>
    <w:rsid w:val="00FB5B92"/>
    <w:rsid w:val="00FB5D31"/>
    <w:rsid w:val="00FB680F"/>
    <w:rsid w:val="00FB68E1"/>
    <w:rsid w:val="00FB7C33"/>
    <w:rsid w:val="00FC051E"/>
    <w:rsid w:val="00FC0CD2"/>
    <w:rsid w:val="00FC0EE9"/>
    <w:rsid w:val="00FC0FDA"/>
    <w:rsid w:val="00FC12E4"/>
    <w:rsid w:val="00FC1E0D"/>
    <w:rsid w:val="00FC2278"/>
    <w:rsid w:val="00FC2A15"/>
    <w:rsid w:val="00FC2D3C"/>
    <w:rsid w:val="00FC319E"/>
    <w:rsid w:val="00FC3697"/>
    <w:rsid w:val="00FC379C"/>
    <w:rsid w:val="00FC4AAE"/>
    <w:rsid w:val="00FC4BCC"/>
    <w:rsid w:val="00FC5062"/>
    <w:rsid w:val="00FC5763"/>
    <w:rsid w:val="00FC5979"/>
    <w:rsid w:val="00FC5A21"/>
    <w:rsid w:val="00FC6182"/>
    <w:rsid w:val="00FC6BB6"/>
    <w:rsid w:val="00FC7180"/>
    <w:rsid w:val="00FD20C7"/>
    <w:rsid w:val="00FD2B5A"/>
    <w:rsid w:val="00FD334E"/>
    <w:rsid w:val="00FD33AB"/>
    <w:rsid w:val="00FD381F"/>
    <w:rsid w:val="00FD40B8"/>
    <w:rsid w:val="00FD4140"/>
    <w:rsid w:val="00FD4172"/>
    <w:rsid w:val="00FD5034"/>
    <w:rsid w:val="00FD544C"/>
    <w:rsid w:val="00FD5A86"/>
    <w:rsid w:val="00FD7091"/>
    <w:rsid w:val="00FD7CEE"/>
    <w:rsid w:val="00FD7D7D"/>
    <w:rsid w:val="00FE01F1"/>
    <w:rsid w:val="00FE05E6"/>
    <w:rsid w:val="00FE088D"/>
    <w:rsid w:val="00FE0F70"/>
    <w:rsid w:val="00FE12AA"/>
    <w:rsid w:val="00FE218E"/>
    <w:rsid w:val="00FE2FF0"/>
    <w:rsid w:val="00FE3368"/>
    <w:rsid w:val="00FE358C"/>
    <w:rsid w:val="00FE36A1"/>
    <w:rsid w:val="00FE3B83"/>
    <w:rsid w:val="00FE44E9"/>
    <w:rsid w:val="00FE5190"/>
    <w:rsid w:val="00FE571C"/>
    <w:rsid w:val="00FE5B2C"/>
    <w:rsid w:val="00FE5BDA"/>
    <w:rsid w:val="00FE5D9F"/>
    <w:rsid w:val="00FE5E97"/>
    <w:rsid w:val="00FE6546"/>
    <w:rsid w:val="00FE6598"/>
    <w:rsid w:val="00FE6783"/>
    <w:rsid w:val="00FE6923"/>
    <w:rsid w:val="00FE69E8"/>
    <w:rsid w:val="00FE7092"/>
    <w:rsid w:val="00FE72A5"/>
    <w:rsid w:val="00FE7EAC"/>
    <w:rsid w:val="00FF0279"/>
    <w:rsid w:val="00FF0508"/>
    <w:rsid w:val="00FF065B"/>
    <w:rsid w:val="00FF0F4E"/>
    <w:rsid w:val="00FF1014"/>
    <w:rsid w:val="00FF10C8"/>
    <w:rsid w:val="00FF26E3"/>
    <w:rsid w:val="00FF27E9"/>
    <w:rsid w:val="00FF28D5"/>
    <w:rsid w:val="00FF295C"/>
    <w:rsid w:val="00FF2A62"/>
    <w:rsid w:val="00FF2EC4"/>
    <w:rsid w:val="00FF307E"/>
    <w:rsid w:val="00FF4F84"/>
    <w:rsid w:val="00FF5457"/>
    <w:rsid w:val="00FF5FFA"/>
    <w:rsid w:val="00FF677E"/>
    <w:rsid w:val="00FF692E"/>
    <w:rsid w:val="00FF695A"/>
    <w:rsid w:val="00FF7491"/>
    <w:rsid w:val="00FF76AF"/>
    <w:rsid w:val="00FF76F5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96"/>
    <w:pPr>
      <w:widowControl w:val="0"/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C96"/>
    <w:pPr>
      <w:keepNext/>
      <w:widowControl/>
      <w:tabs>
        <w:tab w:val="num" w:pos="432"/>
      </w:tabs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3C9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8F3C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C96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9E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0AD9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A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AD9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34291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3D80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3D80"/>
    <w:rPr>
      <w:rFonts w:ascii="Times New Roman" w:hAnsi="Times New Roman" w:cs="Times New Roman"/>
      <w:sz w:val="28"/>
      <w:szCs w:val="28"/>
      <w:lang w:eastAsia="ar-SA" w:bidi="ar-SA"/>
    </w:rPr>
  </w:style>
  <w:style w:type="paragraph" w:styleId="NormalWeb">
    <w:name w:val="Normal (Web)"/>
    <w:basedOn w:val="Normal"/>
    <w:uiPriority w:val="99"/>
    <w:rsid w:val="003C588D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">
    <w:name w:val="Абзац списка1"/>
    <w:basedOn w:val="Normal"/>
    <w:uiPriority w:val="99"/>
    <w:rsid w:val="003C588D"/>
    <w:pPr>
      <w:widowControl/>
      <w:suppressAutoHyphens w:val="0"/>
      <w:ind w:left="708" w:firstLine="0"/>
      <w:jc w:val="left"/>
    </w:pPr>
    <w:rPr>
      <w:rFonts w:eastAsia="Calibri"/>
      <w:lang w:eastAsia="ru-RU"/>
    </w:rPr>
  </w:style>
  <w:style w:type="paragraph" w:customStyle="1" w:styleId="p2">
    <w:name w:val="p2"/>
    <w:basedOn w:val="Normal"/>
    <w:uiPriority w:val="99"/>
    <w:rsid w:val="00014F85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Footer">
    <w:name w:val="footer"/>
    <w:basedOn w:val="Normal"/>
    <w:link w:val="FooterChar"/>
    <w:uiPriority w:val="99"/>
    <w:rsid w:val="00FB2D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D84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E8745C"/>
    <w:pPr>
      <w:widowControl w:val="0"/>
      <w:suppressAutoHyphens/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_21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d21.ucoz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d21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</TotalTime>
  <Pages>14</Pages>
  <Words>4681</Words>
  <Characters>26682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50</cp:revision>
  <cp:lastPrinted>2020-04-08T04:40:00Z</cp:lastPrinted>
  <dcterms:created xsi:type="dcterms:W3CDTF">2015-07-30T06:41:00Z</dcterms:created>
  <dcterms:modified xsi:type="dcterms:W3CDTF">2020-04-14T23:27:00Z</dcterms:modified>
</cp:coreProperties>
</file>