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0" w:rsidRPr="00E20B50" w:rsidRDefault="004B2C20" w:rsidP="00E20B50">
      <w:pPr>
        <w:widowControl w:val="0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Административный состав МБДОУ детский сад № 21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1842"/>
        <w:gridCol w:w="1328"/>
        <w:gridCol w:w="1791"/>
        <w:gridCol w:w="2285"/>
        <w:gridCol w:w="2534"/>
        <w:gridCol w:w="1701"/>
        <w:gridCol w:w="1730"/>
        <w:gridCol w:w="113"/>
      </w:tblGrid>
      <w:tr w:rsidR="004B2C20" w:rsidRPr="00D40634" w:rsidTr="002B427C">
        <w:tc>
          <w:tcPr>
            <w:tcW w:w="1673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 xml:space="preserve">Должность </w:t>
            </w:r>
          </w:p>
        </w:tc>
        <w:tc>
          <w:tcPr>
            <w:tcW w:w="1842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ФИО (полностью)</w:t>
            </w:r>
          </w:p>
        </w:tc>
        <w:tc>
          <w:tcPr>
            <w:tcW w:w="1328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Дата рождения (полностью)</w:t>
            </w:r>
          </w:p>
        </w:tc>
        <w:tc>
          <w:tcPr>
            <w:tcW w:w="1791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Образование (основное) с указанием специальности по диплому,  наименования учебного заведения, год окончания</w:t>
            </w:r>
          </w:p>
        </w:tc>
        <w:tc>
          <w:tcPr>
            <w:tcW w:w="2285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 xml:space="preserve">Образование дополнительное (переподготовка)  </w:t>
            </w:r>
          </w:p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дата прохождения, образовательное учреждение, наименование образовательной программы</w:t>
            </w:r>
          </w:p>
        </w:tc>
        <w:tc>
          <w:tcPr>
            <w:tcW w:w="2534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Повышение квалификации в сфере образования (за последние 5 лет): дата прохождения, образовательное учреждение, наименование курсовой подготовки</w:t>
            </w:r>
          </w:p>
        </w:tc>
        <w:tc>
          <w:tcPr>
            <w:tcW w:w="1701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 xml:space="preserve">Стаж работы в должности АУП / общий стаж работы </w:t>
            </w:r>
          </w:p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(на 1.09.2018 г.)</w:t>
            </w:r>
          </w:p>
        </w:tc>
        <w:tc>
          <w:tcPr>
            <w:tcW w:w="1843" w:type="dxa"/>
            <w:gridSpan w:val="2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jc w:val="both"/>
              <w:rPr>
                <w:b/>
              </w:rPr>
            </w:pPr>
            <w:r w:rsidRPr="00D40634">
              <w:rPr>
                <w:b/>
              </w:rPr>
              <w:t>Награды, личные профессиональные достижения</w:t>
            </w:r>
          </w:p>
        </w:tc>
      </w:tr>
      <w:tr w:rsidR="004B2C20" w:rsidRPr="00D40634" w:rsidTr="002B427C">
        <w:trPr>
          <w:gridAfter w:val="1"/>
          <w:wAfter w:w="113" w:type="dxa"/>
        </w:trPr>
        <w:tc>
          <w:tcPr>
            <w:tcW w:w="1673" w:type="dxa"/>
          </w:tcPr>
          <w:p w:rsidR="004B2C20" w:rsidRPr="00B91B5C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</w:pPr>
            <w:r>
              <w:t>Заведующий</w:t>
            </w:r>
          </w:p>
        </w:tc>
        <w:tc>
          <w:tcPr>
            <w:tcW w:w="1842" w:type="dxa"/>
          </w:tcPr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3C05E2">
              <w:t>Безрукова Елена Павловна</w:t>
            </w:r>
          </w:p>
        </w:tc>
        <w:tc>
          <w:tcPr>
            <w:tcW w:w="1328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07.06.1966</w:t>
            </w:r>
          </w:p>
        </w:tc>
        <w:tc>
          <w:tcPr>
            <w:tcW w:w="1791" w:type="dxa"/>
          </w:tcPr>
          <w:p w:rsidR="004B2C20" w:rsidRPr="00A37CA7" w:rsidRDefault="004B2C20" w:rsidP="002B427C">
            <w:pPr>
              <w:rPr>
                <w:bCs/>
                <w:color w:val="000000"/>
              </w:rPr>
            </w:pPr>
            <w:r w:rsidRPr="00A37CA7">
              <w:rPr>
                <w:bCs/>
                <w:color w:val="000000"/>
              </w:rPr>
              <w:t xml:space="preserve">Высшее, </w:t>
            </w:r>
          </w:p>
          <w:p w:rsidR="004B2C20" w:rsidRPr="00A37CA7" w:rsidRDefault="004B2C20" w:rsidP="002B427C">
            <w:pPr>
              <w:rPr>
                <w:bCs/>
                <w:color w:val="000000"/>
              </w:rPr>
            </w:pPr>
            <w:r w:rsidRPr="00A37CA7">
              <w:rPr>
                <w:bCs/>
                <w:color w:val="000000"/>
              </w:rPr>
              <w:t xml:space="preserve">Государственный педагогический институт в Комсомольске –на-Амуре, 1989 год, </w:t>
            </w:r>
          </w:p>
          <w:p w:rsidR="004B2C20" w:rsidRDefault="004B2C20" w:rsidP="002B42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Педагогика и психология</w:t>
            </w:r>
          </w:p>
          <w:p w:rsidR="004B2C20" w:rsidRPr="001E7BB7" w:rsidRDefault="004B2C20" w:rsidP="002B42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 дошкольная)</w:t>
            </w:r>
          </w:p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4B2C20" w:rsidRPr="00A37CA7" w:rsidRDefault="004B2C20" w:rsidP="002B427C">
            <w:r w:rsidRPr="00A37CA7">
              <w:t xml:space="preserve">Институт новых технологий в образовании, г. Омск( </w:t>
            </w:r>
            <w:r>
              <w:t>менеджмент)</w:t>
            </w:r>
          </w:p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</w:tc>
        <w:tc>
          <w:tcPr>
            <w:tcW w:w="2534" w:type="dxa"/>
          </w:tcPr>
          <w:p w:rsidR="004B2C20" w:rsidRPr="00A37CA7" w:rsidRDefault="004B2C20" w:rsidP="004B1AB3">
            <w:r w:rsidRPr="00A37CA7">
              <w:t>ЧОУ ДПО «Институт новых технологий в образовании»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«Организация образовательного процесса в условиях введения ФГОС для детей с ОВЗ»</w:t>
            </w:r>
          </w:p>
          <w:p w:rsidR="004B2C20" w:rsidRPr="004B1AB3" w:rsidRDefault="004B2C20" w:rsidP="002B427C">
            <w:pPr>
              <w:jc w:val="center"/>
            </w:pPr>
            <w:r w:rsidRPr="00A37CA7">
              <w:t>108 часов</w:t>
            </w:r>
            <w:r>
              <w:rPr>
                <w:lang w:val="en-US"/>
              </w:rPr>
              <w:t>,</w:t>
            </w:r>
            <w:r>
              <w:t xml:space="preserve"> 2018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ЧОУ ДПО «Институт новых технологий в образовании»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«Обучение педагогических работников навыкам оказания первой помощи»</w:t>
            </w:r>
          </w:p>
          <w:p w:rsidR="004B2C20" w:rsidRDefault="004B2C20" w:rsidP="002B427C">
            <w:pPr>
              <w:jc w:val="center"/>
            </w:pPr>
            <w:r>
              <w:t>36 часов</w:t>
            </w:r>
            <w:r w:rsidRPr="004B1AB3">
              <w:t xml:space="preserve">, </w:t>
            </w:r>
            <w:r>
              <w:t>2018</w:t>
            </w:r>
          </w:p>
          <w:p w:rsidR="004B2C20" w:rsidRDefault="004B2C20" w:rsidP="002B427C">
            <w:pPr>
              <w:jc w:val="center"/>
            </w:pPr>
            <w:r>
              <w:t>Санкт- петербургский центр дополнительного образования</w:t>
            </w:r>
          </w:p>
          <w:p w:rsidR="004B2C20" w:rsidRDefault="004B2C20" w:rsidP="002B427C">
            <w:pPr>
              <w:jc w:val="center"/>
            </w:pPr>
            <w:r>
              <w:t>«Профессиональные стандарты в эпоху цифровых технологий»</w:t>
            </w:r>
          </w:p>
          <w:p w:rsidR="004B2C20" w:rsidRPr="004B1AB3" w:rsidRDefault="004B2C20" w:rsidP="004B1AB3">
            <w:pPr>
              <w:jc w:val="center"/>
            </w:pPr>
            <w:r>
              <w:t>16 часов</w:t>
            </w:r>
            <w:r>
              <w:rPr>
                <w:lang w:val="en-US"/>
              </w:rPr>
              <w:t xml:space="preserve">, </w:t>
            </w:r>
            <w:r>
              <w:t>2020</w:t>
            </w:r>
          </w:p>
        </w:tc>
        <w:tc>
          <w:tcPr>
            <w:tcW w:w="1701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15</w:t>
            </w:r>
          </w:p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36</w:t>
            </w:r>
          </w:p>
        </w:tc>
        <w:tc>
          <w:tcPr>
            <w:tcW w:w="1730" w:type="dxa"/>
          </w:tcPr>
          <w:p w:rsidR="004B2C20" w:rsidRPr="001B100C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Награждена грамотой министерства образования и науки Российской федерации</w:t>
            </w:r>
            <w:r w:rsidRPr="001B100C">
              <w:t xml:space="preserve">, 2002 </w:t>
            </w:r>
            <w:r>
              <w:t>год</w:t>
            </w:r>
          </w:p>
        </w:tc>
      </w:tr>
      <w:tr w:rsidR="004B2C20" w:rsidRPr="00D40634" w:rsidTr="002B427C">
        <w:trPr>
          <w:gridAfter w:val="1"/>
          <w:wAfter w:w="113" w:type="dxa"/>
        </w:trPr>
        <w:tc>
          <w:tcPr>
            <w:tcW w:w="1673" w:type="dxa"/>
          </w:tcPr>
          <w:p w:rsidR="004B2C20" w:rsidRPr="00B91B5C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Методист</w:t>
            </w:r>
          </w:p>
        </w:tc>
        <w:tc>
          <w:tcPr>
            <w:tcW w:w="1842" w:type="dxa"/>
          </w:tcPr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3C05E2">
              <w:t>Дрягина Елена Яковлевна</w:t>
            </w:r>
          </w:p>
        </w:tc>
        <w:tc>
          <w:tcPr>
            <w:tcW w:w="1328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11.10.1966</w:t>
            </w:r>
          </w:p>
        </w:tc>
        <w:tc>
          <w:tcPr>
            <w:tcW w:w="1791" w:type="dxa"/>
          </w:tcPr>
          <w:p w:rsidR="004B2C20" w:rsidRPr="00A37CA7" w:rsidRDefault="004B2C20" w:rsidP="002B427C">
            <w:pPr>
              <w:rPr>
                <w:color w:val="000000"/>
              </w:rPr>
            </w:pPr>
            <w:r w:rsidRPr="00A37CA7">
              <w:rPr>
                <w:color w:val="000000"/>
              </w:rPr>
              <w:t>Высшее,</w:t>
            </w:r>
          </w:p>
          <w:p w:rsidR="004B2C20" w:rsidRPr="00A37CA7" w:rsidRDefault="004B2C20" w:rsidP="002B427C">
            <w:pPr>
              <w:rPr>
                <w:color w:val="000000"/>
              </w:rPr>
            </w:pPr>
            <w:r w:rsidRPr="00A37CA7">
              <w:rPr>
                <w:color w:val="000000"/>
              </w:rPr>
              <w:t>Негосударственное образовательное учреждение высшего профессионального образования «Открытый юридический институт» 2013 год,</w:t>
            </w:r>
          </w:p>
          <w:p w:rsidR="004B2C20" w:rsidRPr="00411DB4" w:rsidRDefault="004B2C20" w:rsidP="002B427C">
            <w:pPr>
              <w:rPr>
                <w:color w:val="000000"/>
              </w:rPr>
            </w:pPr>
            <w:r>
              <w:rPr>
                <w:color w:val="000000"/>
              </w:rPr>
              <w:t>педагог- психолог</w:t>
            </w:r>
          </w:p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4B2C20" w:rsidRPr="00A37CA7" w:rsidRDefault="004B2C20" w:rsidP="002B427C">
            <w:r w:rsidRPr="00A37CA7">
              <w:t>Институт новых технологий в образовании, г. Омск</w:t>
            </w:r>
          </w:p>
          <w:p w:rsidR="004B2C20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</w:pPr>
            <w:r>
              <w:rPr>
                <w:lang w:val="en-US"/>
              </w:rPr>
              <w:t xml:space="preserve">( </w:t>
            </w:r>
            <w:r>
              <w:t xml:space="preserve">менеджмент) </w:t>
            </w:r>
          </w:p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2534" w:type="dxa"/>
          </w:tcPr>
          <w:p w:rsidR="004B2C20" w:rsidRPr="00A37CA7" w:rsidRDefault="004B2C20" w:rsidP="002B427C">
            <w:pPr>
              <w:jc w:val="center"/>
            </w:pPr>
            <w:r w:rsidRPr="00A37CA7">
              <w:t>ГОАУ ДПО ПК ИРО 2015</w:t>
            </w:r>
          </w:p>
          <w:p w:rsidR="004B2C20" w:rsidRPr="00A37CA7" w:rsidRDefault="004B2C20" w:rsidP="002B427C">
            <w:pPr>
              <w:jc w:val="center"/>
            </w:pPr>
            <w:r w:rsidRPr="00A37CA7">
              <w:t xml:space="preserve">«Управление ДОО в условиях реализации ФГОС ДО» </w:t>
            </w:r>
          </w:p>
          <w:p w:rsidR="004B2C20" w:rsidRPr="003974B7" w:rsidRDefault="004B2C20" w:rsidP="002B427C">
            <w:pPr>
              <w:jc w:val="center"/>
            </w:pPr>
            <w:r>
              <w:t>88 часов</w:t>
            </w:r>
            <w:r w:rsidRPr="003974B7">
              <w:t>, 2015</w:t>
            </w:r>
          </w:p>
          <w:p w:rsidR="004B2C20" w:rsidRPr="003974B7" w:rsidRDefault="004B2C20" w:rsidP="002B427C">
            <w:pPr>
              <w:jc w:val="center"/>
            </w:pPr>
            <w:r w:rsidRPr="00A37CA7">
              <w:t>ГОАУ ДПО ПК ИРО</w:t>
            </w:r>
          </w:p>
          <w:p w:rsidR="004B2C20" w:rsidRPr="00A37CA7" w:rsidRDefault="004B2C20" w:rsidP="002B427C">
            <w:pPr>
              <w:jc w:val="center"/>
            </w:pPr>
            <w:r>
              <w:t>«Адаптированная основная программа в дошкольной образовательной организации»</w:t>
            </w:r>
            <w:r w:rsidRPr="00A37CA7">
              <w:t xml:space="preserve">, </w:t>
            </w:r>
            <w:r>
              <w:t>2017</w:t>
            </w:r>
          </w:p>
          <w:p w:rsidR="004B2C20" w:rsidRPr="00090D08" w:rsidRDefault="004B2C20" w:rsidP="002B427C">
            <w:pPr>
              <w:jc w:val="center"/>
            </w:pPr>
            <w:r w:rsidRPr="00A37CA7">
              <w:t>ЧОУ ДПО «Институт новых технологий в образовании»</w:t>
            </w:r>
          </w:p>
          <w:p w:rsidR="004B2C20" w:rsidRPr="00A37CA7" w:rsidRDefault="004B2C20" w:rsidP="002B427C">
            <w:pPr>
              <w:jc w:val="center"/>
            </w:pPr>
            <w:r w:rsidRPr="00A37CA7">
              <w:t xml:space="preserve"> «Организация образовательного процесса в условиях введения ФГОС для детей с ОВЗ»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108 часов</w:t>
            </w:r>
            <w:r w:rsidRPr="003974B7">
              <w:t xml:space="preserve">, </w:t>
            </w:r>
            <w:r>
              <w:t>2018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ЧОУ ДПО «Институт новых технологий в образовании»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«Обучение педагогических работников навыкам оказания первой помощи»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36 часов</w:t>
            </w:r>
            <w:r w:rsidRPr="00103BF1">
              <w:t>, 2018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ГАУ ДПО ПК ИРО</w:t>
            </w:r>
          </w:p>
          <w:p w:rsidR="004B2C20" w:rsidRPr="00A37CA7" w:rsidRDefault="004B2C20" w:rsidP="002B427C">
            <w:pPr>
              <w:jc w:val="center"/>
            </w:pPr>
            <w:r w:rsidRPr="00A37CA7">
              <w:t>«Конкурсы профессионального педагогического мастерства как механизм профессионально- личностного развития педагога»</w:t>
            </w:r>
          </w:p>
          <w:p w:rsidR="004B2C20" w:rsidRPr="00A37CA7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48 часов</w:t>
            </w:r>
            <w:r>
              <w:rPr>
                <w:lang w:val="en-US"/>
              </w:rPr>
              <w:t xml:space="preserve">, </w:t>
            </w:r>
            <w:r>
              <w:t>2018</w:t>
            </w:r>
          </w:p>
        </w:tc>
        <w:tc>
          <w:tcPr>
            <w:tcW w:w="1701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9</w:t>
            </w:r>
          </w:p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26</w:t>
            </w:r>
          </w:p>
        </w:tc>
        <w:tc>
          <w:tcPr>
            <w:tcW w:w="1730" w:type="dxa"/>
          </w:tcPr>
          <w:p w:rsidR="004B2C20" w:rsidRPr="00090D08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090D08">
              <w:t>Почетная грамота от главы АГО 2016 год</w:t>
            </w:r>
          </w:p>
        </w:tc>
      </w:tr>
      <w:tr w:rsidR="004B2C20" w:rsidRPr="00D40634" w:rsidTr="002B427C">
        <w:trPr>
          <w:gridAfter w:val="1"/>
          <w:wAfter w:w="113" w:type="dxa"/>
        </w:trPr>
        <w:tc>
          <w:tcPr>
            <w:tcW w:w="1673" w:type="dxa"/>
          </w:tcPr>
          <w:p w:rsidR="004B2C20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Заместитель заведующего по АХЧ</w:t>
            </w:r>
          </w:p>
        </w:tc>
        <w:tc>
          <w:tcPr>
            <w:tcW w:w="1842" w:type="dxa"/>
          </w:tcPr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3C05E2">
              <w:t>Ахмедова Юлия Викторовна</w:t>
            </w:r>
          </w:p>
        </w:tc>
        <w:tc>
          <w:tcPr>
            <w:tcW w:w="1328" w:type="dxa"/>
          </w:tcPr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3C05E2">
              <w:t>19.09.1989</w:t>
            </w:r>
          </w:p>
        </w:tc>
        <w:tc>
          <w:tcPr>
            <w:tcW w:w="1791" w:type="dxa"/>
          </w:tcPr>
          <w:p w:rsidR="004B2C20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г</w:t>
            </w:r>
            <w:r w:rsidRPr="003C05E2">
              <w:t xml:space="preserve"> Владивосток</w:t>
            </w:r>
          </w:p>
          <w:p w:rsidR="004B2C20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ФГАО учреждение высшего профессионального образования «Дальневосточный федеральный университет»</w:t>
            </w:r>
          </w:p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2012 год</w:t>
            </w:r>
            <w:r w:rsidRPr="003C05E2">
              <w:t xml:space="preserve">, </w:t>
            </w:r>
            <w:r>
              <w:t>экономист по специальности «Банковское дело»</w:t>
            </w:r>
          </w:p>
        </w:tc>
        <w:tc>
          <w:tcPr>
            <w:tcW w:w="2285" w:type="dxa"/>
          </w:tcPr>
          <w:p w:rsidR="004B2C20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3C05E2">
              <w:t>Образовательное учреждение дополнительного профессионального образования «Институт новых технологий в образовании»</w:t>
            </w:r>
            <w:r>
              <w:t xml:space="preserve"> 2017 год</w:t>
            </w:r>
            <w:r w:rsidRPr="003C05E2">
              <w:t xml:space="preserve">, </w:t>
            </w:r>
            <w:r>
              <w:t>специалист государственного и муниципального управления</w:t>
            </w:r>
          </w:p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«Санкт-Петербургский академический университет» 2016 год</w:t>
            </w:r>
            <w:r w:rsidRPr="003C05E2">
              <w:t xml:space="preserve">, </w:t>
            </w:r>
            <w:r>
              <w:t>«Управление государственными и муниципальными закупками»</w:t>
            </w:r>
          </w:p>
        </w:tc>
        <w:tc>
          <w:tcPr>
            <w:tcW w:w="2534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3</w:t>
            </w:r>
          </w:p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4</w:t>
            </w:r>
          </w:p>
        </w:tc>
        <w:tc>
          <w:tcPr>
            <w:tcW w:w="1730" w:type="dxa"/>
          </w:tcPr>
          <w:p w:rsidR="004B2C20" w:rsidRPr="00D40634" w:rsidRDefault="004B2C20" w:rsidP="002B427C">
            <w:pPr>
              <w:widowControl w:val="0"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C20" w:rsidRPr="00D40634" w:rsidTr="002B427C">
        <w:trPr>
          <w:gridAfter w:val="1"/>
          <w:wAfter w:w="113" w:type="dxa"/>
        </w:trPr>
        <w:tc>
          <w:tcPr>
            <w:tcW w:w="1673" w:type="dxa"/>
          </w:tcPr>
          <w:p w:rsidR="004B2C20" w:rsidRDefault="004B2C20" w:rsidP="002B427C">
            <w:pPr>
              <w:widowControl w:val="0"/>
              <w:tabs>
                <w:tab w:val="left" w:pos="-284"/>
              </w:tabs>
              <w:jc w:val="both"/>
            </w:pPr>
            <w:bookmarkStart w:id="0" w:name="_GoBack"/>
            <w:bookmarkEnd w:id="0"/>
          </w:p>
          <w:p w:rsidR="004B2C20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Главный бухгалтер</w:t>
            </w:r>
          </w:p>
        </w:tc>
        <w:tc>
          <w:tcPr>
            <w:tcW w:w="1842" w:type="dxa"/>
          </w:tcPr>
          <w:p w:rsidR="004B2C20" w:rsidRPr="003C05E2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3C05E2">
              <w:t>Ивахнова Наталья Владимировна</w:t>
            </w:r>
          </w:p>
        </w:tc>
        <w:tc>
          <w:tcPr>
            <w:tcW w:w="1328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23.04.1973</w:t>
            </w:r>
          </w:p>
        </w:tc>
        <w:tc>
          <w:tcPr>
            <w:tcW w:w="1791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Автономная некоммерческая образовательная организация высшего образования «Гуманитарный институт» г Владивосток 2016 год, экономист</w:t>
            </w:r>
          </w:p>
        </w:tc>
        <w:tc>
          <w:tcPr>
            <w:tcW w:w="2285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</w:p>
        </w:tc>
        <w:tc>
          <w:tcPr>
            <w:tcW w:w="2534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-</w:t>
            </w:r>
          </w:p>
        </w:tc>
        <w:tc>
          <w:tcPr>
            <w:tcW w:w="1701" w:type="dxa"/>
          </w:tcPr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16</w:t>
            </w:r>
          </w:p>
          <w:p w:rsidR="004B2C20" w:rsidRPr="008F30C6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 w:rsidRPr="008F30C6">
              <w:t>27</w:t>
            </w:r>
          </w:p>
        </w:tc>
        <w:tc>
          <w:tcPr>
            <w:tcW w:w="1730" w:type="dxa"/>
          </w:tcPr>
          <w:p w:rsidR="004B2C20" w:rsidRPr="00090D08" w:rsidRDefault="004B2C20" w:rsidP="002B427C">
            <w:pPr>
              <w:widowControl w:val="0"/>
              <w:tabs>
                <w:tab w:val="left" w:pos="-284"/>
              </w:tabs>
              <w:jc w:val="both"/>
            </w:pPr>
            <w:r>
              <w:t>Благодарственное письмо</w:t>
            </w:r>
            <w:r>
              <w:rPr>
                <w:lang w:val="en-US"/>
              </w:rPr>
              <w:t xml:space="preserve">, </w:t>
            </w:r>
            <w:r>
              <w:t>2016</w:t>
            </w:r>
          </w:p>
        </w:tc>
      </w:tr>
    </w:tbl>
    <w:p w:rsidR="004B2C20" w:rsidRDefault="004B2C20" w:rsidP="00E20B50">
      <w:pPr>
        <w:widowControl w:val="0"/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4B2C20" w:rsidRDefault="004B2C20"/>
    <w:sectPr w:rsidR="004B2C20" w:rsidSect="00E20B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50"/>
    <w:rsid w:val="00000198"/>
    <w:rsid w:val="00000432"/>
    <w:rsid w:val="00000564"/>
    <w:rsid w:val="0000071D"/>
    <w:rsid w:val="0000076D"/>
    <w:rsid w:val="00000C65"/>
    <w:rsid w:val="00000E6E"/>
    <w:rsid w:val="00000EA7"/>
    <w:rsid w:val="00000F26"/>
    <w:rsid w:val="000011F4"/>
    <w:rsid w:val="0000153A"/>
    <w:rsid w:val="000015B5"/>
    <w:rsid w:val="00001B01"/>
    <w:rsid w:val="00001B49"/>
    <w:rsid w:val="00001CF5"/>
    <w:rsid w:val="00001D35"/>
    <w:rsid w:val="00001D98"/>
    <w:rsid w:val="00001E47"/>
    <w:rsid w:val="00001E94"/>
    <w:rsid w:val="00002043"/>
    <w:rsid w:val="00002399"/>
    <w:rsid w:val="0000239F"/>
    <w:rsid w:val="000024AD"/>
    <w:rsid w:val="0000253C"/>
    <w:rsid w:val="00002754"/>
    <w:rsid w:val="000029EE"/>
    <w:rsid w:val="00002B5D"/>
    <w:rsid w:val="00002B81"/>
    <w:rsid w:val="00002ED5"/>
    <w:rsid w:val="00003071"/>
    <w:rsid w:val="000031FF"/>
    <w:rsid w:val="0000333C"/>
    <w:rsid w:val="000033DE"/>
    <w:rsid w:val="000034D0"/>
    <w:rsid w:val="00003AFF"/>
    <w:rsid w:val="00003EC7"/>
    <w:rsid w:val="0000424A"/>
    <w:rsid w:val="000043E0"/>
    <w:rsid w:val="00004565"/>
    <w:rsid w:val="00004B49"/>
    <w:rsid w:val="00004B79"/>
    <w:rsid w:val="00004CD6"/>
    <w:rsid w:val="00005313"/>
    <w:rsid w:val="000058A2"/>
    <w:rsid w:val="00005CDA"/>
    <w:rsid w:val="00005D48"/>
    <w:rsid w:val="00006349"/>
    <w:rsid w:val="00006393"/>
    <w:rsid w:val="00006788"/>
    <w:rsid w:val="00006B52"/>
    <w:rsid w:val="00006E51"/>
    <w:rsid w:val="00006E96"/>
    <w:rsid w:val="00006F9E"/>
    <w:rsid w:val="00007135"/>
    <w:rsid w:val="0000717B"/>
    <w:rsid w:val="00007265"/>
    <w:rsid w:val="00007279"/>
    <w:rsid w:val="000077F7"/>
    <w:rsid w:val="00007B04"/>
    <w:rsid w:val="00007C2F"/>
    <w:rsid w:val="00007C3B"/>
    <w:rsid w:val="00007DA2"/>
    <w:rsid w:val="00007DDE"/>
    <w:rsid w:val="00007E9B"/>
    <w:rsid w:val="00007F41"/>
    <w:rsid w:val="0001022F"/>
    <w:rsid w:val="00010530"/>
    <w:rsid w:val="0001063F"/>
    <w:rsid w:val="00011101"/>
    <w:rsid w:val="00011219"/>
    <w:rsid w:val="000113CE"/>
    <w:rsid w:val="00011478"/>
    <w:rsid w:val="000116FA"/>
    <w:rsid w:val="0001179D"/>
    <w:rsid w:val="00011969"/>
    <w:rsid w:val="00011B7D"/>
    <w:rsid w:val="00011D4D"/>
    <w:rsid w:val="00011E52"/>
    <w:rsid w:val="00012073"/>
    <w:rsid w:val="000124EB"/>
    <w:rsid w:val="00012829"/>
    <w:rsid w:val="000128F4"/>
    <w:rsid w:val="000129D5"/>
    <w:rsid w:val="00012AC5"/>
    <w:rsid w:val="00012DDF"/>
    <w:rsid w:val="00012FEA"/>
    <w:rsid w:val="00013022"/>
    <w:rsid w:val="0001334D"/>
    <w:rsid w:val="000137C2"/>
    <w:rsid w:val="00013B97"/>
    <w:rsid w:val="00013F63"/>
    <w:rsid w:val="00014638"/>
    <w:rsid w:val="000146C9"/>
    <w:rsid w:val="000147B6"/>
    <w:rsid w:val="000148D9"/>
    <w:rsid w:val="00014A1B"/>
    <w:rsid w:val="00014CD8"/>
    <w:rsid w:val="00015078"/>
    <w:rsid w:val="000152FE"/>
    <w:rsid w:val="00015565"/>
    <w:rsid w:val="0001563F"/>
    <w:rsid w:val="000156AA"/>
    <w:rsid w:val="0001582D"/>
    <w:rsid w:val="00015BB0"/>
    <w:rsid w:val="00015BCE"/>
    <w:rsid w:val="00015F1C"/>
    <w:rsid w:val="0001621D"/>
    <w:rsid w:val="000164AB"/>
    <w:rsid w:val="000164D4"/>
    <w:rsid w:val="0001687E"/>
    <w:rsid w:val="00016BDC"/>
    <w:rsid w:val="000172BD"/>
    <w:rsid w:val="0001736C"/>
    <w:rsid w:val="000200F8"/>
    <w:rsid w:val="0002017E"/>
    <w:rsid w:val="00020201"/>
    <w:rsid w:val="00020285"/>
    <w:rsid w:val="000202B2"/>
    <w:rsid w:val="00020394"/>
    <w:rsid w:val="0002039B"/>
    <w:rsid w:val="000205F6"/>
    <w:rsid w:val="00020643"/>
    <w:rsid w:val="000209B0"/>
    <w:rsid w:val="00020CA1"/>
    <w:rsid w:val="00020CC7"/>
    <w:rsid w:val="0002137B"/>
    <w:rsid w:val="00021426"/>
    <w:rsid w:val="0002169C"/>
    <w:rsid w:val="00021CEB"/>
    <w:rsid w:val="00021E66"/>
    <w:rsid w:val="00021FBA"/>
    <w:rsid w:val="0002208F"/>
    <w:rsid w:val="000220E3"/>
    <w:rsid w:val="00022747"/>
    <w:rsid w:val="0002279F"/>
    <w:rsid w:val="000227D4"/>
    <w:rsid w:val="00022867"/>
    <w:rsid w:val="0002295B"/>
    <w:rsid w:val="000229A4"/>
    <w:rsid w:val="000229CA"/>
    <w:rsid w:val="00022CEE"/>
    <w:rsid w:val="00022D35"/>
    <w:rsid w:val="00022E77"/>
    <w:rsid w:val="00022EBB"/>
    <w:rsid w:val="00023029"/>
    <w:rsid w:val="000231C7"/>
    <w:rsid w:val="00023488"/>
    <w:rsid w:val="0002387B"/>
    <w:rsid w:val="00023958"/>
    <w:rsid w:val="00023A71"/>
    <w:rsid w:val="00023C3D"/>
    <w:rsid w:val="000241F5"/>
    <w:rsid w:val="0002445D"/>
    <w:rsid w:val="00024630"/>
    <w:rsid w:val="00024891"/>
    <w:rsid w:val="00024A4D"/>
    <w:rsid w:val="00024D10"/>
    <w:rsid w:val="00024DA8"/>
    <w:rsid w:val="000250D9"/>
    <w:rsid w:val="000251DE"/>
    <w:rsid w:val="0002540B"/>
    <w:rsid w:val="0002557B"/>
    <w:rsid w:val="0002567A"/>
    <w:rsid w:val="0002595B"/>
    <w:rsid w:val="000259B3"/>
    <w:rsid w:val="00025AF8"/>
    <w:rsid w:val="00025CD9"/>
    <w:rsid w:val="00025F40"/>
    <w:rsid w:val="00025F4D"/>
    <w:rsid w:val="00025F73"/>
    <w:rsid w:val="0002602F"/>
    <w:rsid w:val="00026094"/>
    <w:rsid w:val="000260B7"/>
    <w:rsid w:val="000260C2"/>
    <w:rsid w:val="000267B6"/>
    <w:rsid w:val="000269B2"/>
    <w:rsid w:val="00026ABC"/>
    <w:rsid w:val="00026B20"/>
    <w:rsid w:val="00026BD3"/>
    <w:rsid w:val="000271AB"/>
    <w:rsid w:val="00027205"/>
    <w:rsid w:val="00027252"/>
    <w:rsid w:val="0002749E"/>
    <w:rsid w:val="00027629"/>
    <w:rsid w:val="00027828"/>
    <w:rsid w:val="00027845"/>
    <w:rsid w:val="00027854"/>
    <w:rsid w:val="00027A61"/>
    <w:rsid w:val="00027BCA"/>
    <w:rsid w:val="00027E87"/>
    <w:rsid w:val="00027F88"/>
    <w:rsid w:val="00027FDD"/>
    <w:rsid w:val="00030187"/>
    <w:rsid w:val="00030230"/>
    <w:rsid w:val="000302A7"/>
    <w:rsid w:val="0003050E"/>
    <w:rsid w:val="000306E6"/>
    <w:rsid w:val="000306F6"/>
    <w:rsid w:val="0003083D"/>
    <w:rsid w:val="0003098E"/>
    <w:rsid w:val="00030B1F"/>
    <w:rsid w:val="00030BD6"/>
    <w:rsid w:val="00030D1E"/>
    <w:rsid w:val="00030E77"/>
    <w:rsid w:val="00030EC5"/>
    <w:rsid w:val="00030FC2"/>
    <w:rsid w:val="00031122"/>
    <w:rsid w:val="00031140"/>
    <w:rsid w:val="0003154F"/>
    <w:rsid w:val="0003178D"/>
    <w:rsid w:val="000317AE"/>
    <w:rsid w:val="00031973"/>
    <w:rsid w:val="00031B41"/>
    <w:rsid w:val="00031BE4"/>
    <w:rsid w:val="00031DDE"/>
    <w:rsid w:val="00031E56"/>
    <w:rsid w:val="00031FBA"/>
    <w:rsid w:val="00031FBE"/>
    <w:rsid w:val="000320AC"/>
    <w:rsid w:val="0003216B"/>
    <w:rsid w:val="000325A3"/>
    <w:rsid w:val="00032606"/>
    <w:rsid w:val="00032684"/>
    <w:rsid w:val="000327A0"/>
    <w:rsid w:val="00032AB1"/>
    <w:rsid w:val="00032BA7"/>
    <w:rsid w:val="00032C49"/>
    <w:rsid w:val="00032D0B"/>
    <w:rsid w:val="00032D24"/>
    <w:rsid w:val="00032D47"/>
    <w:rsid w:val="00033157"/>
    <w:rsid w:val="00033495"/>
    <w:rsid w:val="000335B6"/>
    <w:rsid w:val="00033841"/>
    <w:rsid w:val="00033A59"/>
    <w:rsid w:val="00033C01"/>
    <w:rsid w:val="00033C3D"/>
    <w:rsid w:val="00033E14"/>
    <w:rsid w:val="0003452A"/>
    <w:rsid w:val="00034921"/>
    <w:rsid w:val="00034D9E"/>
    <w:rsid w:val="00034E05"/>
    <w:rsid w:val="00034F4B"/>
    <w:rsid w:val="00034FD8"/>
    <w:rsid w:val="0003507D"/>
    <w:rsid w:val="000350A8"/>
    <w:rsid w:val="00035132"/>
    <w:rsid w:val="0003519A"/>
    <w:rsid w:val="0003523C"/>
    <w:rsid w:val="00035315"/>
    <w:rsid w:val="00035321"/>
    <w:rsid w:val="00035509"/>
    <w:rsid w:val="00035740"/>
    <w:rsid w:val="000358FF"/>
    <w:rsid w:val="000361DB"/>
    <w:rsid w:val="00036442"/>
    <w:rsid w:val="000366E3"/>
    <w:rsid w:val="00036840"/>
    <w:rsid w:val="00036944"/>
    <w:rsid w:val="00036A29"/>
    <w:rsid w:val="00036A7C"/>
    <w:rsid w:val="00036B24"/>
    <w:rsid w:val="00036C0E"/>
    <w:rsid w:val="00036C35"/>
    <w:rsid w:val="00036D4C"/>
    <w:rsid w:val="00036F26"/>
    <w:rsid w:val="00037250"/>
    <w:rsid w:val="00037328"/>
    <w:rsid w:val="000377C4"/>
    <w:rsid w:val="000378A4"/>
    <w:rsid w:val="00037B90"/>
    <w:rsid w:val="00037DC5"/>
    <w:rsid w:val="00037E3F"/>
    <w:rsid w:val="00040071"/>
    <w:rsid w:val="000401E1"/>
    <w:rsid w:val="0004027B"/>
    <w:rsid w:val="00040335"/>
    <w:rsid w:val="000405CB"/>
    <w:rsid w:val="000406FE"/>
    <w:rsid w:val="000407E2"/>
    <w:rsid w:val="0004088A"/>
    <w:rsid w:val="00040B71"/>
    <w:rsid w:val="00040D6F"/>
    <w:rsid w:val="00040F82"/>
    <w:rsid w:val="00041113"/>
    <w:rsid w:val="00041221"/>
    <w:rsid w:val="000412D2"/>
    <w:rsid w:val="000415C4"/>
    <w:rsid w:val="0004167C"/>
    <w:rsid w:val="00041C82"/>
    <w:rsid w:val="00041F52"/>
    <w:rsid w:val="00041FF1"/>
    <w:rsid w:val="0004212C"/>
    <w:rsid w:val="000424B5"/>
    <w:rsid w:val="000424CC"/>
    <w:rsid w:val="0004252D"/>
    <w:rsid w:val="00042697"/>
    <w:rsid w:val="00042801"/>
    <w:rsid w:val="00042AFF"/>
    <w:rsid w:val="00042B2E"/>
    <w:rsid w:val="00042BEA"/>
    <w:rsid w:val="00042C9E"/>
    <w:rsid w:val="00042E74"/>
    <w:rsid w:val="0004337F"/>
    <w:rsid w:val="000435FE"/>
    <w:rsid w:val="00043720"/>
    <w:rsid w:val="000438BF"/>
    <w:rsid w:val="00043D8A"/>
    <w:rsid w:val="00044155"/>
    <w:rsid w:val="000442A9"/>
    <w:rsid w:val="000442EE"/>
    <w:rsid w:val="000442F3"/>
    <w:rsid w:val="00044355"/>
    <w:rsid w:val="000443F2"/>
    <w:rsid w:val="00044457"/>
    <w:rsid w:val="00044792"/>
    <w:rsid w:val="000447E2"/>
    <w:rsid w:val="00044863"/>
    <w:rsid w:val="000449F8"/>
    <w:rsid w:val="00044A27"/>
    <w:rsid w:val="00044D03"/>
    <w:rsid w:val="00044E07"/>
    <w:rsid w:val="00045270"/>
    <w:rsid w:val="0004540D"/>
    <w:rsid w:val="0004589D"/>
    <w:rsid w:val="00045B03"/>
    <w:rsid w:val="00045DF1"/>
    <w:rsid w:val="000460AE"/>
    <w:rsid w:val="000460EE"/>
    <w:rsid w:val="00046404"/>
    <w:rsid w:val="00046D58"/>
    <w:rsid w:val="00046D83"/>
    <w:rsid w:val="00046E98"/>
    <w:rsid w:val="00046F3F"/>
    <w:rsid w:val="00047110"/>
    <w:rsid w:val="00047190"/>
    <w:rsid w:val="000471F5"/>
    <w:rsid w:val="000473D9"/>
    <w:rsid w:val="00047612"/>
    <w:rsid w:val="000477D5"/>
    <w:rsid w:val="000478B5"/>
    <w:rsid w:val="00047926"/>
    <w:rsid w:val="00047AA8"/>
    <w:rsid w:val="000500CA"/>
    <w:rsid w:val="00050223"/>
    <w:rsid w:val="00050375"/>
    <w:rsid w:val="00050396"/>
    <w:rsid w:val="000503F5"/>
    <w:rsid w:val="00050419"/>
    <w:rsid w:val="000507F5"/>
    <w:rsid w:val="00050BE3"/>
    <w:rsid w:val="00050CB0"/>
    <w:rsid w:val="00050E90"/>
    <w:rsid w:val="00050FBB"/>
    <w:rsid w:val="00051481"/>
    <w:rsid w:val="000514E4"/>
    <w:rsid w:val="000515A6"/>
    <w:rsid w:val="00051C6B"/>
    <w:rsid w:val="00051DCA"/>
    <w:rsid w:val="00051F90"/>
    <w:rsid w:val="00051FDE"/>
    <w:rsid w:val="0005208F"/>
    <w:rsid w:val="0005209A"/>
    <w:rsid w:val="00052206"/>
    <w:rsid w:val="0005239D"/>
    <w:rsid w:val="000526CE"/>
    <w:rsid w:val="0005272B"/>
    <w:rsid w:val="0005293E"/>
    <w:rsid w:val="00052AF9"/>
    <w:rsid w:val="00052C74"/>
    <w:rsid w:val="00052CC9"/>
    <w:rsid w:val="00052DD0"/>
    <w:rsid w:val="00052E6C"/>
    <w:rsid w:val="00052ECE"/>
    <w:rsid w:val="00052EFD"/>
    <w:rsid w:val="00052F8C"/>
    <w:rsid w:val="0005344D"/>
    <w:rsid w:val="00053545"/>
    <w:rsid w:val="00053A9D"/>
    <w:rsid w:val="00053AEA"/>
    <w:rsid w:val="00053C1C"/>
    <w:rsid w:val="00053FAA"/>
    <w:rsid w:val="000542E7"/>
    <w:rsid w:val="0005459B"/>
    <w:rsid w:val="00054899"/>
    <w:rsid w:val="00054D4F"/>
    <w:rsid w:val="00054E04"/>
    <w:rsid w:val="0005511B"/>
    <w:rsid w:val="000552EB"/>
    <w:rsid w:val="000552F2"/>
    <w:rsid w:val="00055711"/>
    <w:rsid w:val="00055AB9"/>
    <w:rsid w:val="00055B8E"/>
    <w:rsid w:val="00055BED"/>
    <w:rsid w:val="00055CFC"/>
    <w:rsid w:val="00055D54"/>
    <w:rsid w:val="00055E53"/>
    <w:rsid w:val="00056056"/>
    <w:rsid w:val="000561C2"/>
    <w:rsid w:val="00056274"/>
    <w:rsid w:val="00056323"/>
    <w:rsid w:val="00056391"/>
    <w:rsid w:val="000563BB"/>
    <w:rsid w:val="00056DEF"/>
    <w:rsid w:val="00056F44"/>
    <w:rsid w:val="00057225"/>
    <w:rsid w:val="0005725A"/>
    <w:rsid w:val="000572F1"/>
    <w:rsid w:val="00057347"/>
    <w:rsid w:val="000574C2"/>
    <w:rsid w:val="00057AF0"/>
    <w:rsid w:val="00057C8F"/>
    <w:rsid w:val="00057FE6"/>
    <w:rsid w:val="0006000E"/>
    <w:rsid w:val="000601BA"/>
    <w:rsid w:val="0006044F"/>
    <w:rsid w:val="00060904"/>
    <w:rsid w:val="00060941"/>
    <w:rsid w:val="00060B4D"/>
    <w:rsid w:val="00061066"/>
    <w:rsid w:val="000612FB"/>
    <w:rsid w:val="000614B5"/>
    <w:rsid w:val="00061501"/>
    <w:rsid w:val="0006162A"/>
    <w:rsid w:val="00061CFC"/>
    <w:rsid w:val="00061E6C"/>
    <w:rsid w:val="00061EF4"/>
    <w:rsid w:val="000620B9"/>
    <w:rsid w:val="000620FA"/>
    <w:rsid w:val="0006243B"/>
    <w:rsid w:val="0006250E"/>
    <w:rsid w:val="00062566"/>
    <w:rsid w:val="000625C8"/>
    <w:rsid w:val="0006268C"/>
    <w:rsid w:val="0006270D"/>
    <w:rsid w:val="00062C4F"/>
    <w:rsid w:val="00062F18"/>
    <w:rsid w:val="00063120"/>
    <w:rsid w:val="0006332B"/>
    <w:rsid w:val="000633E3"/>
    <w:rsid w:val="0006342D"/>
    <w:rsid w:val="000635D4"/>
    <w:rsid w:val="0006365E"/>
    <w:rsid w:val="00063716"/>
    <w:rsid w:val="00063A85"/>
    <w:rsid w:val="00063AF6"/>
    <w:rsid w:val="00063B68"/>
    <w:rsid w:val="00063BB4"/>
    <w:rsid w:val="00063EFF"/>
    <w:rsid w:val="00064037"/>
    <w:rsid w:val="0006404A"/>
    <w:rsid w:val="000643BC"/>
    <w:rsid w:val="000646B1"/>
    <w:rsid w:val="0006496B"/>
    <w:rsid w:val="00064F49"/>
    <w:rsid w:val="0006508D"/>
    <w:rsid w:val="000650DA"/>
    <w:rsid w:val="00065114"/>
    <w:rsid w:val="000651C2"/>
    <w:rsid w:val="00065219"/>
    <w:rsid w:val="0006533B"/>
    <w:rsid w:val="00065514"/>
    <w:rsid w:val="0006558F"/>
    <w:rsid w:val="000657BD"/>
    <w:rsid w:val="0006580F"/>
    <w:rsid w:val="000658B2"/>
    <w:rsid w:val="00065C6C"/>
    <w:rsid w:val="00065DDC"/>
    <w:rsid w:val="00065EAB"/>
    <w:rsid w:val="00065F47"/>
    <w:rsid w:val="0006618A"/>
    <w:rsid w:val="000663CF"/>
    <w:rsid w:val="000664EC"/>
    <w:rsid w:val="00066560"/>
    <w:rsid w:val="000667BD"/>
    <w:rsid w:val="00066B32"/>
    <w:rsid w:val="00066E3F"/>
    <w:rsid w:val="00066E65"/>
    <w:rsid w:val="000670D2"/>
    <w:rsid w:val="00067190"/>
    <w:rsid w:val="00067227"/>
    <w:rsid w:val="00067CA0"/>
    <w:rsid w:val="00067F62"/>
    <w:rsid w:val="0007002F"/>
    <w:rsid w:val="000700F2"/>
    <w:rsid w:val="00070373"/>
    <w:rsid w:val="00070646"/>
    <w:rsid w:val="000709B2"/>
    <w:rsid w:val="00070CA6"/>
    <w:rsid w:val="000712BF"/>
    <w:rsid w:val="000713EA"/>
    <w:rsid w:val="00071498"/>
    <w:rsid w:val="000714B8"/>
    <w:rsid w:val="000715F6"/>
    <w:rsid w:val="000718A9"/>
    <w:rsid w:val="000718DF"/>
    <w:rsid w:val="000719BD"/>
    <w:rsid w:val="00071C48"/>
    <w:rsid w:val="00071D07"/>
    <w:rsid w:val="00071E4A"/>
    <w:rsid w:val="00072086"/>
    <w:rsid w:val="000724AB"/>
    <w:rsid w:val="000724F0"/>
    <w:rsid w:val="0007252B"/>
    <w:rsid w:val="0007258F"/>
    <w:rsid w:val="00072723"/>
    <w:rsid w:val="00072976"/>
    <w:rsid w:val="00072981"/>
    <w:rsid w:val="00072EF5"/>
    <w:rsid w:val="00072F10"/>
    <w:rsid w:val="000731F8"/>
    <w:rsid w:val="00073264"/>
    <w:rsid w:val="000732F3"/>
    <w:rsid w:val="0007345D"/>
    <w:rsid w:val="00073767"/>
    <w:rsid w:val="00073971"/>
    <w:rsid w:val="00073A1F"/>
    <w:rsid w:val="00073BA7"/>
    <w:rsid w:val="00073EBF"/>
    <w:rsid w:val="0007401B"/>
    <w:rsid w:val="000740E2"/>
    <w:rsid w:val="00074263"/>
    <w:rsid w:val="00074292"/>
    <w:rsid w:val="00074515"/>
    <w:rsid w:val="00074814"/>
    <w:rsid w:val="000749E8"/>
    <w:rsid w:val="00074A1B"/>
    <w:rsid w:val="00074A64"/>
    <w:rsid w:val="00074D37"/>
    <w:rsid w:val="00075398"/>
    <w:rsid w:val="000754EF"/>
    <w:rsid w:val="0007555D"/>
    <w:rsid w:val="000756E7"/>
    <w:rsid w:val="000758D5"/>
    <w:rsid w:val="00075B97"/>
    <w:rsid w:val="00075BE4"/>
    <w:rsid w:val="00075C47"/>
    <w:rsid w:val="00075DA7"/>
    <w:rsid w:val="0007640C"/>
    <w:rsid w:val="000765C5"/>
    <w:rsid w:val="000765CF"/>
    <w:rsid w:val="0007665D"/>
    <w:rsid w:val="00076734"/>
    <w:rsid w:val="00076A27"/>
    <w:rsid w:val="00076B1A"/>
    <w:rsid w:val="00076B6D"/>
    <w:rsid w:val="00076BCB"/>
    <w:rsid w:val="00076BEF"/>
    <w:rsid w:val="00076C04"/>
    <w:rsid w:val="00076F6C"/>
    <w:rsid w:val="00077331"/>
    <w:rsid w:val="00077522"/>
    <w:rsid w:val="000777D8"/>
    <w:rsid w:val="00077996"/>
    <w:rsid w:val="00077B05"/>
    <w:rsid w:val="00077C33"/>
    <w:rsid w:val="00077C47"/>
    <w:rsid w:val="00077EF0"/>
    <w:rsid w:val="00077F4E"/>
    <w:rsid w:val="00080280"/>
    <w:rsid w:val="0008056D"/>
    <w:rsid w:val="00080688"/>
    <w:rsid w:val="000807B8"/>
    <w:rsid w:val="00080C18"/>
    <w:rsid w:val="00080CF1"/>
    <w:rsid w:val="000810D0"/>
    <w:rsid w:val="000813A9"/>
    <w:rsid w:val="00081429"/>
    <w:rsid w:val="0008148F"/>
    <w:rsid w:val="000815F6"/>
    <w:rsid w:val="000816A7"/>
    <w:rsid w:val="00081E1E"/>
    <w:rsid w:val="0008218A"/>
    <w:rsid w:val="000823FB"/>
    <w:rsid w:val="000826B7"/>
    <w:rsid w:val="00082707"/>
    <w:rsid w:val="00082D8E"/>
    <w:rsid w:val="00082E26"/>
    <w:rsid w:val="00082F85"/>
    <w:rsid w:val="0008315E"/>
    <w:rsid w:val="00083294"/>
    <w:rsid w:val="0008342E"/>
    <w:rsid w:val="00083536"/>
    <w:rsid w:val="00083568"/>
    <w:rsid w:val="000835E1"/>
    <w:rsid w:val="000839FE"/>
    <w:rsid w:val="00083D5C"/>
    <w:rsid w:val="00083EF6"/>
    <w:rsid w:val="00083F67"/>
    <w:rsid w:val="0008433C"/>
    <w:rsid w:val="00084917"/>
    <w:rsid w:val="00085091"/>
    <w:rsid w:val="000851B0"/>
    <w:rsid w:val="000852D3"/>
    <w:rsid w:val="0008547A"/>
    <w:rsid w:val="000854B7"/>
    <w:rsid w:val="00085762"/>
    <w:rsid w:val="00085CB0"/>
    <w:rsid w:val="00086071"/>
    <w:rsid w:val="0008660D"/>
    <w:rsid w:val="0008662C"/>
    <w:rsid w:val="00086A2E"/>
    <w:rsid w:val="00086C06"/>
    <w:rsid w:val="00086CFD"/>
    <w:rsid w:val="00086E56"/>
    <w:rsid w:val="00086F10"/>
    <w:rsid w:val="00086F75"/>
    <w:rsid w:val="000870BC"/>
    <w:rsid w:val="000871DB"/>
    <w:rsid w:val="000871DD"/>
    <w:rsid w:val="000872A0"/>
    <w:rsid w:val="00087547"/>
    <w:rsid w:val="0008781C"/>
    <w:rsid w:val="00087912"/>
    <w:rsid w:val="000879B5"/>
    <w:rsid w:val="00087A93"/>
    <w:rsid w:val="00087F4A"/>
    <w:rsid w:val="0009003F"/>
    <w:rsid w:val="00090146"/>
    <w:rsid w:val="000902CD"/>
    <w:rsid w:val="0009043E"/>
    <w:rsid w:val="00090586"/>
    <w:rsid w:val="000905E6"/>
    <w:rsid w:val="000908CF"/>
    <w:rsid w:val="0009095B"/>
    <w:rsid w:val="00090B20"/>
    <w:rsid w:val="00090BD8"/>
    <w:rsid w:val="00090D08"/>
    <w:rsid w:val="00091607"/>
    <w:rsid w:val="00091717"/>
    <w:rsid w:val="0009172D"/>
    <w:rsid w:val="000918E8"/>
    <w:rsid w:val="00091947"/>
    <w:rsid w:val="00091A59"/>
    <w:rsid w:val="00091CCB"/>
    <w:rsid w:val="00091D0E"/>
    <w:rsid w:val="00091D7F"/>
    <w:rsid w:val="00091E7D"/>
    <w:rsid w:val="00091F94"/>
    <w:rsid w:val="000922C2"/>
    <w:rsid w:val="000922D1"/>
    <w:rsid w:val="00092BAF"/>
    <w:rsid w:val="00092E22"/>
    <w:rsid w:val="00092E84"/>
    <w:rsid w:val="00092F28"/>
    <w:rsid w:val="000930BF"/>
    <w:rsid w:val="000931EA"/>
    <w:rsid w:val="0009342E"/>
    <w:rsid w:val="0009344D"/>
    <w:rsid w:val="0009376B"/>
    <w:rsid w:val="0009395B"/>
    <w:rsid w:val="00093BBA"/>
    <w:rsid w:val="00093C40"/>
    <w:rsid w:val="00093D6F"/>
    <w:rsid w:val="00093E9C"/>
    <w:rsid w:val="0009415C"/>
    <w:rsid w:val="00094447"/>
    <w:rsid w:val="000945C1"/>
    <w:rsid w:val="00094746"/>
    <w:rsid w:val="00094830"/>
    <w:rsid w:val="0009488C"/>
    <w:rsid w:val="00094DE4"/>
    <w:rsid w:val="00094E0F"/>
    <w:rsid w:val="00094F9C"/>
    <w:rsid w:val="00095148"/>
    <w:rsid w:val="00095401"/>
    <w:rsid w:val="0009546A"/>
    <w:rsid w:val="00095914"/>
    <w:rsid w:val="00095BA0"/>
    <w:rsid w:val="0009610E"/>
    <w:rsid w:val="0009687F"/>
    <w:rsid w:val="000969CE"/>
    <w:rsid w:val="00096A1B"/>
    <w:rsid w:val="00096A91"/>
    <w:rsid w:val="00096CD5"/>
    <w:rsid w:val="00096D3B"/>
    <w:rsid w:val="00096D5C"/>
    <w:rsid w:val="000970CC"/>
    <w:rsid w:val="0009716E"/>
    <w:rsid w:val="00097290"/>
    <w:rsid w:val="000973D2"/>
    <w:rsid w:val="000974BB"/>
    <w:rsid w:val="000978A5"/>
    <w:rsid w:val="000979AB"/>
    <w:rsid w:val="000979E3"/>
    <w:rsid w:val="00097AC8"/>
    <w:rsid w:val="00097B14"/>
    <w:rsid w:val="00097D5A"/>
    <w:rsid w:val="00097E69"/>
    <w:rsid w:val="000A0005"/>
    <w:rsid w:val="000A00D9"/>
    <w:rsid w:val="000A0132"/>
    <w:rsid w:val="000A030F"/>
    <w:rsid w:val="000A0345"/>
    <w:rsid w:val="000A05FC"/>
    <w:rsid w:val="000A0894"/>
    <w:rsid w:val="000A097F"/>
    <w:rsid w:val="000A0A18"/>
    <w:rsid w:val="000A0E9C"/>
    <w:rsid w:val="000A135F"/>
    <w:rsid w:val="000A13C3"/>
    <w:rsid w:val="000A1724"/>
    <w:rsid w:val="000A17D7"/>
    <w:rsid w:val="000A1F59"/>
    <w:rsid w:val="000A2292"/>
    <w:rsid w:val="000A242B"/>
    <w:rsid w:val="000A2772"/>
    <w:rsid w:val="000A291F"/>
    <w:rsid w:val="000A2C67"/>
    <w:rsid w:val="000A2E66"/>
    <w:rsid w:val="000A3022"/>
    <w:rsid w:val="000A3139"/>
    <w:rsid w:val="000A318F"/>
    <w:rsid w:val="000A31AC"/>
    <w:rsid w:val="000A320D"/>
    <w:rsid w:val="000A32D8"/>
    <w:rsid w:val="000A34AF"/>
    <w:rsid w:val="000A35A1"/>
    <w:rsid w:val="000A3606"/>
    <w:rsid w:val="000A38FD"/>
    <w:rsid w:val="000A3DB8"/>
    <w:rsid w:val="000A3F38"/>
    <w:rsid w:val="000A3F67"/>
    <w:rsid w:val="000A470F"/>
    <w:rsid w:val="000A4746"/>
    <w:rsid w:val="000A4966"/>
    <w:rsid w:val="000A4A5E"/>
    <w:rsid w:val="000A4DB2"/>
    <w:rsid w:val="000A4DE9"/>
    <w:rsid w:val="000A51DF"/>
    <w:rsid w:val="000A5249"/>
    <w:rsid w:val="000A532A"/>
    <w:rsid w:val="000A575D"/>
    <w:rsid w:val="000A579E"/>
    <w:rsid w:val="000A57AB"/>
    <w:rsid w:val="000A5A13"/>
    <w:rsid w:val="000A5A3B"/>
    <w:rsid w:val="000A5CA7"/>
    <w:rsid w:val="000A5CDF"/>
    <w:rsid w:val="000A5DB5"/>
    <w:rsid w:val="000A5E3F"/>
    <w:rsid w:val="000A5E9C"/>
    <w:rsid w:val="000A6042"/>
    <w:rsid w:val="000A607D"/>
    <w:rsid w:val="000A610E"/>
    <w:rsid w:val="000A6218"/>
    <w:rsid w:val="000A68C4"/>
    <w:rsid w:val="000A69AD"/>
    <w:rsid w:val="000A6ABC"/>
    <w:rsid w:val="000A6BA1"/>
    <w:rsid w:val="000A6E59"/>
    <w:rsid w:val="000A6F30"/>
    <w:rsid w:val="000A719E"/>
    <w:rsid w:val="000A7205"/>
    <w:rsid w:val="000A72E6"/>
    <w:rsid w:val="000A7595"/>
    <w:rsid w:val="000A7598"/>
    <w:rsid w:val="000A774E"/>
    <w:rsid w:val="000A7B43"/>
    <w:rsid w:val="000A7DDD"/>
    <w:rsid w:val="000B02AA"/>
    <w:rsid w:val="000B03EE"/>
    <w:rsid w:val="000B04D7"/>
    <w:rsid w:val="000B053D"/>
    <w:rsid w:val="000B06A7"/>
    <w:rsid w:val="000B06E8"/>
    <w:rsid w:val="000B075D"/>
    <w:rsid w:val="000B0865"/>
    <w:rsid w:val="000B09D7"/>
    <w:rsid w:val="000B0A1F"/>
    <w:rsid w:val="000B0B35"/>
    <w:rsid w:val="000B0BE9"/>
    <w:rsid w:val="000B0C2D"/>
    <w:rsid w:val="000B0E58"/>
    <w:rsid w:val="000B0F8A"/>
    <w:rsid w:val="000B1143"/>
    <w:rsid w:val="000B114C"/>
    <w:rsid w:val="000B115D"/>
    <w:rsid w:val="000B1308"/>
    <w:rsid w:val="000B136E"/>
    <w:rsid w:val="000B13B6"/>
    <w:rsid w:val="000B13F2"/>
    <w:rsid w:val="000B1555"/>
    <w:rsid w:val="000B15D6"/>
    <w:rsid w:val="000B162C"/>
    <w:rsid w:val="000B1DAB"/>
    <w:rsid w:val="000B1FB2"/>
    <w:rsid w:val="000B1FF9"/>
    <w:rsid w:val="000B23AA"/>
    <w:rsid w:val="000B2629"/>
    <w:rsid w:val="000B2690"/>
    <w:rsid w:val="000B2775"/>
    <w:rsid w:val="000B27D6"/>
    <w:rsid w:val="000B2C5E"/>
    <w:rsid w:val="000B2D41"/>
    <w:rsid w:val="000B2F68"/>
    <w:rsid w:val="000B2F88"/>
    <w:rsid w:val="000B310D"/>
    <w:rsid w:val="000B3399"/>
    <w:rsid w:val="000B393D"/>
    <w:rsid w:val="000B3B41"/>
    <w:rsid w:val="000B3C4E"/>
    <w:rsid w:val="000B3D92"/>
    <w:rsid w:val="000B3DE4"/>
    <w:rsid w:val="000B4165"/>
    <w:rsid w:val="000B45F1"/>
    <w:rsid w:val="000B4654"/>
    <w:rsid w:val="000B4731"/>
    <w:rsid w:val="000B4740"/>
    <w:rsid w:val="000B47B5"/>
    <w:rsid w:val="000B4938"/>
    <w:rsid w:val="000B4953"/>
    <w:rsid w:val="000B4A3C"/>
    <w:rsid w:val="000B4A9A"/>
    <w:rsid w:val="000B4B73"/>
    <w:rsid w:val="000B4C5A"/>
    <w:rsid w:val="000B4F87"/>
    <w:rsid w:val="000B4F91"/>
    <w:rsid w:val="000B5429"/>
    <w:rsid w:val="000B5C2B"/>
    <w:rsid w:val="000B5D97"/>
    <w:rsid w:val="000B5DFC"/>
    <w:rsid w:val="000B603D"/>
    <w:rsid w:val="000B6253"/>
    <w:rsid w:val="000B63CA"/>
    <w:rsid w:val="000B63F1"/>
    <w:rsid w:val="000B640E"/>
    <w:rsid w:val="000B651A"/>
    <w:rsid w:val="000B6553"/>
    <w:rsid w:val="000B66F1"/>
    <w:rsid w:val="000B674A"/>
    <w:rsid w:val="000B678C"/>
    <w:rsid w:val="000B67B1"/>
    <w:rsid w:val="000B6A10"/>
    <w:rsid w:val="000B6C8A"/>
    <w:rsid w:val="000B6CD1"/>
    <w:rsid w:val="000B6E34"/>
    <w:rsid w:val="000B70D0"/>
    <w:rsid w:val="000B713A"/>
    <w:rsid w:val="000B7278"/>
    <w:rsid w:val="000B744E"/>
    <w:rsid w:val="000B746F"/>
    <w:rsid w:val="000B76EC"/>
    <w:rsid w:val="000B798A"/>
    <w:rsid w:val="000B7AB0"/>
    <w:rsid w:val="000B7B32"/>
    <w:rsid w:val="000B7D5A"/>
    <w:rsid w:val="000B7E76"/>
    <w:rsid w:val="000B7F14"/>
    <w:rsid w:val="000C0358"/>
    <w:rsid w:val="000C044C"/>
    <w:rsid w:val="000C0559"/>
    <w:rsid w:val="000C063D"/>
    <w:rsid w:val="000C0A20"/>
    <w:rsid w:val="000C0A5D"/>
    <w:rsid w:val="000C0B55"/>
    <w:rsid w:val="000C0BE2"/>
    <w:rsid w:val="000C0CA2"/>
    <w:rsid w:val="000C0E52"/>
    <w:rsid w:val="000C12FA"/>
    <w:rsid w:val="000C1333"/>
    <w:rsid w:val="000C1418"/>
    <w:rsid w:val="000C154F"/>
    <w:rsid w:val="000C1556"/>
    <w:rsid w:val="000C1B31"/>
    <w:rsid w:val="000C1C9E"/>
    <w:rsid w:val="000C23DA"/>
    <w:rsid w:val="000C2588"/>
    <w:rsid w:val="000C2AA7"/>
    <w:rsid w:val="000C2DAC"/>
    <w:rsid w:val="000C2F25"/>
    <w:rsid w:val="000C2F47"/>
    <w:rsid w:val="000C2F64"/>
    <w:rsid w:val="000C2FC9"/>
    <w:rsid w:val="000C31B9"/>
    <w:rsid w:val="000C3303"/>
    <w:rsid w:val="000C35A2"/>
    <w:rsid w:val="000C360B"/>
    <w:rsid w:val="000C3803"/>
    <w:rsid w:val="000C390B"/>
    <w:rsid w:val="000C3B31"/>
    <w:rsid w:val="000C40FC"/>
    <w:rsid w:val="000C4156"/>
    <w:rsid w:val="000C4177"/>
    <w:rsid w:val="000C41E7"/>
    <w:rsid w:val="000C4243"/>
    <w:rsid w:val="000C430B"/>
    <w:rsid w:val="000C482F"/>
    <w:rsid w:val="000C4885"/>
    <w:rsid w:val="000C4892"/>
    <w:rsid w:val="000C4D96"/>
    <w:rsid w:val="000C4DDE"/>
    <w:rsid w:val="000C4E08"/>
    <w:rsid w:val="000C516C"/>
    <w:rsid w:val="000C52A9"/>
    <w:rsid w:val="000C535B"/>
    <w:rsid w:val="000C5581"/>
    <w:rsid w:val="000C56A2"/>
    <w:rsid w:val="000C582F"/>
    <w:rsid w:val="000C5993"/>
    <w:rsid w:val="000C59C3"/>
    <w:rsid w:val="000C5C10"/>
    <w:rsid w:val="000C5C2D"/>
    <w:rsid w:val="000C5D5A"/>
    <w:rsid w:val="000C5D97"/>
    <w:rsid w:val="000C5FA7"/>
    <w:rsid w:val="000C6008"/>
    <w:rsid w:val="000C615D"/>
    <w:rsid w:val="000C625B"/>
    <w:rsid w:val="000C653B"/>
    <w:rsid w:val="000C66F1"/>
    <w:rsid w:val="000C6711"/>
    <w:rsid w:val="000C6889"/>
    <w:rsid w:val="000C6BCD"/>
    <w:rsid w:val="000C6CDE"/>
    <w:rsid w:val="000C6ED1"/>
    <w:rsid w:val="000C7073"/>
    <w:rsid w:val="000C70CD"/>
    <w:rsid w:val="000C72B4"/>
    <w:rsid w:val="000C72BF"/>
    <w:rsid w:val="000C73E5"/>
    <w:rsid w:val="000C7560"/>
    <w:rsid w:val="000C772A"/>
    <w:rsid w:val="000C78D7"/>
    <w:rsid w:val="000C7C2B"/>
    <w:rsid w:val="000C7F10"/>
    <w:rsid w:val="000C7F96"/>
    <w:rsid w:val="000D003C"/>
    <w:rsid w:val="000D04D1"/>
    <w:rsid w:val="000D0524"/>
    <w:rsid w:val="000D0632"/>
    <w:rsid w:val="000D0685"/>
    <w:rsid w:val="000D0799"/>
    <w:rsid w:val="000D0AE4"/>
    <w:rsid w:val="000D0C63"/>
    <w:rsid w:val="000D0CF8"/>
    <w:rsid w:val="000D0E05"/>
    <w:rsid w:val="000D1000"/>
    <w:rsid w:val="000D11F8"/>
    <w:rsid w:val="000D1221"/>
    <w:rsid w:val="000D140B"/>
    <w:rsid w:val="000D14EB"/>
    <w:rsid w:val="000D191F"/>
    <w:rsid w:val="000D19CB"/>
    <w:rsid w:val="000D19D4"/>
    <w:rsid w:val="000D1BE1"/>
    <w:rsid w:val="000D1C1A"/>
    <w:rsid w:val="000D2031"/>
    <w:rsid w:val="000D24C1"/>
    <w:rsid w:val="000D2550"/>
    <w:rsid w:val="000D293E"/>
    <w:rsid w:val="000D2A31"/>
    <w:rsid w:val="000D2A93"/>
    <w:rsid w:val="000D2B20"/>
    <w:rsid w:val="000D2D46"/>
    <w:rsid w:val="000D31E9"/>
    <w:rsid w:val="000D32B1"/>
    <w:rsid w:val="000D34D6"/>
    <w:rsid w:val="000D357A"/>
    <w:rsid w:val="000D3639"/>
    <w:rsid w:val="000D3D31"/>
    <w:rsid w:val="000D3E38"/>
    <w:rsid w:val="000D3ED6"/>
    <w:rsid w:val="000D401D"/>
    <w:rsid w:val="000D42B3"/>
    <w:rsid w:val="000D43B9"/>
    <w:rsid w:val="000D4621"/>
    <w:rsid w:val="000D4A64"/>
    <w:rsid w:val="000D4DA3"/>
    <w:rsid w:val="000D4DA6"/>
    <w:rsid w:val="000D5090"/>
    <w:rsid w:val="000D519E"/>
    <w:rsid w:val="000D526B"/>
    <w:rsid w:val="000D5276"/>
    <w:rsid w:val="000D595A"/>
    <w:rsid w:val="000D59ED"/>
    <w:rsid w:val="000D5A14"/>
    <w:rsid w:val="000D5FBB"/>
    <w:rsid w:val="000D5FD8"/>
    <w:rsid w:val="000D6177"/>
    <w:rsid w:val="000D62D6"/>
    <w:rsid w:val="000D69B1"/>
    <w:rsid w:val="000D69BD"/>
    <w:rsid w:val="000D6BB7"/>
    <w:rsid w:val="000D6D8E"/>
    <w:rsid w:val="000D74E0"/>
    <w:rsid w:val="000D75B8"/>
    <w:rsid w:val="000D773A"/>
    <w:rsid w:val="000D778D"/>
    <w:rsid w:val="000D77A5"/>
    <w:rsid w:val="000D77FA"/>
    <w:rsid w:val="000D7B73"/>
    <w:rsid w:val="000D7CC5"/>
    <w:rsid w:val="000D7CDD"/>
    <w:rsid w:val="000D7F0C"/>
    <w:rsid w:val="000E0025"/>
    <w:rsid w:val="000E007B"/>
    <w:rsid w:val="000E026B"/>
    <w:rsid w:val="000E05AC"/>
    <w:rsid w:val="000E06FE"/>
    <w:rsid w:val="000E0815"/>
    <w:rsid w:val="000E09D0"/>
    <w:rsid w:val="000E1087"/>
    <w:rsid w:val="000E1166"/>
    <w:rsid w:val="000E1255"/>
    <w:rsid w:val="000E1307"/>
    <w:rsid w:val="000E14A1"/>
    <w:rsid w:val="000E154D"/>
    <w:rsid w:val="000E1559"/>
    <w:rsid w:val="000E1605"/>
    <w:rsid w:val="000E181A"/>
    <w:rsid w:val="000E197A"/>
    <w:rsid w:val="000E1B7E"/>
    <w:rsid w:val="000E1EA4"/>
    <w:rsid w:val="000E207B"/>
    <w:rsid w:val="000E2304"/>
    <w:rsid w:val="000E247D"/>
    <w:rsid w:val="000E25AA"/>
    <w:rsid w:val="000E29FA"/>
    <w:rsid w:val="000E2A68"/>
    <w:rsid w:val="000E2B9C"/>
    <w:rsid w:val="000E2D34"/>
    <w:rsid w:val="000E3513"/>
    <w:rsid w:val="000E352A"/>
    <w:rsid w:val="000E352F"/>
    <w:rsid w:val="000E3602"/>
    <w:rsid w:val="000E3BB1"/>
    <w:rsid w:val="000E3DC6"/>
    <w:rsid w:val="000E3F19"/>
    <w:rsid w:val="000E4104"/>
    <w:rsid w:val="000E4400"/>
    <w:rsid w:val="000E4469"/>
    <w:rsid w:val="000E4495"/>
    <w:rsid w:val="000E44F9"/>
    <w:rsid w:val="000E45CC"/>
    <w:rsid w:val="000E477E"/>
    <w:rsid w:val="000E4841"/>
    <w:rsid w:val="000E494E"/>
    <w:rsid w:val="000E49DF"/>
    <w:rsid w:val="000E4EA0"/>
    <w:rsid w:val="000E5022"/>
    <w:rsid w:val="000E53E8"/>
    <w:rsid w:val="000E54AE"/>
    <w:rsid w:val="000E562E"/>
    <w:rsid w:val="000E5888"/>
    <w:rsid w:val="000E5891"/>
    <w:rsid w:val="000E5B40"/>
    <w:rsid w:val="000E5EA7"/>
    <w:rsid w:val="000E5FC8"/>
    <w:rsid w:val="000E628B"/>
    <w:rsid w:val="000E660D"/>
    <w:rsid w:val="000E6636"/>
    <w:rsid w:val="000E67AA"/>
    <w:rsid w:val="000E67AD"/>
    <w:rsid w:val="000E6B4B"/>
    <w:rsid w:val="000E6C87"/>
    <w:rsid w:val="000E6E15"/>
    <w:rsid w:val="000E7001"/>
    <w:rsid w:val="000E7178"/>
    <w:rsid w:val="000E7205"/>
    <w:rsid w:val="000E7441"/>
    <w:rsid w:val="000E75C7"/>
    <w:rsid w:val="000E7750"/>
    <w:rsid w:val="000E7C74"/>
    <w:rsid w:val="000E7C80"/>
    <w:rsid w:val="000E7F73"/>
    <w:rsid w:val="000F01E9"/>
    <w:rsid w:val="000F047D"/>
    <w:rsid w:val="000F06B7"/>
    <w:rsid w:val="000F0A06"/>
    <w:rsid w:val="000F0CD4"/>
    <w:rsid w:val="000F106A"/>
    <w:rsid w:val="000F1142"/>
    <w:rsid w:val="000F13BA"/>
    <w:rsid w:val="000F13BE"/>
    <w:rsid w:val="000F1442"/>
    <w:rsid w:val="000F15E1"/>
    <w:rsid w:val="000F1C33"/>
    <w:rsid w:val="000F1CCA"/>
    <w:rsid w:val="000F2C54"/>
    <w:rsid w:val="000F2DCB"/>
    <w:rsid w:val="000F2E67"/>
    <w:rsid w:val="000F31B3"/>
    <w:rsid w:val="000F31EB"/>
    <w:rsid w:val="000F320A"/>
    <w:rsid w:val="000F33A9"/>
    <w:rsid w:val="000F356E"/>
    <w:rsid w:val="000F3596"/>
    <w:rsid w:val="000F37C6"/>
    <w:rsid w:val="000F3804"/>
    <w:rsid w:val="000F385A"/>
    <w:rsid w:val="000F3886"/>
    <w:rsid w:val="000F3894"/>
    <w:rsid w:val="000F39F0"/>
    <w:rsid w:val="000F3A22"/>
    <w:rsid w:val="000F3A63"/>
    <w:rsid w:val="000F3C0B"/>
    <w:rsid w:val="000F3FBF"/>
    <w:rsid w:val="000F40C4"/>
    <w:rsid w:val="000F425D"/>
    <w:rsid w:val="000F446D"/>
    <w:rsid w:val="000F4572"/>
    <w:rsid w:val="000F4607"/>
    <w:rsid w:val="000F4633"/>
    <w:rsid w:val="000F46F3"/>
    <w:rsid w:val="000F4A9F"/>
    <w:rsid w:val="000F4C73"/>
    <w:rsid w:val="000F4D8A"/>
    <w:rsid w:val="000F4E66"/>
    <w:rsid w:val="000F4F43"/>
    <w:rsid w:val="000F54D5"/>
    <w:rsid w:val="000F555B"/>
    <w:rsid w:val="000F55E7"/>
    <w:rsid w:val="000F580B"/>
    <w:rsid w:val="000F580F"/>
    <w:rsid w:val="000F58A2"/>
    <w:rsid w:val="000F5961"/>
    <w:rsid w:val="000F5AB7"/>
    <w:rsid w:val="000F5B4E"/>
    <w:rsid w:val="000F5CFF"/>
    <w:rsid w:val="000F5DE1"/>
    <w:rsid w:val="000F602B"/>
    <w:rsid w:val="000F605F"/>
    <w:rsid w:val="000F607A"/>
    <w:rsid w:val="000F6151"/>
    <w:rsid w:val="000F63AD"/>
    <w:rsid w:val="000F68A3"/>
    <w:rsid w:val="000F6A3A"/>
    <w:rsid w:val="000F6C33"/>
    <w:rsid w:val="000F6DB5"/>
    <w:rsid w:val="000F7428"/>
    <w:rsid w:val="000F744B"/>
    <w:rsid w:val="000F75F2"/>
    <w:rsid w:val="000F79B2"/>
    <w:rsid w:val="000F7BB1"/>
    <w:rsid w:val="000F7C0F"/>
    <w:rsid w:val="000F7DB5"/>
    <w:rsid w:val="0010051B"/>
    <w:rsid w:val="001007AD"/>
    <w:rsid w:val="001008B8"/>
    <w:rsid w:val="00100E57"/>
    <w:rsid w:val="00100E73"/>
    <w:rsid w:val="00100F33"/>
    <w:rsid w:val="001010C7"/>
    <w:rsid w:val="001013AC"/>
    <w:rsid w:val="001013E8"/>
    <w:rsid w:val="001014EC"/>
    <w:rsid w:val="001015BD"/>
    <w:rsid w:val="0010162E"/>
    <w:rsid w:val="001016BD"/>
    <w:rsid w:val="001016D5"/>
    <w:rsid w:val="00101967"/>
    <w:rsid w:val="00101B89"/>
    <w:rsid w:val="00101C3E"/>
    <w:rsid w:val="00102037"/>
    <w:rsid w:val="00102197"/>
    <w:rsid w:val="001021B5"/>
    <w:rsid w:val="001023D8"/>
    <w:rsid w:val="00102457"/>
    <w:rsid w:val="00102595"/>
    <w:rsid w:val="00102866"/>
    <w:rsid w:val="001029B8"/>
    <w:rsid w:val="00102CFD"/>
    <w:rsid w:val="00102D31"/>
    <w:rsid w:val="00102F46"/>
    <w:rsid w:val="00102FC6"/>
    <w:rsid w:val="00103027"/>
    <w:rsid w:val="00103103"/>
    <w:rsid w:val="0010331F"/>
    <w:rsid w:val="00103325"/>
    <w:rsid w:val="00103490"/>
    <w:rsid w:val="0010351F"/>
    <w:rsid w:val="0010357F"/>
    <w:rsid w:val="00103A58"/>
    <w:rsid w:val="00103BF1"/>
    <w:rsid w:val="0010405C"/>
    <w:rsid w:val="001042E7"/>
    <w:rsid w:val="00104323"/>
    <w:rsid w:val="0010440A"/>
    <w:rsid w:val="001046C7"/>
    <w:rsid w:val="001046EA"/>
    <w:rsid w:val="00104AAE"/>
    <w:rsid w:val="00104B61"/>
    <w:rsid w:val="00104DDF"/>
    <w:rsid w:val="00104E8D"/>
    <w:rsid w:val="00104E9F"/>
    <w:rsid w:val="00104EE4"/>
    <w:rsid w:val="00105123"/>
    <w:rsid w:val="00105258"/>
    <w:rsid w:val="00105267"/>
    <w:rsid w:val="00105473"/>
    <w:rsid w:val="001055FC"/>
    <w:rsid w:val="001056A2"/>
    <w:rsid w:val="00105883"/>
    <w:rsid w:val="001059A6"/>
    <w:rsid w:val="00105D3F"/>
    <w:rsid w:val="00105F93"/>
    <w:rsid w:val="00106004"/>
    <w:rsid w:val="0010642A"/>
    <w:rsid w:val="001064E5"/>
    <w:rsid w:val="001066A9"/>
    <w:rsid w:val="0010679F"/>
    <w:rsid w:val="00106AC5"/>
    <w:rsid w:val="00106BA1"/>
    <w:rsid w:val="00106C47"/>
    <w:rsid w:val="00106CB8"/>
    <w:rsid w:val="00106CEA"/>
    <w:rsid w:val="00106E92"/>
    <w:rsid w:val="00107230"/>
    <w:rsid w:val="00107795"/>
    <w:rsid w:val="001078BB"/>
    <w:rsid w:val="0010793E"/>
    <w:rsid w:val="00107DD1"/>
    <w:rsid w:val="00110007"/>
    <w:rsid w:val="001103DB"/>
    <w:rsid w:val="00110C61"/>
    <w:rsid w:val="00110FB0"/>
    <w:rsid w:val="001110C5"/>
    <w:rsid w:val="00111712"/>
    <w:rsid w:val="00111A23"/>
    <w:rsid w:val="00111E04"/>
    <w:rsid w:val="00111EBA"/>
    <w:rsid w:val="00112599"/>
    <w:rsid w:val="001126D1"/>
    <w:rsid w:val="00112725"/>
    <w:rsid w:val="0011282A"/>
    <w:rsid w:val="00112853"/>
    <w:rsid w:val="00112D05"/>
    <w:rsid w:val="00112FBE"/>
    <w:rsid w:val="00113218"/>
    <w:rsid w:val="00113333"/>
    <w:rsid w:val="001134D5"/>
    <w:rsid w:val="00113976"/>
    <w:rsid w:val="001139C1"/>
    <w:rsid w:val="00113B93"/>
    <w:rsid w:val="00114051"/>
    <w:rsid w:val="00114315"/>
    <w:rsid w:val="0011453D"/>
    <w:rsid w:val="0011465B"/>
    <w:rsid w:val="0011481B"/>
    <w:rsid w:val="00114F37"/>
    <w:rsid w:val="0011512C"/>
    <w:rsid w:val="001152F2"/>
    <w:rsid w:val="00115433"/>
    <w:rsid w:val="00115647"/>
    <w:rsid w:val="00115841"/>
    <w:rsid w:val="001158A3"/>
    <w:rsid w:val="00115A27"/>
    <w:rsid w:val="00115B5E"/>
    <w:rsid w:val="00115BBF"/>
    <w:rsid w:val="00115ECF"/>
    <w:rsid w:val="00116378"/>
    <w:rsid w:val="001164F8"/>
    <w:rsid w:val="001165A7"/>
    <w:rsid w:val="0011684E"/>
    <w:rsid w:val="00116B39"/>
    <w:rsid w:val="00116CFB"/>
    <w:rsid w:val="00116F41"/>
    <w:rsid w:val="001171A7"/>
    <w:rsid w:val="0011770C"/>
    <w:rsid w:val="00117718"/>
    <w:rsid w:val="0011774C"/>
    <w:rsid w:val="0011780B"/>
    <w:rsid w:val="00117AC2"/>
    <w:rsid w:val="00117AFB"/>
    <w:rsid w:val="00117C0A"/>
    <w:rsid w:val="00117EAF"/>
    <w:rsid w:val="00117F1C"/>
    <w:rsid w:val="00117F59"/>
    <w:rsid w:val="001200B1"/>
    <w:rsid w:val="001201DE"/>
    <w:rsid w:val="001209D1"/>
    <w:rsid w:val="00120ED6"/>
    <w:rsid w:val="00120F65"/>
    <w:rsid w:val="00120FD1"/>
    <w:rsid w:val="0012101A"/>
    <w:rsid w:val="001214CC"/>
    <w:rsid w:val="00121705"/>
    <w:rsid w:val="00121849"/>
    <w:rsid w:val="0012194E"/>
    <w:rsid w:val="00121A9C"/>
    <w:rsid w:val="00121AC5"/>
    <w:rsid w:val="00121B66"/>
    <w:rsid w:val="00121B6C"/>
    <w:rsid w:val="00121C26"/>
    <w:rsid w:val="00121CE0"/>
    <w:rsid w:val="00121DF9"/>
    <w:rsid w:val="00121EF4"/>
    <w:rsid w:val="00122458"/>
    <w:rsid w:val="0012278D"/>
    <w:rsid w:val="001228E0"/>
    <w:rsid w:val="00122949"/>
    <w:rsid w:val="00122993"/>
    <w:rsid w:val="001229A1"/>
    <w:rsid w:val="00122A97"/>
    <w:rsid w:val="0012337C"/>
    <w:rsid w:val="00123545"/>
    <w:rsid w:val="0012358C"/>
    <w:rsid w:val="00123631"/>
    <w:rsid w:val="00123D65"/>
    <w:rsid w:val="00123D71"/>
    <w:rsid w:val="00124023"/>
    <w:rsid w:val="00124937"/>
    <w:rsid w:val="00124EB3"/>
    <w:rsid w:val="001251E8"/>
    <w:rsid w:val="001253F6"/>
    <w:rsid w:val="0012540D"/>
    <w:rsid w:val="00125539"/>
    <w:rsid w:val="001256A8"/>
    <w:rsid w:val="001256B5"/>
    <w:rsid w:val="00125723"/>
    <w:rsid w:val="0012591B"/>
    <w:rsid w:val="0012594F"/>
    <w:rsid w:val="00125B64"/>
    <w:rsid w:val="00125D52"/>
    <w:rsid w:val="00125DC5"/>
    <w:rsid w:val="00125E19"/>
    <w:rsid w:val="00125E62"/>
    <w:rsid w:val="00125FFB"/>
    <w:rsid w:val="00126063"/>
    <w:rsid w:val="0012623D"/>
    <w:rsid w:val="00126271"/>
    <w:rsid w:val="00126368"/>
    <w:rsid w:val="00126427"/>
    <w:rsid w:val="00126450"/>
    <w:rsid w:val="001266A7"/>
    <w:rsid w:val="001267C5"/>
    <w:rsid w:val="00126998"/>
    <w:rsid w:val="00126B08"/>
    <w:rsid w:val="00126F30"/>
    <w:rsid w:val="00126F9C"/>
    <w:rsid w:val="00126FBA"/>
    <w:rsid w:val="001271E2"/>
    <w:rsid w:val="00127743"/>
    <w:rsid w:val="00127A99"/>
    <w:rsid w:val="00127E7D"/>
    <w:rsid w:val="00127EFA"/>
    <w:rsid w:val="00130167"/>
    <w:rsid w:val="0013018C"/>
    <w:rsid w:val="001301E4"/>
    <w:rsid w:val="0013029D"/>
    <w:rsid w:val="001302B2"/>
    <w:rsid w:val="0013040E"/>
    <w:rsid w:val="00130433"/>
    <w:rsid w:val="00130855"/>
    <w:rsid w:val="00130889"/>
    <w:rsid w:val="00130931"/>
    <w:rsid w:val="00130ADE"/>
    <w:rsid w:val="00130F68"/>
    <w:rsid w:val="00130FB4"/>
    <w:rsid w:val="001311E1"/>
    <w:rsid w:val="00131363"/>
    <w:rsid w:val="00131382"/>
    <w:rsid w:val="001313DA"/>
    <w:rsid w:val="0013156E"/>
    <w:rsid w:val="00131627"/>
    <w:rsid w:val="0013171B"/>
    <w:rsid w:val="001319B8"/>
    <w:rsid w:val="00131A59"/>
    <w:rsid w:val="00131A9F"/>
    <w:rsid w:val="00131F12"/>
    <w:rsid w:val="00131F1C"/>
    <w:rsid w:val="00131F33"/>
    <w:rsid w:val="00132085"/>
    <w:rsid w:val="001320C7"/>
    <w:rsid w:val="001320D0"/>
    <w:rsid w:val="0013238D"/>
    <w:rsid w:val="001323C2"/>
    <w:rsid w:val="00132810"/>
    <w:rsid w:val="001328CD"/>
    <w:rsid w:val="00132B60"/>
    <w:rsid w:val="00132D32"/>
    <w:rsid w:val="00132E48"/>
    <w:rsid w:val="00133350"/>
    <w:rsid w:val="0013340E"/>
    <w:rsid w:val="00133A60"/>
    <w:rsid w:val="00133ACE"/>
    <w:rsid w:val="00133E52"/>
    <w:rsid w:val="00133FC1"/>
    <w:rsid w:val="001342CA"/>
    <w:rsid w:val="001343E6"/>
    <w:rsid w:val="00134402"/>
    <w:rsid w:val="00134423"/>
    <w:rsid w:val="00134798"/>
    <w:rsid w:val="00134A47"/>
    <w:rsid w:val="00134C1F"/>
    <w:rsid w:val="00134C3E"/>
    <w:rsid w:val="00134D03"/>
    <w:rsid w:val="00134D20"/>
    <w:rsid w:val="00134D40"/>
    <w:rsid w:val="001353B2"/>
    <w:rsid w:val="00135722"/>
    <w:rsid w:val="00135A57"/>
    <w:rsid w:val="00135C7F"/>
    <w:rsid w:val="00135D7A"/>
    <w:rsid w:val="00136062"/>
    <w:rsid w:val="001360FB"/>
    <w:rsid w:val="0013612C"/>
    <w:rsid w:val="00136302"/>
    <w:rsid w:val="001365DF"/>
    <w:rsid w:val="0013678A"/>
    <w:rsid w:val="001367C5"/>
    <w:rsid w:val="0013682E"/>
    <w:rsid w:val="001368DC"/>
    <w:rsid w:val="0013699A"/>
    <w:rsid w:val="00136AC9"/>
    <w:rsid w:val="00136F7C"/>
    <w:rsid w:val="00136FE3"/>
    <w:rsid w:val="001374CD"/>
    <w:rsid w:val="00137889"/>
    <w:rsid w:val="00137C74"/>
    <w:rsid w:val="00140238"/>
    <w:rsid w:val="00140913"/>
    <w:rsid w:val="00140A70"/>
    <w:rsid w:val="00140F8B"/>
    <w:rsid w:val="00141095"/>
    <w:rsid w:val="001411B6"/>
    <w:rsid w:val="00141234"/>
    <w:rsid w:val="0014177E"/>
    <w:rsid w:val="00141896"/>
    <w:rsid w:val="001418B5"/>
    <w:rsid w:val="00141D05"/>
    <w:rsid w:val="00141E43"/>
    <w:rsid w:val="001425E5"/>
    <w:rsid w:val="00142899"/>
    <w:rsid w:val="00142A54"/>
    <w:rsid w:val="00142AF5"/>
    <w:rsid w:val="00142DA3"/>
    <w:rsid w:val="00142F54"/>
    <w:rsid w:val="00142FA2"/>
    <w:rsid w:val="00143031"/>
    <w:rsid w:val="001435D0"/>
    <w:rsid w:val="0014367F"/>
    <w:rsid w:val="00143733"/>
    <w:rsid w:val="00143924"/>
    <w:rsid w:val="00143A72"/>
    <w:rsid w:val="00143C49"/>
    <w:rsid w:val="00143D47"/>
    <w:rsid w:val="0014409B"/>
    <w:rsid w:val="001441B2"/>
    <w:rsid w:val="001441CD"/>
    <w:rsid w:val="0014423C"/>
    <w:rsid w:val="00144254"/>
    <w:rsid w:val="00144595"/>
    <w:rsid w:val="00144679"/>
    <w:rsid w:val="00144A47"/>
    <w:rsid w:val="00144A74"/>
    <w:rsid w:val="00144D2D"/>
    <w:rsid w:val="001450D7"/>
    <w:rsid w:val="00145236"/>
    <w:rsid w:val="001452FF"/>
    <w:rsid w:val="001455AD"/>
    <w:rsid w:val="001455C5"/>
    <w:rsid w:val="001455E3"/>
    <w:rsid w:val="001456A8"/>
    <w:rsid w:val="00145975"/>
    <w:rsid w:val="00145C10"/>
    <w:rsid w:val="001460A7"/>
    <w:rsid w:val="0014614E"/>
    <w:rsid w:val="001466A9"/>
    <w:rsid w:val="0014689A"/>
    <w:rsid w:val="001469AD"/>
    <w:rsid w:val="00146AC0"/>
    <w:rsid w:val="00146BE7"/>
    <w:rsid w:val="00146D17"/>
    <w:rsid w:val="00146DB6"/>
    <w:rsid w:val="001470CE"/>
    <w:rsid w:val="001473B9"/>
    <w:rsid w:val="00147611"/>
    <w:rsid w:val="001478E3"/>
    <w:rsid w:val="00147A58"/>
    <w:rsid w:val="00147E25"/>
    <w:rsid w:val="00147EDE"/>
    <w:rsid w:val="00147F37"/>
    <w:rsid w:val="0015016E"/>
    <w:rsid w:val="0015052F"/>
    <w:rsid w:val="0015059E"/>
    <w:rsid w:val="001506C6"/>
    <w:rsid w:val="00150B7C"/>
    <w:rsid w:val="00150BD8"/>
    <w:rsid w:val="00150C31"/>
    <w:rsid w:val="00150F13"/>
    <w:rsid w:val="00151579"/>
    <w:rsid w:val="0015161E"/>
    <w:rsid w:val="00151664"/>
    <w:rsid w:val="0015176A"/>
    <w:rsid w:val="00151872"/>
    <w:rsid w:val="0015191C"/>
    <w:rsid w:val="00151AEF"/>
    <w:rsid w:val="00151E87"/>
    <w:rsid w:val="00152189"/>
    <w:rsid w:val="00152332"/>
    <w:rsid w:val="001524B6"/>
    <w:rsid w:val="00152726"/>
    <w:rsid w:val="001528E8"/>
    <w:rsid w:val="0015293E"/>
    <w:rsid w:val="0015296F"/>
    <w:rsid w:val="00152B03"/>
    <w:rsid w:val="00152B7B"/>
    <w:rsid w:val="00152CF0"/>
    <w:rsid w:val="001536A5"/>
    <w:rsid w:val="00153721"/>
    <w:rsid w:val="00153937"/>
    <w:rsid w:val="00153BD0"/>
    <w:rsid w:val="00153E78"/>
    <w:rsid w:val="00153EC6"/>
    <w:rsid w:val="00153FFF"/>
    <w:rsid w:val="00154140"/>
    <w:rsid w:val="00154178"/>
    <w:rsid w:val="00154228"/>
    <w:rsid w:val="001543D3"/>
    <w:rsid w:val="001546BC"/>
    <w:rsid w:val="00154771"/>
    <w:rsid w:val="001547A6"/>
    <w:rsid w:val="0015491C"/>
    <w:rsid w:val="00154B2F"/>
    <w:rsid w:val="00154B8D"/>
    <w:rsid w:val="00154BBF"/>
    <w:rsid w:val="00154D8D"/>
    <w:rsid w:val="001551E2"/>
    <w:rsid w:val="00155529"/>
    <w:rsid w:val="00155648"/>
    <w:rsid w:val="00155782"/>
    <w:rsid w:val="00155824"/>
    <w:rsid w:val="001559CC"/>
    <w:rsid w:val="00155C56"/>
    <w:rsid w:val="00155D89"/>
    <w:rsid w:val="00155F4B"/>
    <w:rsid w:val="00156289"/>
    <w:rsid w:val="001562E2"/>
    <w:rsid w:val="0015655B"/>
    <w:rsid w:val="00156C79"/>
    <w:rsid w:val="001570B7"/>
    <w:rsid w:val="001570E8"/>
    <w:rsid w:val="00157281"/>
    <w:rsid w:val="001573EE"/>
    <w:rsid w:val="00157464"/>
    <w:rsid w:val="00157E6B"/>
    <w:rsid w:val="00160206"/>
    <w:rsid w:val="00160366"/>
    <w:rsid w:val="001604F3"/>
    <w:rsid w:val="00160504"/>
    <w:rsid w:val="001607AC"/>
    <w:rsid w:val="0016088C"/>
    <w:rsid w:val="00160B76"/>
    <w:rsid w:val="00160E43"/>
    <w:rsid w:val="00161226"/>
    <w:rsid w:val="00161386"/>
    <w:rsid w:val="001613BA"/>
    <w:rsid w:val="0016190D"/>
    <w:rsid w:val="00161938"/>
    <w:rsid w:val="00161C3A"/>
    <w:rsid w:val="00162337"/>
    <w:rsid w:val="0016255A"/>
    <w:rsid w:val="0016256D"/>
    <w:rsid w:val="00162670"/>
    <w:rsid w:val="001626D5"/>
    <w:rsid w:val="00162885"/>
    <w:rsid w:val="0016295E"/>
    <w:rsid w:val="00162A64"/>
    <w:rsid w:val="00162C5E"/>
    <w:rsid w:val="00162C6F"/>
    <w:rsid w:val="00162DD9"/>
    <w:rsid w:val="00162E1C"/>
    <w:rsid w:val="00162E49"/>
    <w:rsid w:val="00162E8A"/>
    <w:rsid w:val="00162EAB"/>
    <w:rsid w:val="00163031"/>
    <w:rsid w:val="00163168"/>
    <w:rsid w:val="0016327B"/>
    <w:rsid w:val="00163422"/>
    <w:rsid w:val="001635E4"/>
    <w:rsid w:val="00163928"/>
    <w:rsid w:val="00163B8A"/>
    <w:rsid w:val="00163BB4"/>
    <w:rsid w:val="00163BE9"/>
    <w:rsid w:val="0016411B"/>
    <w:rsid w:val="00164286"/>
    <w:rsid w:val="0016441C"/>
    <w:rsid w:val="001644CA"/>
    <w:rsid w:val="0016458F"/>
    <w:rsid w:val="001645A2"/>
    <w:rsid w:val="001646CD"/>
    <w:rsid w:val="00164747"/>
    <w:rsid w:val="001648A4"/>
    <w:rsid w:val="001649A6"/>
    <w:rsid w:val="001649D8"/>
    <w:rsid w:val="00164AAE"/>
    <w:rsid w:val="00164AED"/>
    <w:rsid w:val="00164B40"/>
    <w:rsid w:val="00164B63"/>
    <w:rsid w:val="00164C2F"/>
    <w:rsid w:val="00164D39"/>
    <w:rsid w:val="00164E78"/>
    <w:rsid w:val="00164F50"/>
    <w:rsid w:val="0016529B"/>
    <w:rsid w:val="0016529D"/>
    <w:rsid w:val="001654B2"/>
    <w:rsid w:val="001655AB"/>
    <w:rsid w:val="00165680"/>
    <w:rsid w:val="00165856"/>
    <w:rsid w:val="00165939"/>
    <w:rsid w:val="00165A3B"/>
    <w:rsid w:val="00165D33"/>
    <w:rsid w:val="0016600E"/>
    <w:rsid w:val="0016611C"/>
    <w:rsid w:val="001661D7"/>
    <w:rsid w:val="0016636E"/>
    <w:rsid w:val="001665AB"/>
    <w:rsid w:val="00166695"/>
    <w:rsid w:val="001666CA"/>
    <w:rsid w:val="001666D6"/>
    <w:rsid w:val="001666F7"/>
    <w:rsid w:val="001669C0"/>
    <w:rsid w:val="00166EB9"/>
    <w:rsid w:val="00167032"/>
    <w:rsid w:val="001673C5"/>
    <w:rsid w:val="001675CC"/>
    <w:rsid w:val="00167623"/>
    <w:rsid w:val="001676D5"/>
    <w:rsid w:val="00167B98"/>
    <w:rsid w:val="001702E7"/>
    <w:rsid w:val="001703C7"/>
    <w:rsid w:val="001704BA"/>
    <w:rsid w:val="00170A1C"/>
    <w:rsid w:val="00170E7B"/>
    <w:rsid w:val="00171110"/>
    <w:rsid w:val="001711D4"/>
    <w:rsid w:val="001712C4"/>
    <w:rsid w:val="001713D7"/>
    <w:rsid w:val="00171598"/>
    <w:rsid w:val="00171C73"/>
    <w:rsid w:val="00171D9F"/>
    <w:rsid w:val="0017202D"/>
    <w:rsid w:val="00172036"/>
    <w:rsid w:val="001721E9"/>
    <w:rsid w:val="0017243A"/>
    <w:rsid w:val="001724DB"/>
    <w:rsid w:val="0017271C"/>
    <w:rsid w:val="00172767"/>
    <w:rsid w:val="0017286D"/>
    <w:rsid w:val="001729E5"/>
    <w:rsid w:val="00172E4C"/>
    <w:rsid w:val="00172E73"/>
    <w:rsid w:val="0017308B"/>
    <w:rsid w:val="00173114"/>
    <w:rsid w:val="001732D6"/>
    <w:rsid w:val="00173CFA"/>
    <w:rsid w:val="00173D00"/>
    <w:rsid w:val="00173EBA"/>
    <w:rsid w:val="00173EBE"/>
    <w:rsid w:val="0017430F"/>
    <w:rsid w:val="0017452D"/>
    <w:rsid w:val="00174788"/>
    <w:rsid w:val="00174B4B"/>
    <w:rsid w:val="00174CD7"/>
    <w:rsid w:val="00174D03"/>
    <w:rsid w:val="00174D97"/>
    <w:rsid w:val="00174DA6"/>
    <w:rsid w:val="00174EAD"/>
    <w:rsid w:val="00174FE4"/>
    <w:rsid w:val="001751A7"/>
    <w:rsid w:val="00175453"/>
    <w:rsid w:val="00175541"/>
    <w:rsid w:val="00175840"/>
    <w:rsid w:val="00175954"/>
    <w:rsid w:val="00175B56"/>
    <w:rsid w:val="00175C9F"/>
    <w:rsid w:val="00175D08"/>
    <w:rsid w:val="00175FA3"/>
    <w:rsid w:val="001760AD"/>
    <w:rsid w:val="00176165"/>
    <w:rsid w:val="00176285"/>
    <w:rsid w:val="001762B0"/>
    <w:rsid w:val="00176328"/>
    <w:rsid w:val="0017653E"/>
    <w:rsid w:val="001766D1"/>
    <w:rsid w:val="001766D6"/>
    <w:rsid w:val="00176905"/>
    <w:rsid w:val="0017694C"/>
    <w:rsid w:val="00176B8C"/>
    <w:rsid w:val="00176CFB"/>
    <w:rsid w:val="00176EB9"/>
    <w:rsid w:val="00177282"/>
    <w:rsid w:val="00177297"/>
    <w:rsid w:val="001776D4"/>
    <w:rsid w:val="001777CD"/>
    <w:rsid w:val="0017799A"/>
    <w:rsid w:val="00177A72"/>
    <w:rsid w:val="00177A84"/>
    <w:rsid w:val="00177B7B"/>
    <w:rsid w:val="00177CE5"/>
    <w:rsid w:val="00177D20"/>
    <w:rsid w:val="00177F64"/>
    <w:rsid w:val="00180011"/>
    <w:rsid w:val="001801AD"/>
    <w:rsid w:val="00180299"/>
    <w:rsid w:val="00180652"/>
    <w:rsid w:val="00180872"/>
    <w:rsid w:val="00180C19"/>
    <w:rsid w:val="00180D23"/>
    <w:rsid w:val="00180E2C"/>
    <w:rsid w:val="00180FD9"/>
    <w:rsid w:val="00181167"/>
    <w:rsid w:val="001815AE"/>
    <w:rsid w:val="001818C4"/>
    <w:rsid w:val="00181AA7"/>
    <w:rsid w:val="00181CDC"/>
    <w:rsid w:val="00181D01"/>
    <w:rsid w:val="00181D1B"/>
    <w:rsid w:val="00181DD5"/>
    <w:rsid w:val="001822B1"/>
    <w:rsid w:val="001824EE"/>
    <w:rsid w:val="00182538"/>
    <w:rsid w:val="0018265E"/>
    <w:rsid w:val="001829CD"/>
    <w:rsid w:val="001829F2"/>
    <w:rsid w:val="00182A72"/>
    <w:rsid w:val="00182BCC"/>
    <w:rsid w:val="00182C8C"/>
    <w:rsid w:val="00182FF3"/>
    <w:rsid w:val="0018343B"/>
    <w:rsid w:val="00183666"/>
    <w:rsid w:val="001838CD"/>
    <w:rsid w:val="00183A2A"/>
    <w:rsid w:val="00183F1B"/>
    <w:rsid w:val="0018400C"/>
    <w:rsid w:val="001840D2"/>
    <w:rsid w:val="0018430C"/>
    <w:rsid w:val="001845BA"/>
    <w:rsid w:val="00184CE9"/>
    <w:rsid w:val="00184EA1"/>
    <w:rsid w:val="00184F0B"/>
    <w:rsid w:val="00185032"/>
    <w:rsid w:val="0018506A"/>
    <w:rsid w:val="0018557A"/>
    <w:rsid w:val="001858AC"/>
    <w:rsid w:val="00185F35"/>
    <w:rsid w:val="0018676A"/>
    <w:rsid w:val="001867C9"/>
    <w:rsid w:val="001868BD"/>
    <w:rsid w:val="00186A3C"/>
    <w:rsid w:val="00186D82"/>
    <w:rsid w:val="0018732C"/>
    <w:rsid w:val="001874E0"/>
    <w:rsid w:val="001875A5"/>
    <w:rsid w:val="001876B6"/>
    <w:rsid w:val="001878A7"/>
    <w:rsid w:val="00187E62"/>
    <w:rsid w:val="0019029F"/>
    <w:rsid w:val="00190318"/>
    <w:rsid w:val="00190398"/>
    <w:rsid w:val="00190409"/>
    <w:rsid w:val="0019041F"/>
    <w:rsid w:val="001904EC"/>
    <w:rsid w:val="001905A8"/>
    <w:rsid w:val="0019082E"/>
    <w:rsid w:val="00190B7D"/>
    <w:rsid w:val="00190D8B"/>
    <w:rsid w:val="00190EC7"/>
    <w:rsid w:val="001910BF"/>
    <w:rsid w:val="001916B2"/>
    <w:rsid w:val="001917D9"/>
    <w:rsid w:val="001917DA"/>
    <w:rsid w:val="001918C1"/>
    <w:rsid w:val="00191BE1"/>
    <w:rsid w:val="00191FD6"/>
    <w:rsid w:val="001921ED"/>
    <w:rsid w:val="0019248C"/>
    <w:rsid w:val="00192617"/>
    <w:rsid w:val="001926E5"/>
    <w:rsid w:val="001927A1"/>
    <w:rsid w:val="001927C9"/>
    <w:rsid w:val="001927DF"/>
    <w:rsid w:val="001927EC"/>
    <w:rsid w:val="0019281B"/>
    <w:rsid w:val="001929AD"/>
    <w:rsid w:val="00193145"/>
    <w:rsid w:val="0019335D"/>
    <w:rsid w:val="00193379"/>
    <w:rsid w:val="001933BF"/>
    <w:rsid w:val="00193471"/>
    <w:rsid w:val="00193C0E"/>
    <w:rsid w:val="00193D3C"/>
    <w:rsid w:val="00193F14"/>
    <w:rsid w:val="00194026"/>
    <w:rsid w:val="001940FB"/>
    <w:rsid w:val="0019427E"/>
    <w:rsid w:val="00194494"/>
    <w:rsid w:val="001946BA"/>
    <w:rsid w:val="001946D6"/>
    <w:rsid w:val="00194776"/>
    <w:rsid w:val="00194A6E"/>
    <w:rsid w:val="00194CBB"/>
    <w:rsid w:val="00194ECD"/>
    <w:rsid w:val="00194FD1"/>
    <w:rsid w:val="00195046"/>
    <w:rsid w:val="00195120"/>
    <w:rsid w:val="00195154"/>
    <w:rsid w:val="001954EC"/>
    <w:rsid w:val="001957A9"/>
    <w:rsid w:val="001959B2"/>
    <w:rsid w:val="001959C6"/>
    <w:rsid w:val="00195ADE"/>
    <w:rsid w:val="00195B24"/>
    <w:rsid w:val="00195D31"/>
    <w:rsid w:val="00195FF2"/>
    <w:rsid w:val="00196202"/>
    <w:rsid w:val="0019623E"/>
    <w:rsid w:val="001963EE"/>
    <w:rsid w:val="0019651F"/>
    <w:rsid w:val="0019699B"/>
    <w:rsid w:val="00196A9F"/>
    <w:rsid w:val="00196DD0"/>
    <w:rsid w:val="00196E36"/>
    <w:rsid w:val="00196E71"/>
    <w:rsid w:val="00196E8C"/>
    <w:rsid w:val="00196F15"/>
    <w:rsid w:val="0019707F"/>
    <w:rsid w:val="001970D6"/>
    <w:rsid w:val="00197562"/>
    <w:rsid w:val="00197785"/>
    <w:rsid w:val="0019783E"/>
    <w:rsid w:val="00197C85"/>
    <w:rsid w:val="001A01CD"/>
    <w:rsid w:val="001A0209"/>
    <w:rsid w:val="001A0256"/>
    <w:rsid w:val="001A0494"/>
    <w:rsid w:val="001A0514"/>
    <w:rsid w:val="001A06D2"/>
    <w:rsid w:val="001A0D9B"/>
    <w:rsid w:val="001A10A9"/>
    <w:rsid w:val="001A130D"/>
    <w:rsid w:val="001A14AF"/>
    <w:rsid w:val="001A1583"/>
    <w:rsid w:val="001A1636"/>
    <w:rsid w:val="001A183B"/>
    <w:rsid w:val="001A1A82"/>
    <w:rsid w:val="001A1B53"/>
    <w:rsid w:val="001A1C64"/>
    <w:rsid w:val="001A203F"/>
    <w:rsid w:val="001A26C6"/>
    <w:rsid w:val="001A2A1B"/>
    <w:rsid w:val="001A2A3E"/>
    <w:rsid w:val="001A2AA4"/>
    <w:rsid w:val="001A2B34"/>
    <w:rsid w:val="001A2E39"/>
    <w:rsid w:val="001A32EA"/>
    <w:rsid w:val="001A375C"/>
    <w:rsid w:val="001A3842"/>
    <w:rsid w:val="001A3B0D"/>
    <w:rsid w:val="001A3C15"/>
    <w:rsid w:val="001A3D16"/>
    <w:rsid w:val="001A3DBF"/>
    <w:rsid w:val="001A3EEB"/>
    <w:rsid w:val="001A3FB3"/>
    <w:rsid w:val="001A40E3"/>
    <w:rsid w:val="001A4369"/>
    <w:rsid w:val="001A44CD"/>
    <w:rsid w:val="001A44D6"/>
    <w:rsid w:val="001A4A3D"/>
    <w:rsid w:val="001A4AA7"/>
    <w:rsid w:val="001A4B62"/>
    <w:rsid w:val="001A4C89"/>
    <w:rsid w:val="001A5235"/>
    <w:rsid w:val="001A53CF"/>
    <w:rsid w:val="001A54AD"/>
    <w:rsid w:val="001A57D8"/>
    <w:rsid w:val="001A589A"/>
    <w:rsid w:val="001A5F95"/>
    <w:rsid w:val="001A6520"/>
    <w:rsid w:val="001A655B"/>
    <w:rsid w:val="001A6634"/>
    <w:rsid w:val="001A6ADE"/>
    <w:rsid w:val="001A6AFC"/>
    <w:rsid w:val="001A6E1E"/>
    <w:rsid w:val="001A73EF"/>
    <w:rsid w:val="001A7558"/>
    <w:rsid w:val="001A7626"/>
    <w:rsid w:val="001A771B"/>
    <w:rsid w:val="001A777E"/>
    <w:rsid w:val="001A78EB"/>
    <w:rsid w:val="001A791D"/>
    <w:rsid w:val="001A7EF2"/>
    <w:rsid w:val="001B02B3"/>
    <w:rsid w:val="001B0354"/>
    <w:rsid w:val="001B04DD"/>
    <w:rsid w:val="001B05C6"/>
    <w:rsid w:val="001B07C7"/>
    <w:rsid w:val="001B0BAF"/>
    <w:rsid w:val="001B0E8C"/>
    <w:rsid w:val="001B100C"/>
    <w:rsid w:val="001B11E1"/>
    <w:rsid w:val="001B1428"/>
    <w:rsid w:val="001B1603"/>
    <w:rsid w:val="001B190A"/>
    <w:rsid w:val="001B1A68"/>
    <w:rsid w:val="001B1A6E"/>
    <w:rsid w:val="001B1AE8"/>
    <w:rsid w:val="001B1C06"/>
    <w:rsid w:val="001B1C60"/>
    <w:rsid w:val="001B1D5D"/>
    <w:rsid w:val="001B1D90"/>
    <w:rsid w:val="001B203E"/>
    <w:rsid w:val="001B20C4"/>
    <w:rsid w:val="001B2324"/>
    <w:rsid w:val="001B263D"/>
    <w:rsid w:val="001B2A34"/>
    <w:rsid w:val="001B2BA4"/>
    <w:rsid w:val="001B2DEC"/>
    <w:rsid w:val="001B3162"/>
    <w:rsid w:val="001B3237"/>
    <w:rsid w:val="001B33D9"/>
    <w:rsid w:val="001B34D0"/>
    <w:rsid w:val="001B3575"/>
    <w:rsid w:val="001B3629"/>
    <w:rsid w:val="001B3735"/>
    <w:rsid w:val="001B38C6"/>
    <w:rsid w:val="001B38D4"/>
    <w:rsid w:val="001B38F1"/>
    <w:rsid w:val="001B3B52"/>
    <w:rsid w:val="001B3C82"/>
    <w:rsid w:val="001B3D40"/>
    <w:rsid w:val="001B3E15"/>
    <w:rsid w:val="001B4083"/>
    <w:rsid w:val="001B40B0"/>
    <w:rsid w:val="001B42E6"/>
    <w:rsid w:val="001B434D"/>
    <w:rsid w:val="001B4555"/>
    <w:rsid w:val="001B4A1F"/>
    <w:rsid w:val="001B4B6D"/>
    <w:rsid w:val="001B4E77"/>
    <w:rsid w:val="001B4F7A"/>
    <w:rsid w:val="001B5116"/>
    <w:rsid w:val="001B5285"/>
    <w:rsid w:val="001B5361"/>
    <w:rsid w:val="001B5473"/>
    <w:rsid w:val="001B54C3"/>
    <w:rsid w:val="001B54D4"/>
    <w:rsid w:val="001B5A2A"/>
    <w:rsid w:val="001B5A49"/>
    <w:rsid w:val="001B5DE8"/>
    <w:rsid w:val="001B5E49"/>
    <w:rsid w:val="001B6389"/>
    <w:rsid w:val="001B66E6"/>
    <w:rsid w:val="001B68DF"/>
    <w:rsid w:val="001B6EE1"/>
    <w:rsid w:val="001B6F35"/>
    <w:rsid w:val="001B70AF"/>
    <w:rsid w:val="001B70E6"/>
    <w:rsid w:val="001B71D3"/>
    <w:rsid w:val="001B722B"/>
    <w:rsid w:val="001B7275"/>
    <w:rsid w:val="001B7486"/>
    <w:rsid w:val="001B79A5"/>
    <w:rsid w:val="001B7AC2"/>
    <w:rsid w:val="001B7D96"/>
    <w:rsid w:val="001B7F49"/>
    <w:rsid w:val="001C059A"/>
    <w:rsid w:val="001C0759"/>
    <w:rsid w:val="001C07B1"/>
    <w:rsid w:val="001C090D"/>
    <w:rsid w:val="001C0993"/>
    <w:rsid w:val="001C0F5A"/>
    <w:rsid w:val="001C0F9A"/>
    <w:rsid w:val="001C1158"/>
    <w:rsid w:val="001C1307"/>
    <w:rsid w:val="001C1472"/>
    <w:rsid w:val="001C1537"/>
    <w:rsid w:val="001C1702"/>
    <w:rsid w:val="001C17F7"/>
    <w:rsid w:val="001C19C4"/>
    <w:rsid w:val="001C1A8D"/>
    <w:rsid w:val="001C1DCC"/>
    <w:rsid w:val="001C2199"/>
    <w:rsid w:val="001C22E8"/>
    <w:rsid w:val="001C2458"/>
    <w:rsid w:val="001C24CE"/>
    <w:rsid w:val="001C256C"/>
    <w:rsid w:val="001C2B29"/>
    <w:rsid w:val="001C2BA8"/>
    <w:rsid w:val="001C31E0"/>
    <w:rsid w:val="001C3A46"/>
    <w:rsid w:val="001C3C55"/>
    <w:rsid w:val="001C3D1F"/>
    <w:rsid w:val="001C3E03"/>
    <w:rsid w:val="001C3E34"/>
    <w:rsid w:val="001C3F02"/>
    <w:rsid w:val="001C3F48"/>
    <w:rsid w:val="001C3FC5"/>
    <w:rsid w:val="001C4305"/>
    <w:rsid w:val="001C4346"/>
    <w:rsid w:val="001C43A7"/>
    <w:rsid w:val="001C4562"/>
    <w:rsid w:val="001C4570"/>
    <w:rsid w:val="001C47DB"/>
    <w:rsid w:val="001C484B"/>
    <w:rsid w:val="001C4976"/>
    <w:rsid w:val="001C4B34"/>
    <w:rsid w:val="001C4CA8"/>
    <w:rsid w:val="001C4FED"/>
    <w:rsid w:val="001C5161"/>
    <w:rsid w:val="001C52E7"/>
    <w:rsid w:val="001C5397"/>
    <w:rsid w:val="001C55C6"/>
    <w:rsid w:val="001C599D"/>
    <w:rsid w:val="001C5B42"/>
    <w:rsid w:val="001C606E"/>
    <w:rsid w:val="001C60A5"/>
    <w:rsid w:val="001C60AC"/>
    <w:rsid w:val="001C60D3"/>
    <w:rsid w:val="001C665F"/>
    <w:rsid w:val="001C6679"/>
    <w:rsid w:val="001C672B"/>
    <w:rsid w:val="001C67EA"/>
    <w:rsid w:val="001C6865"/>
    <w:rsid w:val="001C69BF"/>
    <w:rsid w:val="001C69F1"/>
    <w:rsid w:val="001C69F6"/>
    <w:rsid w:val="001C6B11"/>
    <w:rsid w:val="001C6B77"/>
    <w:rsid w:val="001C6CAA"/>
    <w:rsid w:val="001C6CF2"/>
    <w:rsid w:val="001C6D44"/>
    <w:rsid w:val="001C6DC0"/>
    <w:rsid w:val="001C6EFC"/>
    <w:rsid w:val="001C7076"/>
    <w:rsid w:val="001C7139"/>
    <w:rsid w:val="001C7339"/>
    <w:rsid w:val="001C740C"/>
    <w:rsid w:val="001C7524"/>
    <w:rsid w:val="001C77F8"/>
    <w:rsid w:val="001C782E"/>
    <w:rsid w:val="001C7AAA"/>
    <w:rsid w:val="001C7DA6"/>
    <w:rsid w:val="001C7F4C"/>
    <w:rsid w:val="001C7F6C"/>
    <w:rsid w:val="001C7F89"/>
    <w:rsid w:val="001D000A"/>
    <w:rsid w:val="001D0258"/>
    <w:rsid w:val="001D039F"/>
    <w:rsid w:val="001D0460"/>
    <w:rsid w:val="001D04ED"/>
    <w:rsid w:val="001D058D"/>
    <w:rsid w:val="001D0ACB"/>
    <w:rsid w:val="001D0BA2"/>
    <w:rsid w:val="001D0F88"/>
    <w:rsid w:val="001D1179"/>
    <w:rsid w:val="001D12A8"/>
    <w:rsid w:val="001D13ED"/>
    <w:rsid w:val="001D14EC"/>
    <w:rsid w:val="001D1A33"/>
    <w:rsid w:val="001D1A51"/>
    <w:rsid w:val="001D1A70"/>
    <w:rsid w:val="001D1A77"/>
    <w:rsid w:val="001D1AD0"/>
    <w:rsid w:val="001D1D4C"/>
    <w:rsid w:val="001D1DAC"/>
    <w:rsid w:val="001D1EA0"/>
    <w:rsid w:val="001D1EE4"/>
    <w:rsid w:val="001D21E0"/>
    <w:rsid w:val="001D2303"/>
    <w:rsid w:val="001D26C0"/>
    <w:rsid w:val="001D28E4"/>
    <w:rsid w:val="001D2A14"/>
    <w:rsid w:val="001D2BF3"/>
    <w:rsid w:val="001D2F35"/>
    <w:rsid w:val="001D2F82"/>
    <w:rsid w:val="001D30E7"/>
    <w:rsid w:val="001D3723"/>
    <w:rsid w:val="001D3881"/>
    <w:rsid w:val="001D39B5"/>
    <w:rsid w:val="001D3A3B"/>
    <w:rsid w:val="001D3B6E"/>
    <w:rsid w:val="001D3C2D"/>
    <w:rsid w:val="001D3CC5"/>
    <w:rsid w:val="001D40C3"/>
    <w:rsid w:val="001D4733"/>
    <w:rsid w:val="001D4737"/>
    <w:rsid w:val="001D478D"/>
    <w:rsid w:val="001D47C1"/>
    <w:rsid w:val="001D4921"/>
    <w:rsid w:val="001D4BB0"/>
    <w:rsid w:val="001D4BD1"/>
    <w:rsid w:val="001D5098"/>
    <w:rsid w:val="001D52B8"/>
    <w:rsid w:val="001D53F5"/>
    <w:rsid w:val="001D552B"/>
    <w:rsid w:val="001D560A"/>
    <w:rsid w:val="001D57F4"/>
    <w:rsid w:val="001D58E5"/>
    <w:rsid w:val="001D5A1F"/>
    <w:rsid w:val="001D5B92"/>
    <w:rsid w:val="001D5E27"/>
    <w:rsid w:val="001D642B"/>
    <w:rsid w:val="001D6443"/>
    <w:rsid w:val="001D6657"/>
    <w:rsid w:val="001D66A9"/>
    <w:rsid w:val="001D69F2"/>
    <w:rsid w:val="001D6A1B"/>
    <w:rsid w:val="001D6AFA"/>
    <w:rsid w:val="001D6D98"/>
    <w:rsid w:val="001D6E77"/>
    <w:rsid w:val="001D6F7E"/>
    <w:rsid w:val="001D7143"/>
    <w:rsid w:val="001D71AB"/>
    <w:rsid w:val="001D71DE"/>
    <w:rsid w:val="001D72EB"/>
    <w:rsid w:val="001D78DD"/>
    <w:rsid w:val="001D7A51"/>
    <w:rsid w:val="001D7A6E"/>
    <w:rsid w:val="001D7B7B"/>
    <w:rsid w:val="001D7BEA"/>
    <w:rsid w:val="001D7BF6"/>
    <w:rsid w:val="001D7F08"/>
    <w:rsid w:val="001E006C"/>
    <w:rsid w:val="001E011F"/>
    <w:rsid w:val="001E01BD"/>
    <w:rsid w:val="001E02CF"/>
    <w:rsid w:val="001E0395"/>
    <w:rsid w:val="001E03DC"/>
    <w:rsid w:val="001E0458"/>
    <w:rsid w:val="001E0756"/>
    <w:rsid w:val="001E0D69"/>
    <w:rsid w:val="001E13B4"/>
    <w:rsid w:val="001E1592"/>
    <w:rsid w:val="001E15F3"/>
    <w:rsid w:val="001E171A"/>
    <w:rsid w:val="001E176D"/>
    <w:rsid w:val="001E17F1"/>
    <w:rsid w:val="001E18A6"/>
    <w:rsid w:val="001E1AFE"/>
    <w:rsid w:val="001E1EB8"/>
    <w:rsid w:val="001E1FD6"/>
    <w:rsid w:val="001E235D"/>
    <w:rsid w:val="001E2BCA"/>
    <w:rsid w:val="001E2DA6"/>
    <w:rsid w:val="001E2EAD"/>
    <w:rsid w:val="001E3184"/>
    <w:rsid w:val="001E338C"/>
    <w:rsid w:val="001E35CE"/>
    <w:rsid w:val="001E3709"/>
    <w:rsid w:val="001E38F2"/>
    <w:rsid w:val="001E3ADA"/>
    <w:rsid w:val="001E3AE4"/>
    <w:rsid w:val="001E3C15"/>
    <w:rsid w:val="001E3C62"/>
    <w:rsid w:val="001E40DD"/>
    <w:rsid w:val="001E41C9"/>
    <w:rsid w:val="001E41FD"/>
    <w:rsid w:val="001E4493"/>
    <w:rsid w:val="001E44F3"/>
    <w:rsid w:val="001E4572"/>
    <w:rsid w:val="001E49B2"/>
    <w:rsid w:val="001E51EE"/>
    <w:rsid w:val="001E5477"/>
    <w:rsid w:val="001E555A"/>
    <w:rsid w:val="001E557D"/>
    <w:rsid w:val="001E5749"/>
    <w:rsid w:val="001E5881"/>
    <w:rsid w:val="001E5C2B"/>
    <w:rsid w:val="001E5CCC"/>
    <w:rsid w:val="001E5DAD"/>
    <w:rsid w:val="001E5DCA"/>
    <w:rsid w:val="001E6412"/>
    <w:rsid w:val="001E64D3"/>
    <w:rsid w:val="001E65F2"/>
    <w:rsid w:val="001E67AF"/>
    <w:rsid w:val="001E6920"/>
    <w:rsid w:val="001E6A55"/>
    <w:rsid w:val="001E7098"/>
    <w:rsid w:val="001E721A"/>
    <w:rsid w:val="001E7567"/>
    <w:rsid w:val="001E75A4"/>
    <w:rsid w:val="001E79AE"/>
    <w:rsid w:val="001E7AC3"/>
    <w:rsid w:val="001E7BB7"/>
    <w:rsid w:val="001E7D48"/>
    <w:rsid w:val="001E7EA2"/>
    <w:rsid w:val="001E7EF0"/>
    <w:rsid w:val="001F006F"/>
    <w:rsid w:val="001F0187"/>
    <w:rsid w:val="001F01CE"/>
    <w:rsid w:val="001F0230"/>
    <w:rsid w:val="001F02A5"/>
    <w:rsid w:val="001F02B6"/>
    <w:rsid w:val="001F02BF"/>
    <w:rsid w:val="001F04EA"/>
    <w:rsid w:val="001F06CF"/>
    <w:rsid w:val="001F075E"/>
    <w:rsid w:val="001F0884"/>
    <w:rsid w:val="001F09A1"/>
    <w:rsid w:val="001F0D47"/>
    <w:rsid w:val="001F0E0D"/>
    <w:rsid w:val="001F0F1E"/>
    <w:rsid w:val="001F1045"/>
    <w:rsid w:val="001F10C8"/>
    <w:rsid w:val="001F10F3"/>
    <w:rsid w:val="001F14AC"/>
    <w:rsid w:val="001F1617"/>
    <w:rsid w:val="001F16E5"/>
    <w:rsid w:val="001F1D11"/>
    <w:rsid w:val="001F1D4B"/>
    <w:rsid w:val="001F1D6A"/>
    <w:rsid w:val="001F1E2B"/>
    <w:rsid w:val="001F1F7D"/>
    <w:rsid w:val="001F20AE"/>
    <w:rsid w:val="001F28B7"/>
    <w:rsid w:val="001F28E7"/>
    <w:rsid w:val="001F2AEB"/>
    <w:rsid w:val="001F2D75"/>
    <w:rsid w:val="001F2D7E"/>
    <w:rsid w:val="001F2FF0"/>
    <w:rsid w:val="001F31D3"/>
    <w:rsid w:val="001F31F2"/>
    <w:rsid w:val="001F3221"/>
    <w:rsid w:val="001F32ED"/>
    <w:rsid w:val="001F36CD"/>
    <w:rsid w:val="001F38ED"/>
    <w:rsid w:val="001F3E7E"/>
    <w:rsid w:val="001F4956"/>
    <w:rsid w:val="001F4A64"/>
    <w:rsid w:val="001F4B25"/>
    <w:rsid w:val="001F4E44"/>
    <w:rsid w:val="001F4F90"/>
    <w:rsid w:val="001F5122"/>
    <w:rsid w:val="001F5309"/>
    <w:rsid w:val="001F54F6"/>
    <w:rsid w:val="001F5658"/>
    <w:rsid w:val="001F582D"/>
    <w:rsid w:val="001F5D54"/>
    <w:rsid w:val="001F5F78"/>
    <w:rsid w:val="001F6496"/>
    <w:rsid w:val="001F68B0"/>
    <w:rsid w:val="001F6AB9"/>
    <w:rsid w:val="001F6BBD"/>
    <w:rsid w:val="001F6D82"/>
    <w:rsid w:val="001F7495"/>
    <w:rsid w:val="001F74A9"/>
    <w:rsid w:val="001F77F0"/>
    <w:rsid w:val="001F7AF9"/>
    <w:rsid w:val="001F7CD1"/>
    <w:rsid w:val="001F7D23"/>
    <w:rsid w:val="001F7D7E"/>
    <w:rsid w:val="001F7DB5"/>
    <w:rsid w:val="001F7E68"/>
    <w:rsid w:val="0020002B"/>
    <w:rsid w:val="0020022B"/>
    <w:rsid w:val="00200365"/>
    <w:rsid w:val="0020049F"/>
    <w:rsid w:val="002004EC"/>
    <w:rsid w:val="00200775"/>
    <w:rsid w:val="002007DC"/>
    <w:rsid w:val="0020091D"/>
    <w:rsid w:val="002009AC"/>
    <w:rsid w:val="00200E65"/>
    <w:rsid w:val="00201765"/>
    <w:rsid w:val="002019F7"/>
    <w:rsid w:val="00201B07"/>
    <w:rsid w:val="00201C21"/>
    <w:rsid w:val="00201E08"/>
    <w:rsid w:val="00202068"/>
    <w:rsid w:val="0020206F"/>
    <w:rsid w:val="0020228C"/>
    <w:rsid w:val="002022F5"/>
    <w:rsid w:val="00202390"/>
    <w:rsid w:val="00202400"/>
    <w:rsid w:val="00202FB0"/>
    <w:rsid w:val="00203304"/>
    <w:rsid w:val="0020341D"/>
    <w:rsid w:val="00203583"/>
    <w:rsid w:val="00203863"/>
    <w:rsid w:val="002038F8"/>
    <w:rsid w:val="0020396D"/>
    <w:rsid w:val="00203B70"/>
    <w:rsid w:val="00203D46"/>
    <w:rsid w:val="00203E03"/>
    <w:rsid w:val="00203F39"/>
    <w:rsid w:val="00203F3C"/>
    <w:rsid w:val="002045A5"/>
    <w:rsid w:val="002045BB"/>
    <w:rsid w:val="00204952"/>
    <w:rsid w:val="00204AAE"/>
    <w:rsid w:val="00204B81"/>
    <w:rsid w:val="0020508C"/>
    <w:rsid w:val="002053A3"/>
    <w:rsid w:val="0020559B"/>
    <w:rsid w:val="002057B0"/>
    <w:rsid w:val="002058F7"/>
    <w:rsid w:val="00205963"/>
    <w:rsid w:val="002059DE"/>
    <w:rsid w:val="00205B31"/>
    <w:rsid w:val="00205DB5"/>
    <w:rsid w:val="00205E1D"/>
    <w:rsid w:val="00205FBA"/>
    <w:rsid w:val="0020621A"/>
    <w:rsid w:val="0020622A"/>
    <w:rsid w:val="00206837"/>
    <w:rsid w:val="002069D6"/>
    <w:rsid w:val="00206AAB"/>
    <w:rsid w:val="00207051"/>
    <w:rsid w:val="00207126"/>
    <w:rsid w:val="0020739C"/>
    <w:rsid w:val="00207866"/>
    <w:rsid w:val="0020791D"/>
    <w:rsid w:val="00207B2F"/>
    <w:rsid w:val="00207C61"/>
    <w:rsid w:val="00207D47"/>
    <w:rsid w:val="00207FB3"/>
    <w:rsid w:val="00210695"/>
    <w:rsid w:val="00210806"/>
    <w:rsid w:val="00210A36"/>
    <w:rsid w:val="00210BEA"/>
    <w:rsid w:val="00210E84"/>
    <w:rsid w:val="00210F4C"/>
    <w:rsid w:val="00210FB9"/>
    <w:rsid w:val="00211048"/>
    <w:rsid w:val="00211167"/>
    <w:rsid w:val="002112B8"/>
    <w:rsid w:val="00211381"/>
    <w:rsid w:val="0021169E"/>
    <w:rsid w:val="002117AB"/>
    <w:rsid w:val="002117F3"/>
    <w:rsid w:val="002118A9"/>
    <w:rsid w:val="00211901"/>
    <w:rsid w:val="002119A3"/>
    <w:rsid w:val="00211B83"/>
    <w:rsid w:val="00211D61"/>
    <w:rsid w:val="00211D77"/>
    <w:rsid w:val="00211E97"/>
    <w:rsid w:val="00212016"/>
    <w:rsid w:val="00212196"/>
    <w:rsid w:val="00212505"/>
    <w:rsid w:val="00212594"/>
    <w:rsid w:val="002126B6"/>
    <w:rsid w:val="00212AE4"/>
    <w:rsid w:val="00212B58"/>
    <w:rsid w:val="00212BBE"/>
    <w:rsid w:val="00213053"/>
    <w:rsid w:val="002132C2"/>
    <w:rsid w:val="00213323"/>
    <w:rsid w:val="002135DC"/>
    <w:rsid w:val="002137AE"/>
    <w:rsid w:val="0021391C"/>
    <w:rsid w:val="00213ABB"/>
    <w:rsid w:val="00213EC0"/>
    <w:rsid w:val="002147DC"/>
    <w:rsid w:val="0021498C"/>
    <w:rsid w:val="002152F4"/>
    <w:rsid w:val="00215306"/>
    <w:rsid w:val="00215706"/>
    <w:rsid w:val="00215C24"/>
    <w:rsid w:val="00215C8C"/>
    <w:rsid w:val="00215D7A"/>
    <w:rsid w:val="00215E82"/>
    <w:rsid w:val="00215FE7"/>
    <w:rsid w:val="00216094"/>
    <w:rsid w:val="002162EE"/>
    <w:rsid w:val="00216449"/>
    <w:rsid w:val="002164DD"/>
    <w:rsid w:val="00216535"/>
    <w:rsid w:val="002165AC"/>
    <w:rsid w:val="00216BCE"/>
    <w:rsid w:val="00216C75"/>
    <w:rsid w:val="00216D39"/>
    <w:rsid w:val="00216E43"/>
    <w:rsid w:val="002172B2"/>
    <w:rsid w:val="0021759D"/>
    <w:rsid w:val="002175C1"/>
    <w:rsid w:val="00217D65"/>
    <w:rsid w:val="00217F23"/>
    <w:rsid w:val="00217F9A"/>
    <w:rsid w:val="00220074"/>
    <w:rsid w:val="002200B3"/>
    <w:rsid w:val="0022019A"/>
    <w:rsid w:val="002205A6"/>
    <w:rsid w:val="00220814"/>
    <w:rsid w:val="00220B51"/>
    <w:rsid w:val="00220C6D"/>
    <w:rsid w:val="00220E1F"/>
    <w:rsid w:val="00220F31"/>
    <w:rsid w:val="00220F81"/>
    <w:rsid w:val="00221031"/>
    <w:rsid w:val="002211F5"/>
    <w:rsid w:val="002213B5"/>
    <w:rsid w:val="002213CB"/>
    <w:rsid w:val="0022153E"/>
    <w:rsid w:val="00221747"/>
    <w:rsid w:val="00222073"/>
    <w:rsid w:val="002220AE"/>
    <w:rsid w:val="00222536"/>
    <w:rsid w:val="00222DA7"/>
    <w:rsid w:val="0022302F"/>
    <w:rsid w:val="0022304D"/>
    <w:rsid w:val="00223095"/>
    <w:rsid w:val="00223435"/>
    <w:rsid w:val="00223838"/>
    <w:rsid w:val="0022384D"/>
    <w:rsid w:val="002238B4"/>
    <w:rsid w:val="002238F3"/>
    <w:rsid w:val="00223AA5"/>
    <w:rsid w:val="00223B85"/>
    <w:rsid w:val="00223C99"/>
    <w:rsid w:val="00223F6B"/>
    <w:rsid w:val="002243DB"/>
    <w:rsid w:val="002244A4"/>
    <w:rsid w:val="00224C6F"/>
    <w:rsid w:val="00224CB1"/>
    <w:rsid w:val="00224E33"/>
    <w:rsid w:val="00224EC2"/>
    <w:rsid w:val="00224F7B"/>
    <w:rsid w:val="00225673"/>
    <w:rsid w:val="002256D1"/>
    <w:rsid w:val="00225783"/>
    <w:rsid w:val="002258B1"/>
    <w:rsid w:val="00225F08"/>
    <w:rsid w:val="00225F59"/>
    <w:rsid w:val="00226045"/>
    <w:rsid w:val="00226066"/>
    <w:rsid w:val="0022609F"/>
    <w:rsid w:val="002269D2"/>
    <w:rsid w:val="002269FD"/>
    <w:rsid w:val="00226C18"/>
    <w:rsid w:val="00226CA9"/>
    <w:rsid w:val="00226DB1"/>
    <w:rsid w:val="00226F04"/>
    <w:rsid w:val="00227036"/>
    <w:rsid w:val="00227261"/>
    <w:rsid w:val="002272EB"/>
    <w:rsid w:val="00227383"/>
    <w:rsid w:val="0022764B"/>
    <w:rsid w:val="00227B02"/>
    <w:rsid w:val="00227C41"/>
    <w:rsid w:val="00227CD8"/>
    <w:rsid w:val="00227D90"/>
    <w:rsid w:val="00227DB3"/>
    <w:rsid w:val="00230032"/>
    <w:rsid w:val="0023017A"/>
    <w:rsid w:val="00230374"/>
    <w:rsid w:val="002304A6"/>
    <w:rsid w:val="0023058E"/>
    <w:rsid w:val="00230597"/>
    <w:rsid w:val="002305C6"/>
    <w:rsid w:val="00230B7C"/>
    <w:rsid w:val="00230DF7"/>
    <w:rsid w:val="00230E58"/>
    <w:rsid w:val="00230EAA"/>
    <w:rsid w:val="00230F66"/>
    <w:rsid w:val="00230FAF"/>
    <w:rsid w:val="00231065"/>
    <w:rsid w:val="00231095"/>
    <w:rsid w:val="002311F4"/>
    <w:rsid w:val="002316A8"/>
    <w:rsid w:val="002317F0"/>
    <w:rsid w:val="00231BFB"/>
    <w:rsid w:val="00231CA0"/>
    <w:rsid w:val="00231D6A"/>
    <w:rsid w:val="0023219B"/>
    <w:rsid w:val="00232524"/>
    <w:rsid w:val="0023263F"/>
    <w:rsid w:val="002327E0"/>
    <w:rsid w:val="00232917"/>
    <w:rsid w:val="00232922"/>
    <w:rsid w:val="00232CD7"/>
    <w:rsid w:val="00233229"/>
    <w:rsid w:val="002336BA"/>
    <w:rsid w:val="002338E5"/>
    <w:rsid w:val="0023392B"/>
    <w:rsid w:val="00233B06"/>
    <w:rsid w:val="00233BEA"/>
    <w:rsid w:val="00233CF3"/>
    <w:rsid w:val="00233CFA"/>
    <w:rsid w:val="00233D21"/>
    <w:rsid w:val="00233D30"/>
    <w:rsid w:val="00233DAC"/>
    <w:rsid w:val="00233DE7"/>
    <w:rsid w:val="00234389"/>
    <w:rsid w:val="002344A8"/>
    <w:rsid w:val="002345C8"/>
    <w:rsid w:val="0023479D"/>
    <w:rsid w:val="00234925"/>
    <w:rsid w:val="0023497A"/>
    <w:rsid w:val="00234A0F"/>
    <w:rsid w:val="00234D73"/>
    <w:rsid w:val="00234EB5"/>
    <w:rsid w:val="00235068"/>
    <w:rsid w:val="0023509D"/>
    <w:rsid w:val="0023512C"/>
    <w:rsid w:val="002357D6"/>
    <w:rsid w:val="00235B75"/>
    <w:rsid w:val="00235DD0"/>
    <w:rsid w:val="0023617B"/>
    <w:rsid w:val="00236331"/>
    <w:rsid w:val="002363C7"/>
    <w:rsid w:val="00236414"/>
    <w:rsid w:val="00236422"/>
    <w:rsid w:val="00236524"/>
    <w:rsid w:val="002366EF"/>
    <w:rsid w:val="002368C3"/>
    <w:rsid w:val="002369FA"/>
    <w:rsid w:val="00236A80"/>
    <w:rsid w:val="00236BB8"/>
    <w:rsid w:val="00236C43"/>
    <w:rsid w:val="00236EDB"/>
    <w:rsid w:val="00236F30"/>
    <w:rsid w:val="00236F8D"/>
    <w:rsid w:val="0023716F"/>
    <w:rsid w:val="00237201"/>
    <w:rsid w:val="00237242"/>
    <w:rsid w:val="00237402"/>
    <w:rsid w:val="00237910"/>
    <w:rsid w:val="00237D03"/>
    <w:rsid w:val="00237ED3"/>
    <w:rsid w:val="00240657"/>
    <w:rsid w:val="00240A2A"/>
    <w:rsid w:val="00240E2F"/>
    <w:rsid w:val="00240FF3"/>
    <w:rsid w:val="00241271"/>
    <w:rsid w:val="0024149C"/>
    <w:rsid w:val="002414C3"/>
    <w:rsid w:val="00241552"/>
    <w:rsid w:val="0024160D"/>
    <w:rsid w:val="002417D0"/>
    <w:rsid w:val="00241905"/>
    <w:rsid w:val="00241917"/>
    <w:rsid w:val="00241A70"/>
    <w:rsid w:val="00241CDD"/>
    <w:rsid w:val="0024200A"/>
    <w:rsid w:val="00242149"/>
    <w:rsid w:val="002421BA"/>
    <w:rsid w:val="00242495"/>
    <w:rsid w:val="00242652"/>
    <w:rsid w:val="0024279D"/>
    <w:rsid w:val="00242895"/>
    <w:rsid w:val="002428FA"/>
    <w:rsid w:val="00242AAA"/>
    <w:rsid w:val="00242D38"/>
    <w:rsid w:val="00242DDE"/>
    <w:rsid w:val="00242E26"/>
    <w:rsid w:val="00242E5E"/>
    <w:rsid w:val="00242EEE"/>
    <w:rsid w:val="00242FEA"/>
    <w:rsid w:val="00243016"/>
    <w:rsid w:val="002430EA"/>
    <w:rsid w:val="0024314E"/>
    <w:rsid w:val="00243175"/>
    <w:rsid w:val="00243258"/>
    <w:rsid w:val="002436BF"/>
    <w:rsid w:val="002436D1"/>
    <w:rsid w:val="0024371B"/>
    <w:rsid w:val="002437AA"/>
    <w:rsid w:val="002437E2"/>
    <w:rsid w:val="00243842"/>
    <w:rsid w:val="00243873"/>
    <w:rsid w:val="00243938"/>
    <w:rsid w:val="00243BC6"/>
    <w:rsid w:val="00243C49"/>
    <w:rsid w:val="00243DF1"/>
    <w:rsid w:val="00243FEE"/>
    <w:rsid w:val="002440E8"/>
    <w:rsid w:val="00244428"/>
    <w:rsid w:val="002444AD"/>
    <w:rsid w:val="002446F9"/>
    <w:rsid w:val="00244A8D"/>
    <w:rsid w:val="00244EBA"/>
    <w:rsid w:val="002456DC"/>
    <w:rsid w:val="00245A59"/>
    <w:rsid w:val="002460EA"/>
    <w:rsid w:val="00246360"/>
    <w:rsid w:val="00246462"/>
    <w:rsid w:val="0024648D"/>
    <w:rsid w:val="0024652C"/>
    <w:rsid w:val="002465BE"/>
    <w:rsid w:val="002467F5"/>
    <w:rsid w:val="00246997"/>
    <w:rsid w:val="00246D36"/>
    <w:rsid w:val="002470BE"/>
    <w:rsid w:val="00247123"/>
    <w:rsid w:val="00247370"/>
    <w:rsid w:val="002473FB"/>
    <w:rsid w:val="002475C4"/>
    <w:rsid w:val="002476A3"/>
    <w:rsid w:val="002476FC"/>
    <w:rsid w:val="00247817"/>
    <w:rsid w:val="00247910"/>
    <w:rsid w:val="00247DB0"/>
    <w:rsid w:val="002502A9"/>
    <w:rsid w:val="00250729"/>
    <w:rsid w:val="00250944"/>
    <w:rsid w:val="00250ED7"/>
    <w:rsid w:val="00250EEE"/>
    <w:rsid w:val="002512FB"/>
    <w:rsid w:val="002513C8"/>
    <w:rsid w:val="00251431"/>
    <w:rsid w:val="0025144A"/>
    <w:rsid w:val="0025163B"/>
    <w:rsid w:val="00251695"/>
    <w:rsid w:val="0025179F"/>
    <w:rsid w:val="0025181B"/>
    <w:rsid w:val="002518B3"/>
    <w:rsid w:val="002519A3"/>
    <w:rsid w:val="00251BC3"/>
    <w:rsid w:val="00251FC3"/>
    <w:rsid w:val="00252371"/>
    <w:rsid w:val="00252375"/>
    <w:rsid w:val="002523BF"/>
    <w:rsid w:val="002525BE"/>
    <w:rsid w:val="00252741"/>
    <w:rsid w:val="0025294F"/>
    <w:rsid w:val="00253197"/>
    <w:rsid w:val="00253248"/>
    <w:rsid w:val="00253297"/>
    <w:rsid w:val="00253339"/>
    <w:rsid w:val="0025341C"/>
    <w:rsid w:val="00253617"/>
    <w:rsid w:val="0025364D"/>
    <w:rsid w:val="0025367D"/>
    <w:rsid w:val="00253CD2"/>
    <w:rsid w:val="00253F4B"/>
    <w:rsid w:val="00254061"/>
    <w:rsid w:val="0025414F"/>
    <w:rsid w:val="002542EF"/>
    <w:rsid w:val="00254726"/>
    <w:rsid w:val="002549E4"/>
    <w:rsid w:val="00254A8A"/>
    <w:rsid w:val="00254BB2"/>
    <w:rsid w:val="00254C83"/>
    <w:rsid w:val="00254FD2"/>
    <w:rsid w:val="00255005"/>
    <w:rsid w:val="00255147"/>
    <w:rsid w:val="002554E6"/>
    <w:rsid w:val="0025594C"/>
    <w:rsid w:val="00255B0C"/>
    <w:rsid w:val="00255CF1"/>
    <w:rsid w:val="002560BD"/>
    <w:rsid w:val="00256114"/>
    <w:rsid w:val="00256237"/>
    <w:rsid w:val="00256505"/>
    <w:rsid w:val="00256534"/>
    <w:rsid w:val="002566B8"/>
    <w:rsid w:val="00256AE4"/>
    <w:rsid w:val="00256BC8"/>
    <w:rsid w:val="00256BD0"/>
    <w:rsid w:val="00256C37"/>
    <w:rsid w:val="00256D3A"/>
    <w:rsid w:val="00256D6D"/>
    <w:rsid w:val="00256E54"/>
    <w:rsid w:val="00256FE4"/>
    <w:rsid w:val="002573B3"/>
    <w:rsid w:val="0025753D"/>
    <w:rsid w:val="00257998"/>
    <w:rsid w:val="00257AD7"/>
    <w:rsid w:val="00257BF7"/>
    <w:rsid w:val="00257D4F"/>
    <w:rsid w:val="00257D71"/>
    <w:rsid w:val="00257DAC"/>
    <w:rsid w:val="00257DBD"/>
    <w:rsid w:val="00257DDE"/>
    <w:rsid w:val="002600E6"/>
    <w:rsid w:val="00260601"/>
    <w:rsid w:val="002609C2"/>
    <w:rsid w:val="00260A3C"/>
    <w:rsid w:val="00260AA4"/>
    <w:rsid w:val="00260AF3"/>
    <w:rsid w:val="00260B02"/>
    <w:rsid w:val="00260C86"/>
    <w:rsid w:val="00260DEC"/>
    <w:rsid w:val="00261029"/>
    <w:rsid w:val="00261034"/>
    <w:rsid w:val="0026124D"/>
    <w:rsid w:val="002617B6"/>
    <w:rsid w:val="00261839"/>
    <w:rsid w:val="00261875"/>
    <w:rsid w:val="002618C5"/>
    <w:rsid w:val="00261938"/>
    <w:rsid w:val="00261C88"/>
    <w:rsid w:val="00261E3F"/>
    <w:rsid w:val="00261E6D"/>
    <w:rsid w:val="0026230C"/>
    <w:rsid w:val="00262540"/>
    <w:rsid w:val="002627A5"/>
    <w:rsid w:val="00262C26"/>
    <w:rsid w:val="00262CD6"/>
    <w:rsid w:val="00262E15"/>
    <w:rsid w:val="002635A5"/>
    <w:rsid w:val="002637E1"/>
    <w:rsid w:val="00263946"/>
    <w:rsid w:val="00263970"/>
    <w:rsid w:val="00263D7C"/>
    <w:rsid w:val="00263D81"/>
    <w:rsid w:val="00263F39"/>
    <w:rsid w:val="002640F5"/>
    <w:rsid w:val="002641E7"/>
    <w:rsid w:val="0026426D"/>
    <w:rsid w:val="0026434C"/>
    <w:rsid w:val="002643BF"/>
    <w:rsid w:val="00264847"/>
    <w:rsid w:val="0026484C"/>
    <w:rsid w:val="0026488C"/>
    <w:rsid w:val="00264A7C"/>
    <w:rsid w:val="00264C4B"/>
    <w:rsid w:val="00264D05"/>
    <w:rsid w:val="00264FA5"/>
    <w:rsid w:val="002650A8"/>
    <w:rsid w:val="002650C9"/>
    <w:rsid w:val="002651E6"/>
    <w:rsid w:val="00265279"/>
    <w:rsid w:val="0026539C"/>
    <w:rsid w:val="0026564D"/>
    <w:rsid w:val="002658C4"/>
    <w:rsid w:val="0026594F"/>
    <w:rsid w:val="002659E3"/>
    <w:rsid w:val="00265AC8"/>
    <w:rsid w:val="00265F33"/>
    <w:rsid w:val="0026601E"/>
    <w:rsid w:val="00266087"/>
    <w:rsid w:val="002662C5"/>
    <w:rsid w:val="002663D5"/>
    <w:rsid w:val="00266449"/>
    <w:rsid w:val="00266A95"/>
    <w:rsid w:val="00266C71"/>
    <w:rsid w:val="00266CCB"/>
    <w:rsid w:val="00266CF7"/>
    <w:rsid w:val="00266DCE"/>
    <w:rsid w:val="00266E59"/>
    <w:rsid w:val="00266F43"/>
    <w:rsid w:val="00267274"/>
    <w:rsid w:val="002675D4"/>
    <w:rsid w:val="002675F1"/>
    <w:rsid w:val="002677F1"/>
    <w:rsid w:val="00267A32"/>
    <w:rsid w:val="00267B03"/>
    <w:rsid w:val="002701BF"/>
    <w:rsid w:val="00270437"/>
    <w:rsid w:val="00270481"/>
    <w:rsid w:val="00270526"/>
    <w:rsid w:val="0027090F"/>
    <w:rsid w:val="00270C0C"/>
    <w:rsid w:val="00270C3E"/>
    <w:rsid w:val="00270E64"/>
    <w:rsid w:val="00270F8F"/>
    <w:rsid w:val="0027103F"/>
    <w:rsid w:val="0027105B"/>
    <w:rsid w:val="002712F5"/>
    <w:rsid w:val="00271633"/>
    <w:rsid w:val="00271B0B"/>
    <w:rsid w:val="00271C71"/>
    <w:rsid w:val="00271C9F"/>
    <w:rsid w:val="00271D4C"/>
    <w:rsid w:val="00271F2E"/>
    <w:rsid w:val="002720B2"/>
    <w:rsid w:val="0027245A"/>
    <w:rsid w:val="00272D44"/>
    <w:rsid w:val="00272DA1"/>
    <w:rsid w:val="0027307C"/>
    <w:rsid w:val="00273371"/>
    <w:rsid w:val="0027345C"/>
    <w:rsid w:val="002737D6"/>
    <w:rsid w:val="002738E7"/>
    <w:rsid w:val="00274151"/>
    <w:rsid w:val="0027452E"/>
    <w:rsid w:val="0027462E"/>
    <w:rsid w:val="00274AD4"/>
    <w:rsid w:val="00274B84"/>
    <w:rsid w:val="00274C93"/>
    <w:rsid w:val="00274CFA"/>
    <w:rsid w:val="00274D16"/>
    <w:rsid w:val="00274E31"/>
    <w:rsid w:val="00274E37"/>
    <w:rsid w:val="002750FE"/>
    <w:rsid w:val="002752E6"/>
    <w:rsid w:val="002752F2"/>
    <w:rsid w:val="00275347"/>
    <w:rsid w:val="00275383"/>
    <w:rsid w:val="00275426"/>
    <w:rsid w:val="0027556E"/>
    <w:rsid w:val="00275A29"/>
    <w:rsid w:val="00275B3D"/>
    <w:rsid w:val="00275BC8"/>
    <w:rsid w:val="00276441"/>
    <w:rsid w:val="002765A3"/>
    <w:rsid w:val="00276724"/>
    <w:rsid w:val="00276B28"/>
    <w:rsid w:val="00276B2C"/>
    <w:rsid w:val="00276CC1"/>
    <w:rsid w:val="00276D89"/>
    <w:rsid w:val="0027707A"/>
    <w:rsid w:val="0027735B"/>
    <w:rsid w:val="002774CC"/>
    <w:rsid w:val="00277697"/>
    <w:rsid w:val="00277860"/>
    <w:rsid w:val="00277A4A"/>
    <w:rsid w:val="00277B23"/>
    <w:rsid w:val="00277BD7"/>
    <w:rsid w:val="00277DA0"/>
    <w:rsid w:val="00280157"/>
    <w:rsid w:val="0028016C"/>
    <w:rsid w:val="0028021F"/>
    <w:rsid w:val="00280249"/>
    <w:rsid w:val="0028031A"/>
    <w:rsid w:val="002805D8"/>
    <w:rsid w:val="00280AE8"/>
    <w:rsid w:val="00280BB2"/>
    <w:rsid w:val="00281155"/>
    <w:rsid w:val="002811B0"/>
    <w:rsid w:val="0028125E"/>
    <w:rsid w:val="00281591"/>
    <w:rsid w:val="002815BC"/>
    <w:rsid w:val="002816E8"/>
    <w:rsid w:val="00281C5C"/>
    <w:rsid w:val="00281D5C"/>
    <w:rsid w:val="00281DC3"/>
    <w:rsid w:val="00281E9E"/>
    <w:rsid w:val="00282363"/>
    <w:rsid w:val="00282735"/>
    <w:rsid w:val="002827A6"/>
    <w:rsid w:val="00282983"/>
    <w:rsid w:val="00282A3F"/>
    <w:rsid w:val="0028300B"/>
    <w:rsid w:val="0028301E"/>
    <w:rsid w:val="00283244"/>
    <w:rsid w:val="002834A2"/>
    <w:rsid w:val="00283816"/>
    <w:rsid w:val="002838D2"/>
    <w:rsid w:val="002839DF"/>
    <w:rsid w:val="00283B29"/>
    <w:rsid w:val="00283C89"/>
    <w:rsid w:val="00283CEA"/>
    <w:rsid w:val="00283DE3"/>
    <w:rsid w:val="00284017"/>
    <w:rsid w:val="00284048"/>
    <w:rsid w:val="002841AF"/>
    <w:rsid w:val="00284272"/>
    <w:rsid w:val="002844FC"/>
    <w:rsid w:val="002845E2"/>
    <w:rsid w:val="0028473E"/>
    <w:rsid w:val="00284C30"/>
    <w:rsid w:val="00284E1F"/>
    <w:rsid w:val="00285005"/>
    <w:rsid w:val="00285183"/>
    <w:rsid w:val="00285392"/>
    <w:rsid w:val="002857C5"/>
    <w:rsid w:val="002858BD"/>
    <w:rsid w:val="00285DB2"/>
    <w:rsid w:val="00285E28"/>
    <w:rsid w:val="00285F7E"/>
    <w:rsid w:val="00286099"/>
    <w:rsid w:val="00286456"/>
    <w:rsid w:val="00286460"/>
    <w:rsid w:val="00286931"/>
    <w:rsid w:val="00286BBE"/>
    <w:rsid w:val="0028703A"/>
    <w:rsid w:val="0028706E"/>
    <w:rsid w:val="0028754C"/>
    <w:rsid w:val="00287BA6"/>
    <w:rsid w:val="00287F47"/>
    <w:rsid w:val="00290242"/>
    <w:rsid w:val="0029024E"/>
    <w:rsid w:val="0029057E"/>
    <w:rsid w:val="002907CE"/>
    <w:rsid w:val="0029081D"/>
    <w:rsid w:val="00290D71"/>
    <w:rsid w:val="00290FB2"/>
    <w:rsid w:val="00291018"/>
    <w:rsid w:val="0029115E"/>
    <w:rsid w:val="00291222"/>
    <w:rsid w:val="0029131A"/>
    <w:rsid w:val="00291656"/>
    <w:rsid w:val="00291BE0"/>
    <w:rsid w:val="00291C31"/>
    <w:rsid w:val="00291D90"/>
    <w:rsid w:val="002921EC"/>
    <w:rsid w:val="00292265"/>
    <w:rsid w:val="002924E0"/>
    <w:rsid w:val="00292652"/>
    <w:rsid w:val="0029271B"/>
    <w:rsid w:val="00292976"/>
    <w:rsid w:val="002929BA"/>
    <w:rsid w:val="00292B20"/>
    <w:rsid w:val="00292B4F"/>
    <w:rsid w:val="00292E5F"/>
    <w:rsid w:val="00292F62"/>
    <w:rsid w:val="00292FEA"/>
    <w:rsid w:val="00293345"/>
    <w:rsid w:val="002936C4"/>
    <w:rsid w:val="00293790"/>
    <w:rsid w:val="002938B2"/>
    <w:rsid w:val="00293933"/>
    <w:rsid w:val="00293951"/>
    <w:rsid w:val="00293A3A"/>
    <w:rsid w:val="00293AE4"/>
    <w:rsid w:val="00293C1A"/>
    <w:rsid w:val="00293C6B"/>
    <w:rsid w:val="00293D9F"/>
    <w:rsid w:val="00293F7A"/>
    <w:rsid w:val="00294125"/>
    <w:rsid w:val="0029424E"/>
    <w:rsid w:val="002942BF"/>
    <w:rsid w:val="0029438F"/>
    <w:rsid w:val="0029440A"/>
    <w:rsid w:val="00294483"/>
    <w:rsid w:val="002945A8"/>
    <w:rsid w:val="002946D5"/>
    <w:rsid w:val="00294D2F"/>
    <w:rsid w:val="00294E04"/>
    <w:rsid w:val="00294E59"/>
    <w:rsid w:val="00294F51"/>
    <w:rsid w:val="00295096"/>
    <w:rsid w:val="0029525F"/>
    <w:rsid w:val="002953A1"/>
    <w:rsid w:val="002954BF"/>
    <w:rsid w:val="002954E4"/>
    <w:rsid w:val="0029596E"/>
    <w:rsid w:val="00295D85"/>
    <w:rsid w:val="00295E40"/>
    <w:rsid w:val="002960DE"/>
    <w:rsid w:val="0029613A"/>
    <w:rsid w:val="002961F8"/>
    <w:rsid w:val="002962FE"/>
    <w:rsid w:val="00296395"/>
    <w:rsid w:val="00296561"/>
    <w:rsid w:val="00296715"/>
    <w:rsid w:val="0029681E"/>
    <w:rsid w:val="00296A2A"/>
    <w:rsid w:val="00296A4B"/>
    <w:rsid w:val="00296B39"/>
    <w:rsid w:val="00296B98"/>
    <w:rsid w:val="00296BC0"/>
    <w:rsid w:val="00296BD3"/>
    <w:rsid w:val="00296D14"/>
    <w:rsid w:val="00296FFE"/>
    <w:rsid w:val="002970DB"/>
    <w:rsid w:val="0029712E"/>
    <w:rsid w:val="00297196"/>
    <w:rsid w:val="002972BC"/>
    <w:rsid w:val="00297492"/>
    <w:rsid w:val="0029750E"/>
    <w:rsid w:val="00297770"/>
    <w:rsid w:val="002977DB"/>
    <w:rsid w:val="00297887"/>
    <w:rsid w:val="00297BAD"/>
    <w:rsid w:val="00297E37"/>
    <w:rsid w:val="00297E8A"/>
    <w:rsid w:val="002A000A"/>
    <w:rsid w:val="002A018B"/>
    <w:rsid w:val="002A01DE"/>
    <w:rsid w:val="002A051E"/>
    <w:rsid w:val="002A05FA"/>
    <w:rsid w:val="002A076C"/>
    <w:rsid w:val="002A0A55"/>
    <w:rsid w:val="002A0BDD"/>
    <w:rsid w:val="002A1428"/>
    <w:rsid w:val="002A16A3"/>
    <w:rsid w:val="002A18C7"/>
    <w:rsid w:val="002A1BA7"/>
    <w:rsid w:val="002A1FB8"/>
    <w:rsid w:val="002A211C"/>
    <w:rsid w:val="002A2195"/>
    <w:rsid w:val="002A21CF"/>
    <w:rsid w:val="002A21E0"/>
    <w:rsid w:val="002A2474"/>
    <w:rsid w:val="002A275A"/>
    <w:rsid w:val="002A2E98"/>
    <w:rsid w:val="002A2F1C"/>
    <w:rsid w:val="002A30F7"/>
    <w:rsid w:val="002A33A5"/>
    <w:rsid w:val="002A342F"/>
    <w:rsid w:val="002A35C2"/>
    <w:rsid w:val="002A3602"/>
    <w:rsid w:val="002A3838"/>
    <w:rsid w:val="002A3900"/>
    <w:rsid w:val="002A39D4"/>
    <w:rsid w:val="002A3A7F"/>
    <w:rsid w:val="002A3B5E"/>
    <w:rsid w:val="002A3BBF"/>
    <w:rsid w:val="002A3D3A"/>
    <w:rsid w:val="002A4031"/>
    <w:rsid w:val="002A4068"/>
    <w:rsid w:val="002A41B6"/>
    <w:rsid w:val="002A4237"/>
    <w:rsid w:val="002A42DF"/>
    <w:rsid w:val="002A43A3"/>
    <w:rsid w:val="002A4AD6"/>
    <w:rsid w:val="002A4B0A"/>
    <w:rsid w:val="002A4D35"/>
    <w:rsid w:val="002A4D41"/>
    <w:rsid w:val="002A4DB9"/>
    <w:rsid w:val="002A4E9E"/>
    <w:rsid w:val="002A502C"/>
    <w:rsid w:val="002A512D"/>
    <w:rsid w:val="002A5180"/>
    <w:rsid w:val="002A5205"/>
    <w:rsid w:val="002A52C1"/>
    <w:rsid w:val="002A563A"/>
    <w:rsid w:val="002A56DE"/>
    <w:rsid w:val="002A5708"/>
    <w:rsid w:val="002A58A6"/>
    <w:rsid w:val="002A5BB0"/>
    <w:rsid w:val="002A5C7E"/>
    <w:rsid w:val="002A5CF3"/>
    <w:rsid w:val="002A6624"/>
    <w:rsid w:val="002A6888"/>
    <w:rsid w:val="002A6981"/>
    <w:rsid w:val="002A6A5D"/>
    <w:rsid w:val="002A6C2A"/>
    <w:rsid w:val="002A6C37"/>
    <w:rsid w:val="002A6CE9"/>
    <w:rsid w:val="002A6D78"/>
    <w:rsid w:val="002A6F9D"/>
    <w:rsid w:val="002A7302"/>
    <w:rsid w:val="002A73F1"/>
    <w:rsid w:val="002A74A4"/>
    <w:rsid w:val="002A756D"/>
    <w:rsid w:val="002A765C"/>
    <w:rsid w:val="002A78F1"/>
    <w:rsid w:val="002A7CBC"/>
    <w:rsid w:val="002A7E57"/>
    <w:rsid w:val="002B018C"/>
    <w:rsid w:val="002B032E"/>
    <w:rsid w:val="002B0382"/>
    <w:rsid w:val="002B03E4"/>
    <w:rsid w:val="002B0494"/>
    <w:rsid w:val="002B0659"/>
    <w:rsid w:val="002B070D"/>
    <w:rsid w:val="002B076E"/>
    <w:rsid w:val="002B0896"/>
    <w:rsid w:val="002B089D"/>
    <w:rsid w:val="002B09F4"/>
    <w:rsid w:val="002B0C8F"/>
    <w:rsid w:val="002B0D16"/>
    <w:rsid w:val="002B10CF"/>
    <w:rsid w:val="002B1163"/>
    <w:rsid w:val="002B1965"/>
    <w:rsid w:val="002B1A6B"/>
    <w:rsid w:val="002B1C8B"/>
    <w:rsid w:val="002B229F"/>
    <w:rsid w:val="002B248F"/>
    <w:rsid w:val="002B2793"/>
    <w:rsid w:val="002B27D6"/>
    <w:rsid w:val="002B2869"/>
    <w:rsid w:val="002B2A7C"/>
    <w:rsid w:val="002B2DDC"/>
    <w:rsid w:val="002B2F01"/>
    <w:rsid w:val="002B2F77"/>
    <w:rsid w:val="002B30F9"/>
    <w:rsid w:val="002B31D0"/>
    <w:rsid w:val="002B333B"/>
    <w:rsid w:val="002B33D4"/>
    <w:rsid w:val="002B3650"/>
    <w:rsid w:val="002B36CE"/>
    <w:rsid w:val="002B36FC"/>
    <w:rsid w:val="002B38CD"/>
    <w:rsid w:val="002B39AE"/>
    <w:rsid w:val="002B3BFD"/>
    <w:rsid w:val="002B3C60"/>
    <w:rsid w:val="002B3D37"/>
    <w:rsid w:val="002B3E04"/>
    <w:rsid w:val="002B40BE"/>
    <w:rsid w:val="002B41A4"/>
    <w:rsid w:val="002B427C"/>
    <w:rsid w:val="002B42D2"/>
    <w:rsid w:val="002B43D1"/>
    <w:rsid w:val="002B43E5"/>
    <w:rsid w:val="002B4468"/>
    <w:rsid w:val="002B4696"/>
    <w:rsid w:val="002B470E"/>
    <w:rsid w:val="002B4E3C"/>
    <w:rsid w:val="002B4F4A"/>
    <w:rsid w:val="002B5242"/>
    <w:rsid w:val="002B5639"/>
    <w:rsid w:val="002B58B9"/>
    <w:rsid w:val="002B5901"/>
    <w:rsid w:val="002B6196"/>
    <w:rsid w:val="002B6367"/>
    <w:rsid w:val="002B65B9"/>
    <w:rsid w:val="002B6A7F"/>
    <w:rsid w:val="002B6B0A"/>
    <w:rsid w:val="002B6F51"/>
    <w:rsid w:val="002B6F6A"/>
    <w:rsid w:val="002B731B"/>
    <w:rsid w:val="002B74E5"/>
    <w:rsid w:val="002B76DF"/>
    <w:rsid w:val="002B77AF"/>
    <w:rsid w:val="002B7970"/>
    <w:rsid w:val="002B7DF4"/>
    <w:rsid w:val="002C0048"/>
    <w:rsid w:val="002C0059"/>
    <w:rsid w:val="002C040D"/>
    <w:rsid w:val="002C05C7"/>
    <w:rsid w:val="002C0626"/>
    <w:rsid w:val="002C0C08"/>
    <w:rsid w:val="002C0EDD"/>
    <w:rsid w:val="002C0FD5"/>
    <w:rsid w:val="002C0FDF"/>
    <w:rsid w:val="002C1157"/>
    <w:rsid w:val="002C13C9"/>
    <w:rsid w:val="002C17E5"/>
    <w:rsid w:val="002C195F"/>
    <w:rsid w:val="002C1A41"/>
    <w:rsid w:val="002C1AF6"/>
    <w:rsid w:val="002C1B0C"/>
    <w:rsid w:val="002C1EFB"/>
    <w:rsid w:val="002C20A3"/>
    <w:rsid w:val="002C20F7"/>
    <w:rsid w:val="002C2242"/>
    <w:rsid w:val="002C230B"/>
    <w:rsid w:val="002C2351"/>
    <w:rsid w:val="002C2489"/>
    <w:rsid w:val="002C2836"/>
    <w:rsid w:val="002C28DA"/>
    <w:rsid w:val="002C2BBC"/>
    <w:rsid w:val="002C2CBA"/>
    <w:rsid w:val="002C320D"/>
    <w:rsid w:val="002C32BA"/>
    <w:rsid w:val="002C39F1"/>
    <w:rsid w:val="002C3D06"/>
    <w:rsid w:val="002C3D92"/>
    <w:rsid w:val="002C3F4D"/>
    <w:rsid w:val="002C40FE"/>
    <w:rsid w:val="002C436A"/>
    <w:rsid w:val="002C4439"/>
    <w:rsid w:val="002C4581"/>
    <w:rsid w:val="002C470E"/>
    <w:rsid w:val="002C4A08"/>
    <w:rsid w:val="002C4B43"/>
    <w:rsid w:val="002C4F50"/>
    <w:rsid w:val="002C4F6F"/>
    <w:rsid w:val="002C50F9"/>
    <w:rsid w:val="002C558A"/>
    <w:rsid w:val="002C55D1"/>
    <w:rsid w:val="002C5699"/>
    <w:rsid w:val="002C56E6"/>
    <w:rsid w:val="002C576A"/>
    <w:rsid w:val="002C5FDA"/>
    <w:rsid w:val="002C6063"/>
    <w:rsid w:val="002C6359"/>
    <w:rsid w:val="002C648E"/>
    <w:rsid w:val="002C6669"/>
    <w:rsid w:val="002C6696"/>
    <w:rsid w:val="002C6867"/>
    <w:rsid w:val="002C6BE7"/>
    <w:rsid w:val="002C7A5A"/>
    <w:rsid w:val="002C7CB7"/>
    <w:rsid w:val="002C7EC8"/>
    <w:rsid w:val="002C7EDF"/>
    <w:rsid w:val="002C7FF9"/>
    <w:rsid w:val="002D000A"/>
    <w:rsid w:val="002D01FB"/>
    <w:rsid w:val="002D0268"/>
    <w:rsid w:val="002D03C5"/>
    <w:rsid w:val="002D0971"/>
    <w:rsid w:val="002D0A69"/>
    <w:rsid w:val="002D0CF8"/>
    <w:rsid w:val="002D0D7A"/>
    <w:rsid w:val="002D0E6B"/>
    <w:rsid w:val="002D0FA4"/>
    <w:rsid w:val="002D11A7"/>
    <w:rsid w:val="002D1317"/>
    <w:rsid w:val="002D1322"/>
    <w:rsid w:val="002D1333"/>
    <w:rsid w:val="002D1641"/>
    <w:rsid w:val="002D17D2"/>
    <w:rsid w:val="002D1CF7"/>
    <w:rsid w:val="002D1D1D"/>
    <w:rsid w:val="002D2180"/>
    <w:rsid w:val="002D21A8"/>
    <w:rsid w:val="002D225E"/>
    <w:rsid w:val="002D2474"/>
    <w:rsid w:val="002D293D"/>
    <w:rsid w:val="002D2A60"/>
    <w:rsid w:val="002D3068"/>
    <w:rsid w:val="002D30C1"/>
    <w:rsid w:val="002D30E1"/>
    <w:rsid w:val="002D3313"/>
    <w:rsid w:val="002D3340"/>
    <w:rsid w:val="002D3358"/>
    <w:rsid w:val="002D340E"/>
    <w:rsid w:val="002D361C"/>
    <w:rsid w:val="002D3634"/>
    <w:rsid w:val="002D3744"/>
    <w:rsid w:val="002D37E3"/>
    <w:rsid w:val="002D3B3A"/>
    <w:rsid w:val="002D3D7B"/>
    <w:rsid w:val="002D3F0B"/>
    <w:rsid w:val="002D407B"/>
    <w:rsid w:val="002D41A0"/>
    <w:rsid w:val="002D42D5"/>
    <w:rsid w:val="002D4648"/>
    <w:rsid w:val="002D47E0"/>
    <w:rsid w:val="002D4934"/>
    <w:rsid w:val="002D4A84"/>
    <w:rsid w:val="002D4B21"/>
    <w:rsid w:val="002D4B44"/>
    <w:rsid w:val="002D4DE8"/>
    <w:rsid w:val="002D4F2D"/>
    <w:rsid w:val="002D4F41"/>
    <w:rsid w:val="002D57BD"/>
    <w:rsid w:val="002D59E7"/>
    <w:rsid w:val="002D5E1C"/>
    <w:rsid w:val="002D644A"/>
    <w:rsid w:val="002D65CD"/>
    <w:rsid w:val="002D6917"/>
    <w:rsid w:val="002D6980"/>
    <w:rsid w:val="002D6EDD"/>
    <w:rsid w:val="002D7062"/>
    <w:rsid w:val="002D73C7"/>
    <w:rsid w:val="002D7436"/>
    <w:rsid w:val="002D753C"/>
    <w:rsid w:val="002D7689"/>
    <w:rsid w:val="002D76B0"/>
    <w:rsid w:val="002D777C"/>
    <w:rsid w:val="002D778C"/>
    <w:rsid w:val="002D7986"/>
    <w:rsid w:val="002D7A3D"/>
    <w:rsid w:val="002D7B93"/>
    <w:rsid w:val="002D7C43"/>
    <w:rsid w:val="002E0007"/>
    <w:rsid w:val="002E01B2"/>
    <w:rsid w:val="002E0249"/>
    <w:rsid w:val="002E076A"/>
    <w:rsid w:val="002E0BE4"/>
    <w:rsid w:val="002E0C2B"/>
    <w:rsid w:val="002E0C4A"/>
    <w:rsid w:val="002E0D07"/>
    <w:rsid w:val="002E10DC"/>
    <w:rsid w:val="002E1269"/>
    <w:rsid w:val="002E1358"/>
    <w:rsid w:val="002E15BD"/>
    <w:rsid w:val="002E17B7"/>
    <w:rsid w:val="002E17DD"/>
    <w:rsid w:val="002E1954"/>
    <w:rsid w:val="002E1963"/>
    <w:rsid w:val="002E1A20"/>
    <w:rsid w:val="002E1AAA"/>
    <w:rsid w:val="002E1B07"/>
    <w:rsid w:val="002E1CEE"/>
    <w:rsid w:val="002E1FEF"/>
    <w:rsid w:val="002E2082"/>
    <w:rsid w:val="002E230E"/>
    <w:rsid w:val="002E233A"/>
    <w:rsid w:val="002E2632"/>
    <w:rsid w:val="002E263C"/>
    <w:rsid w:val="002E278C"/>
    <w:rsid w:val="002E2D03"/>
    <w:rsid w:val="002E2D18"/>
    <w:rsid w:val="002E2D4C"/>
    <w:rsid w:val="002E2FCE"/>
    <w:rsid w:val="002E31ED"/>
    <w:rsid w:val="002E3232"/>
    <w:rsid w:val="002E356E"/>
    <w:rsid w:val="002E36AE"/>
    <w:rsid w:val="002E36EC"/>
    <w:rsid w:val="002E3945"/>
    <w:rsid w:val="002E3CD3"/>
    <w:rsid w:val="002E3D81"/>
    <w:rsid w:val="002E3D98"/>
    <w:rsid w:val="002E3E3B"/>
    <w:rsid w:val="002E3F67"/>
    <w:rsid w:val="002E3FFE"/>
    <w:rsid w:val="002E405B"/>
    <w:rsid w:val="002E4079"/>
    <w:rsid w:val="002E4194"/>
    <w:rsid w:val="002E437F"/>
    <w:rsid w:val="002E43AC"/>
    <w:rsid w:val="002E44BF"/>
    <w:rsid w:val="002E44FE"/>
    <w:rsid w:val="002E4527"/>
    <w:rsid w:val="002E4814"/>
    <w:rsid w:val="002E4832"/>
    <w:rsid w:val="002E50CB"/>
    <w:rsid w:val="002E5194"/>
    <w:rsid w:val="002E51B5"/>
    <w:rsid w:val="002E535E"/>
    <w:rsid w:val="002E542B"/>
    <w:rsid w:val="002E54DF"/>
    <w:rsid w:val="002E583C"/>
    <w:rsid w:val="002E5DAB"/>
    <w:rsid w:val="002E64A8"/>
    <w:rsid w:val="002E6525"/>
    <w:rsid w:val="002E6526"/>
    <w:rsid w:val="002E6E4D"/>
    <w:rsid w:val="002E6E63"/>
    <w:rsid w:val="002E72F6"/>
    <w:rsid w:val="002E7780"/>
    <w:rsid w:val="002E7BF0"/>
    <w:rsid w:val="002E7C2F"/>
    <w:rsid w:val="002E7F31"/>
    <w:rsid w:val="002F012E"/>
    <w:rsid w:val="002F03E8"/>
    <w:rsid w:val="002F0445"/>
    <w:rsid w:val="002F075F"/>
    <w:rsid w:val="002F0820"/>
    <w:rsid w:val="002F08EA"/>
    <w:rsid w:val="002F09A3"/>
    <w:rsid w:val="002F0A46"/>
    <w:rsid w:val="002F0B56"/>
    <w:rsid w:val="002F0D32"/>
    <w:rsid w:val="002F0D50"/>
    <w:rsid w:val="002F1019"/>
    <w:rsid w:val="002F12E0"/>
    <w:rsid w:val="002F1459"/>
    <w:rsid w:val="002F1AB5"/>
    <w:rsid w:val="002F1AC7"/>
    <w:rsid w:val="002F1C58"/>
    <w:rsid w:val="002F1E99"/>
    <w:rsid w:val="002F20DF"/>
    <w:rsid w:val="002F20EA"/>
    <w:rsid w:val="002F2108"/>
    <w:rsid w:val="002F2298"/>
    <w:rsid w:val="002F23D3"/>
    <w:rsid w:val="002F2400"/>
    <w:rsid w:val="002F27EB"/>
    <w:rsid w:val="002F29A8"/>
    <w:rsid w:val="002F29B5"/>
    <w:rsid w:val="002F2A0E"/>
    <w:rsid w:val="002F2DA3"/>
    <w:rsid w:val="002F3468"/>
    <w:rsid w:val="002F34F9"/>
    <w:rsid w:val="002F362C"/>
    <w:rsid w:val="002F39E8"/>
    <w:rsid w:val="002F3AC0"/>
    <w:rsid w:val="002F3AD6"/>
    <w:rsid w:val="002F3BA2"/>
    <w:rsid w:val="002F3C6C"/>
    <w:rsid w:val="002F3D83"/>
    <w:rsid w:val="002F4167"/>
    <w:rsid w:val="002F42AF"/>
    <w:rsid w:val="002F43CC"/>
    <w:rsid w:val="002F49B5"/>
    <w:rsid w:val="002F4C61"/>
    <w:rsid w:val="002F4D2E"/>
    <w:rsid w:val="002F4E2D"/>
    <w:rsid w:val="002F4E81"/>
    <w:rsid w:val="002F50CD"/>
    <w:rsid w:val="002F50EB"/>
    <w:rsid w:val="002F512D"/>
    <w:rsid w:val="002F51E0"/>
    <w:rsid w:val="002F536D"/>
    <w:rsid w:val="002F56F3"/>
    <w:rsid w:val="002F57C8"/>
    <w:rsid w:val="002F5AE8"/>
    <w:rsid w:val="002F5AF8"/>
    <w:rsid w:val="002F5E9E"/>
    <w:rsid w:val="002F617C"/>
    <w:rsid w:val="002F63EB"/>
    <w:rsid w:val="002F646E"/>
    <w:rsid w:val="002F6499"/>
    <w:rsid w:val="002F64D9"/>
    <w:rsid w:val="002F6739"/>
    <w:rsid w:val="002F6A62"/>
    <w:rsid w:val="002F6B6A"/>
    <w:rsid w:val="002F6DCD"/>
    <w:rsid w:val="002F6F86"/>
    <w:rsid w:val="002F70E4"/>
    <w:rsid w:val="002F7224"/>
    <w:rsid w:val="002F7A8E"/>
    <w:rsid w:val="002F7C9B"/>
    <w:rsid w:val="002F7D3F"/>
    <w:rsid w:val="002F7EEE"/>
    <w:rsid w:val="00300495"/>
    <w:rsid w:val="00300575"/>
    <w:rsid w:val="003006EE"/>
    <w:rsid w:val="003007BF"/>
    <w:rsid w:val="00300A95"/>
    <w:rsid w:val="00300B46"/>
    <w:rsid w:val="00300E61"/>
    <w:rsid w:val="003010DE"/>
    <w:rsid w:val="0030115B"/>
    <w:rsid w:val="00301248"/>
    <w:rsid w:val="0030130E"/>
    <w:rsid w:val="00301A8B"/>
    <w:rsid w:val="00301B22"/>
    <w:rsid w:val="00301C00"/>
    <w:rsid w:val="00301D30"/>
    <w:rsid w:val="00301EFC"/>
    <w:rsid w:val="0030222F"/>
    <w:rsid w:val="00302340"/>
    <w:rsid w:val="00302348"/>
    <w:rsid w:val="003024A9"/>
    <w:rsid w:val="0030294C"/>
    <w:rsid w:val="0030298B"/>
    <w:rsid w:val="00302B91"/>
    <w:rsid w:val="00302C99"/>
    <w:rsid w:val="00302CFA"/>
    <w:rsid w:val="00302EBC"/>
    <w:rsid w:val="00302F61"/>
    <w:rsid w:val="00303148"/>
    <w:rsid w:val="003031A3"/>
    <w:rsid w:val="00303256"/>
    <w:rsid w:val="003034E5"/>
    <w:rsid w:val="00303976"/>
    <w:rsid w:val="003039F1"/>
    <w:rsid w:val="00303B3D"/>
    <w:rsid w:val="00303DAE"/>
    <w:rsid w:val="00303E66"/>
    <w:rsid w:val="00303EDF"/>
    <w:rsid w:val="00304093"/>
    <w:rsid w:val="003040AA"/>
    <w:rsid w:val="00304376"/>
    <w:rsid w:val="003045B4"/>
    <w:rsid w:val="0030467F"/>
    <w:rsid w:val="00304739"/>
    <w:rsid w:val="00304813"/>
    <w:rsid w:val="00304A68"/>
    <w:rsid w:val="00304CC6"/>
    <w:rsid w:val="00304DEA"/>
    <w:rsid w:val="00304FAE"/>
    <w:rsid w:val="00305017"/>
    <w:rsid w:val="00305052"/>
    <w:rsid w:val="003051C7"/>
    <w:rsid w:val="003053A7"/>
    <w:rsid w:val="003053C0"/>
    <w:rsid w:val="0030583B"/>
    <w:rsid w:val="0030589C"/>
    <w:rsid w:val="0030598A"/>
    <w:rsid w:val="00305A4F"/>
    <w:rsid w:val="00305A79"/>
    <w:rsid w:val="00305E76"/>
    <w:rsid w:val="00306013"/>
    <w:rsid w:val="00306082"/>
    <w:rsid w:val="00306158"/>
    <w:rsid w:val="0030621F"/>
    <w:rsid w:val="00306269"/>
    <w:rsid w:val="00306428"/>
    <w:rsid w:val="00306985"/>
    <w:rsid w:val="00306C81"/>
    <w:rsid w:val="00306E28"/>
    <w:rsid w:val="00307055"/>
    <w:rsid w:val="00307468"/>
    <w:rsid w:val="003074B7"/>
    <w:rsid w:val="003074F9"/>
    <w:rsid w:val="0030769B"/>
    <w:rsid w:val="00307967"/>
    <w:rsid w:val="003079C3"/>
    <w:rsid w:val="00307CCB"/>
    <w:rsid w:val="00307D03"/>
    <w:rsid w:val="0031008C"/>
    <w:rsid w:val="0031027C"/>
    <w:rsid w:val="00310303"/>
    <w:rsid w:val="003103FA"/>
    <w:rsid w:val="00310421"/>
    <w:rsid w:val="00310A76"/>
    <w:rsid w:val="00310C46"/>
    <w:rsid w:val="00310E1D"/>
    <w:rsid w:val="00310FF0"/>
    <w:rsid w:val="00310FF5"/>
    <w:rsid w:val="003111D8"/>
    <w:rsid w:val="00311324"/>
    <w:rsid w:val="00311471"/>
    <w:rsid w:val="003116FB"/>
    <w:rsid w:val="0031178B"/>
    <w:rsid w:val="003118A8"/>
    <w:rsid w:val="003119C2"/>
    <w:rsid w:val="00311CBB"/>
    <w:rsid w:val="003120E2"/>
    <w:rsid w:val="0031239A"/>
    <w:rsid w:val="0031242B"/>
    <w:rsid w:val="00312573"/>
    <w:rsid w:val="00312803"/>
    <w:rsid w:val="003128E5"/>
    <w:rsid w:val="00312E4F"/>
    <w:rsid w:val="003130B1"/>
    <w:rsid w:val="003137D3"/>
    <w:rsid w:val="00313A8D"/>
    <w:rsid w:val="00313C88"/>
    <w:rsid w:val="00314430"/>
    <w:rsid w:val="0031475D"/>
    <w:rsid w:val="00314A38"/>
    <w:rsid w:val="00314CFA"/>
    <w:rsid w:val="00314EE8"/>
    <w:rsid w:val="003151F3"/>
    <w:rsid w:val="00315569"/>
    <w:rsid w:val="00315587"/>
    <w:rsid w:val="003155FA"/>
    <w:rsid w:val="0031580B"/>
    <w:rsid w:val="00315989"/>
    <w:rsid w:val="00315BAA"/>
    <w:rsid w:val="00315C2A"/>
    <w:rsid w:val="00315C4E"/>
    <w:rsid w:val="00315CD4"/>
    <w:rsid w:val="00315E5F"/>
    <w:rsid w:val="00316187"/>
    <w:rsid w:val="00316322"/>
    <w:rsid w:val="00316935"/>
    <w:rsid w:val="00316B3F"/>
    <w:rsid w:val="00316CD4"/>
    <w:rsid w:val="00316F55"/>
    <w:rsid w:val="00317025"/>
    <w:rsid w:val="003170C8"/>
    <w:rsid w:val="00317308"/>
    <w:rsid w:val="003175E1"/>
    <w:rsid w:val="003177CF"/>
    <w:rsid w:val="00317A4E"/>
    <w:rsid w:val="003202CC"/>
    <w:rsid w:val="00320394"/>
    <w:rsid w:val="003203AF"/>
    <w:rsid w:val="00320547"/>
    <w:rsid w:val="00320899"/>
    <w:rsid w:val="00320952"/>
    <w:rsid w:val="00320F69"/>
    <w:rsid w:val="00320FD0"/>
    <w:rsid w:val="00321127"/>
    <w:rsid w:val="00321477"/>
    <w:rsid w:val="003214FD"/>
    <w:rsid w:val="00321767"/>
    <w:rsid w:val="003217D8"/>
    <w:rsid w:val="0032194F"/>
    <w:rsid w:val="00321D77"/>
    <w:rsid w:val="00321F55"/>
    <w:rsid w:val="003221D5"/>
    <w:rsid w:val="00322268"/>
    <w:rsid w:val="00322343"/>
    <w:rsid w:val="003228A0"/>
    <w:rsid w:val="00322904"/>
    <w:rsid w:val="003229DD"/>
    <w:rsid w:val="00322ACD"/>
    <w:rsid w:val="00322B3F"/>
    <w:rsid w:val="00322BFF"/>
    <w:rsid w:val="00322C1F"/>
    <w:rsid w:val="00322D51"/>
    <w:rsid w:val="00322E82"/>
    <w:rsid w:val="003230C2"/>
    <w:rsid w:val="003231E1"/>
    <w:rsid w:val="003233C3"/>
    <w:rsid w:val="003234F1"/>
    <w:rsid w:val="00323883"/>
    <w:rsid w:val="0032390D"/>
    <w:rsid w:val="00323ABA"/>
    <w:rsid w:val="00323C34"/>
    <w:rsid w:val="00323E06"/>
    <w:rsid w:val="0032434E"/>
    <w:rsid w:val="003244C9"/>
    <w:rsid w:val="00324791"/>
    <w:rsid w:val="0032486C"/>
    <w:rsid w:val="003248C0"/>
    <w:rsid w:val="00324AA4"/>
    <w:rsid w:val="00324B6B"/>
    <w:rsid w:val="00324B75"/>
    <w:rsid w:val="00324BC9"/>
    <w:rsid w:val="00324C47"/>
    <w:rsid w:val="00324D20"/>
    <w:rsid w:val="00324FC5"/>
    <w:rsid w:val="00325165"/>
    <w:rsid w:val="0032529D"/>
    <w:rsid w:val="00325549"/>
    <w:rsid w:val="0032566E"/>
    <w:rsid w:val="00325717"/>
    <w:rsid w:val="00325913"/>
    <w:rsid w:val="00325990"/>
    <w:rsid w:val="00325A05"/>
    <w:rsid w:val="00325C37"/>
    <w:rsid w:val="00325F12"/>
    <w:rsid w:val="003264FA"/>
    <w:rsid w:val="00326898"/>
    <w:rsid w:val="00326A97"/>
    <w:rsid w:val="00326BE5"/>
    <w:rsid w:val="00326D32"/>
    <w:rsid w:val="00326D71"/>
    <w:rsid w:val="00326F8D"/>
    <w:rsid w:val="003272CD"/>
    <w:rsid w:val="00327375"/>
    <w:rsid w:val="003277F0"/>
    <w:rsid w:val="0032789B"/>
    <w:rsid w:val="00327964"/>
    <w:rsid w:val="00327A83"/>
    <w:rsid w:val="00327AF3"/>
    <w:rsid w:val="00327BEA"/>
    <w:rsid w:val="00327C2A"/>
    <w:rsid w:val="0033025A"/>
    <w:rsid w:val="00330642"/>
    <w:rsid w:val="00330DA3"/>
    <w:rsid w:val="00330E16"/>
    <w:rsid w:val="00331143"/>
    <w:rsid w:val="00331233"/>
    <w:rsid w:val="00331277"/>
    <w:rsid w:val="00331313"/>
    <w:rsid w:val="00331349"/>
    <w:rsid w:val="00331448"/>
    <w:rsid w:val="00331578"/>
    <w:rsid w:val="00331624"/>
    <w:rsid w:val="00331652"/>
    <w:rsid w:val="003318A4"/>
    <w:rsid w:val="00331C57"/>
    <w:rsid w:val="00331CE1"/>
    <w:rsid w:val="00331DAD"/>
    <w:rsid w:val="00331E7C"/>
    <w:rsid w:val="00332124"/>
    <w:rsid w:val="0033246D"/>
    <w:rsid w:val="003324DC"/>
    <w:rsid w:val="00332561"/>
    <w:rsid w:val="003325EE"/>
    <w:rsid w:val="00332605"/>
    <w:rsid w:val="0033284C"/>
    <w:rsid w:val="003328F9"/>
    <w:rsid w:val="00332A4F"/>
    <w:rsid w:val="00332B68"/>
    <w:rsid w:val="00332BA8"/>
    <w:rsid w:val="00332D9C"/>
    <w:rsid w:val="00332E12"/>
    <w:rsid w:val="003330C3"/>
    <w:rsid w:val="0033382C"/>
    <w:rsid w:val="0033388B"/>
    <w:rsid w:val="00333900"/>
    <w:rsid w:val="00333B6B"/>
    <w:rsid w:val="00333FD0"/>
    <w:rsid w:val="003341C9"/>
    <w:rsid w:val="003342A2"/>
    <w:rsid w:val="003342E1"/>
    <w:rsid w:val="00334446"/>
    <w:rsid w:val="00334449"/>
    <w:rsid w:val="0033458D"/>
    <w:rsid w:val="003345EC"/>
    <w:rsid w:val="0033485C"/>
    <w:rsid w:val="0033492C"/>
    <w:rsid w:val="0033496C"/>
    <w:rsid w:val="00334ED4"/>
    <w:rsid w:val="00334F1A"/>
    <w:rsid w:val="0033524E"/>
    <w:rsid w:val="00335296"/>
    <w:rsid w:val="003352A6"/>
    <w:rsid w:val="00335D96"/>
    <w:rsid w:val="00335EF6"/>
    <w:rsid w:val="003361C9"/>
    <w:rsid w:val="0033634A"/>
    <w:rsid w:val="003363BD"/>
    <w:rsid w:val="003365EE"/>
    <w:rsid w:val="0033678C"/>
    <w:rsid w:val="003368BD"/>
    <w:rsid w:val="00336BAC"/>
    <w:rsid w:val="00336C51"/>
    <w:rsid w:val="00336C8E"/>
    <w:rsid w:val="00336DD9"/>
    <w:rsid w:val="00337584"/>
    <w:rsid w:val="00337B5E"/>
    <w:rsid w:val="00340038"/>
    <w:rsid w:val="00340087"/>
    <w:rsid w:val="003400E0"/>
    <w:rsid w:val="00340109"/>
    <w:rsid w:val="0034086A"/>
    <w:rsid w:val="00340A98"/>
    <w:rsid w:val="00340FE8"/>
    <w:rsid w:val="00341272"/>
    <w:rsid w:val="00341304"/>
    <w:rsid w:val="003413A9"/>
    <w:rsid w:val="00341486"/>
    <w:rsid w:val="0034174D"/>
    <w:rsid w:val="003417DB"/>
    <w:rsid w:val="0034195D"/>
    <w:rsid w:val="003420C9"/>
    <w:rsid w:val="00342149"/>
    <w:rsid w:val="0034243F"/>
    <w:rsid w:val="003424CB"/>
    <w:rsid w:val="0034276F"/>
    <w:rsid w:val="0034279E"/>
    <w:rsid w:val="003428EB"/>
    <w:rsid w:val="00342CD9"/>
    <w:rsid w:val="00342D82"/>
    <w:rsid w:val="0034314C"/>
    <w:rsid w:val="00343277"/>
    <w:rsid w:val="00343309"/>
    <w:rsid w:val="00343363"/>
    <w:rsid w:val="00343565"/>
    <w:rsid w:val="003435C3"/>
    <w:rsid w:val="003436F5"/>
    <w:rsid w:val="003439A4"/>
    <w:rsid w:val="00343B38"/>
    <w:rsid w:val="00343D1A"/>
    <w:rsid w:val="00343EE2"/>
    <w:rsid w:val="003440AC"/>
    <w:rsid w:val="00344317"/>
    <w:rsid w:val="003443FE"/>
    <w:rsid w:val="0034449B"/>
    <w:rsid w:val="00344699"/>
    <w:rsid w:val="00344B70"/>
    <w:rsid w:val="00344B96"/>
    <w:rsid w:val="00344D02"/>
    <w:rsid w:val="00344DCB"/>
    <w:rsid w:val="00345031"/>
    <w:rsid w:val="0034515E"/>
    <w:rsid w:val="00345661"/>
    <w:rsid w:val="0034574E"/>
    <w:rsid w:val="003457D7"/>
    <w:rsid w:val="0034588F"/>
    <w:rsid w:val="00345C06"/>
    <w:rsid w:val="00345C72"/>
    <w:rsid w:val="00345DEA"/>
    <w:rsid w:val="00345EFE"/>
    <w:rsid w:val="00345F16"/>
    <w:rsid w:val="00345F89"/>
    <w:rsid w:val="0034625B"/>
    <w:rsid w:val="0034655C"/>
    <w:rsid w:val="003465C9"/>
    <w:rsid w:val="0034698A"/>
    <w:rsid w:val="00346C52"/>
    <w:rsid w:val="00347287"/>
    <w:rsid w:val="003478DA"/>
    <w:rsid w:val="0034795A"/>
    <w:rsid w:val="00347ABC"/>
    <w:rsid w:val="00347AC8"/>
    <w:rsid w:val="00347BF0"/>
    <w:rsid w:val="00347CE2"/>
    <w:rsid w:val="00347F2E"/>
    <w:rsid w:val="00347FE7"/>
    <w:rsid w:val="00347FEA"/>
    <w:rsid w:val="003501C3"/>
    <w:rsid w:val="00350233"/>
    <w:rsid w:val="003502FD"/>
    <w:rsid w:val="00350518"/>
    <w:rsid w:val="003506AC"/>
    <w:rsid w:val="00350B50"/>
    <w:rsid w:val="00350BAA"/>
    <w:rsid w:val="00350D5B"/>
    <w:rsid w:val="00350F0B"/>
    <w:rsid w:val="0035100E"/>
    <w:rsid w:val="00351185"/>
    <w:rsid w:val="00351495"/>
    <w:rsid w:val="0035183E"/>
    <w:rsid w:val="0035186A"/>
    <w:rsid w:val="00351894"/>
    <w:rsid w:val="00351C23"/>
    <w:rsid w:val="00352092"/>
    <w:rsid w:val="003523C9"/>
    <w:rsid w:val="003525A7"/>
    <w:rsid w:val="003525EB"/>
    <w:rsid w:val="003526CE"/>
    <w:rsid w:val="00352706"/>
    <w:rsid w:val="003529DB"/>
    <w:rsid w:val="00352B8C"/>
    <w:rsid w:val="00352DE7"/>
    <w:rsid w:val="00352E70"/>
    <w:rsid w:val="00352F17"/>
    <w:rsid w:val="00353176"/>
    <w:rsid w:val="003531E5"/>
    <w:rsid w:val="0035322C"/>
    <w:rsid w:val="00353653"/>
    <w:rsid w:val="003537F2"/>
    <w:rsid w:val="00353883"/>
    <w:rsid w:val="00353D73"/>
    <w:rsid w:val="00353DC6"/>
    <w:rsid w:val="00354065"/>
    <w:rsid w:val="00354210"/>
    <w:rsid w:val="0035469D"/>
    <w:rsid w:val="00354944"/>
    <w:rsid w:val="00354BBF"/>
    <w:rsid w:val="00354FB4"/>
    <w:rsid w:val="00354FDC"/>
    <w:rsid w:val="003556DE"/>
    <w:rsid w:val="00355783"/>
    <w:rsid w:val="0035578C"/>
    <w:rsid w:val="003557C5"/>
    <w:rsid w:val="00355A7E"/>
    <w:rsid w:val="00355A9A"/>
    <w:rsid w:val="00355AE9"/>
    <w:rsid w:val="00355BC0"/>
    <w:rsid w:val="00355C94"/>
    <w:rsid w:val="00355CEE"/>
    <w:rsid w:val="00356088"/>
    <w:rsid w:val="003564CC"/>
    <w:rsid w:val="003564E4"/>
    <w:rsid w:val="0035662D"/>
    <w:rsid w:val="0035674D"/>
    <w:rsid w:val="00356D22"/>
    <w:rsid w:val="00356DB9"/>
    <w:rsid w:val="00356EBE"/>
    <w:rsid w:val="00356F5E"/>
    <w:rsid w:val="0035744E"/>
    <w:rsid w:val="00357729"/>
    <w:rsid w:val="0035775C"/>
    <w:rsid w:val="003577C8"/>
    <w:rsid w:val="003579BE"/>
    <w:rsid w:val="00357CBF"/>
    <w:rsid w:val="00357FF0"/>
    <w:rsid w:val="003601AD"/>
    <w:rsid w:val="00360B82"/>
    <w:rsid w:val="00360CA1"/>
    <w:rsid w:val="003610DA"/>
    <w:rsid w:val="003616E2"/>
    <w:rsid w:val="00361FD8"/>
    <w:rsid w:val="003621C8"/>
    <w:rsid w:val="00362557"/>
    <w:rsid w:val="00362B3D"/>
    <w:rsid w:val="00362DEF"/>
    <w:rsid w:val="00362F64"/>
    <w:rsid w:val="00362F9C"/>
    <w:rsid w:val="00363196"/>
    <w:rsid w:val="00363498"/>
    <w:rsid w:val="00363641"/>
    <w:rsid w:val="0036368C"/>
    <w:rsid w:val="0036379D"/>
    <w:rsid w:val="00363931"/>
    <w:rsid w:val="00363DBE"/>
    <w:rsid w:val="003640DD"/>
    <w:rsid w:val="0036443C"/>
    <w:rsid w:val="00364509"/>
    <w:rsid w:val="0036475A"/>
    <w:rsid w:val="00364B3E"/>
    <w:rsid w:val="00364EAF"/>
    <w:rsid w:val="00364ECB"/>
    <w:rsid w:val="00365177"/>
    <w:rsid w:val="00365190"/>
    <w:rsid w:val="00365374"/>
    <w:rsid w:val="0036552B"/>
    <w:rsid w:val="00365685"/>
    <w:rsid w:val="0036593B"/>
    <w:rsid w:val="00365951"/>
    <w:rsid w:val="00365FA2"/>
    <w:rsid w:val="00366054"/>
    <w:rsid w:val="003660B5"/>
    <w:rsid w:val="0036624E"/>
    <w:rsid w:val="003662F2"/>
    <w:rsid w:val="0036646C"/>
    <w:rsid w:val="00366490"/>
    <w:rsid w:val="003665BE"/>
    <w:rsid w:val="003669D0"/>
    <w:rsid w:val="00366A63"/>
    <w:rsid w:val="00366AB6"/>
    <w:rsid w:val="00366B29"/>
    <w:rsid w:val="00367234"/>
    <w:rsid w:val="0036768E"/>
    <w:rsid w:val="00367694"/>
    <w:rsid w:val="003677DA"/>
    <w:rsid w:val="0036789F"/>
    <w:rsid w:val="00367935"/>
    <w:rsid w:val="00367A13"/>
    <w:rsid w:val="00367BB2"/>
    <w:rsid w:val="00367BE9"/>
    <w:rsid w:val="00367D1B"/>
    <w:rsid w:val="00367FD2"/>
    <w:rsid w:val="00370013"/>
    <w:rsid w:val="0037012A"/>
    <w:rsid w:val="0037029A"/>
    <w:rsid w:val="0037032B"/>
    <w:rsid w:val="0037037E"/>
    <w:rsid w:val="0037073A"/>
    <w:rsid w:val="003708C8"/>
    <w:rsid w:val="00370B08"/>
    <w:rsid w:val="00371079"/>
    <w:rsid w:val="00371493"/>
    <w:rsid w:val="003715D5"/>
    <w:rsid w:val="00371801"/>
    <w:rsid w:val="003718B7"/>
    <w:rsid w:val="003719A9"/>
    <w:rsid w:val="00371B4E"/>
    <w:rsid w:val="00371BCA"/>
    <w:rsid w:val="00371C7B"/>
    <w:rsid w:val="00371EDB"/>
    <w:rsid w:val="00371EEC"/>
    <w:rsid w:val="00371F9E"/>
    <w:rsid w:val="00371FBC"/>
    <w:rsid w:val="0037214C"/>
    <w:rsid w:val="003721F0"/>
    <w:rsid w:val="003723F2"/>
    <w:rsid w:val="0037241B"/>
    <w:rsid w:val="00372603"/>
    <w:rsid w:val="003728FC"/>
    <w:rsid w:val="00372AA1"/>
    <w:rsid w:val="00372BA2"/>
    <w:rsid w:val="00373105"/>
    <w:rsid w:val="003731D3"/>
    <w:rsid w:val="0037370D"/>
    <w:rsid w:val="003738C2"/>
    <w:rsid w:val="003739FF"/>
    <w:rsid w:val="00373A97"/>
    <w:rsid w:val="00373BDD"/>
    <w:rsid w:val="00373C5E"/>
    <w:rsid w:val="00373FA5"/>
    <w:rsid w:val="0037419F"/>
    <w:rsid w:val="003742EA"/>
    <w:rsid w:val="003743AE"/>
    <w:rsid w:val="00374823"/>
    <w:rsid w:val="00374998"/>
    <w:rsid w:val="00374D59"/>
    <w:rsid w:val="00374E5D"/>
    <w:rsid w:val="00374E6A"/>
    <w:rsid w:val="00375320"/>
    <w:rsid w:val="0037552F"/>
    <w:rsid w:val="003757B5"/>
    <w:rsid w:val="00375A82"/>
    <w:rsid w:val="00375B13"/>
    <w:rsid w:val="00375B93"/>
    <w:rsid w:val="00375BFA"/>
    <w:rsid w:val="00376214"/>
    <w:rsid w:val="00376861"/>
    <w:rsid w:val="003768FF"/>
    <w:rsid w:val="003769AF"/>
    <w:rsid w:val="00376B9B"/>
    <w:rsid w:val="00376F87"/>
    <w:rsid w:val="00376FCA"/>
    <w:rsid w:val="00376FED"/>
    <w:rsid w:val="00377144"/>
    <w:rsid w:val="003771D4"/>
    <w:rsid w:val="00377526"/>
    <w:rsid w:val="003775D2"/>
    <w:rsid w:val="0037762F"/>
    <w:rsid w:val="0037777D"/>
    <w:rsid w:val="00377838"/>
    <w:rsid w:val="0037792B"/>
    <w:rsid w:val="0037799E"/>
    <w:rsid w:val="00377A32"/>
    <w:rsid w:val="00377C4A"/>
    <w:rsid w:val="00377CDC"/>
    <w:rsid w:val="00377D86"/>
    <w:rsid w:val="00377DC9"/>
    <w:rsid w:val="00377FEB"/>
    <w:rsid w:val="00377FF1"/>
    <w:rsid w:val="00380591"/>
    <w:rsid w:val="003805FD"/>
    <w:rsid w:val="00380B2E"/>
    <w:rsid w:val="00380B4A"/>
    <w:rsid w:val="00380F6B"/>
    <w:rsid w:val="00381061"/>
    <w:rsid w:val="003810D7"/>
    <w:rsid w:val="0038125E"/>
    <w:rsid w:val="003812AA"/>
    <w:rsid w:val="003817DC"/>
    <w:rsid w:val="003819C0"/>
    <w:rsid w:val="003819C6"/>
    <w:rsid w:val="003819FC"/>
    <w:rsid w:val="00381C0D"/>
    <w:rsid w:val="00381D0F"/>
    <w:rsid w:val="00381E35"/>
    <w:rsid w:val="00381EA0"/>
    <w:rsid w:val="00381ECE"/>
    <w:rsid w:val="00381F50"/>
    <w:rsid w:val="00381F88"/>
    <w:rsid w:val="003822C9"/>
    <w:rsid w:val="003822DD"/>
    <w:rsid w:val="00382306"/>
    <w:rsid w:val="003823EC"/>
    <w:rsid w:val="00382438"/>
    <w:rsid w:val="00382497"/>
    <w:rsid w:val="003824D0"/>
    <w:rsid w:val="00382810"/>
    <w:rsid w:val="00382905"/>
    <w:rsid w:val="003829D6"/>
    <w:rsid w:val="00382E9A"/>
    <w:rsid w:val="003834CA"/>
    <w:rsid w:val="003836C2"/>
    <w:rsid w:val="0038392A"/>
    <w:rsid w:val="00384283"/>
    <w:rsid w:val="00384287"/>
    <w:rsid w:val="003843A5"/>
    <w:rsid w:val="00384429"/>
    <w:rsid w:val="0038485B"/>
    <w:rsid w:val="00384CD1"/>
    <w:rsid w:val="00384E63"/>
    <w:rsid w:val="00384E69"/>
    <w:rsid w:val="00384EF2"/>
    <w:rsid w:val="00384FDD"/>
    <w:rsid w:val="003854D5"/>
    <w:rsid w:val="003855B2"/>
    <w:rsid w:val="00385670"/>
    <w:rsid w:val="003857D1"/>
    <w:rsid w:val="00385A3F"/>
    <w:rsid w:val="00385B5D"/>
    <w:rsid w:val="00385C54"/>
    <w:rsid w:val="00385D65"/>
    <w:rsid w:val="003861C3"/>
    <w:rsid w:val="00386322"/>
    <w:rsid w:val="00386479"/>
    <w:rsid w:val="00386589"/>
    <w:rsid w:val="00386941"/>
    <w:rsid w:val="00386B1C"/>
    <w:rsid w:val="00386B31"/>
    <w:rsid w:val="00386BAF"/>
    <w:rsid w:val="00386C07"/>
    <w:rsid w:val="00386D3E"/>
    <w:rsid w:val="00386FCE"/>
    <w:rsid w:val="003870E7"/>
    <w:rsid w:val="003870ED"/>
    <w:rsid w:val="00387218"/>
    <w:rsid w:val="00387363"/>
    <w:rsid w:val="003874C5"/>
    <w:rsid w:val="0038752E"/>
    <w:rsid w:val="00387675"/>
    <w:rsid w:val="003876C6"/>
    <w:rsid w:val="003878A8"/>
    <w:rsid w:val="00387CAB"/>
    <w:rsid w:val="00387EEB"/>
    <w:rsid w:val="00387F5C"/>
    <w:rsid w:val="00390055"/>
    <w:rsid w:val="0039039E"/>
    <w:rsid w:val="003907D6"/>
    <w:rsid w:val="00390C5F"/>
    <w:rsid w:val="00390F6D"/>
    <w:rsid w:val="003912C0"/>
    <w:rsid w:val="0039140A"/>
    <w:rsid w:val="003915F4"/>
    <w:rsid w:val="00391880"/>
    <w:rsid w:val="00391CF7"/>
    <w:rsid w:val="00391DEA"/>
    <w:rsid w:val="00392059"/>
    <w:rsid w:val="003922F3"/>
    <w:rsid w:val="0039240A"/>
    <w:rsid w:val="003927D2"/>
    <w:rsid w:val="003927FB"/>
    <w:rsid w:val="00392887"/>
    <w:rsid w:val="00392ABC"/>
    <w:rsid w:val="00392F02"/>
    <w:rsid w:val="0039333B"/>
    <w:rsid w:val="003934F5"/>
    <w:rsid w:val="0039381E"/>
    <w:rsid w:val="003938E8"/>
    <w:rsid w:val="00393976"/>
    <w:rsid w:val="00393AA6"/>
    <w:rsid w:val="00393DD2"/>
    <w:rsid w:val="00394085"/>
    <w:rsid w:val="003941CC"/>
    <w:rsid w:val="00394568"/>
    <w:rsid w:val="00394707"/>
    <w:rsid w:val="00394739"/>
    <w:rsid w:val="00394A1E"/>
    <w:rsid w:val="0039511D"/>
    <w:rsid w:val="00395159"/>
    <w:rsid w:val="003952F7"/>
    <w:rsid w:val="00395441"/>
    <w:rsid w:val="00395864"/>
    <w:rsid w:val="00395A02"/>
    <w:rsid w:val="00395B6C"/>
    <w:rsid w:val="00395C4D"/>
    <w:rsid w:val="00396290"/>
    <w:rsid w:val="00396664"/>
    <w:rsid w:val="00396785"/>
    <w:rsid w:val="00396910"/>
    <w:rsid w:val="003969CD"/>
    <w:rsid w:val="00396B4B"/>
    <w:rsid w:val="00396C91"/>
    <w:rsid w:val="00396C9C"/>
    <w:rsid w:val="00396DBC"/>
    <w:rsid w:val="00396DC1"/>
    <w:rsid w:val="0039731F"/>
    <w:rsid w:val="00397419"/>
    <w:rsid w:val="003974B7"/>
    <w:rsid w:val="003974DD"/>
    <w:rsid w:val="003976B3"/>
    <w:rsid w:val="003977F1"/>
    <w:rsid w:val="003979A7"/>
    <w:rsid w:val="00397D7D"/>
    <w:rsid w:val="003A01A4"/>
    <w:rsid w:val="003A0308"/>
    <w:rsid w:val="003A0317"/>
    <w:rsid w:val="003A037B"/>
    <w:rsid w:val="003A044B"/>
    <w:rsid w:val="003A0B5F"/>
    <w:rsid w:val="003A0C14"/>
    <w:rsid w:val="003A0D59"/>
    <w:rsid w:val="003A102F"/>
    <w:rsid w:val="003A13C9"/>
    <w:rsid w:val="003A147D"/>
    <w:rsid w:val="003A148C"/>
    <w:rsid w:val="003A1603"/>
    <w:rsid w:val="003A16EE"/>
    <w:rsid w:val="003A1757"/>
    <w:rsid w:val="003A18C7"/>
    <w:rsid w:val="003A1970"/>
    <w:rsid w:val="003A1A45"/>
    <w:rsid w:val="003A1AA2"/>
    <w:rsid w:val="003A1AC5"/>
    <w:rsid w:val="003A1BC5"/>
    <w:rsid w:val="003A2039"/>
    <w:rsid w:val="003A2234"/>
    <w:rsid w:val="003A2390"/>
    <w:rsid w:val="003A2394"/>
    <w:rsid w:val="003A24A0"/>
    <w:rsid w:val="003A257D"/>
    <w:rsid w:val="003A25E9"/>
    <w:rsid w:val="003A2617"/>
    <w:rsid w:val="003A2799"/>
    <w:rsid w:val="003A2C08"/>
    <w:rsid w:val="003A2D6C"/>
    <w:rsid w:val="003A2E13"/>
    <w:rsid w:val="003A304C"/>
    <w:rsid w:val="003A33D4"/>
    <w:rsid w:val="003A35C1"/>
    <w:rsid w:val="003A3729"/>
    <w:rsid w:val="003A3750"/>
    <w:rsid w:val="003A3894"/>
    <w:rsid w:val="003A38A0"/>
    <w:rsid w:val="003A39BF"/>
    <w:rsid w:val="003A3A6B"/>
    <w:rsid w:val="003A3A89"/>
    <w:rsid w:val="003A3AC6"/>
    <w:rsid w:val="003A3B5E"/>
    <w:rsid w:val="003A40A9"/>
    <w:rsid w:val="003A4763"/>
    <w:rsid w:val="003A4848"/>
    <w:rsid w:val="003A4A3A"/>
    <w:rsid w:val="003A4D78"/>
    <w:rsid w:val="003A50BD"/>
    <w:rsid w:val="003A515F"/>
    <w:rsid w:val="003A52B6"/>
    <w:rsid w:val="003A546C"/>
    <w:rsid w:val="003A546E"/>
    <w:rsid w:val="003A5538"/>
    <w:rsid w:val="003A56C8"/>
    <w:rsid w:val="003A56EA"/>
    <w:rsid w:val="003A5749"/>
    <w:rsid w:val="003A5AB2"/>
    <w:rsid w:val="003A5E6A"/>
    <w:rsid w:val="003A5EF0"/>
    <w:rsid w:val="003A60E6"/>
    <w:rsid w:val="003A63E9"/>
    <w:rsid w:val="003A64C0"/>
    <w:rsid w:val="003A65F3"/>
    <w:rsid w:val="003A6890"/>
    <w:rsid w:val="003A6A43"/>
    <w:rsid w:val="003A6ABF"/>
    <w:rsid w:val="003A71CA"/>
    <w:rsid w:val="003A7272"/>
    <w:rsid w:val="003A74B7"/>
    <w:rsid w:val="003A754A"/>
    <w:rsid w:val="003A7774"/>
    <w:rsid w:val="003A7897"/>
    <w:rsid w:val="003A78FE"/>
    <w:rsid w:val="003A7BFE"/>
    <w:rsid w:val="003A7CB0"/>
    <w:rsid w:val="003A7D4E"/>
    <w:rsid w:val="003A7E49"/>
    <w:rsid w:val="003B0213"/>
    <w:rsid w:val="003B034C"/>
    <w:rsid w:val="003B037F"/>
    <w:rsid w:val="003B059B"/>
    <w:rsid w:val="003B060E"/>
    <w:rsid w:val="003B0638"/>
    <w:rsid w:val="003B0756"/>
    <w:rsid w:val="003B07B8"/>
    <w:rsid w:val="003B07B9"/>
    <w:rsid w:val="003B07CF"/>
    <w:rsid w:val="003B0845"/>
    <w:rsid w:val="003B11A7"/>
    <w:rsid w:val="003B1232"/>
    <w:rsid w:val="003B1964"/>
    <w:rsid w:val="003B1BF8"/>
    <w:rsid w:val="003B1E57"/>
    <w:rsid w:val="003B225B"/>
    <w:rsid w:val="003B238E"/>
    <w:rsid w:val="003B261E"/>
    <w:rsid w:val="003B2A60"/>
    <w:rsid w:val="003B2C8F"/>
    <w:rsid w:val="003B2E17"/>
    <w:rsid w:val="003B2EE5"/>
    <w:rsid w:val="003B330E"/>
    <w:rsid w:val="003B3405"/>
    <w:rsid w:val="003B379B"/>
    <w:rsid w:val="003B38F4"/>
    <w:rsid w:val="003B3ADC"/>
    <w:rsid w:val="003B3E4B"/>
    <w:rsid w:val="003B3EF5"/>
    <w:rsid w:val="003B41DE"/>
    <w:rsid w:val="003B42AA"/>
    <w:rsid w:val="003B43B5"/>
    <w:rsid w:val="003B4451"/>
    <w:rsid w:val="003B4529"/>
    <w:rsid w:val="003B4570"/>
    <w:rsid w:val="003B45E3"/>
    <w:rsid w:val="003B46AE"/>
    <w:rsid w:val="003B470A"/>
    <w:rsid w:val="003B4B2E"/>
    <w:rsid w:val="003B4BA3"/>
    <w:rsid w:val="003B4E9D"/>
    <w:rsid w:val="003B500D"/>
    <w:rsid w:val="003B50CB"/>
    <w:rsid w:val="003B51BB"/>
    <w:rsid w:val="003B52AA"/>
    <w:rsid w:val="003B535C"/>
    <w:rsid w:val="003B5489"/>
    <w:rsid w:val="003B58B1"/>
    <w:rsid w:val="003B5B2D"/>
    <w:rsid w:val="003B5D19"/>
    <w:rsid w:val="003B5E4F"/>
    <w:rsid w:val="003B5F13"/>
    <w:rsid w:val="003B6108"/>
    <w:rsid w:val="003B6804"/>
    <w:rsid w:val="003B686B"/>
    <w:rsid w:val="003B6EB3"/>
    <w:rsid w:val="003B7038"/>
    <w:rsid w:val="003B7198"/>
    <w:rsid w:val="003B72C3"/>
    <w:rsid w:val="003B741E"/>
    <w:rsid w:val="003B74FC"/>
    <w:rsid w:val="003B766F"/>
    <w:rsid w:val="003B793D"/>
    <w:rsid w:val="003B7EB4"/>
    <w:rsid w:val="003B7F07"/>
    <w:rsid w:val="003C01A4"/>
    <w:rsid w:val="003C024A"/>
    <w:rsid w:val="003C058C"/>
    <w:rsid w:val="003C05E2"/>
    <w:rsid w:val="003C0657"/>
    <w:rsid w:val="003C08AF"/>
    <w:rsid w:val="003C08CB"/>
    <w:rsid w:val="003C0983"/>
    <w:rsid w:val="003C0F59"/>
    <w:rsid w:val="003C120F"/>
    <w:rsid w:val="003C17B7"/>
    <w:rsid w:val="003C216F"/>
    <w:rsid w:val="003C22A5"/>
    <w:rsid w:val="003C2436"/>
    <w:rsid w:val="003C2878"/>
    <w:rsid w:val="003C29CA"/>
    <w:rsid w:val="003C2CDD"/>
    <w:rsid w:val="003C2E0E"/>
    <w:rsid w:val="003C3011"/>
    <w:rsid w:val="003C3073"/>
    <w:rsid w:val="003C31FE"/>
    <w:rsid w:val="003C320C"/>
    <w:rsid w:val="003C35A3"/>
    <w:rsid w:val="003C38B6"/>
    <w:rsid w:val="003C39C7"/>
    <w:rsid w:val="003C3A11"/>
    <w:rsid w:val="003C3ABF"/>
    <w:rsid w:val="003C3C03"/>
    <w:rsid w:val="003C3E2A"/>
    <w:rsid w:val="003C3E3D"/>
    <w:rsid w:val="003C3F63"/>
    <w:rsid w:val="003C408D"/>
    <w:rsid w:val="003C4134"/>
    <w:rsid w:val="003C41AC"/>
    <w:rsid w:val="003C41E7"/>
    <w:rsid w:val="003C4627"/>
    <w:rsid w:val="003C4C74"/>
    <w:rsid w:val="003C52D6"/>
    <w:rsid w:val="003C5310"/>
    <w:rsid w:val="003C53CB"/>
    <w:rsid w:val="003C5472"/>
    <w:rsid w:val="003C55D6"/>
    <w:rsid w:val="003C5E81"/>
    <w:rsid w:val="003C5FF5"/>
    <w:rsid w:val="003C60D2"/>
    <w:rsid w:val="003C6370"/>
    <w:rsid w:val="003C639E"/>
    <w:rsid w:val="003C6581"/>
    <w:rsid w:val="003C6585"/>
    <w:rsid w:val="003C669A"/>
    <w:rsid w:val="003C672B"/>
    <w:rsid w:val="003C697F"/>
    <w:rsid w:val="003C69EA"/>
    <w:rsid w:val="003C6BA8"/>
    <w:rsid w:val="003C6C2B"/>
    <w:rsid w:val="003C6E6C"/>
    <w:rsid w:val="003C6F15"/>
    <w:rsid w:val="003C6F18"/>
    <w:rsid w:val="003C7097"/>
    <w:rsid w:val="003C7205"/>
    <w:rsid w:val="003C736E"/>
    <w:rsid w:val="003C779C"/>
    <w:rsid w:val="003C77FA"/>
    <w:rsid w:val="003C791D"/>
    <w:rsid w:val="003C7B6C"/>
    <w:rsid w:val="003C7BC6"/>
    <w:rsid w:val="003C7C20"/>
    <w:rsid w:val="003C7F16"/>
    <w:rsid w:val="003C7FA5"/>
    <w:rsid w:val="003D0593"/>
    <w:rsid w:val="003D06D2"/>
    <w:rsid w:val="003D07C6"/>
    <w:rsid w:val="003D08EE"/>
    <w:rsid w:val="003D092D"/>
    <w:rsid w:val="003D0AD1"/>
    <w:rsid w:val="003D0B54"/>
    <w:rsid w:val="003D0C23"/>
    <w:rsid w:val="003D1309"/>
    <w:rsid w:val="003D147D"/>
    <w:rsid w:val="003D1575"/>
    <w:rsid w:val="003D1CC8"/>
    <w:rsid w:val="003D1E8D"/>
    <w:rsid w:val="003D2087"/>
    <w:rsid w:val="003D218A"/>
    <w:rsid w:val="003D23BA"/>
    <w:rsid w:val="003D23C3"/>
    <w:rsid w:val="003D27C4"/>
    <w:rsid w:val="003D28BA"/>
    <w:rsid w:val="003D29A0"/>
    <w:rsid w:val="003D29F2"/>
    <w:rsid w:val="003D2B38"/>
    <w:rsid w:val="003D2CB4"/>
    <w:rsid w:val="003D2F10"/>
    <w:rsid w:val="003D3117"/>
    <w:rsid w:val="003D3330"/>
    <w:rsid w:val="003D3387"/>
    <w:rsid w:val="003D351E"/>
    <w:rsid w:val="003D36B6"/>
    <w:rsid w:val="003D370D"/>
    <w:rsid w:val="003D3908"/>
    <w:rsid w:val="003D3918"/>
    <w:rsid w:val="003D394A"/>
    <w:rsid w:val="003D394F"/>
    <w:rsid w:val="003D3A2A"/>
    <w:rsid w:val="003D3C60"/>
    <w:rsid w:val="003D3CF3"/>
    <w:rsid w:val="003D3E08"/>
    <w:rsid w:val="003D410C"/>
    <w:rsid w:val="003D414D"/>
    <w:rsid w:val="003D450E"/>
    <w:rsid w:val="003D4858"/>
    <w:rsid w:val="003D4C07"/>
    <w:rsid w:val="003D4C7D"/>
    <w:rsid w:val="003D4EDB"/>
    <w:rsid w:val="003D4F62"/>
    <w:rsid w:val="003D502E"/>
    <w:rsid w:val="003D54DA"/>
    <w:rsid w:val="003D5526"/>
    <w:rsid w:val="003D57C3"/>
    <w:rsid w:val="003D58AB"/>
    <w:rsid w:val="003D5B56"/>
    <w:rsid w:val="003D5C26"/>
    <w:rsid w:val="003D6267"/>
    <w:rsid w:val="003D6395"/>
    <w:rsid w:val="003D66DC"/>
    <w:rsid w:val="003D68F5"/>
    <w:rsid w:val="003D6E4C"/>
    <w:rsid w:val="003D6F9D"/>
    <w:rsid w:val="003D7192"/>
    <w:rsid w:val="003D723B"/>
    <w:rsid w:val="003D7419"/>
    <w:rsid w:val="003D77B3"/>
    <w:rsid w:val="003D784C"/>
    <w:rsid w:val="003D78B9"/>
    <w:rsid w:val="003D796B"/>
    <w:rsid w:val="003D7B7C"/>
    <w:rsid w:val="003D7C87"/>
    <w:rsid w:val="003D7CB9"/>
    <w:rsid w:val="003E0128"/>
    <w:rsid w:val="003E017F"/>
    <w:rsid w:val="003E02CD"/>
    <w:rsid w:val="003E03CE"/>
    <w:rsid w:val="003E0691"/>
    <w:rsid w:val="003E0819"/>
    <w:rsid w:val="003E0FBD"/>
    <w:rsid w:val="003E101E"/>
    <w:rsid w:val="003E131E"/>
    <w:rsid w:val="003E1A60"/>
    <w:rsid w:val="003E1D30"/>
    <w:rsid w:val="003E1DA4"/>
    <w:rsid w:val="003E1E2F"/>
    <w:rsid w:val="003E1EA5"/>
    <w:rsid w:val="003E21B3"/>
    <w:rsid w:val="003E2246"/>
    <w:rsid w:val="003E23E6"/>
    <w:rsid w:val="003E2693"/>
    <w:rsid w:val="003E26C9"/>
    <w:rsid w:val="003E2A82"/>
    <w:rsid w:val="003E3212"/>
    <w:rsid w:val="003E32C9"/>
    <w:rsid w:val="003E38EF"/>
    <w:rsid w:val="003E39B0"/>
    <w:rsid w:val="003E3A91"/>
    <w:rsid w:val="003E3B52"/>
    <w:rsid w:val="003E3C63"/>
    <w:rsid w:val="003E3EFE"/>
    <w:rsid w:val="003E404E"/>
    <w:rsid w:val="003E4107"/>
    <w:rsid w:val="003E421F"/>
    <w:rsid w:val="003E4238"/>
    <w:rsid w:val="003E439D"/>
    <w:rsid w:val="003E43CA"/>
    <w:rsid w:val="003E4577"/>
    <w:rsid w:val="003E4A3C"/>
    <w:rsid w:val="003E4A9C"/>
    <w:rsid w:val="003E4C96"/>
    <w:rsid w:val="003E4DE2"/>
    <w:rsid w:val="003E4F16"/>
    <w:rsid w:val="003E5038"/>
    <w:rsid w:val="003E5229"/>
    <w:rsid w:val="003E535F"/>
    <w:rsid w:val="003E546F"/>
    <w:rsid w:val="003E570F"/>
    <w:rsid w:val="003E5A65"/>
    <w:rsid w:val="003E5BA3"/>
    <w:rsid w:val="003E5CAF"/>
    <w:rsid w:val="003E5D1B"/>
    <w:rsid w:val="003E5DD9"/>
    <w:rsid w:val="003E6065"/>
    <w:rsid w:val="003E653A"/>
    <w:rsid w:val="003E674F"/>
    <w:rsid w:val="003E67C0"/>
    <w:rsid w:val="003E67E8"/>
    <w:rsid w:val="003E6C80"/>
    <w:rsid w:val="003E6FC5"/>
    <w:rsid w:val="003E76B0"/>
    <w:rsid w:val="003E78AC"/>
    <w:rsid w:val="003E7CC9"/>
    <w:rsid w:val="003E7D8C"/>
    <w:rsid w:val="003E7DF9"/>
    <w:rsid w:val="003E7F15"/>
    <w:rsid w:val="003E7F7C"/>
    <w:rsid w:val="003F0091"/>
    <w:rsid w:val="003F01DD"/>
    <w:rsid w:val="003F054F"/>
    <w:rsid w:val="003F05DC"/>
    <w:rsid w:val="003F05E1"/>
    <w:rsid w:val="003F0DF1"/>
    <w:rsid w:val="003F0FC5"/>
    <w:rsid w:val="003F1025"/>
    <w:rsid w:val="003F102E"/>
    <w:rsid w:val="003F1076"/>
    <w:rsid w:val="003F14BD"/>
    <w:rsid w:val="003F14FF"/>
    <w:rsid w:val="003F1B3A"/>
    <w:rsid w:val="003F1BC0"/>
    <w:rsid w:val="003F1BF7"/>
    <w:rsid w:val="003F1E16"/>
    <w:rsid w:val="003F1F06"/>
    <w:rsid w:val="003F1FD9"/>
    <w:rsid w:val="003F205E"/>
    <w:rsid w:val="003F21C1"/>
    <w:rsid w:val="003F21E1"/>
    <w:rsid w:val="003F23D1"/>
    <w:rsid w:val="003F23DA"/>
    <w:rsid w:val="003F263C"/>
    <w:rsid w:val="003F2650"/>
    <w:rsid w:val="003F27CF"/>
    <w:rsid w:val="003F28C5"/>
    <w:rsid w:val="003F29FC"/>
    <w:rsid w:val="003F2A5B"/>
    <w:rsid w:val="003F2C1B"/>
    <w:rsid w:val="003F30E0"/>
    <w:rsid w:val="003F3114"/>
    <w:rsid w:val="003F36E0"/>
    <w:rsid w:val="003F3BEC"/>
    <w:rsid w:val="003F3F65"/>
    <w:rsid w:val="003F4328"/>
    <w:rsid w:val="003F4371"/>
    <w:rsid w:val="003F4374"/>
    <w:rsid w:val="003F44FD"/>
    <w:rsid w:val="003F484C"/>
    <w:rsid w:val="003F4851"/>
    <w:rsid w:val="003F4C4D"/>
    <w:rsid w:val="003F4CEA"/>
    <w:rsid w:val="003F4DC2"/>
    <w:rsid w:val="003F4DDD"/>
    <w:rsid w:val="003F4DE7"/>
    <w:rsid w:val="003F4E50"/>
    <w:rsid w:val="003F4F53"/>
    <w:rsid w:val="003F5019"/>
    <w:rsid w:val="003F50B0"/>
    <w:rsid w:val="003F542F"/>
    <w:rsid w:val="003F5626"/>
    <w:rsid w:val="003F57FE"/>
    <w:rsid w:val="003F5920"/>
    <w:rsid w:val="003F5A0C"/>
    <w:rsid w:val="003F5A90"/>
    <w:rsid w:val="003F5CF5"/>
    <w:rsid w:val="003F5D4B"/>
    <w:rsid w:val="003F5E93"/>
    <w:rsid w:val="003F628E"/>
    <w:rsid w:val="003F64EF"/>
    <w:rsid w:val="003F652D"/>
    <w:rsid w:val="003F6592"/>
    <w:rsid w:val="003F671D"/>
    <w:rsid w:val="003F680C"/>
    <w:rsid w:val="003F6C56"/>
    <w:rsid w:val="003F6D0C"/>
    <w:rsid w:val="003F71F0"/>
    <w:rsid w:val="003F73B6"/>
    <w:rsid w:val="003F7F18"/>
    <w:rsid w:val="0040031D"/>
    <w:rsid w:val="00400534"/>
    <w:rsid w:val="0040062C"/>
    <w:rsid w:val="00400758"/>
    <w:rsid w:val="00400E5C"/>
    <w:rsid w:val="00400F4A"/>
    <w:rsid w:val="00400FF3"/>
    <w:rsid w:val="00401086"/>
    <w:rsid w:val="0040131E"/>
    <w:rsid w:val="004015CE"/>
    <w:rsid w:val="00401671"/>
    <w:rsid w:val="00401678"/>
    <w:rsid w:val="00401DD8"/>
    <w:rsid w:val="00402180"/>
    <w:rsid w:val="0040218E"/>
    <w:rsid w:val="004021C9"/>
    <w:rsid w:val="004024EA"/>
    <w:rsid w:val="00402949"/>
    <w:rsid w:val="004029D8"/>
    <w:rsid w:val="00403129"/>
    <w:rsid w:val="00403176"/>
    <w:rsid w:val="004033AA"/>
    <w:rsid w:val="0040369F"/>
    <w:rsid w:val="00403765"/>
    <w:rsid w:val="00403941"/>
    <w:rsid w:val="004039A1"/>
    <w:rsid w:val="00403CAE"/>
    <w:rsid w:val="00403D4B"/>
    <w:rsid w:val="00403F2B"/>
    <w:rsid w:val="0040402E"/>
    <w:rsid w:val="00404216"/>
    <w:rsid w:val="00404523"/>
    <w:rsid w:val="004045A9"/>
    <w:rsid w:val="0040466C"/>
    <w:rsid w:val="00404962"/>
    <w:rsid w:val="00404CCF"/>
    <w:rsid w:val="00404DC0"/>
    <w:rsid w:val="0040523C"/>
    <w:rsid w:val="00405359"/>
    <w:rsid w:val="004054BE"/>
    <w:rsid w:val="0040555E"/>
    <w:rsid w:val="00405675"/>
    <w:rsid w:val="00405677"/>
    <w:rsid w:val="004058D5"/>
    <w:rsid w:val="004059C4"/>
    <w:rsid w:val="004059CC"/>
    <w:rsid w:val="004059D7"/>
    <w:rsid w:val="004059EB"/>
    <w:rsid w:val="00405AAF"/>
    <w:rsid w:val="00405F7F"/>
    <w:rsid w:val="004065DB"/>
    <w:rsid w:val="00406AE0"/>
    <w:rsid w:val="004070C2"/>
    <w:rsid w:val="00407114"/>
    <w:rsid w:val="0040724C"/>
    <w:rsid w:val="0040763F"/>
    <w:rsid w:val="00407CE5"/>
    <w:rsid w:val="00407E4A"/>
    <w:rsid w:val="00407E53"/>
    <w:rsid w:val="00407E6E"/>
    <w:rsid w:val="00407FC0"/>
    <w:rsid w:val="00410037"/>
    <w:rsid w:val="00410104"/>
    <w:rsid w:val="0041010A"/>
    <w:rsid w:val="004101C6"/>
    <w:rsid w:val="004103A7"/>
    <w:rsid w:val="004103FB"/>
    <w:rsid w:val="004106B3"/>
    <w:rsid w:val="004106F1"/>
    <w:rsid w:val="00410ADC"/>
    <w:rsid w:val="00410D09"/>
    <w:rsid w:val="00410D5D"/>
    <w:rsid w:val="00410DAC"/>
    <w:rsid w:val="00410F57"/>
    <w:rsid w:val="00411200"/>
    <w:rsid w:val="00411226"/>
    <w:rsid w:val="00411330"/>
    <w:rsid w:val="0041136C"/>
    <w:rsid w:val="004114EE"/>
    <w:rsid w:val="004116BA"/>
    <w:rsid w:val="0041175A"/>
    <w:rsid w:val="00411DB4"/>
    <w:rsid w:val="00411E5D"/>
    <w:rsid w:val="00411F2E"/>
    <w:rsid w:val="004120EB"/>
    <w:rsid w:val="00412250"/>
    <w:rsid w:val="004122C0"/>
    <w:rsid w:val="004123A5"/>
    <w:rsid w:val="004124B0"/>
    <w:rsid w:val="00412500"/>
    <w:rsid w:val="00412532"/>
    <w:rsid w:val="004125A3"/>
    <w:rsid w:val="0041267D"/>
    <w:rsid w:val="0041289C"/>
    <w:rsid w:val="00412915"/>
    <w:rsid w:val="00412A34"/>
    <w:rsid w:val="00412C5E"/>
    <w:rsid w:val="00412D39"/>
    <w:rsid w:val="00412E7F"/>
    <w:rsid w:val="00412FE3"/>
    <w:rsid w:val="00413079"/>
    <w:rsid w:val="004132E4"/>
    <w:rsid w:val="004133E5"/>
    <w:rsid w:val="00413935"/>
    <w:rsid w:val="0041396B"/>
    <w:rsid w:val="00413994"/>
    <w:rsid w:val="00413B28"/>
    <w:rsid w:val="00413D5E"/>
    <w:rsid w:val="00413EE8"/>
    <w:rsid w:val="0041421A"/>
    <w:rsid w:val="004142A1"/>
    <w:rsid w:val="004143C0"/>
    <w:rsid w:val="004146F4"/>
    <w:rsid w:val="00414888"/>
    <w:rsid w:val="004148C0"/>
    <w:rsid w:val="004149FD"/>
    <w:rsid w:val="00414C72"/>
    <w:rsid w:val="00414D9F"/>
    <w:rsid w:val="00414F2D"/>
    <w:rsid w:val="00415392"/>
    <w:rsid w:val="004154B5"/>
    <w:rsid w:val="0041596D"/>
    <w:rsid w:val="00415A8F"/>
    <w:rsid w:val="00415A9D"/>
    <w:rsid w:val="00415BF9"/>
    <w:rsid w:val="00415C10"/>
    <w:rsid w:val="00415D64"/>
    <w:rsid w:val="00415EC3"/>
    <w:rsid w:val="00416064"/>
    <w:rsid w:val="004161ED"/>
    <w:rsid w:val="0041639C"/>
    <w:rsid w:val="004163A2"/>
    <w:rsid w:val="00416B98"/>
    <w:rsid w:val="00416BE9"/>
    <w:rsid w:val="00416CE0"/>
    <w:rsid w:val="00416E83"/>
    <w:rsid w:val="00417072"/>
    <w:rsid w:val="0041763F"/>
    <w:rsid w:val="004176D6"/>
    <w:rsid w:val="00417BF0"/>
    <w:rsid w:val="00417DE8"/>
    <w:rsid w:val="00417ED7"/>
    <w:rsid w:val="00417ED8"/>
    <w:rsid w:val="0042013E"/>
    <w:rsid w:val="004202A6"/>
    <w:rsid w:val="00420449"/>
    <w:rsid w:val="004205E1"/>
    <w:rsid w:val="00420ABD"/>
    <w:rsid w:val="00420DB0"/>
    <w:rsid w:val="00420E63"/>
    <w:rsid w:val="00420E9B"/>
    <w:rsid w:val="0042108B"/>
    <w:rsid w:val="00421278"/>
    <w:rsid w:val="004212E0"/>
    <w:rsid w:val="00421352"/>
    <w:rsid w:val="00421355"/>
    <w:rsid w:val="00421542"/>
    <w:rsid w:val="0042165D"/>
    <w:rsid w:val="0042184E"/>
    <w:rsid w:val="004218E6"/>
    <w:rsid w:val="00421942"/>
    <w:rsid w:val="00421C4F"/>
    <w:rsid w:val="00421C8A"/>
    <w:rsid w:val="00421D61"/>
    <w:rsid w:val="00421D7D"/>
    <w:rsid w:val="00421E8D"/>
    <w:rsid w:val="00421EBA"/>
    <w:rsid w:val="0042203A"/>
    <w:rsid w:val="0042205D"/>
    <w:rsid w:val="0042216B"/>
    <w:rsid w:val="00422746"/>
    <w:rsid w:val="00422B71"/>
    <w:rsid w:val="00422D41"/>
    <w:rsid w:val="00422E35"/>
    <w:rsid w:val="00422F1F"/>
    <w:rsid w:val="00422FDE"/>
    <w:rsid w:val="004230A0"/>
    <w:rsid w:val="00423248"/>
    <w:rsid w:val="0042336E"/>
    <w:rsid w:val="004233B0"/>
    <w:rsid w:val="004233E7"/>
    <w:rsid w:val="00423E90"/>
    <w:rsid w:val="004240F6"/>
    <w:rsid w:val="0042423D"/>
    <w:rsid w:val="0042458B"/>
    <w:rsid w:val="0042459E"/>
    <w:rsid w:val="004246CC"/>
    <w:rsid w:val="00424721"/>
    <w:rsid w:val="00424788"/>
    <w:rsid w:val="00424A20"/>
    <w:rsid w:val="00424ABC"/>
    <w:rsid w:val="00425035"/>
    <w:rsid w:val="00425100"/>
    <w:rsid w:val="004255FA"/>
    <w:rsid w:val="0042579F"/>
    <w:rsid w:val="00425968"/>
    <w:rsid w:val="00425B00"/>
    <w:rsid w:val="00425BE3"/>
    <w:rsid w:val="00425C4D"/>
    <w:rsid w:val="00425DEA"/>
    <w:rsid w:val="00425FD9"/>
    <w:rsid w:val="00426270"/>
    <w:rsid w:val="00426491"/>
    <w:rsid w:val="004264CE"/>
    <w:rsid w:val="0042654A"/>
    <w:rsid w:val="00426833"/>
    <w:rsid w:val="00426952"/>
    <w:rsid w:val="0042695C"/>
    <w:rsid w:val="00426AAB"/>
    <w:rsid w:val="00426BCB"/>
    <w:rsid w:val="00426CA1"/>
    <w:rsid w:val="00426CF5"/>
    <w:rsid w:val="00426D52"/>
    <w:rsid w:val="00426D9D"/>
    <w:rsid w:val="004271D2"/>
    <w:rsid w:val="0042725E"/>
    <w:rsid w:val="0042728E"/>
    <w:rsid w:val="00427314"/>
    <w:rsid w:val="00427408"/>
    <w:rsid w:val="004276E4"/>
    <w:rsid w:val="004278BD"/>
    <w:rsid w:val="00427EF7"/>
    <w:rsid w:val="00427F02"/>
    <w:rsid w:val="0043006F"/>
    <w:rsid w:val="004301D1"/>
    <w:rsid w:val="004302BD"/>
    <w:rsid w:val="004303E1"/>
    <w:rsid w:val="00430415"/>
    <w:rsid w:val="0043050E"/>
    <w:rsid w:val="00430700"/>
    <w:rsid w:val="00430825"/>
    <w:rsid w:val="0043083B"/>
    <w:rsid w:val="00430D86"/>
    <w:rsid w:val="00430E0A"/>
    <w:rsid w:val="0043102D"/>
    <w:rsid w:val="0043117A"/>
    <w:rsid w:val="0043135E"/>
    <w:rsid w:val="004313CA"/>
    <w:rsid w:val="00431420"/>
    <w:rsid w:val="00431537"/>
    <w:rsid w:val="004316AC"/>
    <w:rsid w:val="00431A8E"/>
    <w:rsid w:val="00431ABB"/>
    <w:rsid w:val="00431BEE"/>
    <w:rsid w:val="00431C74"/>
    <w:rsid w:val="00431D29"/>
    <w:rsid w:val="00431FF4"/>
    <w:rsid w:val="00432169"/>
    <w:rsid w:val="00432220"/>
    <w:rsid w:val="004324BB"/>
    <w:rsid w:val="004324E5"/>
    <w:rsid w:val="004325DD"/>
    <w:rsid w:val="0043274E"/>
    <w:rsid w:val="00432906"/>
    <w:rsid w:val="004329FE"/>
    <w:rsid w:val="00432B78"/>
    <w:rsid w:val="00432F06"/>
    <w:rsid w:val="00433220"/>
    <w:rsid w:val="00433359"/>
    <w:rsid w:val="0043338E"/>
    <w:rsid w:val="00433706"/>
    <w:rsid w:val="004338C4"/>
    <w:rsid w:val="004339E8"/>
    <w:rsid w:val="00433B86"/>
    <w:rsid w:val="00433E49"/>
    <w:rsid w:val="00433FE7"/>
    <w:rsid w:val="00434036"/>
    <w:rsid w:val="00434376"/>
    <w:rsid w:val="00434871"/>
    <w:rsid w:val="004348D3"/>
    <w:rsid w:val="004349C1"/>
    <w:rsid w:val="00434AA4"/>
    <w:rsid w:val="00434AB0"/>
    <w:rsid w:val="00435030"/>
    <w:rsid w:val="004350B4"/>
    <w:rsid w:val="00435182"/>
    <w:rsid w:val="004351E5"/>
    <w:rsid w:val="004351FC"/>
    <w:rsid w:val="004352DA"/>
    <w:rsid w:val="0043532E"/>
    <w:rsid w:val="004354D5"/>
    <w:rsid w:val="00435728"/>
    <w:rsid w:val="004359D0"/>
    <w:rsid w:val="00435C7B"/>
    <w:rsid w:val="00435CAF"/>
    <w:rsid w:val="004361E7"/>
    <w:rsid w:val="004363C0"/>
    <w:rsid w:val="00436666"/>
    <w:rsid w:val="00436849"/>
    <w:rsid w:val="00436874"/>
    <w:rsid w:val="00436952"/>
    <w:rsid w:val="00436F1E"/>
    <w:rsid w:val="004372D5"/>
    <w:rsid w:val="00437709"/>
    <w:rsid w:val="0043797A"/>
    <w:rsid w:val="00437995"/>
    <w:rsid w:val="004379A8"/>
    <w:rsid w:val="00437C23"/>
    <w:rsid w:val="00437CC6"/>
    <w:rsid w:val="00437DC7"/>
    <w:rsid w:val="0044005F"/>
    <w:rsid w:val="004404CE"/>
    <w:rsid w:val="00440518"/>
    <w:rsid w:val="00440546"/>
    <w:rsid w:val="00440AD2"/>
    <w:rsid w:val="00440B19"/>
    <w:rsid w:val="00440B67"/>
    <w:rsid w:val="00440CD8"/>
    <w:rsid w:val="00440E8E"/>
    <w:rsid w:val="00440EB7"/>
    <w:rsid w:val="00441121"/>
    <w:rsid w:val="0044121B"/>
    <w:rsid w:val="0044122F"/>
    <w:rsid w:val="00441272"/>
    <w:rsid w:val="004412AB"/>
    <w:rsid w:val="00441774"/>
    <w:rsid w:val="00441927"/>
    <w:rsid w:val="00441B87"/>
    <w:rsid w:val="00441C14"/>
    <w:rsid w:val="00441CAD"/>
    <w:rsid w:val="0044207B"/>
    <w:rsid w:val="004420A5"/>
    <w:rsid w:val="004424A4"/>
    <w:rsid w:val="004425F0"/>
    <w:rsid w:val="00442738"/>
    <w:rsid w:val="0044273F"/>
    <w:rsid w:val="00442A47"/>
    <w:rsid w:val="00442B40"/>
    <w:rsid w:val="00442C91"/>
    <w:rsid w:val="00442DA2"/>
    <w:rsid w:val="00442EAF"/>
    <w:rsid w:val="00443039"/>
    <w:rsid w:val="00443074"/>
    <w:rsid w:val="004430EC"/>
    <w:rsid w:val="0044342E"/>
    <w:rsid w:val="0044347A"/>
    <w:rsid w:val="00443550"/>
    <w:rsid w:val="004437A5"/>
    <w:rsid w:val="00443AB6"/>
    <w:rsid w:val="00443E20"/>
    <w:rsid w:val="0044424F"/>
    <w:rsid w:val="004444CD"/>
    <w:rsid w:val="0044453A"/>
    <w:rsid w:val="00444A20"/>
    <w:rsid w:val="00444A63"/>
    <w:rsid w:val="00444C3C"/>
    <w:rsid w:val="00444CA0"/>
    <w:rsid w:val="00444D49"/>
    <w:rsid w:val="00444DD1"/>
    <w:rsid w:val="00444FEA"/>
    <w:rsid w:val="00445635"/>
    <w:rsid w:val="004458CF"/>
    <w:rsid w:val="00445900"/>
    <w:rsid w:val="0044593A"/>
    <w:rsid w:val="004459D0"/>
    <w:rsid w:val="00445A12"/>
    <w:rsid w:val="00445BAB"/>
    <w:rsid w:val="0044643F"/>
    <w:rsid w:val="00446542"/>
    <w:rsid w:val="0044672B"/>
    <w:rsid w:val="00446B08"/>
    <w:rsid w:val="00446C10"/>
    <w:rsid w:val="00446C6C"/>
    <w:rsid w:val="00446CA2"/>
    <w:rsid w:val="0044714B"/>
    <w:rsid w:val="0044718C"/>
    <w:rsid w:val="004471E6"/>
    <w:rsid w:val="0044720D"/>
    <w:rsid w:val="0044725D"/>
    <w:rsid w:val="00447319"/>
    <w:rsid w:val="00447492"/>
    <w:rsid w:val="004477B1"/>
    <w:rsid w:val="004478E9"/>
    <w:rsid w:val="00447948"/>
    <w:rsid w:val="00447A0A"/>
    <w:rsid w:val="00447EA2"/>
    <w:rsid w:val="00447EEF"/>
    <w:rsid w:val="0045009A"/>
    <w:rsid w:val="004500EF"/>
    <w:rsid w:val="00450158"/>
    <w:rsid w:val="00450615"/>
    <w:rsid w:val="00450661"/>
    <w:rsid w:val="00450C78"/>
    <w:rsid w:val="00450CCF"/>
    <w:rsid w:val="00450CDD"/>
    <w:rsid w:val="00450D15"/>
    <w:rsid w:val="0045133D"/>
    <w:rsid w:val="0045135F"/>
    <w:rsid w:val="0045162C"/>
    <w:rsid w:val="00451704"/>
    <w:rsid w:val="00451915"/>
    <w:rsid w:val="00451AF5"/>
    <w:rsid w:val="00451FAC"/>
    <w:rsid w:val="0045218A"/>
    <w:rsid w:val="004521BF"/>
    <w:rsid w:val="004521E1"/>
    <w:rsid w:val="00452589"/>
    <w:rsid w:val="004525E7"/>
    <w:rsid w:val="004528E3"/>
    <w:rsid w:val="00452B99"/>
    <w:rsid w:val="00452C1A"/>
    <w:rsid w:val="00452CEE"/>
    <w:rsid w:val="00453124"/>
    <w:rsid w:val="00453285"/>
    <w:rsid w:val="0045394E"/>
    <w:rsid w:val="00453CC9"/>
    <w:rsid w:val="00453D81"/>
    <w:rsid w:val="0045432B"/>
    <w:rsid w:val="0045435C"/>
    <w:rsid w:val="004544B1"/>
    <w:rsid w:val="00454666"/>
    <w:rsid w:val="00454931"/>
    <w:rsid w:val="00454D20"/>
    <w:rsid w:val="00454E4E"/>
    <w:rsid w:val="00454EDF"/>
    <w:rsid w:val="00454F6D"/>
    <w:rsid w:val="00455085"/>
    <w:rsid w:val="004552CB"/>
    <w:rsid w:val="004552F0"/>
    <w:rsid w:val="004553E1"/>
    <w:rsid w:val="00455490"/>
    <w:rsid w:val="00455592"/>
    <w:rsid w:val="00455774"/>
    <w:rsid w:val="00455B87"/>
    <w:rsid w:val="00455EAE"/>
    <w:rsid w:val="00455FDC"/>
    <w:rsid w:val="00456176"/>
    <w:rsid w:val="0045617F"/>
    <w:rsid w:val="00456226"/>
    <w:rsid w:val="00456287"/>
    <w:rsid w:val="0045644B"/>
    <w:rsid w:val="00456508"/>
    <w:rsid w:val="004565A2"/>
    <w:rsid w:val="004566E8"/>
    <w:rsid w:val="0045677B"/>
    <w:rsid w:val="004567C4"/>
    <w:rsid w:val="00456858"/>
    <w:rsid w:val="0045686E"/>
    <w:rsid w:val="00456926"/>
    <w:rsid w:val="00456B19"/>
    <w:rsid w:val="00456B97"/>
    <w:rsid w:val="00456C78"/>
    <w:rsid w:val="00456CDA"/>
    <w:rsid w:val="00456DAA"/>
    <w:rsid w:val="00456EC1"/>
    <w:rsid w:val="00456EF5"/>
    <w:rsid w:val="004570D3"/>
    <w:rsid w:val="004571D7"/>
    <w:rsid w:val="004573EA"/>
    <w:rsid w:val="004579C0"/>
    <w:rsid w:val="00457C2C"/>
    <w:rsid w:val="00457D7D"/>
    <w:rsid w:val="00457E93"/>
    <w:rsid w:val="00457ED0"/>
    <w:rsid w:val="004602EC"/>
    <w:rsid w:val="00460306"/>
    <w:rsid w:val="0046061A"/>
    <w:rsid w:val="004606E0"/>
    <w:rsid w:val="0046072A"/>
    <w:rsid w:val="00460871"/>
    <w:rsid w:val="004609E8"/>
    <w:rsid w:val="00460C79"/>
    <w:rsid w:val="00460D00"/>
    <w:rsid w:val="00460D29"/>
    <w:rsid w:val="00460F17"/>
    <w:rsid w:val="00460F30"/>
    <w:rsid w:val="004610F6"/>
    <w:rsid w:val="00461197"/>
    <w:rsid w:val="00461270"/>
    <w:rsid w:val="004614E8"/>
    <w:rsid w:val="00461644"/>
    <w:rsid w:val="004618B0"/>
    <w:rsid w:val="00461910"/>
    <w:rsid w:val="00461BF7"/>
    <w:rsid w:val="00461CBB"/>
    <w:rsid w:val="00461E48"/>
    <w:rsid w:val="004622F1"/>
    <w:rsid w:val="00462681"/>
    <w:rsid w:val="004627A8"/>
    <w:rsid w:val="004627F8"/>
    <w:rsid w:val="00462AD7"/>
    <w:rsid w:val="00462BA9"/>
    <w:rsid w:val="00462BBF"/>
    <w:rsid w:val="00462C98"/>
    <w:rsid w:val="00462E42"/>
    <w:rsid w:val="00462F31"/>
    <w:rsid w:val="00463082"/>
    <w:rsid w:val="004632CC"/>
    <w:rsid w:val="004634DD"/>
    <w:rsid w:val="00463709"/>
    <w:rsid w:val="004637FF"/>
    <w:rsid w:val="00463D7A"/>
    <w:rsid w:val="00463DC6"/>
    <w:rsid w:val="0046428D"/>
    <w:rsid w:val="004647D7"/>
    <w:rsid w:val="00464B34"/>
    <w:rsid w:val="00464C76"/>
    <w:rsid w:val="00464CE5"/>
    <w:rsid w:val="00464D75"/>
    <w:rsid w:val="00464DBC"/>
    <w:rsid w:val="004652A8"/>
    <w:rsid w:val="0046572D"/>
    <w:rsid w:val="0046572E"/>
    <w:rsid w:val="00465775"/>
    <w:rsid w:val="00465AB1"/>
    <w:rsid w:val="00465AD0"/>
    <w:rsid w:val="00466672"/>
    <w:rsid w:val="0046683A"/>
    <w:rsid w:val="00466A8F"/>
    <w:rsid w:val="00466B21"/>
    <w:rsid w:val="00466C78"/>
    <w:rsid w:val="00466FE5"/>
    <w:rsid w:val="004670E4"/>
    <w:rsid w:val="004671B0"/>
    <w:rsid w:val="00467203"/>
    <w:rsid w:val="00467222"/>
    <w:rsid w:val="0046724C"/>
    <w:rsid w:val="0046765F"/>
    <w:rsid w:val="00467C23"/>
    <w:rsid w:val="00467C69"/>
    <w:rsid w:val="00467CE1"/>
    <w:rsid w:val="00467CEA"/>
    <w:rsid w:val="0047039E"/>
    <w:rsid w:val="0047040A"/>
    <w:rsid w:val="004704BC"/>
    <w:rsid w:val="00470544"/>
    <w:rsid w:val="0047058D"/>
    <w:rsid w:val="00470616"/>
    <w:rsid w:val="0047074D"/>
    <w:rsid w:val="00470844"/>
    <w:rsid w:val="00470ABD"/>
    <w:rsid w:val="00470AC0"/>
    <w:rsid w:val="00470DB2"/>
    <w:rsid w:val="0047104E"/>
    <w:rsid w:val="00471441"/>
    <w:rsid w:val="00471563"/>
    <w:rsid w:val="0047158B"/>
    <w:rsid w:val="00471620"/>
    <w:rsid w:val="0047177D"/>
    <w:rsid w:val="004717B8"/>
    <w:rsid w:val="00471908"/>
    <w:rsid w:val="00471A44"/>
    <w:rsid w:val="00471C13"/>
    <w:rsid w:val="00471C38"/>
    <w:rsid w:val="00471CC0"/>
    <w:rsid w:val="00471CF5"/>
    <w:rsid w:val="00471D87"/>
    <w:rsid w:val="00471E0D"/>
    <w:rsid w:val="0047205F"/>
    <w:rsid w:val="00472389"/>
    <w:rsid w:val="0047238D"/>
    <w:rsid w:val="004723FE"/>
    <w:rsid w:val="004724ED"/>
    <w:rsid w:val="0047289B"/>
    <w:rsid w:val="0047298B"/>
    <w:rsid w:val="00472C57"/>
    <w:rsid w:val="00472D68"/>
    <w:rsid w:val="00472D76"/>
    <w:rsid w:val="00473038"/>
    <w:rsid w:val="00473075"/>
    <w:rsid w:val="00473225"/>
    <w:rsid w:val="004733C0"/>
    <w:rsid w:val="00473746"/>
    <w:rsid w:val="004737EB"/>
    <w:rsid w:val="00473C99"/>
    <w:rsid w:val="00473D25"/>
    <w:rsid w:val="00473F19"/>
    <w:rsid w:val="0047418F"/>
    <w:rsid w:val="00474208"/>
    <w:rsid w:val="00474243"/>
    <w:rsid w:val="004744FE"/>
    <w:rsid w:val="004745BD"/>
    <w:rsid w:val="0047475B"/>
    <w:rsid w:val="0047499E"/>
    <w:rsid w:val="00474AE4"/>
    <w:rsid w:val="00474B02"/>
    <w:rsid w:val="00475012"/>
    <w:rsid w:val="004752A2"/>
    <w:rsid w:val="004755EA"/>
    <w:rsid w:val="0047566E"/>
    <w:rsid w:val="00475AB0"/>
    <w:rsid w:val="00475AD0"/>
    <w:rsid w:val="00475AD8"/>
    <w:rsid w:val="00475CED"/>
    <w:rsid w:val="00475E40"/>
    <w:rsid w:val="0047611F"/>
    <w:rsid w:val="004765B5"/>
    <w:rsid w:val="004765CB"/>
    <w:rsid w:val="0047687A"/>
    <w:rsid w:val="00476C34"/>
    <w:rsid w:val="00476DEE"/>
    <w:rsid w:val="00476F59"/>
    <w:rsid w:val="004774E6"/>
    <w:rsid w:val="004775EA"/>
    <w:rsid w:val="004777A7"/>
    <w:rsid w:val="00477941"/>
    <w:rsid w:val="00477B66"/>
    <w:rsid w:val="00477BBF"/>
    <w:rsid w:val="00477E65"/>
    <w:rsid w:val="00477EFD"/>
    <w:rsid w:val="00477F99"/>
    <w:rsid w:val="004800B0"/>
    <w:rsid w:val="00480138"/>
    <w:rsid w:val="0048032E"/>
    <w:rsid w:val="004803F8"/>
    <w:rsid w:val="00480573"/>
    <w:rsid w:val="004809E1"/>
    <w:rsid w:val="00480A2A"/>
    <w:rsid w:val="00480A39"/>
    <w:rsid w:val="00480A8F"/>
    <w:rsid w:val="00480A91"/>
    <w:rsid w:val="00480D15"/>
    <w:rsid w:val="00480D28"/>
    <w:rsid w:val="00480F46"/>
    <w:rsid w:val="00480FBB"/>
    <w:rsid w:val="00481257"/>
    <w:rsid w:val="004814EC"/>
    <w:rsid w:val="0048187A"/>
    <w:rsid w:val="00481A81"/>
    <w:rsid w:val="00481AA7"/>
    <w:rsid w:val="0048204D"/>
    <w:rsid w:val="00482161"/>
    <w:rsid w:val="0048246C"/>
    <w:rsid w:val="00482ABE"/>
    <w:rsid w:val="00482E07"/>
    <w:rsid w:val="00483026"/>
    <w:rsid w:val="00483050"/>
    <w:rsid w:val="0048306A"/>
    <w:rsid w:val="004831AB"/>
    <w:rsid w:val="004831B8"/>
    <w:rsid w:val="00483270"/>
    <w:rsid w:val="004832A9"/>
    <w:rsid w:val="004834EC"/>
    <w:rsid w:val="00483515"/>
    <w:rsid w:val="00483593"/>
    <w:rsid w:val="004838AD"/>
    <w:rsid w:val="00483B02"/>
    <w:rsid w:val="00483CC0"/>
    <w:rsid w:val="0048404F"/>
    <w:rsid w:val="004840FA"/>
    <w:rsid w:val="00484159"/>
    <w:rsid w:val="0048453A"/>
    <w:rsid w:val="004848F8"/>
    <w:rsid w:val="004849F2"/>
    <w:rsid w:val="00484A6C"/>
    <w:rsid w:val="00484F1D"/>
    <w:rsid w:val="00485163"/>
    <w:rsid w:val="0048521C"/>
    <w:rsid w:val="004853D4"/>
    <w:rsid w:val="004853E3"/>
    <w:rsid w:val="004853EB"/>
    <w:rsid w:val="0048556C"/>
    <w:rsid w:val="00485574"/>
    <w:rsid w:val="004855BD"/>
    <w:rsid w:val="00485759"/>
    <w:rsid w:val="00485A5C"/>
    <w:rsid w:val="00485D1E"/>
    <w:rsid w:val="00485EDA"/>
    <w:rsid w:val="00485F53"/>
    <w:rsid w:val="00486105"/>
    <w:rsid w:val="004867CC"/>
    <w:rsid w:val="00486832"/>
    <w:rsid w:val="00486955"/>
    <w:rsid w:val="00486978"/>
    <w:rsid w:val="00486980"/>
    <w:rsid w:val="00486D96"/>
    <w:rsid w:val="00486DEE"/>
    <w:rsid w:val="00487039"/>
    <w:rsid w:val="0048705F"/>
    <w:rsid w:val="0048730F"/>
    <w:rsid w:val="00487440"/>
    <w:rsid w:val="00487448"/>
    <w:rsid w:val="004877A4"/>
    <w:rsid w:val="004877CB"/>
    <w:rsid w:val="0048791E"/>
    <w:rsid w:val="00487CCD"/>
    <w:rsid w:val="00487F86"/>
    <w:rsid w:val="0049027C"/>
    <w:rsid w:val="004905E0"/>
    <w:rsid w:val="00490896"/>
    <w:rsid w:val="00490A20"/>
    <w:rsid w:val="00490E58"/>
    <w:rsid w:val="004911DD"/>
    <w:rsid w:val="00491230"/>
    <w:rsid w:val="0049123C"/>
    <w:rsid w:val="004912BC"/>
    <w:rsid w:val="004913F0"/>
    <w:rsid w:val="00491440"/>
    <w:rsid w:val="004916A1"/>
    <w:rsid w:val="0049183D"/>
    <w:rsid w:val="0049187A"/>
    <w:rsid w:val="0049196F"/>
    <w:rsid w:val="00492375"/>
    <w:rsid w:val="00492377"/>
    <w:rsid w:val="00492445"/>
    <w:rsid w:val="00492497"/>
    <w:rsid w:val="00492539"/>
    <w:rsid w:val="004926AF"/>
    <w:rsid w:val="004927AB"/>
    <w:rsid w:val="004927DD"/>
    <w:rsid w:val="00492B69"/>
    <w:rsid w:val="00492D24"/>
    <w:rsid w:val="00492D70"/>
    <w:rsid w:val="004930A1"/>
    <w:rsid w:val="00493131"/>
    <w:rsid w:val="004934CF"/>
    <w:rsid w:val="0049352D"/>
    <w:rsid w:val="0049362E"/>
    <w:rsid w:val="004937F2"/>
    <w:rsid w:val="00493A21"/>
    <w:rsid w:val="00493ACD"/>
    <w:rsid w:val="00493D7A"/>
    <w:rsid w:val="00493D93"/>
    <w:rsid w:val="004945B3"/>
    <w:rsid w:val="00494756"/>
    <w:rsid w:val="0049477A"/>
    <w:rsid w:val="004947A2"/>
    <w:rsid w:val="00494884"/>
    <w:rsid w:val="004948DF"/>
    <w:rsid w:val="00494A77"/>
    <w:rsid w:val="0049501D"/>
    <w:rsid w:val="0049519B"/>
    <w:rsid w:val="004953DE"/>
    <w:rsid w:val="0049566F"/>
    <w:rsid w:val="00495768"/>
    <w:rsid w:val="004957DB"/>
    <w:rsid w:val="00495A31"/>
    <w:rsid w:val="00495C5B"/>
    <w:rsid w:val="00495D96"/>
    <w:rsid w:val="00495F3F"/>
    <w:rsid w:val="00495F43"/>
    <w:rsid w:val="0049615B"/>
    <w:rsid w:val="004961C7"/>
    <w:rsid w:val="004963BA"/>
    <w:rsid w:val="004963FE"/>
    <w:rsid w:val="00496529"/>
    <w:rsid w:val="0049658A"/>
    <w:rsid w:val="00496742"/>
    <w:rsid w:val="00496829"/>
    <w:rsid w:val="0049695D"/>
    <w:rsid w:val="00496C11"/>
    <w:rsid w:val="00496CAC"/>
    <w:rsid w:val="00496E4F"/>
    <w:rsid w:val="00496E68"/>
    <w:rsid w:val="00496ECB"/>
    <w:rsid w:val="00497085"/>
    <w:rsid w:val="004971B9"/>
    <w:rsid w:val="004971F7"/>
    <w:rsid w:val="004972D9"/>
    <w:rsid w:val="004976E4"/>
    <w:rsid w:val="004977A4"/>
    <w:rsid w:val="004978DA"/>
    <w:rsid w:val="00497921"/>
    <w:rsid w:val="004979CB"/>
    <w:rsid w:val="004A05F6"/>
    <w:rsid w:val="004A066C"/>
    <w:rsid w:val="004A090E"/>
    <w:rsid w:val="004A0997"/>
    <w:rsid w:val="004A0B99"/>
    <w:rsid w:val="004A0BAF"/>
    <w:rsid w:val="004A0DF7"/>
    <w:rsid w:val="004A1497"/>
    <w:rsid w:val="004A14D8"/>
    <w:rsid w:val="004A1709"/>
    <w:rsid w:val="004A17E4"/>
    <w:rsid w:val="004A1976"/>
    <w:rsid w:val="004A1BC7"/>
    <w:rsid w:val="004A1FE4"/>
    <w:rsid w:val="004A1FFD"/>
    <w:rsid w:val="004A2268"/>
    <w:rsid w:val="004A22E3"/>
    <w:rsid w:val="004A2464"/>
    <w:rsid w:val="004A26F9"/>
    <w:rsid w:val="004A275D"/>
    <w:rsid w:val="004A2934"/>
    <w:rsid w:val="004A2A04"/>
    <w:rsid w:val="004A2C38"/>
    <w:rsid w:val="004A2FD1"/>
    <w:rsid w:val="004A3195"/>
    <w:rsid w:val="004A353A"/>
    <w:rsid w:val="004A35B8"/>
    <w:rsid w:val="004A35D2"/>
    <w:rsid w:val="004A384B"/>
    <w:rsid w:val="004A3A81"/>
    <w:rsid w:val="004A3F10"/>
    <w:rsid w:val="004A4104"/>
    <w:rsid w:val="004A41EA"/>
    <w:rsid w:val="004A4324"/>
    <w:rsid w:val="004A44EF"/>
    <w:rsid w:val="004A485B"/>
    <w:rsid w:val="004A4BA8"/>
    <w:rsid w:val="004A4C42"/>
    <w:rsid w:val="004A4E3A"/>
    <w:rsid w:val="004A5010"/>
    <w:rsid w:val="004A52F6"/>
    <w:rsid w:val="004A5365"/>
    <w:rsid w:val="004A541C"/>
    <w:rsid w:val="004A5424"/>
    <w:rsid w:val="004A551A"/>
    <w:rsid w:val="004A55CD"/>
    <w:rsid w:val="004A5626"/>
    <w:rsid w:val="004A5943"/>
    <w:rsid w:val="004A5AC3"/>
    <w:rsid w:val="004A5CDB"/>
    <w:rsid w:val="004A5D41"/>
    <w:rsid w:val="004A61E9"/>
    <w:rsid w:val="004A67AB"/>
    <w:rsid w:val="004A6973"/>
    <w:rsid w:val="004A7207"/>
    <w:rsid w:val="004A728F"/>
    <w:rsid w:val="004A76AA"/>
    <w:rsid w:val="004A78B3"/>
    <w:rsid w:val="004A7A29"/>
    <w:rsid w:val="004A7DD5"/>
    <w:rsid w:val="004B0667"/>
    <w:rsid w:val="004B0A82"/>
    <w:rsid w:val="004B0B64"/>
    <w:rsid w:val="004B0DEC"/>
    <w:rsid w:val="004B0E04"/>
    <w:rsid w:val="004B0F3B"/>
    <w:rsid w:val="004B1470"/>
    <w:rsid w:val="004B1774"/>
    <w:rsid w:val="004B186F"/>
    <w:rsid w:val="004B1AB3"/>
    <w:rsid w:val="004B1DB6"/>
    <w:rsid w:val="004B1E2F"/>
    <w:rsid w:val="004B20F5"/>
    <w:rsid w:val="004B248B"/>
    <w:rsid w:val="004B24D3"/>
    <w:rsid w:val="004B2527"/>
    <w:rsid w:val="004B2B53"/>
    <w:rsid w:val="004B2C20"/>
    <w:rsid w:val="004B2D7D"/>
    <w:rsid w:val="004B2EA9"/>
    <w:rsid w:val="004B327D"/>
    <w:rsid w:val="004B32FC"/>
    <w:rsid w:val="004B3517"/>
    <w:rsid w:val="004B38B5"/>
    <w:rsid w:val="004B3B8A"/>
    <w:rsid w:val="004B3D20"/>
    <w:rsid w:val="004B3EF9"/>
    <w:rsid w:val="004B3F28"/>
    <w:rsid w:val="004B4030"/>
    <w:rsid w:val="004B42EB"/>
    <w:rsid w:val="004B440D"/>
    <w:rsid w:val="004B45E2"/>
    <w:rsid w:val="004B462B"/>
    <w:rsid w:val="004B47A3"/>
    <w:rsid w:val="004B4983"/>
    <w:rsid w:val="004B4986"/>
    <w:rsid w:val="004B4B10"/>
    <w:rsid w:val="004B4ED6"/>
    <w:rsid w:val="004B5360"/>
    <w:rsid w:val="004B5647"/>
    <w:rsid w:val="004B56B0"/>
    <w:rsid w:val="004B5734"/>
    <w:rsid w:val="004B57DF"/>
    <w:rsid w:val="004B57E1"/>
    <w:rsid w:val="004B5D2F"/>
    <w:rsid w:val="004B5E7C"/>
    <w:rsid w:val="004B5EBC"/>
    <w:rsid w:val="004B5EED"/>
    <w:rsid w:val="004B602D"/>
    <w:rsid w:val="004B62D2"/>
    <w:rsid w:val="004B6480"/>
    <w:rsid w:val="004B64AD"/>
    <w:rsid w:val="004B6557"/>
    <w:rsid w:val="004B66DA"/>
    <w:rsid w:val="004B678B"/>
    <w:rsid w:val="004B6920"/>
    <w:rsid w:val="004B69A3"/>
    <w:rsid w:val="004B69FC"/>
    <w:rsid w:val="004B6BF8"/>
    <w:rsid w:val="004B6D10"/>
    <w:rsid w:val="004B6F45"/>
    <w:rsid w:val="004B7301"/>
    <w:rsid w:val="004B735B"/>
    <w:rsid w:val="004B73F3"/>
    <w:rsid w:val="004B7521"/>
    <w:rsid w:val="004B7763"/>
    <w:rsid w:val="004B78BB"/>
    <w:rsid w:val="004B7E42"/>
    <w:rsid w:val="004C00A5"/>
    <w:rsid w:val="004C01E2"/>
    <w:rsid w:val="004C0207"/>
    <w:rsid w:val="004C037E"/>
    <w:rsid w:val="004C0494"/>
    <w:rsid w:val="004C04F7"/>
    <w:rsid w:val="004C08C2"/>
    <w:rsid w:val="004C0CF4"/>
    <w:rsid w:val="004C0D08"/>
    <w:rsid w:val="004C0D95"/>
    <w:rsid w:val="004C0DFD"/>
    <w:rsid w:val="004C12C9"/>
    <w:rsid w:val="004C14CE"/>
    <w:rsid w:val="004C1572"/>
    <w:rsid w:val="004C1695"/>
    <w:rsid w:val="004C18D2"/>
    <w:rsid w:val="004C19B4"/>
    <w:rsid w:val="004C1D92"/>
    <w:rsid w:val="004C1E30"/>
    <w:rsid w:val="004C1ED5"/>
    <w:rsid w:val="004C1F63"/>
    <w:rsid w:val="004C1FB8"/>
    <w:rsid w:val="004C200F"/>
    <w:rsid w:val="004C2181"/>
    <w:rsid w:val="004C25D1"/>
    <w:rsid w:val="004C2797"/>
    <w:rsid w:val="004C2847"/>
    <w:rsid w:val="004C2964"/>
    <w:rsid w:val="004C2A85"/>
    <w:rsid w:val="004C3137"/>
    <w:rsid w:val="004C35F6"/>
    <w:rsid w:val="004C37CB"/>
    <w:rsid w:val="004C3896"/>
    <w:rsid w:val="004C38D4"/>
    <w:rsid w:val="004C3995"/>
    <w:rsid w:val="004C39AA"/>
    <w:rsid w:val="004C3C79"/>
    <w:rsid w:val="004C3D61"/>
    <w:rsid w:val="004C42E1"/>
    <w:rsid w:val="004C473C"/>
    <w:rsid w:val="004C4E9B"/>
    <w:rsid w:val="004C4EB7"/>
    <w:rsid w:val="004C4EF2"/>
    <w:rsid w:val="004C4F49"/>
    <w:rsid w:val="004C5ED7"/>
    <w:rsid w:val="004C5F4C"/>
    <w:rsid w:val="004C601A"/>
    <w:rsid w:val="004C61CC"/>
    <w:rsid w:val="004C6350"/>
    <w:rsid w:val="004C6638"/>
    <w:rsid w:val="004C6958"/>
    <w:rsid w:val="004C6BE0"/>
    <w:rsid w:val="004C6E8C"/>
    <w:rsid w:val="004C72D1"/>
    <w:rsid w:val="004C73F3"/>
    <w:rsid w:val="004C77A1"/>
    <w:rsid w:val="004C786B"/>
    <w:rsid w:val="004C7A55"/>
    <w:rsid w:val="004C7BB9"/>
    <w:rsid w:val="004C7EEC"/>
    <w:rsid w:val="004C7F9C"/>
    <w:rsid w:val="004D0056"/>
    <w:rsid w:val="004D03CB"/>
    <w:rsid w:val="004D0402"/>
    <w:rsid w:val="004D0445"/>
    <w:rsid w:val="004D05C5"/>
    <w:rsid w:val="004D072D"/>
    <w:rsid w:val="004D07C7"/>
    <w:rsid w:val="004D086D"/>
    <w:rsid w:val="004D0942"/>
    <w:rsid w:val="004D0B43"/>
    <w:rsid w:val="004D0CAE"/>
    <w:rsid w:val="004D0D15"/>
    <w:rsid w:val="004D0F9F"/>
    <w:rsid w:val="004D1093"/>
    <w:rsid w:val="004D173D"/>
    <w:rsid w:val="004D1765"/>
    <w:rsid w:val="004D1EE5"/>
    <w:rsid w:val="004D1FB4"/>
    <w:rsid w:val="004D1FBC"/>
    <w:rsid w:val="004D2113"/>
    <w:rsid w:val="004D2125"/>
    <w:rsid w:val="004D2150"/>
    <w:rsid w:val="004D21D6"/>
    <w:rsid w:val="004D23ED"/>
    <w:rsid w:val="004D2461"/>
    <w:rsid w:val="004D26AD"/>
    <w:rsid w:val="004D2C60"/>
    <w:rsid w:val="004D2CA8"/>
    <w:rsid w:val="004D2CBB"/>
    <w:rsid w:val="004D32AB"/>
    <w:rsid w:val="004D3342"/>
    <w:rsid w:val="004D3373"/>
    <w:rsid w:val="004D34AB"/>
    <w:rsid w:val="004D3895"/>
    <w:rsid w:val="004D38CC"/>
    <w:rsid w:val="004D39C8"/>
    <w:rsid w:val="004D3BDF"/>
    <w:rsid w:val="004D3D4D"/>
    <w:rsid w:val="004D3ED9"/>
    <w:rsid w:val="004D419F"/>
    <w:rsid w:val="004D4745"/>
    <w:rsid w:val="004D4758"/>
    <w:rsid w:val="004D487F"/>
    <w:rsid w:val="004D4903"/>
    <w:rsid w:val="004D4AE3"/>
    <w:rsid w:val="004D4C2D"/>
    <w:rsid w:val="004D4F33"/>
    <w:rsid w:val="004D509B"/>
    <w:rsid w:val="004D50D3"/>
    <w:rsid w:val="004D549F"/>
    <w:rsid w:val="004D576C"/>
    <w:rsid w:val="004D5904"/>
    <w:rsid w:val="004D5A1F"/>
    <w:rsid w:val="004D5C26"/>
    <w:rsid w:val="004D5D05"/>
    <w:rsid w:val="004D5E35"/>
    <w:rsid w:val="004D610D"/>
    <w:rsid w:val="004D61CB"/>
    <w:rsid w:val="004D6274"/>
    <w:rsid w:val="004D628D"/>
    <w:rsid w:val="004D63D0"/>
    <w:rsid w:val="004D65C1"/>
    <w:rsid w:val="004D69F4"/>
    <w:rsid w:val="004D6A7A"/>
    <w:rsid w:val="004D6BB2"/>
    <w:rsid w:val="004D6D11"/>
    <w:rsid w:val="004D700F"/>
    <w:rsid w:val="004D706A"/>
    <w:rsid w:val="004D72DB"/>
    <w:rsid w:val="004D742B"/>
    <w:rsid w:val="004D76ED"/>
    <w:rsid w:val="004D778E"/>
    <w:rsid w:val="004D78C3"/>
    <w:rsid w:val="004D7937"/>
    <w:rsid w:val="004D7E40"/>
    <w:rsid w:val="004D7E85"/>
    <w:rsid w:val="004D7F4A"/>
    <w:rsid w:val="004D7FCE"/>
    <w:rsid w:val="004E0604"/>
    <w:rsid w:val="004E06E7"/>
    <w:rsid w:val="004E073F"/>
    <w:rsid w:val="004E0792"/>
    <w:rsid w:val="004E0907"/>
    <w:rsid w:val="004E092E"/>
    <w:rsid w:val="004E09FD"/>
    <w:rsid w:val="004E0AAD"/>
    <w:rsid w:val="004E0AB2"/>
    <w:rsid w:val="004E0B6E"/>
    <w:rsid w:val="004E0C5B"/>
    <w:rsid w:val="004E0C82"/>
    <w:rsid w:val="004E0DFA"/>
    <w:rsid w:val="004E0FD6"/>
    <w:rsid w:val="004E107B"/>
    <w:rsid w:val="004E14BA"/>
    <w:rsid w:val="004E166D"/>
    <w:rsid w:val="004E1FAA"/>
    <w:rsid w:val="004E20BC"/>
    <w:rsid w:val="004E20F2"/>
    <w:rsid w:val="004E214E"/>
    <w:rsid w:val="004E2218"/>
    <w:rsid w:val="004E228A"/>
    <w:rsid w:val="004E244E"/>
    <w:rsid w:val="004E2490"/>
    <w:rsid w:val="004E24E6"/>
    <w:rsid w:val="004E284E"/>
    <w:rsid w:val="004E2850"/>
    <w:rsid w:val="004E2B0D"/>
    <w:rsid w:val="004E2BF9"/>
    <w:rsid w:val="004E2C5D"/>
    <w:rsid w:val="004E2DFB"/>
    <w:rsid w:val="004E2F66"/>
    <w:rsid w:val="004E2F6D"/>
    <w:rsid w:val="004E3088"/>
    <w:rsid w:val="004E39EF"/>
    <w:rsid w:val="004E3F48"/>
    <w:rsid w:val="004E419F"/>
    <w:rsid w:val="004E41A9"/>
    <w:rsid w:val="004E42F1"/>
    <w:rsid w:val="004E4370"/>
    <w:rsid w:val="004E43FC"/>
    <w:rsid w:val="004E453E"/>
    <w:rsid w:val="004E46EF"/>
    <w:rsid w:val="004E4B5D"/>
    <w:rsid w:val="004E4E94"/>
    <w:rsid w:val="004E50BF"/>
    <w:rsid w:val="004E5265"/>
    <w:rsid w:val="004E5567"/>
    <w:rsid w:val="004E59B5"/>
    <w:rsid w:val="004E5A5E"/>
    <w:rsid w:val="004E5C05"/>
    <w:rsid w:val="004E5E8C"/>
    <w:rsid w:val="004E5E94"/>
    <w:rsid w:val="004E5FC4"/>
    <w:rsid w:val="004E6160"/>
    <w:rsid w:val="004E61D0"/>
    <w:rsid w:val="004E6257"/>
    <w:rsid w:val="004E62A3"/>
    <w:rsid w:val="004E6370"/>
    <w:rsid w:val="004E638E"/>
    <w:rsid w:val="004E6440"/>
    <w:rsid w:val="004E65F4"/>
    <w:rsid w:val="004E67E9"/>
    <w:rsid w:val="004E6816"/>
    <w:rsid w:val="004E68F9"/>
    <w:rsid w:val="004E6C27"/>
    <w:rsid w:val="004E6D4E"/>
    <w:rsid w:val="004E6F16"/>
    <w:rsid w:val="004E728A"/>
    <w:rsid w:val="004E736C"/>
    <w:rsid w:val="004E7373"/>
    <w:rsid w:val="004E740F"/>
    <w:rsid w:val="004E7577"/>
    <w:rsid w:val="004F0330"/>
    <w:rsid w:val="004F0602"/>
    <w:rsid w:val="004F06D5"/>
    <w:rsid w:val="004F0938"/>
    <w:rsid w:val="004F0B0D"/>
    <w:rsid w:val="004F0BA1"/>
    <w:rsid w:val="004F1039"/>
    <w:rsid w:val="004F1182"/>
    <w:rsid w:val="004F149F"/>
    <w:rsid w:val="004F14BE"/>
    <w:rsid w:val="004F1583"/>
    <w:rsid w:val="004F15BF"/>
    <w:rsid w:val="004F172E"/>
    <w:rsid w:val="004F1CA1"/>
    <w:rsid w:val="004F1FC8"/>
    <w:rsid w:val="004F21C6"/>
    <w:rsid w:val="004F23E6"/>
    <w:rsid w:val="004F2469"/>
    <w:rsid w:val="004F249E"/>
    <w:rsid w:val="004F25F6"/>
    <w:rsid w:val="004F2C1F"/>
    <w:rsid w:val="004F2E24"/>
    <w:rsid w:val="004F2F56"/>
    <w:rsid w:val="004F2FD7"/>
    <w:rsid w:val="004F31CA"/>
    <w:rsid w:val="004F361B"/>
    <w:rsid w:val="004F3761"/>
    <w:rsid w:val="004F39E0"/>
    <w:rsid w:val="004F3BAD"/>
    <w:rsid w:val="004F3BC7"/>
    <w:rsid w:val="004F3BD7"/>
    <w:rsid w:val="004F3E02"/>
    <w:rsid w:val="004F4006"/>
    <w:rsid w:val="004F417A"/>
    <w:rsid w:val="004F417D"/>
    <w:rsid w:val="004F4221"/>
    <w:rsid w:val="004F426B"/>
    <w:rsid w:val="004F46CA"/>
    <w:rsid w:val="004F470A"/>
    <w:rsid w:val="004F4AB2"/>
    <w:rsid w:val="004F4B8E"/>
    <w:rsid w:val="004F4F11"/>
    <w:rsid w:val="004F4F94"/>
    <w:rsid w:val="004F5029"/>
    <w:rsid w:val="004F51C8"/>
    <w:rsid w:val="004F5227"/>
    <w:rsid w:val="004F55F7"/>
    <w:rsid w:val="004F5BA7"/>
    <w:rsid w:val="004F5CC6"/>
    <w:rsid w:val="004F6602"/>
    <w:rsid w:val="004F667F"/>
    <w:rsid w:val="004F6817"/>
    <w:rsid w:val="004F6C3D"/>
    <w:rsid w:val="004F711B"/>
    <w:rsid w:val="004F71F9"/>
    <w:rsid w:val="004F724C"/>
    <w:rsid w:val="004F7293"/>
    <w:rsid w:val="004F7457"/>
    <w:rsid w:val="004F74E7"/>
    <w:rsid w:val="004F76C8"/>
    <w:rsid w:val="004F76E6"/>
    <w:rsid w:val="004F779F"/>
    <w:rsid w:val="004F79D1"/>
    <w:rsid w:val="004F79DF"/>
    <w:rsid w:val="004F7C80"/>
    <w:rsid w:val="005000A0"/>
    <w:rsid w:val="005003A8"/>
    <w:rsid w:val="005003C7"/>
    <w:rsid w:val="00500523"/>
    <w:rsid w:val="00500537"/>
    <w:rsid w:val="005009F2"/>
    <w:rsid w:val="00500A29"/>
    <w:rsid w:val="00500AFA"/>
    <w:rsid w:val="00500B2D"/>
    <w:rsid w:val="00500CB1"/>
    <w:rsid w:val="00500E2E"/>
    <w:rsid w:val="00500E95"/>
    <w:rsid w:val="0050133A"/>
    <w:rsid w:val="005013DE"/>
    <w:rsid w:val="00501407"/>
    <w:rsid w:val="00501478"/>
    <w:rsid w:val="00501504"/>
    <w:rsid w:val="00501555"/>
    <w:rsid w:val="005015B5"/>
    <w:rsid w:val="0050166D"/>
    <w:rsid w:val="00501731"/>
    <w:rsid w:val="00501732"/>
    <w:rsid w:val="005017C4"/>
    <w:rsid w:val="00501A20"/>
    <w:rsid w:val="00501C0D"/>
    <w:rsid w:val="00501C81"/>
    <w:rsid w:val="00501CCA"/>
    <w:rsid w:val="0050239F"/>
    <w:rsid w:val="005026F7"/>
    <w:rsid w:val="00502951"/>
    <w:rsid w:val="00502B40"/>
    <w:rsid w:val="00502B97"/>
    <w:rsid w:val="00502C82"/>
    <w:rsid w:val="00502D03"/>
    <w:rsid w:val="00502D57"/>
    <w:rsid w:val="00502F5C"/>
    <w:rsid w:val="00503250"/>
    <w:rsid w:val="00503383"/>
    <w:rsid w:val="00503387"/>
    <w:rsid w:val="0050348C"/>
    <w:rsid w:val="005037FA"/>
    <w:rsid w:val="00503AFC"/>
    <w:rsid w:val="00503E9C"/>
    <w:rsid w:val="00503FDC"/>
    <w:rsid w:val="00504034"/>
    <w:rsid w:val="00504140"/>
    <w:rsid w:val="00504877"/>
    <w:rsid w:val="00504C08"/>
    <w:rsid w:val="00504DE1"/>
    <w:rsid w:val="00505299"/>
    <w:rsid w:val="005052E2"/>
    <w:rsid w:val="00505625"/>
    <w:rsid w:val="0050587E"/>
    <w:rsid w:val="00505A4D"/>
    <w:rsid w:val="00505B26"/>
    <w:rsid w:val="00505BAD"/>
    <w:rsid w:val="005063D8"/>
    <w:rsid w:val="00506605"/>
    <w:rsid w:val="0050687C"/>
    <w:rsid w:val="005068B9"/>
    <w:rsid w:val="00506C82"/>
    <w:rsid w:val="00506D17"/>
    <w:rsid w:val="00506D6D"/>
    <w:rsid w:val="00506F53"/>
    <w:rsid w:val="005071C4"/>
    <w:rsid w:val="005072A1"/>
    <w:rsid w:val="005073E2"/>
    <w:rsid w:val="005074F5"/>
    <w:rsid w:val="005074FB"/>
    <w:rsid w:val="005075BC"/>
    <w:rsid w:val="00507A83"/>
    <w:rsid w:val="00507ED3"/>
    <w:rsid w:val="00510071"/>
    <w:rsid w:val="0051012A"/>
    <w:rsid w:val="0051022F"/>
    <w:rsid w:val="00510387"/>
    <w:rsid w:val="00510466"/>
    <w:rsid w:val="005104F4"/>
    <w:rsid w:val="0051067F"/>
    <w:rsid w:val="005106AE"/>
    <w:rsid w:val="005106E0"/>
    <w:rsid w:val="00510A35"/>
    <w:rsid w:val="00510B1F"/>
    <w:rsid w:val="00510C5A"/>
    <w:rsid w:val="00511172"/>
    <w:rsid w:val="005114D9"/>
    <w:rsid w:val="0051163D"/>
    <w:rsid w:val="00511942"/>
    <w:rsid w:val="00511A8B"/>
    <w:rsid w:val="00511AE5"/>
    <w:rsid w:val="00511DC2"/>
    <w:rsid w:val="00512396"/>
    <w:rsid w:val="00512610"/>
    <w:rsid w:val="005128EC"/>
    <w:rsid w:val="0051295D"/>
    <w:rsid w:val="00512EDF"/>
    <w:rsid w:val="00512F53"/>
    <w:rsid w:val="00512F5C"/>
    <w:rsid w:val="0051306A"/>
    <w:rsid w:val="0051338E"/>
    <w:rsid w:val="00513422"/>
    <w:rsid w:val="00513492"/>
    <w:rsid w:val="00513974"/>
    <w:rsid w:val="00513C84"/>
    <w:rsid w:val="00513FD4"/>
    <w:rsid w:val="005140BC"/>
    <w:rsid w:val="005142E0"/>
    <w:rsid w:val="0051453D"/>
    <w:rsid w:val="005147B0"/>
    <w:rsid w:val="00514922"/>
    <w:rsid w:val="00514A52"/>
    <w:rsid w:val="00514AB9"/>
    <w:rsid w:val="00514DD2"/>
    <w:rsid w:val="00514EC9"/>
    <w:rsid w:val="00514EF1"/>
    <w:rsid w:val="005151CC"/>
    <w:rsid w:val="00515773"/>
    <w:rsid w:val="005157EF"/>
    <w:rsid w:val="0051582A"/>
    <w:rsid w:val="00515875"/>
    <w:rsid w:val="00515946"/>
    <w:rsid w:val="00515A34"/>
    <w:rsid w:val="00515B14"/>
    <w:rsid w:val="00515C01"/>
    <w:rsid w:val="00515C1D"/>
    <w:rsid w:val="00515C9B"/>
    <w:rsid w:val="00515DEE"/>
    <w:rsid w:val="00515EB5"/>
    <w:rsid w:val="00515F33"/>
    <w:rsid w:val="00516092"/>
    <w:rsid w:val="0051625F"/>
    <w:rsid w:val="005162E3"/>
    <w:rsid w:val="005162E8"/>
    <w:rsid w:val="00516622"/>
    <w:rsid w:val="00516A10"/>
    <w:rsid w:val="00516CFD"/>
    <w:rsid w:val="00516E35"/>
    <w:rsid w:val="00516EC7"/>
    <w:rsid w:val="00517350"/>
    <w:rsid w:val="005174D2"/>
    <w:rsid w:val="005176CF"/>
    <w:rsid w:val="0051785B"/>
    <w:rsid w:val="00517893"/>
    <w:rsid w:val="00517B28"/>
    <w:rsid w:val="00517D2C"/>
    <w:rsid w:val="00520054"/>
    <w:rsid w:val="005201B3"/>
    <w:rsid w:val="005203CF"/>
    <w:rsid w:val="0052042C"/>
    <w:rsid w:val="00520560"/>
    <w:rsid w:val="0052098E"/>
    <w:rsid w:val="00520AE9"/>
    <w:rsid w:val="0052102C"/>
    <w:rsid w:val="005210EA"/>
    <w:rsid w:val="005211DD"/>
    <w:rsid w:val="00521232"/>
    <w:rsid w:val="00521559"/>
    <w:rsid w:val="00521571"/>
    <w:rsid w:val="005217B0"/>
    <w:rsid w:val="005218C1"/>
    <w:rsid w:val="00521B62"/>
    <w:rsid w:val="00521DAB"/>
    <w:rsid w:val="00521ED4"/>
    <w:rsid w:val="00522255"/>
    <w:rsid w:val="00522601"/>
    <w:rsid w:val="00522790"/>
    <w:rsid w:val="0052293D"/>
    <w:rsid w:val="00523191"/>
    <w:rsid w:val="00523285"/>
    <w:rsid w:val="00523408"/>
    <w:rsid w:val="0052369C"/>
    <w:rsid w:val="0052383F"/>
    <w:rsid w:val="005239B6"/>
    <w:rsid w:val="00523BBC"/>
    <w:rsid w:val="00523DB2"/>
    <w:rsid w:val="005242A9"/>
    <w:rsid w:val="005242F9"/>
    <w:rsid w:val="005246BA"/>
    <w:rsid w:val="00524A07"/>
    <w:rsid w:val="00524A27"/>
    <w:rsid w:val="00524AFE"/>
    <w:rsid w:val="00524C4B"/>
    <w:rsid w:val="00524E52"/>
    <w:rsid w:val="00524FB9"/>
    <w:rsid w:val="005250FE"/>
    <w:rsid w:val="00525227"/>
    <w:rsid w:val="00525307"/>
    <w:rsid w:val="00525A0B"/>
    <w:rsid w:val="00525B22"/>
    <w:rsid w:val="00525B91"/>
    <w:rsid w:val="00525C30"/>
    <w:rsid w:val="00525F62"/>
    <w:rsid w:val="00526477"/>
    <w:rsid w:val="00526637"/>
    <w:rsid w:val="005267AD"/>
    <w:rsid w:val="005267C0"/>
    <w:rsid w:val="0052683A"/>
    <w:rsid w:val="00526A4E"/>
    <w:rsid w:val="00526ACF"/>
    <w:rsid w:val="00526BDC"/>
    <w:rsid w:val="005270CA"/>
    <w:rsid w:val="0052738B"/>
    <w:rsid w:val="0052749E"/>
    <w:rsid w:val="0052753B"/>
    <w:rsid w:val="005277FC"/>
    <w:rsid w:val="00527974"/>
    <w:rsid w:val="00527A30"/>
    <w:rsid w:val="00527AFD"/>
    <w:rsid w:val="00527B87"/>
    <w:rsid w:val="00527B94"/>
    <w:rsid w:val="00527C01"/>
    <w:rsid w:val="00527FD8"/>
    <w:rsid w:val="005300BA"/>
    <w:rsid w:val="00530138"/>
    <w:rsid w:val="00530362"/>
    <w:rsid w:val="0053041B"/>
    <w:rsid w:val="005304A1"/>
    <w:rsid w:val="00530575"/>
    <w:rsid w:val="0053058E"/>
    <w:rsid w:val="0053098C"/>
    <w:rsid w:val="00530AB2"/>
    <w:rsid w:val="00530C15"/>
    <w:rsid w:val="00530C79"/>
    <w:rsid w:val="00530CA7"/>
    <w:rsid w:val="00530D08"/>
    <w:rsid w:val="00530D13"/>
    <w:rsid w:val="00530D22"/>
    <w:rsid w:val="00530F1E"/>
    <w:rsid w:val="005310E5"/>
    <w:rsid w:val="005311FB"/>
    <w:rsid w:val="00531477"/>
    <w:rsid w:val="005316EC"/>
    <w:rsid w:val="0053179F"/>
    <w:rsid w:val="0053181E"/>
    <w:rsid w:val="0053187F"/>
    <w:rsid w:val="00531A49"/>
    <w:rsid w:val="00531B04"/>
    <w:rsid w:val="00531BDF"/>
    <w:rsid w:val="00531E19"/>
    <w:rsid w:val="00531EA1"/>
    <w:rsid w:val="00531F0A"/>
    <w:rsid w:val="00532410"/>
    <w:rsid w:val="0053243B"/>
    <w:rsid w:val="00532635"/>
    <w:rsid w:val="005327B0"/>
    <w:rsid w:val="00532A7B"/>
    <w:rsid w:val="00532AD9"/>
    <w:rsid w:val="00532BDC"/>
    <w:rsid w:val="00532C0F"/>
    <w:rsid w:val="00532C55"/>
    <w:rsid w:val="00532E9E"/>
    <w:rsid w:val="00532F0B"/>
    <w:rsid w:val="005333E1"/>
    <w:rsid w:val="0053348A"/>
    <w:rsid w:val="00533832"/>
    <w:rsid w:val="00533882"/>
    <w:rsid w:val="00533A66"/>
    <w:rsid w:val="00533A8C"/>
    <w:rsid w:val="00533AB5"/>
    <w:rsid w:val="00533CE9"/>
    <w:rsid w:val="0053401B"/>
    <w:rsid w:val="005340F9"/>
    <w:rsid w:val="0053443C"/>
    <w:rsid w:val="00534610"/>
    <w:rsid w:val="0053478B"/>
    <w:rsid w:val="005347EC"/>
    <w:rsid w:val="005348DB"/>
    <w:rsid w:val="00534A6D"/>
    <w:rsid w:val="00534C50"/>
    <w:rsid w:val="00534E61"/>
    <w:rsid w:val="00534E6E"/>
    <w:rsid w:val="0053563A"/>
    <w:rsid w:val="00535E50"/>
    <w:rsid w:val="00535EBE"/>
    <w:rsid w:val="00536299"/>
    <w:rsid w:val="005362FF"/>
    <w:rsid w:val="00536348"/>
    <w:rsid w:val="005364D7"/>
    <w:rsid w:val="005365BD"/>
    <w:rsid w:val="0053677C"/>
    <w:rsid w:val="00537120"/>
    <w:rsid w:val="0053737E"/>
    <w:rsid w:val="0053755B"/>
    <w:rsid w:val="0053756A"/>
    <w:rsid w:val="005376DC"/>
    <w:rsid w:val="00537A0C"/>
    <w:rsid w:val="00537A6D"/>
    <w:rsid w:val="00537C81"/>
    <w:rsid w:val="00537D12"/>
    <w:rsid w:val="00540044"/>
    <w:rsid w:val="00540345"/>
    <w:rsid w:val="005403AC"/>
    <w:rsid w:val="00540432"/>
    <w:rsid w:val="005404A8"/>
    <w:rsid w:val="0054055F"/>
    <w:rsid w:val="00540577"/>
    <w:rsid w:val="00540759"/>
    <w:rsid w:val="00540BF0"/>
    <w:rsid w:val="00540D75"/>
    <w:rsid w:val="0054110C"/>
    <w:rsid w:val="00541156"/>
    <w:rsid w:val="005411D0"/>
    <w:rsid w:val="00541276"/>
    <w:rsid w:val="00541395"/>
    <w:rsid w:val="00541943"/>
    <w:rsid w:val="00541B4B"/>
    <w:rsid w:val="00541B5E"/>
    <w:rsid w:val="00541D3B"/>
    <w:rsid w:val="00541DE8"/>
    <w:rsid w:val="00541E02"/>
    <w:rsid w:val="00541EF0"/>
    <w:rsid w:val="00541F84"/>
    <w:rsid w:val="00542281"/>
    <w:rsid w:val="00542368"/>
    <w:rsid w:val="005424A2"/>
    <w:rsid w:val="00542994"/>
    <w:rsid w:val="00542DE3"/>
    <w:rsid w:val="00542E63"/>
    <w:rsid w:val="005431AE"/>
    <w:rsid w:val="0054330B"/>
    <w:rsid w:val="0054368D"/>
    <w:rsid w:val="00543721"/>
    <w:rsid w:val="0054388E"/>
    <w:rsid w:val="005439B0"/>
    <w:rsid w:val="00543BFA"/>
    <w:rsid w:val="00543CBA"/>
    <w:rsid w:val="00543E0A"/>
    <w:rsid w:val="00543EAF"/>
    <w:rsid w:val="005443AF"/>
    <w:rsid w:val="0054463C"/>
    <w:rsid w:val="00544941"/>
    <w:rsid w:val="00544A7F"/>
    <w:rsid w:val="00544BAE"/>
    <w:rsid w:val="00544F2F"/>
    <w:rsid w:val="00544FC7"/>
    <w:rsid w:val="0054502B"/>
    <w:rsid w:val="00545274"/>
    <w:rsid w:val="0054552B"/>
    <w:rsid w:val="00545793"/>
    <w:rsid w:val="005457A7"/>
    <w:rsid w:val="00545816"/>
    <w:rsid w:val="00545866"/>
    <w:rsid w:val="005458D8"/>
    <w:rsid w:val="005458E6"/>
    <w:rsid w:val="00545A3B"/>
    <w:rsid w:val="00545A84"/>
    <w:rsid w:val="00545B11"/>
    <w:rsid w:val="00545CDF"/>
    <w:rsid w:val="00545EA8"/>
    <w:rsid w:val="00545EC9"/>
    <w:rsid w:val="00545FE5"/>
    <w:rsid w:val="00546022"/>
    <w:rsid w:val="005462F2"/>
    <w:rsid w:val="00546338"/>
    <w:rsid w:val="00546398"/>
    <w:rsid w:val="005466BE"/>
    <w:rsid w:val="005467DB"/>
    <w:rsid w:val="00546810"/>
    <w:rsid w:val="00546849"/>
    <w:rsid w:val="005469B1"/>
    <w:rsid w:val="00546B0B"/>
    <w:rsid w:val="00546E08"/>
    <w:rsid w:val="00546E1E"/>
    <w:rsid w:val="00546FA3"/>
    <w:rsid w:val="005470B1"/>
    <w:rsid w:val="005472DF"/>
    <w:rsid w:val="00547380"/>
    <w:rsid w:val="005473CD"/>
    <w:rsid w:val="00547478"/>
    <w:rsid w:val="00547957"/>
    <w:rsid w:val="00547986"/>
    <w:rsid w:val="005479BB"/>
    <w:rsid w:val="005479FB"/>
    <w:rsid w:val="00547AFB"/>
    <w:rsid w:val="00547B9D"/>
    <w:rsid w:val="00547CC6"/>
    <w:rsid w:val="00547D28"/>
    <w:rsid w:val="00547DDE"/>
    <w:rsid w:val="00550067"/>
    <w:rsid w:val="0055012A"/>
    <w:rsid w:val="00550146"/>
    <w:rsid w:val="00550201"/>
    <w:rsid w:val="005503B5"/>
    <w:rsid w:val="005503E4"/>
    <w:rsid w:val="0055060E"/>
    <w:rsid w:val="005507D1"/>
    <w:rsid w:val="00550986"/>
    <w:rsid w:val="00551382"/>
    <w:rsid w:val="00551C32"/>
    <w:rsid w:val="00551D4E"/>
    <w:rsid w:val="005520DC"/>
    <w:rsid w:val="00552508"/>
    <w:rsid w:val="005525F9"/>
    <w:rsid w:val="00552877"/>
    <w:rsid w:val="0055299C"/>
    <w:rsid w:val="00552C2E"/>
    <w:rsid w:val="005530B4"/>
    <w:rsid w:val="00553709"/>
    <w:rsid w:val="0055374B"/>
    <w:rsid w:val="0055385E"/>
    <w:rsid w:val="00553931"/>
    <w:rsid w:val="0055398C"/>
    <w:rsid w:val="00553A72"/>
    <w:rsid w:val="00553BA0"/>
    <w:rsid w:val="00553C53"/>
    <w:rsid w:val="00553F18"/>
    <w:rsid w:val="0055402A"/>
    <w:rsid w:val="005540E7"/>
    <w:rsid w:val="00554456"/>
    <w:rsid w:val="0055462E"/>
    <w:rsid w:val="00554634"/>
    <w:rsid w:val="00554706"/>
    <w:rsid w:val="00554794"/>
    <w:rsid w:val="00554D1E"/>
    <w:rsid w:val="00555057"/>
    <w:rsid w:val="005550E4"/>
    <w:rsid w:val="00555276"/>
    <w:rsid w:val="005552ED"/>
    <w:rsid w:val="0055540D"/>
    <w:rsid w:val="005554CC"/>
    <w:rsid w:val="0055558F"/>
    <w:rsid w:val="00555688"/>
    <w:rsid w:val="005556A0"/>
    <w:rsid w:val="005559E3"/>
    <w:rsid w:val="00555B0F"/>
    <w:rsid w:val="00555B90"/>
    <w:rsid w:val="00555CA0"/>
    <w:rsid w:val="00555D32"/>
    <w:rsid w:val="00555D60"/>
    <w:rsid w:val="00555E18"/>
    <w:rsid w:val="00555F08"/>
    <w:rsid w:val="005564BA"/>
    <w:rsid w:val="005564F1"/>
    <w:rsid w:val="005564FC"/>
    <w:rsid w:val="00556658"/>
    <w:rsid w:val="005566ED"/>
    <w:rsid w:val="00556890"/>
    <w:rsid w:val="00556B93"/>
    <w:rsid w:val="005571C6"/>
    <w:rsid w:val="0055725F"/>
    <w:rsid w:val="0055731C"/>
    <w:rsid w:val="00557352"/>
    <w:rsid w:val="005574D7"/>
    <w:rsid w:val="00557B72"/>
    <w:rsid w:val="00557D26"/>
    <w:rsid w:val="005601AC"/>
    <w:rsid w:val="00560349"/>
    <w:rsid w:val="00560408"/>
    <w:rsid w:val="00560443"/>
    <w:rsid w:val="005604A4"/>
    <w:rsid w:val="0056062C"/>
    <w:rsid w:val="005606F6"/>
    <w:rsid w:val="00560AC9"/>
    <w:rsid w:val="00560E08"/>
    <w:rsid w:val="005611ED"/>
    <w:rsid w:val="00561575"/>
    <w:rsid w:val="00561766"/>
    <w:rsid w:val="00561B08"/>
    <w:rsid w:val="00561DE1"/>
    <w:rsid w:val="00562310"/>
    <w:rsid w:val="00562380"/>
    <w:rsid w:val="005623E2"/>
    <w:rsid w:val="00562421"/>
    <w:rsid w:val="00562610"/>
    <w:rsid w:val="005626E7"/>
    <w:rsid w:val="005626FE"/>
    <w:rsid w:val="0056278B"/>
    <w:rsid w:val="00562959"/>
    <w:rsid w:val="0056299E"/>
    <w:rsid w:val="00562C92"/>
    <w:rsid w:val="00562F99"/>
    <w:rsid w:val="005632D9"/>
    <w:rsid w:val="005634A6"/>
    <w:rsid w:val="0056368A"/>
    <w:rsid w:val="005636AB"/>
    <w:rsid w:val="00563736"/>
    <w:rsid w:val="005637C1"/>
    <w:rsid w:val="005638C5"/>
    <w:rsid w:val="00563B6C"/>
    <w:rsid w:val="00563D85"/>
    <w:rsid w:val="00564516"/>
    <w:rsid w:val="0056487D"/>
    <w:rsid w:val="005648F9"/>
    <w:rsid w:val="00564E59"/>
    <w:rsid w:val="00564E7F"/>
    <w:rsid w:val="0056508F"/>
    <w:rsid w:val="0056530D"/>
    <w:rsid w:val="0056565C"/>
    <w:rsid w:val="005658A9"/>
    <w:rsid w:val="00565A19"/>
    <w:rsid w:val="00565B7C"/>
    <w:rsid w:val="00565CF0"/>
    <w:rsid w:val="00565D3E"/>
    <w:rsid w:val="00565FC6"/>
    <w:rsid w:val="005664B4"/>
    <w:rsid w:val="00566690"/>
    <w:rsid w:val="005667CA"/>
    <w:rsid w:val="005667FC"/>
    <w:rsid w:val="00566831"/>
    <w:rsid w:val="005668BE"/>
    <w:rsid w:val="00566A63"/>
    <w:rsid w:val="00566D67"/>
    <w:rsid w:val="00566ECC"/>
    <w:rsid w:val="00567075"/>
    <w:rsid w:val="00567374"/>
    <w:rsid w:val="005673B2"/>
    <w:rsid w:val="005674C3"/>
    <w:rsid w:val="00567BEC"/>
    <w:rsid w:val="00567D21"/>
    <w:rsid w:val="005700DF"/>
    <w:rsid w:val="005704E7"/>
    <w:rsid w:val="00570683"/>
    <w:rsid w:val="00570837"/>
    <w:rsid w:val="00570855"/>
    <w:rsid w:val="00570BDB"/>
    <w:rsid w:val="00570E4D"/>
    <w:rsid w:val="00570EA1"/>
    <w:rsid w:val="00570ED6"/>
    <w:rsid w:val="00571025"/>
    <w:rsid w:val="0057130F"/>
    <w:rsid w:val="00571360"/>
    <w:rsid w:val="00571492"/>
    <w:rsid w:val="005717B7"/>
    <w:rsid w:val="00571865"/>
    <w:rsid w:val="0057191B"/>
    <w:rsid w:val="00571959"/>
    <w:rsid w:val="005719D4"/>
    <w:rsid w:val="00571C8A"/>
    <w:rsid w:val="00571ECC"/>
    <w:rsid w:val="005720BB"/>
    <w:rsid w:val="00572172"/>
    <w:rsid w:val="005722A4"/>
    <w:rsid w:val="005722C8"/>
    <w:rsid w:val="005724E8"/>
    <w:rsid w:val="00572710"/>
    <w:rsid w:val="0057291F"/>
    <w:rsid w:val="00572DE8"/>
    <w:rsid w:val="005731CE"/>
    <w:rsid w:val="00573264"/>
    <w:rsid w:val="00573451"/>
    <w:rsid w:val="00573612"/>
    <w:rsid w:val="00573675"/>
    <w:rsid w:val="005739E9"/>
    <w:rsid w:val="00573BB3"/>
    <w:rsid w:val="00573D75"/>
    <w:rsid w:val="0057404B"/>
    <w:rsid w:val="005740ED"/>
    <w:rsid w:val="00574155"/>
    <w:rsid w:val="00574761"/>
    <w:rsid w:val="005747F1"/>
    <w:rsid w:val="005749FA"/>
    <w:rsid w:val="00574B8D"/>
    <w:rsid w:val="00574D3B"/>
    <w:rsid w:val="00574DB8"/>
    <w:rsid w:val="00575723"/>
    <w:rsid w:val="0057593F"/>
    <w:rsid w:val="005759B5"/>
    <w:rsid w:val="00575BD3"/>
    <w:rsid w:val="00575C8F"/>
    <w:rsid w:val="00576091"/>
    <w:rsid w:val="00576127"/>
    <w:rsid w:val="0057612C"/>
    <w:rsid w:val="0057627A"/>
    <w:rsid w:val="005762CD"/>
    <w:rsid w:val="00576377"/>
    <w:rsid w:val="005768FE"/>
    <w:rsid w:val="00576A34"/>
    <w:rsid w:val="00576A92"/>
    <w:rsid w:val="00576AC6"/>
    <w:rsid w:val="00576DF1"/>
    <w:rsid w:val="005770E0"/>
    <w:rsid w:val="0057722F"/>
    <w:rsid w:val="00577295"/>
    <w:rsid w:val="005773F3"/>
    <w:rsid w:val="0057763C"/>
    <w:rsid w:val="0057772F"/>
    <w:rsid w:val="0057778F"/>
    <w:rsid w:val="005778E8"/>
    <w:rsid w:val="00577A0C"/>
    <w:rsid w:val="00577AFF"/>
    <w:rsid w:val="00577B13"/>
    <w:rsid w:val="00577EB8"/>
    <w:rsid w:val="00577EED"/>
    <w:rsid w:val="00577FCD"/>
    <w:rsid w:val="00580059"/>
    <w:rsid w:val="00580161"/>
    <w:rsid w:val="005808DD"/>
    <w:rsid w:val="005809A6"/>
    <w:rsid w:val="005809FE"/>
    <w:rsid w:val="005809FF"/>
    <w:rsid w:val="00580A70"/>
    <w:rsid w:val="00580A9F"/>
    <w:rsid w:val="00580D7C"/>
    <w:rsid w:val="00580EB6"/>
    <w:rsid w:val="00581081"/>
    <w:rsid w:val="00581352"/>
    <w:rsid w:val="0058146A"/>
    <w:rsid w:val="00581699"/>
    <w:rsid w:val="005816B8"/>
    <w:rsid w:val="00581C48"/>
    <w:rsid w:val="00581FD9"/>
    <w:rsid w:val="00581FF2"/>
    <w:rsid w:val="005822B7"/>
    <w:rsid w:val="005822C5"/>
    <w:rsid w:val="00582355"/>
    <w:rsid w:val="00582385"/>
    <w:rsid w:val="005827CB"/>
    <w:rsid w:val="005827E7"/>
    <w:rsid w:val="005828C9"/>
    <w:rsid w:val="00582C12"/>
    <w:rsid w:val="00582F93"/>
    <w:rsid w:val="005831F7"/>
    <w:rsid w:val="005834AE"/>
    <w:rsid w:val="00583514"/>
    <w:rsid w:val="00583625"/>
    <w:rsid w:val="00583628"/>
    <w:rsid w:val="0058392E"/>
    <w:rsid w:val="00583B74"/>
    <w:rsid w:val="00583C2C"/>
    <w:rsid w:val="00583C78"/>
    <w:rsid w:val="00583E87"/>
    <w:rsid w:val="00583EFE"/>
    <w:rsid w:val="00584013"/>
    <w:rsid w:val="00584491"/>
    <w:rsid w:val="00584530"/>
    <w:rsid w:val="005846A6"/>
    <w:rsid w:val="005846D3"/>
    <w:rsid w:val="005848A0"/>
    <w:rsid w:val="00584A11"/>
    <w:rsid w:val="00584F0F"/>
    <w:rsid w:val="00584F99"/>
    <w:rsid w:val="00585071"/>
    <w:rsid w:val="005852E4"/>
    <w:rsid w:val="005852F6"/>
    <w:rsid w:val="00585397"/>
    <w:rsid w:val="005854CE"/>
    <w:rsid w:val="005855E5"/>
    <w:rsid w:val="0058565E"/>
    <w:rsid w:val="00585752"/>
    <w:rsid w:val="00585B31"/>
    <w:rsid w:val="00585BE2"/>
    <w:rsid w:val="00585D3F"/>
    <w:rsid w:val="00585DC6"/>
    <w:rsid w:val="00586289"/>
    <w:rsid w:val="005868B5"/>
    <w:rsid w:val="00586978"/>
    <w:rsid w:val="00586A82"/>
    <w:rsid w:val="00586B12"/>
    <w:rsid w:val="00586D37"/>
    <w:rsid w:val="00586EFE"/>
    <w:rsid w:val="00587104"/>
    <w:rsid w:val="005871AD"/>
    <w:rsid w:val="005871D9"/>
    <w:rsid w:val="0058784A"/>
    <w:rsid w:val="00587AB7"/>
    <w:rsid w:val="00587AC7"/>
    <w:rsid w:val="00587BE2"/>
    <w:rsid w:val="00587C7C"/>
    <w:rsid w:val="00587D1C"/>
    <w:rsid w:val="00587DC3"/>
    <w:rsid w:val="00590242"/>
    <w:rsid w:val="0059025D"/>
    <w:rsid w:val="00590339"/>
    <w:rsid w:val="0059041C"/>
    <w:rsid w:val="00590477"/>
    <w:rsid w:val="00590658"/>
    <w:rsid w:val="005907BA"/>
    <w:rsid w:val="00590C36"/>
    <w:rsid w:val="00590F99"/>
    <w:rsid w:val="005911C6"/>
    <w:rsid w:val="0059126B"/>
    <w:rsid w:val="005913D4"/>
    <w:rsid w:val="0059161F"/>
    <w:rsid w:val="005918AB"/>
    <w:rsid w:val="005919E6"/>
    <w:rsid w:val="00591AA8"/>
    <w:rsid w:val="00591B99"/>
    <w:rsid w:val="00592177"/>
    <w:rsid w:val="00592210"/>
    <w:rsid w:val="005923EB"/>
    <w:rsid w:val="005924B5"/>
    <w:rsid w:val="005927C2"/>
    <w:rsid w:val="005928AE"/>
    <w:rsid w:val="0059293C"/>
    <w:rsid w:val="00592979"/>
    <w:rsid w:val="00592DA6"/>
    <w:rsid w:val="00592DE9"/>
    <w:rsid w:val="00592E41"/>
    <w:rsid w:val="00592FAB"/>
    <w:rsid w:val="0059331E"/>
    <w:rsid w:val="005933ED"/>
    <w:rsid w:val="0059357A"/>
    <w:rsid w:val="005935D1"/>
    <w:rsid w:val="005937DE"/>
    <w:rsid w:val="00593884"/>
    <w:rsid w:val="00593934"/>
    <w:rsid w:val="00593B5C"/>
    <w:rsid w:val="00593B6D"/>
    <w:rsid w:val="0059430B"/>
    <w:rsid w:val="005943F5"/>
    <w:rsid w:val="005944FE"/>
    <w:rsid w:val="00594596"/>
    <w:rsid w:val="005946A1"/>
    <w:rsid w:val="0059479F"/>
    <w:rsid w:val="00594806"/>
    <w:rsid w:val="0059496A"/>
    <w:rsid w:val="00594A1B"/>
    <w:rsid w:val="00594C0C"/>
    <w:rsid w:val="00594C47"/>
    <w:rsid w:val="00594D3B"/>
    <w:rsid w:val="00594E59"/>
    <w:rsid w:val="00595099"/>
    <w:rsid w:val="005951B0"/>
    <w:rsid w:val="005951E0"/>
    <w:rsid w:val="0059531C"/>
    <w:rsid w:val="00595522"/>
    <w:rsid w:val="00595ADF"/>
    <w:rsid w:val="00595DBC"/>
    <w:rsid w:val="00595E0A"/>
    <w:rsid w:val="0059619F"/>
    <w:rsid w:val="005961E0"/>
    <w:rsid w:val="005962B0"/>
    <w:rsid w:val="0059660E"/>
    <w:rsid w:val="00596813"/>
    <w:rsid w:val="00596912"/>
    <w:rsid w:val="00596A0A"/>
    <w:rsid w:val="00596A79"/>
    <w:rsid w:val="00596D54"/>
    <w:rsid w:val="00596F09"/>
    <w:rsid w:val="00596F13"/>
    <w:rsid w:val="00596F81"/>
    <w:rsid w:val="005971C3"/>
    <w:rsid w:val="0059746A"/>
    <w:rsid w:val="00597509"/>
    <w:rsid w:val="0059752E"/>
    <w:rsid w:val="0059778B"/>
    <w:rsid w:val="00597BBA"/>
    <w:rsid w:val="005A010D"/>
    <w:rsid w:val="005A021F"/>
    <w:rsid w:val="005A039C"/>
    <w:rsid w:val="005A03C3"/>
    <w:rsid w:val="005A059F"/>
    <w:rsid w:val="005A0748"/>
    <w:rsid w:val="005A0752"/>
    <w:rsid w:val="005A08EC"/>
    <w:rsid w:val="005A0AAB"/>
    <w:rsid w:val="005A0C73"/>
    <w:rsid w:val="005A0DD3"/>
    <w:rsid w:val="005A0E72"/>
    <w:rsid w:val="005A1148"/>
    <w:rsid w:val="005A176E"/>
    <w:rsid w:val="005A18E6"/>
    <w:rsid w:val="005A19DF"/>
    <w:rsid w:val="005A1BAA"/>
    <w:rsid w:val="005A1F52"/>
    <w:rsid w:val="005A2167"/>
    <w:rsid w:val="005A2454"/>
    <w:rsid w:val="005A24CB"/>
    <w:rsid w:val="005A28F6"/>
    <w:rsid w:val="005A2974"/>
    <w:rsid w:val="005A2A43"/>
    <w:rsid w:val="005A2A80"/>
    <w:rsid w:val="005A2B93"/>
    <w:rsid w:val="005A2CF3"/>
    <w:rsid w:val="005A2EB2"/>
    <w:rsid w:val="005A2F6E"/>
    <w:rsid w:val="005A30F5"/>
    <w:rsid w:val="005A323D"/>
    <w:rsid w:val="005A3254"/>
    <w:rsid w:val="005A36B9"/>
    <w:rsid w:val="005A37AD"/>
    <w:rsid w:val="005A3872"/>
    <w:rsid w:val="005A38EC"/>
    <w:rsid w:val="005A3AE3"/>
    <w:rsid w:val="005A3DB8"/>
    <w:rsid w:val="005A3DBE"/>
    <w:rsid w:val="005A4097"/>
    <w:rsid w:val="005A4232"/>
    <w:rsid w:val="005A430C"/>
    <w:rsid w:val="005A44FA"/>
    <w:rsid w:val="005A4743"/>
    <w:rsid w:val="005A49C6"/>
    <w:rsid w:val="005A4CD0"/>
    <w:rsid w:val="005A4CDA"/>
    <w:rsid w:val="005A4E11"/>
    <w:rsid w:val="005A4E87"/>
    <w:rsid w:val="005A4F25"/>
    <w:rsid w:val="005A4F8A"/>
    <w:rsid w:val="005A50A3"/>
    <w:rsid w:val="005A5227"/>
    <w:rsid w:val="005A522D"/>
    <w:rsid w:val="005A54D5"/>
    <w:rsid w:val="005A55D8"/>
    <w:rsid w:val="005A56A1"/>
    <w:rsid w:val="005A58A0"/>
    <w:rsid w:val="005A594F"/>
    <w:rsid w:val="005A5C37"/>
    <w:rsid w:val="005A5C53"/>
    <w:rsid w:val="005A5D44"/>
    <w:rsid w:val="005A60F9"/>
    <w:rsid w:val="005A6304"/>
    <w:rsid w:val="005A64F5"/>
    <w:rsid w:val="005A6552"/>
    <w:rsid w:val="005A67EB"/>
    <w:rsid w:val="005A6C09"/>
    <w:rsid w:val="005A6FE3"/>
    <w:rsid w:val="005A6FF7"/>
    <w:rsid w:val="005A7167"/>
    <w:rsid w:val="005A7356"/>
    <w:rsid w:val="005A73E1"/>
    <w:rsid w:val="005A7802"/>
    <w:rsid w:val="005A7A58"/>
    <w:rsid w:val="005A7AE0"/>
    <w:rsid w:val="005A7C2F"/>
    <w:rsid w:val="005A7EF5"/>
    <w:rsid w:val="005B02B9"/>
    <w:rsid w:val="005B0715"/>
    <w:rsid w:val="005B07A8"/>
    <w:rsid w:val="005B0882"/>
    <w:rsid w:val="005B1471"/>
    <w:rsid w:val="005B16B2"/>
    <w:rsid w:val="005B179D"/>
    <w:rsid w:val="005B18B9"/>
    <w:rsid w:val="005B1973"/>
    <w:rsid w:val="005B1A93"/>
    <w:rsid w:val="005B1B96"/>
    <w:rsid w:val="005B1CC5"/>
    <w:rsid w:val="005B1F7C"/>
    <w:rsid w:val="005B23E2"/>
    <w:rsid w:val="005B24E5"/>
    <w:rsid w:val="005B259A"/>
    <w:rsid w:val="005B26EB"/>
    <w:rsid w:val="005B2DAB"/>
    <w:rsid w:val="005B2E66"/>
    <w:rsid w:val="005B2EB3"/>
    <w:rsid w:val="005B36B6"/>
    <w:rsid w:val="005B3891"/>
    <w:rsid w:val="005B3A06"/>
    <w:rsid w:val="005B3F22"/>
    <w:rsid w:val="005B3F66"/>
    <w:rsid w:val="005B3F6A"/>
    <w:rsid w:val="005B41EE"/>
    <w:rsid w:val="005B424B"/>
    <w:rsid w:val="005B43C1"/>
    <w:rsid w:val="005B45B1"/>
    <w:rsid w:val="005B476D"/>
    <w:rsid w:val="005B49F0"/>
    <w:rsid w:val="005B4AB9"/>
    <w:rsid w:val="005B4BF6"/>
    <w:rsid w:val="005B4F6F"/>
    <w:rsid w:val="005B520E"/>
    <w:rsid w:val="005B5276"/>
    <w:rsid w:val="005B5584"/>
    <w:rsid w:val="005B581A"/>
    <w:rsid w:val="005B5C1F"/>
    <w:rsid w:val="005B5F90"/>
    <w:rsid w:val="005B61C4"/>
    <w:rsid w:val="005B65EC"/>
    <w:rsid w:val="005B661F"/>
    <w:rsid w:val="005B66D0"/>
    <w:rsid w:val="005B6933"/>
    <w:rsid w:val="005B6E31"/>
    <w:rsid w:val="005B6EBE"/>
    <w:rsid w:val="005B700B"/>
    <w:rsid w:val="005B7139"/>
    <w:rsid w:val="005B7142"/>
    <w:rsid w:val="005B738F"/>
    <w:rsid w:val="005B741E"/>
    <w:rsid w:val="005B76AA"/>
    <w:rsid w:val="005B7AAD"/>
    <w:rsid w:val="005B7BA2"/>
    <w:rsid w:val="005B7C3A"/>
    <w:rsid w:val="005C028D"/>
    <w:rsid w:val="005C038F"/>
    <w:rsid w:val="005C0480"/>
    <w:rsid w:val="005C09EE"/>
    <w:rsid w:val="005C0C98"/>
    <w:rsid w:val="005C0DE1"/>
    <w:rsid w:val="005C0E2E"/>
    <w:rsid w:val="005C1217"/>
    <w:rsid w:val="005C1666"/>
    <w:rsid w:val="005C169C"/>
    <w:rsid w:val="005C16FC"/>
    <w:rsid w:val="005C1B42"/>
    <w:rsid w:val="005C1BE8"/>
    <w:rsid w:val="005C1E06"/>
    <w:rsid w:val="005C1F04"/>
    <w:rsid w:val="005C1F19"/>
    <w:rsid w:val="005C1FF3"/>
    <w:rsid w:val="005C23FB"/>
    <w:rsid w:val="005C24D0"/>
    <w:rsid w:val="005C29A8"/>
    <w:rsid w:val="005C3050"/>
    <w:rsid w:val="005C30DA"/>
    <w:rsid w:val="005C32A6"/>
    <w:rsid w:val="005C33A9"/>
    <w:rsid w:val="005C3675"/>
    <w:rsid w:val="005C3688"/>
    <w:rsid w:val="005C36E9"/>
    <w:rsid w:val="005C372A"/>
    <w:rsid w:val="005C377E"/>
    <w:rsid w:val="005C3A3B"/>
    <w:rsid w:val="005C3C12"/>
    <w:rsid w:val="005C3C36"/>
    <w:rsid w:val="005C3DDB"/>
    <w:rsid w:val="005C3FF4"/>
    <w:rsid w:val="005C40D0"/>
    <w:rsid w:val="005C4377"/>
    <w:rsid w:val="005C44EE"/>
    <w:rsid w:val="005C4560"/>
    <w:rsid w:val="005C45A2"/>
    <w:rsid w:val="005C4A77"/>
    <w:rsid w:val="005C4CDC"/>
    <w:rsid w:val="005C4D5C"/>
    <w:rsid w:val="005C4DCA"/>
    <w:rsid w:val="005C4EB1"/>
    <w:rsid w:val="005C5340"/>
    <w:rsid w:val="005C54F7"/>
    <w:rsid w:val="005C5692"/>
    <w:rsid w:val="005C5705"/>
    <w:rsid w:val="005C583F"/>
    <w:rsid w:val="005C5D28"/>
    <w:rsid w:val="005C5D8C"/>
    <w:rsid w:val="005C60F5"/>
    <w:rsid w:val="005C65AB"/>
    <w:rsid w:val="005C65C4"/>
    <w:rsid w:val="005C68C2"/>
    <w:rsid w:val="005C69B7"/>
    <w:rsid w:val="005C6C73"/>
    <w:rsid w:val="005C6C7C"/>
    <w:rsid w:val="005C6C99"/>
    <w:rsid w:val="005C6D24"/>
    <w:rsid w:val="005C72C8"/>
    <w:rsid w:val="005C72FB"/>
    <w:rsid w:val="005C7333"/>
    <w:rsid w:val="005C73D5"/>
    <w:rsid w:val="005C7580"/>
    <w:rsid w:val="005C79EF"/>
    <w:rsid w:val="005C7A2D"/>
    <w:rsid w:val="005C7ACF"/>
    <w:rsid w:val="005C7EEC"/>
    <w:rsid w:val="005C7EFD"/>
    <w:rsid w:val="005D01BA"/>
    <w:rsid w:val="005D02CF"/>
    <w:rsid w:val="005D032F"/>
    <w:rsid w:val="005D0370"/>
    <w:rsid w:val="005D06CE"/>
    <w:rsid w:val="005D08D1"/>
    <w:rsid w:val="005D0A94"/>
    <w:rsid w:val="005D0CA6"/>
    <w:rsid w:val="005D0ECD"/>
    <w:rsid w:val="005D128E"/>
    <w:rsid w:val="005D13FA"/>
    <w:rsid w:val="005D14D1"/>
    <w:rsid w:val="005D1673"/>
    <w:rsid w:val="005D16EF"/>
    <w:rsid w:val="005D1CFB"/>
    <w:rsid w:val="005D1DD0"/>
    <w:rsid w:val="005D1EB7"/>
    <w:rsid w:val="005D20FC"/>
    <w:rsid w:val="005D2462"/>
    <w:rsid w:val="005D25D4"/>
    <w:rsid w:val="005D267B"/>
    <w:rsid w:val="005D267F"/>
    <w:rsid w:val="005D269A"/>
    <w:rsid w:val="005D2708"/>
    <w:rsid w:val="005D278B"/>
    <w:rsid w:val="005D2916"/>
    <w:rsid w:val="005D29A2"/>
    <w:rsid w:val="005D2A52"/>
    <w:rsid w:val="005D2AA3"/>
    <w:rsid w:val="005D2E6B"/>
    <w:rsid w:val="005D2FC2"/>
    <w:rsid w:val="005D32EF"/>
    <w:rsid w:val="005D346A"/>
    <w:rsid w:val="005D3639"/>
    <w:rsid w:val="005D36AC"/>
    <w:rsid w:val="005D3B28"/>
    <w:rsid w:val="005D3BD9"/>
    <w:rsid w:val="005D3DEB"/>
    <w:rsid w:val="005D3ED8"/>
    <w:rsid w:val="005D411F"/>
    <w:rsid w:val="005D413D"/>
    <w:rsid w:val="005D46F0"/>
    <w:rsid w:val="005D4776"/>
    <w:rsid w:val="005D47FA"/>
    <w:rsid w:val="005D4836"/>
    <w:rsid w:val="005D48ED"/>
    <w:rsid w:val="005D4A17"/>
    <w:rsid w:val="005D4C71"/>
    <w:rsid w:val="005D4E3D"/>
    <w:rsid w:val="005D4F6D"/>
    <w:rsid w:val="005D50F1"/>
    <w:rsid w:val="005D5615"/>
    <w:rsid w:val="005D59B5"/>
    <w:rsid w:val="005D5BF6"/>
    <w:rsid w:val="005D5D39"/>
    <w:rsid w:val="005D5EB1"/>
    <w:rsid w:val="005D5EDD"/>
    <w:rsid w:val="005D5F3A"/>
    <w:rsid w:val="005D5FDA"/>
    <w:rsid w:val="005D60A6"/>
    <w:rsid w:val="005D6100"/>
    <w:rsid w:val="005D6454"/>
    <w:rsid w:val="005D660C"/>
    <w:rsid w:val="005D66BD"/>
    <w:rsid w:val="005D6787"/>
    <w:rsid w:val="005D6888"/>
    <w:rsid w:val="005D68C4"/>
    <w:rsid w:val="005D6A06"/>
    <w:rsid w:val="005D6D17"/>
    <w:rsid w:val="005D70DE"/>
    <w:rsid w:val="005D7100"/>
    <w:rsid w:val="005D72DC"/>
    <w:rsid w:val="005D79AE"/>
    <w:rsid w:val="005D7BFB"/>
    <w:rsid w:val="005D7E3A"/>
    <w:rsid w:val="005D7F03"/>
    <w:rsid w:val="005D7F20"/>
    <w:rsid w:val="005D7FA2"/>
    <w:rsid w:val="005E0152"/>
    <w:rsid w:val="005E0299"/>
    <w:rsid w:val="005E065B"/>
    <w:rsid w:val="005E0A85"/>
    <w:rsid w:val="005E0CB3"/>
    <w:rsid w:val="005E119D"/>
    <w:rsid w:val="005E11B4"/>
    <w:rsid w:val="005E122A"/>
    <w:rsid w:val="005E150E"/>
    <w:rsid w:val="005E15A5"/>
    <w:rsid w:val="005E16D8"/>
    <w:rsid w:val="005E1713"/>
    <w:rsid w:val="005E1BB3"/>
    <w:rsid w:val="005E1C86"/>
    <w:rsid w:val="005E1D8E"/>
    <w:rsid w:val="005E1E85"/>
    <w:rsid w:val="005E1EE7"/>
    <w:rsid w:val="005E2A6E"/>
    <w:rsid w:val="005E2AAF"/>
    <w:rsid w:val="005E3280"/>
    <w:rsid w:val="005E32BF"/>
    <w:rsid w:val="005E3B2E"/>
    <w:rsid w:val="005E3E16"/>
    <w:rsid w:val="005E3E4B"/>
    <w:rsid w:val="005E3E69"/>
    <w:rsid w:val="005E3F98"/>
    <w:rsid w:val="005E3F9F"/>
    <w:rsid w:val="005E401F"/>
    <w:rsid w:val="005E4230"/>
    <w:rsid w:val="005E442C"/>
    <w:rsid w:val="005E448A"/>
    <w:rsid w:val="005E46A8"/>
    <w:rsid w:val="005E48D8"/>
    <w:rsid w:val="005E4923"/>
    <w:rsid w:val="005E49A4"/>
    <w:rsid w:val="005E49C6"/>
    <w:rsid w:val="005E4A6D"/>
    <w:rsid w:val="005E4B80"/>
    <w:rsid w:val="005E4D8E"/>
    <w:rsid w:val="005E52EF"/>
    <w:rsid w:val="005E5700"/>
    <w:rsid w:val="005E570C"/>
    <w:rsid w:val="005E6020"/>
    <w:rsid w:val="005E611F"/>
    <w:rsid w:val="005E6224"/>
    <w:rsid w:val="005E6481"/>
    <w:rsid w:val="005E66AA"/>
    <w:rsid w:val="005E6AF2"/>
    <w:rsid w:val="005E6BDA"/>
    <w:rsid w:val="005E6C1C"/>
    <w:rsid w:val="005E6D30"/>
    <w:rsid w:val="005E703C"/>
    <w:rsid w:val="005E71F0"/>
    <w:rsid w:val="005E733B"/>
    <w:rsid w:val="005E73E3"/>
    <w:rsid w:val="005E77A4"/>
    <w:rsid w:val="005E782B"/>
    <w:rsid w:val="005E78BA"/>
    <w:rsid w:val="005E7944"/>
    <w:rsid w:val="005E7A93"/>
    <w:rsid w:val="005E7CBB"/>
    <w:rsid w:val="005E7CEE"/>
    <w:rsid w:val="005E7D2A"/>
    <w:rsid w:val="005E7DCD"/>
    <w:rsid w:val="005E7FC1"/>
    <w:rsid w:val="005E7FDF"/>
    <w:rsid w:val="005F0013"/>
    <w:rsid w:val="005F0051"/>
    <w:rsid w:val="005F0407"/>
    <w:rsid w:val="005F0547"/>
    <w:rsid w:val="005F0662"/>
    <w:rsid w:val="005F0972"/>
    <w:rsid w:val="005F0A87"/>
    <w:rsid w:val="005F0C17"/>
    <w:rsid w:val="005F0E81"/>
    <w:rsid w:val="005F0FA4"/>
    <w:rsid w:val="005F0FA7"/>
    <w:rsid w:val="005F1268"/>
    <w:rsid w:val="005F16C1"/>
    <w:rsid w:val="005F198B"/>
    <w:rsid w:val="005F1C84"/>
    <w:rsid w:val="005F1E87"/>
    <w:rsid w:val="005F1EC2"/>
    <w:rsid w:val="005F1F46"/>
    <w:rsid w:val="005F22D8"/>
    <w:rsid w:val="005F2348"/>
    <w:rsid w:val="005F2464"/>
    <w:rsid w:val="005F2536"/>
    <w:rsid w:val="005F281B"/>
    <w:rsid w:val="005F2D98"/>
    <w:rsid w:val="005F2F54"/>
    <w:rsid w:val="005F3052"/>
    <w:rsid w:val="005F3983"/>
    <w:rsid w:val="005F3CDF"/>
    <w:rsid w:val="005F3D27"/>
    <w:rsid w:val="005F3F84"/>
    <w:rsid w:val="005F414D"/>
    <w:rsid w:val="005F4348"/>
    <w:rsid w:val="005F43AE"/>
    <w:rsid w:val="005F475E"/>
    <w:rsid w:val="005F48C9"/>
    <w:rsid w:val="005F4BD7"/>
    <w:rsid w:val="005F4C43"/>
    <w:rsid w:val="005F4FC1"/>
    <w:rsid w:val="005F5128"/>
    <w:rsid w:val="005F5230"/>
    <w:rsid w:val="005F53D5"/>
    <w:rsid w:val="005F54FD"/>
    <w:rsid w:val="005F57C2"/>
    <w:rsid w:val="005F58A3"/>
    <w:rsid w:val="005F5C5C"/>
    <w:rsid w:val="005F5E22"/>
    <w:rsid w:val="005F5EED"/>
    <w:rsid w:val="005F5F4E"/>
    <w:rsid w:val="005F6184"/>
    <w:rsid w:val="005F651F"/>
    <w:rsid w:val="005F65DB"/>
    <w:rsid w:val="005F66FB"/>
    <w:rsid w:val="005F6B96"/>
    <w:rsid w:val="005F6C2E"/>
    <w:rsid w:val="005F6D6D"/>
    <w:rsid w:val="005F6F21"/>
    <w:rsid w:val="005F7230"/>
    <w:rsid w:val="005F7271"/>
    <w:rsid w:val="005F74C7"/>
    <w:rsid w:val="005F75B6"/>
    <w:rsid w:val="005F7BB3"/>
    <w:rsid w:val="005F7BBF"/>
    <w:rsid w:val="005F7D90"/>
    <w:rsid w:val="005F7EDC"/>
    <w:rsid w:val="00600181"/>
    <w:rsid w:val="00600322"/>
    <w:rsid w:val="006003B2"/>
    <w:rsid w:val="0060043D"/>
    <w:rsid w:val="006004D6"/>
    <w:rsid w:val="006006D5"/>
    <w:rsid w:val="00600AB0"/>
    <w:rsid w:val="00600BE8"/>
    <w:rsid w:val="00600F41"/>
    <w:rsid w:val="00600F7E"/>
    <w:rsid w:val="006010F2"/>
    <w:rsid w:val="006012EE"/>
    <w:rsid w:val="0060149B"/>
    <w:rsid w:val="00601766"/>
    <w:rsid w:val="0060192C"/>
    <w:rsid w:val="00601F75"/>
    <w:rsid w:val="00602338"/>
    <w:rsid w:val="0060234C"/>
    <w:rsid w:val="006027A8"/>
    <w:rsid w:val="00602826"/>
    <w:rsid w:val="006029E3"/>
    <w:rsid w:val="00602A75"/>
    <w:rsid w:val="00602D2E"/>
    <w:rsid w:val="00602E2B"/>
    <w:rsid w:val="00603024"/>
    <w:rsid w:val="006033B2"/>
    <w:rsid w:val="006039DC"/>
    <w:rsid w:val="006039E7"/>
    <w:rsid w:val="00603CDB"/>
    <w:rsid w:val="00603DD7"/>
    <w:rsid w:val="00603F06"/>
    <w:rsid w:val="00603FB1"/>
    <w:rsid w:val="00603FBB"/>
    <w:rsid w:val="0060405F"/>
    <w:rsid w:val="006043C0"/>
    <w:rsid w:val="0060456D"/>
    <w:rsid w:val="006049FE"/>
    <w:rsid w:val="00604A1D"/>
    <w:rsid w:val="00604AB1"/>
    <w:rsid w:val="00604BD7"/>
    <w:rsid w:val="006051BD"/>
    <w:rsid w:val="0060580B"/>
    <w:rsid w:val="00606150"/>
    <w:rsid w:val="0060620D"/>
    <w:rsid w:val="00606313"/>
    <w:rsid w:val="00606484"/>
    <w:rsid w:val="00606566"/>
    <w:rsid w:val="00606663"/>
    <w:rsid w:val="006066CD"/>
    <w:rsid w:val="00606B6D"/>
    <w:rsid w:val="00606D08"/>
    <w:rsid w:val="00606E93"/>
    <w:rsid w:val="00606EC1"/>
    <w:rsid w:val="0060756F"/>
    <w:rsid w:val="00607598"/>
    <w:rsid w:val="006078C6"/>
    <w:rsid w:val="00607C79"/>
    <w:rsid w:val="00607CC4"/>
    <w:rsid w:val="00607CF9"/>
    <w:rsid w:val="00607DAE"/>
    <w:rsid w:val="00607DD2"/>
    <w:rsid w:val="006100C5"/>
    <w:rsid w:val="006100D0"/>
    <w:rsid w:val="00610176"/>
    <w:rsid w:val="006102A0"/>
    <w:rsid w:val="006105C2"/>
    <w:rsid w:val="006107A5"/>
    <w:rsid w:val="00610A0A"/>
    <w:rsid w:val="006110D5"/>
    <w:rsid w:val="006112C5"/>
    <w:rsid w:val="006112EF"/>
    <w:rsid w:val="0061175E"/>
    <w:rsid w:val="0061183E"/>
    <w:rsid w:val="006119A2"/>
    <w:rsid w:val="006119C4"/>
    <w:rsid w:val="00611C27"/>
    <w:rsid w:val="00611DD5"/>
    <w:rsid w:val="0061202D"/>
    <w:rsid w:val="00612316"/>
    <w:rsid w:val="00612323"/>
    <w:rsid w:val="00612392"/>
    <w:rsid w:val="00612477"/>
    <w:rsid w:val="0061253C"/>
    <w:rsid w:val="0061272A"/>
    <w:rsid w:val="006129B9"/>
    <w:rsid w:val="00612A17"/>
    <w:rsid w:val="00612AF0"/>
    <w:rsid w:val="00612B2F"/>
    <w:rsid w:val="00612CC9"/>
    <w:rsid w:val="00612D77"/>
    <w:rsid w:val="00612E79"/>
    <w:rsid w:val="00612F72"/>
    <w:rsid w:val="00612F75"/>
    <w:rsid w:val="00613058"/>
    <w:rsid w:val="00613190"/>
    <w:rsid w:val="0061325D"/>
    <w:rsid w:val="00613622"/>
    <w:rsid w:val="006137F7"/>
    <w:rsid w:val="00613943"/>
    <w:rsid w:val="00613C6C"/>
    <w:rsid w:val="00613D50"/>
    <w:rsid w:val="00614024"/>
    <w:rsid w:val="00614264"/>
    <w:rsid w:val="006142A2"/>
    <w:rsid w:val="00614529"/>
    <w:rsid w:val="00614715"/>
    <w:rsid w:val="00614907"/>
    <w:rsid w:val="00614CB9"/>
    <w:rsid w:val="00615136"/>
    <w:rsid w:val="0061530C"/>
    <w:rsid w:val="0061586C"/>
    <w:rsid w:val="00615948"/>
    <w:rsid w:val="0061596E"/>
    <w:rsid w:val="00616439"/>
    <w:rsid w:val="006167D7"/>
    <w:rsid w:val="00616941"/>
    <w:rsid w:val="00616BA6"/>
    <w:rsid w:val="006174B8"/>
    <w:rsid w:val="00617589"/>
    <w:rsid w:val="00617B8D"/>
    <w:rsid w:val="00617D75"/>
    <w:rsid w:val="00617D8E"/>
    <w:rsid w:val="00617DB7"/>
    <w:rsid w:val="006201F1"/>
    <w:rsid w:val="00620341"/>
    <w:rsid w:val="00620374"/>
    <w:rsid w:val="006203C5"/>
    <w:rsid w:val="00620444"/>
    <w:rsid w:val="006208F2"/>
    <w:rsid w:val="00620DF1"/>
    <w:rsid w:val="00621205"/>
    <w:rsid w:val="00621324"/>
    <w:rsid w:val="00621623"/>
    <w:rsid w:val="00621624"/>
    <w:rsid w:val="00621C5F"/>
    <w:rsid w:val="00621C88"/>
    <w:rsid w:val="00621F04"/>
    <w:rsid w:val="00621F7F"/>
    <w:rsid w:val="0062222F"/>
    <w:rsid w:val="006223B8"/>
    <w:rsid w:val="00622505"/>
    <w:rsid w:val="006226A8"/>
    <w:rsid w:val="00622857"/>
    <w:rsid w:val="006229B0"/>
    <w:rsid w:val="00622F56"/>
    <w:rsid w:val="006233C5"/>
    <w:rsid w:val="006233F6"/>
    <w:rsid w:val="00623576"/>
    <w:rsid w:val="0062360F"/>
    <w:rsid w:val="006236B0"/>
    <w:rsid w:val="00623CEC"/>
    <w:rsid w:val="00623D01"/>
    <w:rsid w:val="00623F20"/>
    <w:rsid w:val="00623FEE"/>
    <w:rsid w:val="006241B4"/>
    <w:rsid w:val="00624357"/>
    <w:rsid w:val="0062447E"/>
    <w:rsid w:val="0062458A"/>
    <w:rsid w:val="0062476B"/>
    <w:rsid w:val="006248E9"/>
    <w:rsid w:val="00624ACA"/>
    <w:rsid w:val="00624D0D"/>
    <w:rsid w:val="00624F27"/>
    <w:rsid w:val="00625A3B"/>
    <w:rsid w:val="00625F93"/>
    <w:rsid w:val="0062605B"/>
    <w:rsid w:val="006263F6"/>
    <w:rsid w:val="00626BDB"/>
    <w:rsid w:val="00626BE2"/>
    <w:rsid w:val="00626F5C"/>
    <w:rsid w:val="00626F6A"/>
    <w:rsid w:val="0062708F"/>
    <w:rsid w:val="006270AC"/>
    <w:rsid w:val="00627269"/>
    <w:rsid w:val="006272A0"/>
    <w:rsid w:val="00627602"/>
    <w:rsid w:val="00627646"/>
    <w:rsid w:val="006276AC"/>
    <w:rsid w:val="006279A5"/>
    <w:rsid w:val="00627A74"/>
    <w:rsid w:val="00627AE5"/>
    <w:rsid w:val="00627D19"/>
    <w:rsid w:val="00627D43"/>
    <w:rsid w:val="00627EDA"/>
    <w:rsid w:val="00627EF2"/>
    <w:rsid w:val="00627F81"/>
    <w:rsid w:val="0063037A"/>
    <w:rsid w:val="0063046C"/>
    <w:rsid w:val="006305F6"/>
    <w:rsid w:val="006307AB"/>
    <w:rsid w:val="00630971"/>
    <w:rsid w:val="00630DC0"/>
    <w:rsid w:val="00631267"/>
    <w:rsid w:val="0063145A"/>
    <w:rsid w:val="006314A2"/>
    <w:rsid w:val="0063162F"/>
    <w:rsid w:val="0063181C"/>
    <w:rsid w:val="0063189D"/>
    <w:rsid w:val="00631960"/>
    <w:rsid w:val="00631A3F"/>
    <w:rsid w:val="00631C5F"/>
    <w:rsid w:val="00631F9E"/>
    <w:rsid w:val="006321F4"/>
    <w:rsid w:val="00632352"/>
    <w:rsid w:val="00632705"/>
    <w:rsid w:val="00632800"/>
    <w:rsid w:val="006328C7"/>
    <w:rsid w:val="006328FE"/>
    <w:rsid w:val="00632982"/>
    <w:rsid w:val="00633247"/>
    <w:rsid w:val="00633434"/>
    <w:rsid w:val="00633467"/>
    <w:rsid w:val="00633974"/>
    <w:rsid w:val="00633CAA"/>
    <w:rsid w:val="00634231"/>
    <w:rsid w:val="0063424B"/>
    <w:rsid w:val="00634258"/>
    <w:rsid w:val="00634376"/>
    <w:rsid w:val="00634384"/>
    <w:rsid w:val="00634482"/>
    <w:rsid w:val="006346AC"/>
    <w:rsid w:val="00635009"/>
    <w:rsid w:val="006353DD"/>
    <w:rsid w:val="006355C3"/>
    <w:rsid w:val="00635770"/>
    <w:rsid w:val="00635A11"/>
    <w:rsid w:val="00635A9F"/>
    <w:rsid w:val="00635EB4"/>
    <w:rsid w:val="00635EBC"/>
    <w:rsid w:val="00635F88"/>
    <w:rsid w:val="00636068"/>
    <w:rsid w:val="0063613B"/>
    <w:rsid w:val="00636204"/>
    <w:rsid w:val="00636546"/>
    <w:rsid w:val="006368BB"/>
    <w:rsid w:val="0063692E"/>
    <w:rsid w:val="00636D8F"/>
    <w:rsid w:val="006373BA"/>
    <w:rsid w:val="006374C2"/>
    <w:rsid w:val="00637541"/>
    <w:rsid w:val="006375F2"/>
    <w:rsid w:val="006376AE"/>
    <w:rsid w:val="00637B91"/>
    <w:rsid w:val="00637C80"/>
    <w:rsid w:val="00637D8C"/>
    <w:rsid w:val="00640018"/>
    <w:rsid w:val="006400F5"/>
    <w:rsid w:val="006401B5"/>
    <w:rsid w:val="00640226"/>
    <w:rsid w:val="0064058B"/>
    <w:rsid w:val="006405CB"/>
    <w:rsid w:val="0064098A"/>
    <w:rsid w:val="00640ADC"/>
    <w:rsid w:val="00640C3F"/>
    <w:rsid w:val="00640D6A"/>
    <w:rsid w:val="00640DA8"/>
    <w:rsid w:val="00640F4C"/>
    <w:rsid w:val="0064107D"/>
    <w:rsid w:val="00641892"/>
    <w:rsid w:val="00641B08"/>
    <w:rsid w:val="00641B93"/>
    <w:rsid w:val="00641E96"/>
    <w:rsid w:val="006420AC"/>
    <w:rsid w:val="00642453"/>
    <w:rsid w:val="006424CB"/>
    <w:rsid w:val="006426C5"/>
    <w:rsid w:val="0064277F"/>
    <w:rsid w:val="00642787"/>
    <w:rsid w:val="00642811"/>
    <w:rsid w:val="006428A0"/>
    <w:rsid w:val="00642911"/>
    <w:rsid w:val="00642BBF"/>
    <w:rsid w:val="00642C20"/>
    <w:rsid w:val="00642C3C"/>
    <w:rsid w:val="00642DBD"/>
    <w:rsid w:val="00642EC0"/>
    <w:rsid w:val="00643000"/>
    <w:rsid w:val="00643059"/>
    <w:rsid w:val="006432F9"/>
    <w:rsid w:val="0064340E"/>
    <w:rsid w:val="0064349A"/>
    <w:rsid w:val="0064351E"/>
    <w:rsid w:val="006435D2"/>
    <w:rsid w:val="0064365E"/>
    <w:rsid w:val="00643D9F"/>
    <w:rsid w:val="00643EB1"/>
    <w:rsid w:val="006440C7"/>
    <w:rsid w:val="006441BD"/>
    <w:rsid w:val="006446FF"/>
    <w:rsid w:val="00644770"/>
    <w:rsid w:val="006447B0"/>
    <w:rsid w:val="00644969"/>
    <w:rsid w:val="006449F3"/>
    <w:rsid w:val="00644A61"/>
    <w:rsid w:val="00644CD4"/>
    <w:rsid w:val="00644CFC"/>
    <w:rsid w:val="00644DD7"/>
    <w:rsid w:val="00644E83"/>
    <w:rsid w:val="00644F8F"/>
    <w:rsid w:val="00645073"/>
    <w:rsid w:val="00645469"/>
    <w:rsid w:val="00645546"/>
    <w:rsid w:val="00645623"/>
    <w:rsid w:val="00645689"/>
    <w:rsid w:val="0064571C"/>
    <w:rsid w:val="00645739"/>
    <w:rsid w:val="0064583B"/>
    <w:rsid w:val="00645A24"/>
    <w:rsid w:val="00645C67"/>
    <w:rsid w:val="00645C97"/>
    <w:rsid w:val="00645F60"/>
    <w:rsid w:val="00645F83"/>
    <w:rsid w:val="006460CA"/>
    <w:rsid w:val="00646285"/>
    <w:rsid w:val="006463EF"/>
    <w:rsid w:val="0064694C"/>
    <w:rsid w:val="00646955"/>
    <w:rsid w:val="00646BB2"/>
    <w:rsid w:val="00646E13"/>
    <w:rsid w:val="00646F73"/>
    <w:rsid w:val="00646F74"/>
    <w:rsid w:val="00647053"/>
    <w:rsid w:val="00647633"/>
    <w:rsid w:val="00647904"/>
    <w:rsid w:val="00647972"/>
    <w:rsid w:val="00647D44"/>
    <w:rsid w:val="00650086"/>
    <w:rsid w:val="0065018E"/>
    <w:rsid w:val="00650437"/>
    <w:rsid w:val="006504CB"/>
    <w:rsid w:val="00650686"/>
    <w:rsid w:val="006506E0"/>
    <w:rsid w:val="00650871"/>
    <w:rsid w:val="00650C9F"/>
    <w:rsid w:val="0065116D"/>
    <w:rsid w:val="00651248"/>
    <w:rsid w:val="00651378"/>
    <w:rsid w:val="00651410"/>
    <w:rsid w:val="00651445"/>
    <w:rsid w:val="00651537"/>
    <w:rsid w:val="006515D5"/>
    <w:rsid w:val="006515DA"/>
    <w:rsid w:val="00651605"/>
    <w:rsid w:val="0065165A"/>
    <w:rsid w:val="006516E2"/>
    <w:rsid w:val="006518B4"/>
    <w:rsid w:val="00651BDE"/>
    <w:rsid w:val="00651BED"/>
    <w:rsid w:val="00651C15"/>
    <w:rsid w:val="00651EEE"/>
    <w:rsid w:val="00651F22"/>
    <w:rsid w:val="00651F36"/>
    <w:rsid w:val="00651F87"/>
    <w:rsid w:val="006527C5"/>
    <w:rsid w:val="00652B33"/>
    <w:rsid w:val="00652CA0"/>
    <w:rsid w:val="00652CB3"/>
    <w:rsid w:val="00652E13"/>
    <w:rsid w:val="006530A6"/>
    <w:rsid w:val="0065332C"/>
    <w:rsid w:val="006535C4"/>
    <w:rsid w:val="0065384F"/>
    <w:rsid w:val="006538F2"/>
    <w:rsid w:val="006539E7"/>
    <w:rsid w:val="00653B41"/>
    <w:rsid w:val="00653FBF"/>
    <w:rsid w:val="0065423B"/>
    <w:rsid w:val="006544B0"/>
    <w:rsid w:val="00654543"/>
    <w:rsid w:val="00654723"/>
    <w:rsid w:val="00654B5E"/>
    <w:rsid w:val="00654E84"/>
    <w:rsid w:val="00654E8B"/>
    <w:rsid w:val="00654EDE"/>
    <w:rsid w:val="00655110"/>
    <w:rsid w:val="00655261"/>
    <w:rsid w:val="0065536F"/>
    <w:rsid w:val="0065554C"/>
    <w:rsid w:val="006559F6"/>
    <w:rsid w:val="00655B90"/>
    <w:rsid w:val="00655DC5"/>
    <w:rsid w:val="00655E1C"/>
    <w:rsid w:val="00655E4B"/>
    <w:rsid w:val="0065630F"/>
    <w:rsid w:val="00656363"/>
    <w:rsid w:val="00656485"/>
    <w:rsid w:val="0065659D"/>
    <w:rsid w:val="00656815"/>
    <w:rsid w:val="00656A7E"/>
    <w:rsid w:val="00656C99"/>
    <w:rsid w:val="00656D7F"/>
    <w:rsid w:val="00656E2B"/>
    <w:rsid w:val="00656EB5"/>
    <w:rsid w:val="00657054"/>
    <w:rsid w:val="006570CB"/>
    <w:rsid w:val="0065714E"/>
    <w:rsid w:val="0065729A"/>
    <w:rsid w:val="00657345"/>
    <w:rsid w:val="0065735D"/>
    <w:rsid w:val="006573F6"/>
    <w:rsid w:val="0065740A"/>
    <w:rsid w:val="0065747B"/>
    <w:rsid w:val="0065761D"/>
    <w:rsid w:val="00657BE2"/>
    <w:rsid w:val="00657EA1"/>
    <w:rsid w:val="006601D1"/>
    <w:rsid w:val="0066020C"/>
    <w:rsid w:val="0066036E"/>
    <w:rsid w:val="00660518"/>
    <w:rsid w:val="00660654"/>
    <w:rsid w:val="0066067F"/>
    <w:rsid w:val="0066068E"/>
    <w:rsid w:val="0066133F"/>
    <w:rsid w:val="006613F0"/>
    <w:rsid w:val="006614C1"/>
    <w:rsid w:val="00661590"/>
    <w:rsid w:val="00661EA3"/>
    <w:rsid w:val="006624DF"/>
    <w:rsid w:val="006627CE"/>
    <w:rsid w:val="0066283E"/>
    <w:rsid w:val="00662D41"/>
    <w:rsid w:val="00663181"/>
    <w:rsid w:val="006631A3"/>
    <w:rsid w:val="006632BF"/>
    <w:rsid w:val="0066338A"/>
    <w:rsid w:val="006634CC"/>
    <w:rsid w:val="00663686"/>
    <w:rsid w:val="00663A51"/>
    <w:rsid w:val="00663B71"/>
    <w:rsid w:val="00663FFA"/>
    <w:rsid w:val="00664022"/>
    <w:rsid w:val="00664045"/>
    <w:rsid w:val="00664140"/>
    <w:rsid w:val="00664278"/>
    <w:rsid w:val="0066446E"/>
    <w:rsid w:val="0066449B"/>
    <w:rsid w:val="00664A1E"/>
    <w:rsid w:val="00664F95"/>
    <w:rsid w:val="006653DC"/>
    <w:rsid w:val="00665522"/>
    <w:rsid w:val="00665687"/>
    <w:rsid w:val="006657BD"/>
    <w:rsid w:val="0066583D"/>
    <w:rsid w:val="0066593E"/>
    <w:rsid w:val="00665A58"/>
    <w:rsid w:val="00665C82"/>
    <w:rsid w:val="00665FB1"/>
    <w:rsid w:val="00666178"/>
    <w:rsid w:val="006661E4"/>
    <w:rsid w:val="0066647D"/>
    <w:rsid w:val="00666484"/>
    <w:rsid w:val="00666524"/>
    <w:rsid w:val="006665C6"/>
    <w:rsid w:val="00666696"/>
    <w:rsid w:val="00666710"/>
    <w:rsid w:val="00666AAD"/>
    <w:rsid w:val="00666AB2"/>
    <w:rsid w:val="00666BE5"/>
    <w:rsid w:val="00666D32"/>
    <w:rsid w:val="00666F5E"/>
    <w:rsid w:val="006674E3"/>
    <w:rsid w:val="00667848"/>
    <w:rsid w:val="00667A42"/>
    <w:rsid w:val="00667F1C"/>
    <w:rsid w:val="00670110"/>
    <w:rsid w:val="006702CA"/>
    <w:rsid w:val="00670552"/>
    <w:rsid w:val="0067067F"/>
    <w:rsid w:val="006707FA"/>
    <w:rsid w:val="006708AE"/>
    <w:rsid w:val="00670F55"/>
    <w:rsid w:val="006710FE"/>
    <w:rsid w:val="006714CC"/>
    <w:rsid w:val="00671B8C"/>
    <w:rsid w:val="00671F9B"/>
    <w:rsid w:val="00671FA7"/>
    <w:rsid w:val="00672519"/>
    <w:rsid w:val="0067252C"/>
    <w:rsid w:val="00672A29"/>
    <w:rsid w:val="00672BCE"/>
    <w:rsid w:val="00672F61"/>
    <w:rsid w:val="00672FB6"/>
    <w:rsid w:val="00673015"/>
    <w:rsid w:val="0067327F"/>
    <w:rsid w:val="006734BD"/>
    <w:rsid w:val="00673701"/>
    <w:rsid w:val="00673723"/>
    <w:rsid w:val="00673882"/>
    <w:rsid w:val="006738B2"/>
    <w:rsid w:val="00673985"/>
    <w:rsid w:val="00673C4E"/>
    <w:rsid w:val="00673CAE"/>
    <w:rsid w:val="00673E34"/>
    <w:rsid w:val="00674063"/>
    <w:rsid w:val="006740E8"/>
    <w:rsid w:val="006741E7"/>
    <w:rsid w:val="00674213"/>
    <w:rsid w:val="006742A6"/>
    <w:rsid w:val="006743A6"/>
    <w:rsid w:val="006746BA"/>
    <w:rsid w:val="00674A44"/>
    <w:rsid w:val="00674ADA"/>
    <w:rsid w:val="00674BB5"/>
    <w:rsid w:val="00674C3D"/>
    <w:rsid w:val="00674CB4"/>
    <w:rsid w:val="00674E45"/>
    <w:rsid w:val="00675460"/>
    <w:rsid w:val="00675B53"/>
    <w:rsid w:val="00675B6A"/>
    <w:rsid w:val="00675CA7"/>
    <w:rsid w:val="00675E43"/>
    <w:rsid w:val="00675F0B"/>
    <w:rsid w:val="00676074"/>
    <w:rsid w:val="00676338"/>
    <w:rsid w:val="00676603"/>
    <w:rsid w:val="00676961"/>
    <w:rsid w:val="00676B5E"/>
    <w:rsid w:val="00677024"/>
    <w:rsid w:val="00677293"/>
    <w:rsid w:val="0067729B"/>
    <w:rsid w:val="006772AD"/>
    <w:rsid w:val="0067741B"/>
    <w:rsid w:val="00677480"/>
    <w:rsid w:val="00677AEC"/>
    <w:rsid w:val="00677D4F"/>
    <w:rsid w:val="0068010B"/>
    <w:rsid w:val="00680456"/>
    <w:rsid w:val="0068048E"/>
    <w:rsid w:val="006804EE"/>
    <w:rsid w:val="00680818"/>
    <w:rsid w:val="006808CF"/>
    <w:rsid w:val="00680D5B"/>
    <w:rsid w:val="00680F2D"/>
    <w:rsid w:val="00680FA6"/>
    <w:rsid w:val="0068117D"/>
    <w:rsid w:val="00681485"/>
    <w:rsid w:val="006814DC"/>
    <w:rsid w:val="006816ED"/>
    <w:rsid w:val="00681980"/>
    <w:rsid w:val="00681BF8"/>
    <w:rsid w:val="00682088"/>
    <w:rsid w:val="0068258F"/>
    <w:rsid w:val="006828A4"/>
    <w:rsid w:val="00682D1D"/>
    <w:rsid w:val="00682F5F"/>
    <w:rsid w:val="00682F8D"/>
    <w:rsid w:val="0068352C"/>
    <w:rsid w:val="00683805"/>
    <w:rsid w:val="00683BB1"/>
    <w:rsid w:val="00683DB3"/>
    <w:rsid w:val="00683E4E"/>
    <w:rsid w:val="006840CA"/>
    <w:rsid w:val="00684397"/>
    <w:rsid w:val="006843BE"/>
    <w:rsid w:val="006848B6"/>
    <w:rsid w:val="006848F8"/>
    <w:rsid w:val="00684DCD"/>
    <w:rsid w:val="00684EF8"/>
    <w:rsid w:val="00685023"/>
    <w:rsid w:val="00685552"/>
    <w:rsid w:val="00685A1D"/>
    <w:rsid w:val="00685B53"/>
    <w:rsid w:val="00685B66"/>
    <w:rsid w:val="00685BFC"/>
    <w:rsid w:val="00685C58"/>
    <w:rsid w:val="00685C9E"/>
    <w:rsid w:val="006861CD"/>
    <w:rsid w:val="0068688B"/>
    <w:rsid w:val="00686A84"/>
    <w:rsid w:val="00686CBD"/>
    <w:rsid w:val="00686D17"/>
    <w:rsid w:val="00687053"/>
    <w:rsid w:val="0068705D"/>
    <w:rsid w:val="006879A5"/>
    <w:rsid w:val="00687A74"/>
    <w:rsid w:val="00687D64"/>
    <w:rsid w:val="00687F26"/>
    <w:rsid w:val="0069018D"/>
    <w:rsid w:val="00690247"/>
    <w:rsid w:val="0069076B"/>
    <w:rsid w:val="006907B5"/>
    <w:rsid w:val="006908E3"/>
    <w:rsid w:val="00690AEA"/>
    <w:rsid w:val="00690D90"/>
    <w:rsid w:val="00690F5A"/>
    <w:rsid w:val="0069105F"/>
    <w:rsid w:val="0069147E"/>
    <w:rsid w:val="00691499"/>
    <w:rsid w:val="0069155C"/>
    <w:rsid w:val="00691873"/>
    <w:rsid w:val="00691883"/>
    <w:rsid w:val="006918A4"/>
    <w:rsid w:val="00691AEF"/>
    <w:rsid w:val="00691B1A"/>
    <w:rsid w:val="00691C30"/>
    <w:rsid w:val="00691D74"/>
    <w:rsid w:val="00691FC9"/>
    <w:rsid w:val="0069206C"/>
    <w:rsid w:val="0069219B"/>
    <w:rsid w:val="00692213"/>
    <w:rsid w:val="0069250B"/>
    <w:rsid w:val="00692636"/>
    <w:rsid w:val="0069291A"/>
    <w:rsid w:val="00692937"/>
    <w:rsid w:val="006929F8"/>
    <w:rsid w:val="00692C4F"/>
    <w:rsid w:val="00692D38"/>
    <w:rsid w:val="006931AF"/>
    <w:rsid w:val="006933CB"/>
    <w:rsid w:val="00693543"/>
    <w:rsid w:val="00693591"/>
    <w:rsid w:val="0069370B"/>
    <w:rsid w:val="00693875"/>
    <w:rsid w:val="00693944"/>
    <w:rsid w:val="00693AC5"/>
    <w:rsid w:val="00693BBC"/>
    <w:rsid w:val="00693C84"/>
    <w:rsid w:val="00693CC0"/>
    <w:rsid w:val="00693DF9"/>
    <w:rsid w:val="006940BE"/>
    <w:rsid w:val="00694195"/>
    <w:rsid w:val="0069437C"/>
    <w:rsid w:val="00694469"/>
    <w:rsid w:val="00694680"/>
    <w:rsid w:val="00694889"/>
    <w:rsid w:val="00694AD0"/>
    <w:rsid w:val="00694B02"/>
    <w:rsid w:val="00694B31"/>
    <w:rsid w:val="00694DF1"/>
    <w:rsid w:val="00694E41"/>
    <w:rsid w:val="006954F5"/>
    <w:rsid w:val="00695B04"/>
    <w:rsid w:val="00695CB1"/>
    <w:rsid w:val="00695CDF"/>
    <w:rsid w:val="00696017"/>
    <w:rsid w:val="006961E8"/>
    <w:rsid w:val="006963B3"/>
    <w:rsid w:val="006969F4"/>
    <w:rsid w:val="00696B67"/>
    <w:rsid w:val="00696BCC"/>
    <w:rsid w:val="00696C92"/>
    <w:rsid w:val="00696D78"/>
    <w:rsid w:val="00696FAB"/>
    <w:rsid w:val="006970DB"/>
    <w:rsid w:val="00697178"/>
    <w:rsid w:val="00697199"/>
    <w:rsid w:val="00697235"/>
    <w:rsid w:val="00697870"/>
    <w:rsid w:val="006979B1"/>
    <w:rsid w:val="00697A29"/>
    <w:rsid w:val="00697BC0"/>
    <w:rsid w:val="00697DE0"/>
    <w:rsid w:val="00697FA7"/>
    <w:rsid w:val="006A00EB"/>
    <w:rsid w:val="006A01A3"/>
    <w:rsid w:val="006A03B9"/>
    <w:rsid w:val="006A0422"/>
    <w:rsid w:val="006A09A1"/>
    <w:rsid w:val="006A0BE9"/>
    <w:rsid w:val="006A0C2D"/>
    <w:rsid w:val="006A124A"/>
    <w:rsid w:val="006A1308"/>
    <w:rsid w:val="006A142A"/>
    <w:rsid w:val="006A14BF"/>
    <w:rsid w:val="006A15AC"/>
    <w:rsid w:val="006A16AC"/>
    <w:rsid w:val="006A17EC"/>
    <w:rsid w:val="006A195D"/>
    <w:rsid w:val="006A1CEC"/>
    <w:rsid w:val="006A1E63"/>
    <w:rsid w:val="006A1F2D"/>
    <w:rsid w:val="006A2135"/>
    <w:rsid w:val="006A216F"/>
    <w:rsid w:val="006A22AA"/>
    <w:rsid w:val="006A31D6"/>
    <w:rsid w:val="006A31DF"/>
    <w:rsid w:val="006A3296"/>
    <w:rsid w:val="006A35F3"/>
    <w:rsid w:val="006A371D"/>
    <w:rsid w:val="006A3C2C"/>
    <w:rsid w:val="006A3E16"/>
    <w:rsid w:val="006A3FD7"/>
    <w:rsid w:val="006A40B6"/>
    <w:rsid w:val="006A40F5"/>
    <w:rsid w:val="006A4137"/>
    <w:rsid w:val="006A41B1"/>
    <w:rsid w:val="006A4249"/>
    <w:rsid w:val="006A459D"/>
    <w:rsid w:val="006A4697"/>
    <w:rsid w:val="006A4949"/>
    <w:rsid w:val="006A4996"/>
    <w:rsid w:val="006A49D3"/>
    <w:rsid w:val="006A4FB2"/>
    <w:rsid w:val="006A500D"/>
    <w:rsid w:val="006A516A"/>
    <w:rsid w:val="006A52A7"/>
    <w:rsid w:val="006A54C1"/>
    <w:rsid w:val="006A54D2"/>
    <w:rsid w:val="006A5522"/>
    <w:rsid w:val="006A5C24"/>
    <w:rsid w:val="006A61DC"/>
    <w:rsid w:val="006A6220"/>
    <w:rsid w:val="006A62C9"/>
    <w:rsid w:val="006A6C1E"/>
    <w:rsid w:val="006A6FC9"/>
    <w:rsid w:val="006A75DC"/>
    <w:rsid w:val="006A7990"/>
    <w:rsid w:val="006A79CA"/>
    <w:rsid w:val="006A7BCE"/>
    <w:rsid w:val="006A7D5E"/>
    <w:rsid w:val="006A7D71"/>
    <w:rsid w:val="006A7E8A"/>
    <w:rsid w:val="006A7F85"/>
    <w:rsid w:val="006B0476"/>
    <w:rsid w:val="006B05BE"/>
    <w:rsid w:val="006B0788"/>
    <w:rsid w:val="006B0B1C"/>
    <w:rsid w:val="006B0BA1"/>
    <w:rsid w:val="006B0F03"/>
    <w:rsid w:val="006B0FFA"/>
    <w:rsid w:val="006B1104"/>
    <w:rsid w:val="006B126E"/>
    <w:rsid w:val="006B1376"/>
    <w:rsid w:val="006B152D"/>
    <w:rsid w:val="006B1760"/>
    <w:rsid w:val="006B1952"/>
    <w:rsid w:val="006B1C04"/>
    <w:rsid w:val="006B1C86"/>
    <w:rsid w:val="006B1CE3"/>
    <w:rsid w:val="006B1DDC"/>
    <w:rsid w:val="006B1EB1"/>
    <w:rsid w:val="006B2188"/>
    <w:rsid w:val="006B21D5"/>
    <w:rsid w:val="006B221D"/>
    <w:rsid w:val="006B23E6"/>
    <w:rsid w:val="006B2544"/>
    <w:rsid w:val="006B2631"/>
    <w:rsid w:val="006B282D"/>
    <w:rsid w:val="006B286B"/>
    <w:rsid w:val="006B29D5"/>
    <w:rsid w:val="006B2F4D"/>
    <w:rsid w:val="006B2FF5"/>
    <w:rsid w:val="006B3060"/>
    <w:rsid w:val="006B312C"/>
    <w:rsid w:val="006B3316"/>
    <w:rsid w:val="006B34D8"/>
    <w:rsid w:val="006B3535"/>
    <w:rsid w:val="006B35C3"/>
    <w:rsid w:val="006B38D8"/>
    <w:rsid w:val="006B3BD4"/>
    <w:rsid w:val="006B3BEA"/>
    <w:rsid w:val="006B3DF4"/>
    <w:rsid w:val="006B3E68"/>
    <w:rsid w:val="006B3F7D"/>
    <w:rsid w:val="006B3FA8"/>
    <w:rsid w:val="006B4362"/>
    <w:rsid w:val="006B471C"/>
    <w:rsid w:val="006B47A7"/>
    <w:rsid w:val="006B4A7D"/>
    <w:rsid w:val="006B4F85"/>
    <w:rsid w:val="006B52A5"/>
    <w:rsid w:val="006B55AE"/>
    <w:rsid w:val="006B55FA"/>
    <w:rsid w:val="006B5623"/>
    <w:rsid w:val="006B5838"/>
    <w:rsid w:val="006B5A56"/>
    <w:rsid w:val="006B5AA8"/>
    <w:rsid w:val="006B631A"/>
    <w:rsid w:val="006B6431"/>
    <w:rsid w:val="006B6487"/>
    <w:rsid w:val="006B683A"/>
    <w:rsid w:val="006B6A60"/>
    <w:rsid w:val="006B7086"/>
    <w:rsid w:val="006B72A8"/>
    <w:rsid w:val="006B747F"/>
    <w:rsid w:val="006B74F5"/>
    <w:rsid w:val="006B776A"/>
    <w:rsid w:val="006B77D3"/>
    <w:rsid w:val="006B7A1F"/>
    <w:rsid w:val="006B7F37"/>
    <w:rsid w:val="006C0217"/>
    <w:rsid w:val="006C0B20"/>
    <w:rsid w:val="006C0D21"/>
    <w:rsid w:val="006C10F5"/>
    <w:rsid w:val="006C1102"/>
    <w:rsid w:val="006C1450"/>
    <w:rsid w:val="006C17AA"/>
    <w:rsid w:val="006C1896"/>
    <w:rsid w:val="006C19F1"/>
    <w:rsid w:val="006C1BAE"/>
    <w:rsid w:val="006C1C73"/>
    <w:rsid w:val="006C1DAF"/>
    <w:rsid w:val="006C1DF5"/>
    <w:rsid w:val="006C1F38"/>
    <w:rsid w:val="006C2046"/>
    <w:rsid w:val="006C2232"/>
    <w:rsid w:val="006C231D"/>
    <w:rsid w:val="006C23C6"/>
    <w:rsid w:val="006C2540"/>
    <w:rsid w:val="006C2795"/>
    <w:rsid w:val="006C27DA"/>
    <w:rsid w:val="006C280C"/>
    <w:rsid w:val="006C2A76"/>
    <w:rsid w:val="006C2C70"/>
    <w:rsid w:val="006C2E63"/>
    <w:rsid w:val="006C2E8A"/>
    <w:rsid w:val="006C2F4D"/>
    <w:rsid w:val="006C30E8"/>
    <w:rsid w:val="006C318B"/>
    <w:rsid w:val="006C3367"/>
    <w:rsid w:val="006C3662"/>
    <w:rsid w:val="006C3A13"/>
    <w:rsid w:val="006C3C00"/>
    <w:rsid w:val="006C3D44"/>
    <w:rsid w:val="006C3F59"/>
    <w:rsid w:val="006C3FC3"/>
    <w:rsid w:val="006C3FD1"/>
    <w:rsid w:val="006C401F"/>
    <w:rsid w:val="006C40B6"/>
    <w:rsid w:val="006C413A"/>
    <w:rsid w:val="006C41F7"/>
    <w:rsid w:val="006C452A"/>
    <w:rsid w:val="006C45DA"/>
    <w:rsid w:val="006C4A1B"/>
    <w:rsid w:val="006C4ADE"/>
    <w:rsid w:val="006C4B82"/>
    <w:rsid w:val="006C4CD1"/>
    <w:rsid w:val="006C4F44"/>
    <w:rsid w:val="006C5021"/>
    <w:rsid w:val="006C5098"/>
    <w:rsid w:val="006C5182"/>
    <w:rsid w:val="006C5230"/>
    <w:rsid w:val="006C53E1"/>
    <w:rsid w:val="006C5545"/>
    <w:rsid w:val="006C56CE"/>
    <w:rsid w:val="006C5722"/>
    <w:rsid w:val="006C57B9"/>
    <w:rsid w:val="006C58EB"/>
    <w:rsid w:val="006C5B58"/>
    <w:rsid w:val="006C5E50"/>
    <w:rsid w:val="006C5FB4"/>
    <w:rsid w:val="006C62CA"/>
    <w:rsid w:val="006C6411"/>
    <w:rsid w:val="006C6519"/>
    <w:rsid w:val="006C6604"/>
    <w:rsid w:val="006C663E"/>
    <w:rsid w:val="006C696D"/>
    <w:rsid w:val="006C6BD6"/>
    <w:rsid w:val="006C6CF4"/>
    <w:rsid w:val="006C6D22"/>
    <w:rsid w:val="006C6DED"/>
    <w:rsid w:val="006C6DF9"/>
    <w:rsid w:val="006C6FCE"/>
    <w:rsid w:val="006C70A9"/>
    <w:rsid w:val="006C7519"/>
    <w:rsid w:val="006C7759"/>
    <w:rsid w:val="006C7798"/>
    <w:rsid w:val="006C78AB"/>
    <w:rsid w:val="006C7A65"/>
    <w:rsid w:val="006C7ACC"/>
    <w:rsid w:val="006C7B81"/>
    <w:rsid w:val="006C7CF2"/>
    <w:rsid w:val="006C7FF7"/>
    <w:rsid w:val="006D0171"/>
    <w:rsid w:val="006D0487"/>
    <w:rsid w:val="006D0628"/>
    <w:rsid w:val="006D07D7"/>
    <w:rsid w:val="006D0811"/>
    <w:rsid w:val="006D082D"/>
    <w:rsid w:val="006D0AF3"/>
    <w:rsid w:val="006D0BBB"/>
    <w:rsid w:val="006D0C3B"/>
    <w:rsid w:val="006D0CF9"/>
    <w:rsid w:val="006D0FD7"/>
    <w:rsid w:val="006D11D7"/>
    <w:rsid w:val="006D11FC"/>
    <w:rsid w:val="006D147A"/>
    <w:rsid w:val="006D165B"/>
    <w:rsid w:val="006D16AD"/>
    <w:rsid w:val="006D1997"/>
    <w:rsid w:val="006D1CBE"/>
    <w:rsid w:val="006D1EF4"/>
    <w:rsid w:val="006D1EFA"/>
    <w:rsid w:val="006D1EFC"/>
    <w:rsid w:val="006D2137"/>
    <w:rsid w:val="006D266C"/>
    <w:rsid w:val="006D273C"/>
    <w:rsid w:val="006D284B"/>
    <w:rsid w:val="006D291E"/>
    <w:rsid w:val="006D2BA7"/>
    <w:rsid w:val="006D2BBC"/>
    <w:rsid w:val="006D2BEC"/>
    <w:rsid w:val="006D2D91"/>
    <w:rsid w:val="006D2E08"/>
    <w:rsid w:val="006D3116"/>
    <w:rsid w:val="006D3169"/>
    <w:rsid w:val="006D33D8"/>
    <w:rsid w:val="006D3511"/>
    <w:rsid w:val="006D3664"/>
    <w:rsid w:val="006D3A1F"/>
    <w:rsid w:val="006D3AD0"/>
    <w:rsid w:val="006D3BBA"/>
    <w:rsid w:val="006D3C09"/>
    <w:rsid w:val="006D3D07"/>
    <w:rsid w:val="006D3EA9"/>
    <w:rsid w:val="006D3ED5"/>
    <w:rsid w:val="006D3F6A"/>
    <w:rsid w:val="006D4037"/>
    <w:rsid w:val="006D445F"/>
    <w:rsid w:val="006D45DB"/>
    <w:rsid w:val="006D46F9"/>
    <w:rsid w:val="006D47DE"/>
    <w:rsid w:val="006D4822"/>
    <w:rsid w:val="006D49D7"/>
    <w:rsid w:val="006D4C11"/>
    <w:rsid w:val="006D4E83"/>
    <w:rsid w:val="006D4E90"/>
    <w:rsid w:val="006D4F06"/>
    <w:rsid w:val="006D5115"/>
    <w:rsid w:val="006D5142"/>
    <w:rsid w:val="006D51AF"/>
    <w:rsid w:val="006D5282"/>
    <w:rsid w:val="006D5316"/>
    <w:rsid w:val="006D535F"/>
    <w:rsid w:val="006D5740"/>
    <w:rsid w:val="006D5765"/>
    <w:rsid w:val="006D57C1"/>
    <w:rsid w:val="006D58E7"/>
    <w:rsid w:val="006D591C"/>
    <w:rsid w:val="006D5F72"/>
    <w:rsid w:val="006D5F96"/>
    <w:rsid w:val="006D5FEE"/>
    <w:rsid w:val="006D6068"/>
    <w:rsid w:val="006D60DA"/>
    <w:rsid w:val="006D6279"/>
    <w:rsid w:val="006D62C5"/>
    <w:rsid w:val="006D669E"/>
    <w:rsid w:val="006D697C"/>
    <w:rsid w:val="006D6C33"/>
    <w:rsid w:val="006D6C5D"/>
    <w:rsid w:val="006D6F94"/>
    <w:rsid w:val="006D712B"/>
    <w:rsid w:val="006D7144"/>
    <w:rsid w:val="006D714A"/>
    <w:rsid w:val="006D731C"/>
    <w:rsid w:val="006D74CE"/>
    <w:rsid w:val="006D7707"/>
    <w:rsid w:val="006D7738"/>
    <w:rsid w:val="006D7E7C"/>
    <w:rsid w:val="006D7EF1"/>
    <w:rsid w:val="006D7F7F"/>
    <w:rsid w:val="006D7FC2"/>
    <w:rsid w:val="006E013A"/>
    <w:rsid w:val="006E01B3"/>
    <w:rsid w:val="006E03CD"/>
    <w:rsid w:val="006E03D8"/>
    <w:rsid w:val="006E03FF"/>
    <w:rsid w:val="006E042D"/>
    <w:rsid w:val="006E0518"/>
    <w:rsid w:val="006E05C5"/>
    <w:rsid w:val="006E076F"/>
    <w:rsid w:val="006E09CB"/>
    <w:rsid w:val="006E104D"/>
    <w:rsid w:val="006E1254"/>
    <w:rsid w:val="006E1386"/>
    <w:rsid w:val="006E13B1"/>
    <w:rsid w:val="006E16D0"/>
    <w:rsid w:val="006E1799"/>
    <w:rsid w:val="006E1851"/>
    <w:rsid w:val="006E186A"/>
    <w:rsid w:val="006E1B26"/>
    <w:rsid w:val="006E1C99"/>
    <w:rsid w:val="006E1EA5"/>
    <w:rsid w:val="006E216D"/>
    <w:rsid w:val="006E266A"/>
    <w:rsid w:val="006E2DB5"/>
    <w:rsid w:val="006E2E20"/>
    <w:rsid w:val="006E3001"/>
    <w:rsid w:val="006E3324"/>
    <w:rsid w:val="006E35A0"/>
    <w:rsid w:val="006E35CD"/>
    <w:rsid w:val="006E39A1"/>
    <w:rsid w:val="006E3A5B"/>
    <w:rsid w:val="006E3A71"/>
    <w:rsid w:val="006E3B54"/>
    <w:rsid w:val="006E3B64"/>
    <w:rsid w:val="006E3BA5"/>
    <w:rsid w:val="006E3E5A"/>
    <w:rsid w:val="006E3F68"/>
    <w:rsid w:val="006E4751"/>
    <w:rsid w:val="006E47D8"/>
    <w:rsid w:val="006E48E1"/>
    <w:rsid w:val="006E4A3B"/>
    <w:rsid w:val="006E4ABA"/>
    <w:rsid w:val="006E4BB5"/>
    <w:rsid w:val="006E4E2D"/>
    <w:rsid w:val="006E501F"/>
    <w:rsid w:val="006E511A"/>
    <w:rsid w:val="006E52E4"/>
    <w:rsid w:val="006E5414"/>
    <w:rsid w:val="006E5452"/>
    <w:rsid w:val="006E54CE"/>
    <w:rsid w:val="006E595D"/>
    <w:rsid w:val="006E5A88"/>
    <w:rsid w:val="006E5A8F"/>
    <w:rsid w:val="006E5AF4"/>
    <w:rsid w:val="006E5B3B"/>
    <w:rsid w:val="006E5C1B"/>
    <w:rsid w:val="006E659B"/>
    <w:rsid w:val="006E6C3F"/>
    <w:rsid w:val="006E6C94"/>
    <w:rsid w:val="006E6DBC"/>
    <w:rsid w:val="006E724F"/>
    <w:rsid w:val="006E7653"/>
    <w:rsid w:val="006E7868"/>
    <w:rsid w:val="006E79A5"/>
    <w:rsid w:val="006E79A6"/>
    <w:rsid w:val="006E7AD0"/>
    <w:rsid w:val="006E7C81"/>
    <w:rsid w:val="006E7CB7"/>
    <w:rsid w:val="006E7D3A"/>
    <w:rsid w:val="006F01C7"/>
    <w:rsid w:val="006F0391"/>
    <w:rsid w:val="006F06DA"/>
    <w:rsid w:val="006F0C0C"/>
    <w:rsid w:val="006F0E62"/>
    <w:rsid w:val="006F119E"/>
    <w:rsid w:val="006F1510"/>
    <w:rsid w:val="006F160D"/>
    <w:rsid w:val="006F19EB"/>
    <w:rsid w:val="006F1A4F"/>
    <w:rsid w:val="006F1C46"/>
    <w:rsid w:val="006F1D06"/>
    <w:rsid w:val="006F1D57"/>
    <w:rsid w:val="006F21A9"/>
    <w:rsid w:val="006F2411"/>
    <w:rsid w:val="006F29C2"/>
    <w:rsid w:val="006F2B26"/>
    <w:rsid w:val="006F2B99"/>
    <w:rsid w:val="006F2CF8"/>
    <w:rsid w:val="006F324F"/>
    <w:rsid w:val="006F3321"/>
    <w:rsid w:val="006F338F"/>
    <w:rsid w:val="006F344B"/>
    <w:rsid w:val="006F352B"/>
    <w:rsid w:val="006F3643"/>
    <w:rsid w:val="006F376A"/>
    <w:rsid w:val="006F378A"/>
    <w:rsid w:val="006F379C"/>
    <w:rsid w:val="006F3816"/>
    <w:rsid w:val="006F387C"/>
    <w:rsid w:val="006F38E4"/>
    <w:rsid w:val="006F3B15"/>
    <w:rsid w:val="006F3B5B"/>
    <w:rsid w:val="006F3E48"/>
    <w:rsid w:val="006F3F12"/>
    <w:rsid w:val="006F3F6C"/>
    <w:rsid w:val="006F4140"/>
    <w:rsid w:val="006F434D"/>
    <w:rsid w:val="006F4554"/>
    <w:rsid w:val="006F4562"/>
    <w:rsid w:val="006F4770"/>
    <w:rsid w:val="006F4A4B"/>
    <w:rsid w:val="006F4B05"/>
    <w:rsid w:val="006F4DD3"/>
    <w:rsid w:val="006F5078"/>
    <w:rsid w:val="006F50B5"/>
    <w:rsid w:val="006F5279"/>
    <w:rsid w:val="006F52E4"/>
    <w:rsid w:val="006F5535"/>
    <w:rsid w:val="006F5713"/>
    <w:rsid w:val="006F58D9"/>
    <w:rsid w:val="006F597A"/>
    <w:rsid w:val="006F5E83"/>
    <w:rsid w:val="006F5EDC"/>
    <w:rsid w:val="006F6477"/>
    <w:rsid w:val="006F6518"/>
    <w:rsid w:val="006F6548"/>
    <w:rsid w:val="006F6597"/>
    <w:rsid w:val="006F662A"/>
    <w:rsid w:val="006F6954"/>
    <w:rsid w:val="006F6E2A"/>
    <w:rsid w:val="006F70D4"/>
    <w:rsid w:val="006F7194"/>
    <w:rsid w:val="006F71E4"/>
    <w:rsid w:val="006F740E"/>
    <w:rsid w:val="006F7631"/>
    <w:rsid w:val="006F76F0"/>
    <w:rsid w:val="006F782B"/>
    <w:rsid w:val="006F7B78"/>
    <w:rsid w:val="006F7C3B"/>
    <w:rsid w:val="006F7D5A"/>
    <w:rsid w:val="006F7E14"/>
    <w:rsid w:val="007000FA"/>
    <w:rsid w:val="00700113"/>
    <w:rsid w:val="00700126"/>
    <w:rsid w:val="0070018A"/>
    <w:rsid w:val="00700273"/>
    <w:rsid w:val="00700A87"/>
    <w:rsid w:val="00700C80"/>
    <w:rsid w:val="00700DEC"/>
    <w:rsid w:val="00700EC7"/>
    <w:rsid w:val="00700F35"/>
    <w:rsid w:val="00701140"/>
    <w:rsid w:val="00701319"/>
    <w:rsid w:val="0070131B"/>
    <w:rsid w:val="0070134C"/>
    <w:rsid w:val="007014B3"/>
    <w:rsid w:val="0070162B"/>
    <w:rsid w:val="0070171F"/>
    <w:rsid w:val="007018F6"/>
    <w:rsid w:val="007019BD"/>
    <w:rsid w:val="00701AC6"/>
    <w:rsid w:val="00701FC3"/>
    <w:rsid w:val="00702134"/>
    <w:rsid w:val="00702142"/>
    <w:rsid w:val="007021ED"/>
    <w:rsid w:val="007021F7"/>
    <w:rsid w:val="00702415"/>
    <w:rsid w:val="007026F3"/>
    <w:rsid w:val="007028D3"/>
    <w:rsid w:val="00702ACD"/>
    <w:rsid w:val="00702B2E"/>
    <w:rsid w:val="00702C2D"/>
    <w:rsid w:val="00702E3D"/>
    <w:rsid w:val="00702EA6"/>
    <w:rsid w:val="007030F9"/>
    <w:rsid w:val="007030FE"/>
    <w:rsid w:val="0070318C"/>
    <w:rsid w:val="00703193"/>
    <w:rsid w:val="0070340F"/>
    <w:rsid w:val="00703AF0"/>
    <w:rsid w:val="00703CBA"/>
    <w:rsid w:val="00703F67"/>
    <w:rsid w:val="007040B3"/>
    <w:rsid w:val="007041AB"/>
    <w:rsid w:val="007044BC"/>
    <w:rsid w:val="0070469E"/>
    <w:rsid w:val="0070488A"/>
    <w:rsid w:val="00704899"/>
    <w:rsid w:val="007049D6"/>
    <w:rsid w:val="00704B2E"/>
    <w:rsid w:val="00704C4E"/>
    <w:rsid w:val="00704CA4"/>
    <w:rsid w:val="00704E4C"/>
    <w:rsid w:val="00704FA5"/>
    <w:rsid w:val="00705196"/>
    <w:rsid w:val="007055CE"/>
    <w:rsid w:val="007056AC"/>
    <w:rsid w:val="00705C49"/>
    <w:rsid w:val="00705E54"/>
    <w:rsid w:val="0070613A"/>
    <w:rsid w:val="007061F0"/>
    <w:rsid w:val="0070634D"/>
    <w:rsid w:val="007063C6"/>
    <w:rsid w:val="007063E1"/>
    <w:rsid w:val="007063F7"/>
    <w:rsid w:val="007066E7"/>
    <w:rsid w:val="00706933"/>
    <w:rsid w:val="007069CD"/>
    <w:rsid w:val="00706A92"/>
    <w:rsid w:val="007070BB"/>
    <w:rsid w:val="0070726E"/>
    <w:rsid w:val="00707337"/>
    <w:rsid w:val="0070743B"/>
    <w:rsid w:val="00707910"/>
    <w:rsid w:val="00707A3E"/>
    <w:rsid w:val="00707C69"/>
    <w:rsid w:val="00707D28"/>
    <w:rsid w:val="00707D3B"/>
    <w:rsid w:val="00707ED3"/>
    <w:rsid w:val="0071016C"/>
    <w:rsid w:val="007102E0"/>
    <w:rsid w:val="007106E8"/>
    <w:rsid w:val="007106FA"/>
    <w:rsid w:val="00710B35"/>
    <w:rsid w:val="00710BD4"/>
    <w:rsid w:val="00710C49"/>
    <w:rsid w:val="00710C4F"/>
    <w:rsid w:val="00710EEB"/>
    <w:rsid w:val="00711550"/>
    <w:rsid w:val="007115A7"/>
    <w:rsid w:val="00711611"/>
    <w:rsid w:val="00711643"/>
    <w:rsid w:val="007116B0"/>
    <w:rsid w:val="007117DB"/>
    <w:rsid w:val="007118D2"/>
    <w:rsid w:val="007119B2"/>
    <w:rsid w:val="00711A03"/>
    <w:rsid w:val="00711CD0"/>
    <w:rsid w:val="00711F30"/>
    <w:rsid w:val="00711FA5"/>
    <w:rsid w:val="0071206A"/>
    <w:rsid w:val="0071223E"/>
    <w:rsid w:val="00712456"/>
    <w:rsid w:val="007124EA"/>
    <w:rsid w:val="0071262D"/>
    <w:rsid w:val="007127FE"/>
    <w:rsid w:val="00712803"/>
    <w:rsid w:val="007129D9"/>
    <w:rsid w:val="00712DC2"/>
    <w:rsid w:val="00712F3E"/>
    <w:rsid w:val="00712F43"/>
    <w:rsid w:val="00712FD7"/>
    <w:rsid w:val="00713784"/>
    <w:rsid w:val="00713C79"/>
    <w:rsid w:val="00713CCB"/>
    <w:rsid w:val="00713E16"/>
    <w:rsid w:val="00714423"/>
    <w:rsid w:val="00714464"/>
    <w:rsid w:val="0071470C"/>
    <w:rsid w:val="00714711"/>
    <w:rsid w:val="007149AB"/>
    <w:rsid w:val="00714E90"/>
    <w:rsid w:val="00714EDE"/>
    <w:rsid w:val="00714F78"/>
    <w:rsid w:val="00715118"/>
    <w:rsid w:val="0071534B"/>
    <w:rsid w:val="007153A0"/>
    <w:rsid w:val="00715420"/>
    <w:rsid w:val="0071564F"/>
    <w:rsid w:val="00715721"/>
    <w:rsid w:val="00715821"/>
    <w:rsid w:val="00715B71"/>
    <w:rsid w:val="00715BCB"/>
    <w:rsid w:val="00715BF2"/>
    <w:rsid w:val="00715D0B"/>
    <w:rsid w:val="00715D51"/>
    <w:rsid w:val="00716019"/>
    <w:rsid w:val="00716148"/>
    <w:rsid w:val="00716530"/>
    <w:rsid w:val="007165DD"/>
    <w:rsid w:val="0071660A"/>
    <w:rsid w:val="0071695E"/>
    <w:rsid w:val="00716B70"/>
    <w:rsid w:val="00716E91"/>
    <w:rsid w:val="00717298"/>
    <w:rsid w:val="007173C5"/>
    <w:rsid w:val="007174A8"/>
    <w:rsid w:val="00717687"/>
    <w:rsid w:val="0071784E"/>
    <w:rsid w:val="007178B4"/>
    <w:rsid w:val="00717B05"/>
    <w:rsid w:val="00717E5B"/>
    <w:rsid w:val="00720018"/>
    <w:rsid w:val="00720189"/>
    <w:rsid w:val="007201D7"/>
    <w:rsid w:val="0072020C"/>
    <w:rsid w:val="00720710"/>
    <w:rsid w:val="007207EA"/>
    <w:rsid w:val="007207FF"/>
    <w:rsid w:val="00720A18"/>
    <w:rsid w:val="00720F66"/>
    <w:rsid w:val="007211BC"/>
    <w:rsid w:val="00721572"/>
    <w:rsid w:val="007216F1"/>
    <w:rsid w:val="00721755"/>
    <w:rsid w:val="00721BC5"/>
    <w:rsid w:val="00721EB7"/>
    <w:rsid w:val="007221C1"/>
    <w:rsid w:val="00722238"/>
    <w:rsid w:val="0072253E"/>
    <w:rsid w:val="0072262F"/>
    <w:rsid w:val="007226B7"/>
    <w:rsid w:val="00722780"/>
    <w:rsid w:val="00722B77"/>
    <w:rsid w:val="00722D5F"/>
    <w:rsid w:val="00722E1F"/>
    <w:rsid w:val="00722EDA"/>
    <w:rsid w:val="00722F90"/>
    <w:rsid w:val="007234FC"/>
    <w:rsid w:val="007237A4"/>
    <w:rsid w:val="007237AC"/>
    <w:rsid w:val="00723921"/>
    <w:rsid w:val="00723B3F"/>
    <w:rsid w:val="00723D6E"/>
    <w:rsid w:val="007240E2"/>
    <w:rsid w:val="0072428B"/>
    <w:rsid w:val="007244F2"/>
    <w:rsid w:val="0072490B"/>
    <w:rsid w:val="007249AD"/>
    <w:rsid w:val="007249F5"/>
    <w:rsid w:val="00724A3E"/>
    <w:rsid w:val="00724E5C"/>
    <w:rsid w:val="00724E8A"/>
    <w:rsid w:val="0072530F"/>
    <w:rsid w:val="00725475"/>
    <w:rsid w:val="007255A6"/>
    <w:rsid w:val="00725677"/>
    <w:rsid w:val="00725761"/>
    <w:rsid w:val="0072588F"/>
    <w:rsid w:val="00725DB9"/>
    <w:rsid w:val="00725F00"/>
    <w:rsid w:val="00725FFD"/>
    <w:rsid w:val="00726160"/>
    <w:rsid w:val="0072624D"/>
    <w:rsid w:val="00726722"/>
    <w:rsid w:val="00726736"/>
    <w:rsid w:val="00726870"/>
    <w:rsid w:val="007269C4"/>
    <w:rsid w:val="00726B15"/>
    <w:rsid w:val="00726E41"/>
    <w:rsid w:val="00726F29"/>
    <w:rsid w:val="0072718C"/>
    <w:rsid w:val="00727204"/>
    <w:rsid w:val="007275F2"/>
    <w:rsid w:val="00727640"/>
    <w:rsid w:val="00727801"/>
    <w:rsid w:val="00727877"/>
    <w:rsid w:val="00727907"/>
    <w:rsid w:val="007279AE"/>
    <w:rsid w:val="007279C6"/>
    <w:rsid w:val="007279D8"/>
    <w:rsid w:val="007279FD"/>
    <w:rsid w:val="00727B8D"/>
    <w:rsid w:val="00727BE8"/>
    <w:rsid w:val="00727BEF"/>
    <w:rsid w:val="00727C17"/>
    <w:rsid w:val="00727CD8"/>
    <w:rsid w:val="00727DC2"/>
    <w:rsid w:val="00727EA8"/>
    <w:rsid w:val="0073008A"/>
    <w:rsid w:val="007301F7"/>
    <w:rsid w:val="0073048C"/>
    <w:rsid w:val="00730A49"/>
    <w:rsid w:val="00730D9A"/>
    <w:rsid w:val="00730DA4"/>
    <w:rsid w:val="00730E14"/>
    <w:rsid w:val="00731024"/>
    <w:rsid w:val="007313C7"/>
    <w:rsid w:val="00731421"/>
    <w:rsid w:val="0073177D"/>
    <w:rsid w:val="00731E48"/>
    <w:rsid w:val="00731EC8"/>
    <w:rsid w:val="00731FBB"/>
    <w:rsid w:val="00732028"/>
    <w:rsid w:val="007321BB"/>
    <w:rsid w:val="007323EF"/>
    <w:rsid w:val="007325EC"/>
    <w:rsid w:val="0073265D"/>
    <w:rsid w:val="00732B02"/>
    <w:rsid w:val="00732DC7"/>
    <w:rsid w:val="0073302C"/>
    <w:rsid w:val="00733036"/>
    <w:rsid w:val="0073309E"/>
    <w:rsid w:val="007332B3"/>
    <w:rsid w:val="0073372F"/>
    <w:rsid w:val="007337F1"/>
    <w:rsid w:val="00733C45"/>
    <w:rsid w:val="00734087"/>
    <w:rsid w:val="0073420E"/>
    <w:rsid w:val="007342F4"/>
    <w:rsid w:val="00734530"/>
    <w:rsid w:val="00734556"/>
    <w:rsid w:val="00734560"/>
    <w:rsid w:val="00734665"/>
    <w:rsid w:val="00734764"/>
    <w:rsid w:val="0073480F"/>
    <w:rsid w:val="0073483F"/>
    <w:rsid w:val="007349EA"/>
    <w:rsid w:val="00734A0D"/>
    <w:rsid w:val="00734A15"/>
    <w:rsid w:val="00734A8D"/>
    <w:rsid w:val="00734AD7"/>
    <w:rsid w:val="00734B61"/>
    <w:rsid w:val="00734D62"/>
    <w:rsid w:val="00734D97"/>
    <w:rsid w:val="007356D7"/>
    <w:rsid w:val="0073579F"/>
    <w:rsid w:val="007358C1"/>
    <w:rsid w:val="007359DC"/>
    <w:rsid w:val="00735AE7"/>
    <w:rsid w:val="00735BFD"/>
    <w:rsid w:val="00735F3D"/>
    <w:rsid w:val="00736393"/>
    <w:rsid w:val="007365A9"/>
    <w:rsid w:val="00736698"/>
    <w:rsid w:val="00736D4D"/>
    <w:rsid w:val="00736DA8"/>
    <w:rsid w:val="00736F3B"/>
    <w:rsid w:val="00736F5A"/>
    <w:rsid w:val="00737059"/>
    <w:rsid w:val="00737087"/>
    <w:rsid w:val="00737367"/>
    <w:rsid w:val="00737729"/>
    <w:rsid w:val="0073777B"/>
    <w:rsid w:val="007378E5"/>
    <w:rsid w:val="00737AAE"/>
    <w:rsid w:val="00737AD8"/>
    <w:rsid w:val="00737B43"/>
    <w:rsid w:val="00737C72"/>
    <w:rsid w:val="00737D7C"/>
    <w:rsid w:val="00740005"/>
    <w:rsid w:val="00740465"/>
    <w:rsid w:val="007405C1"/>
    <w:rsid w:val="0074078F"/>
    <w:rsid w:val="00740980"/>
    <w:rsid w:val="007409C9"/>
    <w:rsid w:val="00740AF2"/>
    <w:rsid w:val="00740EAD"/>
    <w:rsid w:val="007412E3"/>
    <w:rsid w:val="00741436"/>
    <w:rsid w:val="007415AC"/>
    <w:rsid w:val="00741C04"/>
    <w:rsid w:val="00741E16"/>
    <w:rsid w:val="00741E8F"/>
    <w:rsid w:val="00741EC1"/>
    <w:rsid w:val="00741F03"/>
    <w:rsid w:val="00742131"/>
    <w:rsid w:val="00742AC4"/>
    <w:rsid w:val="00742D7C"/>
    <w:rsid w:val="00743072"/>
    <w:rsid w:val="007430CE"/>
    <w:rsid w:val="00743121"/>
    <w:rsid w:val="00743208"/>
    <w:rsid w:val="0074340E"/>
    <w:rsid w:val="007437E3"/>
    <w:rsid w:val="00743907"/>
    <w:rsid w:val="00744263"/>
    <w:rsid w:val="0074432D"/>
    <w:rsid w:val="0074446B"/>
    <w:rsid w:val="00744ACF"/>
    <w:rsid w:val="00744AD9"/>
    <w:rsid w:val="00744B56"/>
    <w:rsid w:val="00744F0F"/>
    <w:rsid w:val="00745554"/>
    <w:rsid w:val="00745567"/>
    <w:rsid w:val="00745766"/>
    <w:rsid w:val="007457D7"/>
    <w:rsid w:val="007459A2"/>
    <w:rsid w:val="00745BB6"/>
    <w:rsid w:val="00745CE9"/>
    <w:rsid w:val="00745DD4"/>
    <w:rsid w:val="00745E52"/>
    <w:rsid w:val="00745FF8"/>
    <w:rsid w:val="007463B4"/>
    <w:rsid w:val="00746867"/>
    <w:rsid w:val="007469BC"/>
    <w:rsid w:val="00746B2C"/>
    <w:rsid w:val="00746B51"/>
    <w:rsid w:val="00746E37"/>
    <w:rsid w:val="00747015"/>
    <w:rsid w:val="00747283"/>
    <w:rsid w:val="007472A2"/>
    <w:rsid w:val="00747342"/>
    <w:rsid w:val="00747534"/>
    <w:rsid w:val="0074792E"/>
    <w:rsid w:val="00747B66"/>
    <w:rsid w:val="00747D19"/>
    <w:rsid w:val="00747D90"/>
    <w:rsid w:val="00750236"/>
    <w:rsid w:val="00750256"/>
    <w:rsid w:val="0075034A"/>
    <w:rsid w:val="00750450"/>
    <w:rsid w:val="007504B5"/>
    <w:rsid w:val="007506FB"/>
    <w:rsid w:val="00750B3F"/>
    <w:rsid w:val="00750D30"/>
    <w:rsid w:val="00750DC0"/>
    <w:rsid w:val="00750E3A"/>
    <w:rsid w:val="00751174"/>
    <w:rsid w:val="00751535"/>
    <w:rsid w:val="00751576"/>
    <w:rsid w:val="007515C5"/>
    <w:rsid w:val="007515EB"/>
    <w:rsid w:val="00751BA5"/>
    <w:rsid w:val="00751BDD"/>
    <w:rsid w:val="00751DD3"/>
    <w:rsid w:val="00751E4D"/>
    <w:rsid w:val="00751FB4"/>
    <w:rsid w:val="00752044"/>
    <w:rsid w:val="0075217D"/>
    <w:rsid w:val="0075231C"/>
    <w:rsid w:val="007525E8"/>
    <w:rsid w:val="00752619"/>
    <w:rsid w:val="00752699"/>
    <w:rsid w:val="007526DA"/>
    <w:rsid w:val="00752E0B"/>
    <w:rsid w:val="007533C8"/>
    <w:rsid w:val="00753718"/>
    <w:rsid w:val="00753764"/>
    <w:rsid w:val="007537BE"/>
    <w:rsid w:val="007539F6"/>
    <w:rsid w:val="00753B9E"/>
    <w:rsid w:val="007543BE"/>
    <w:rsid w:val="00754467"/>
    <w:rsid w:val="0075457F"/>
    <w:rsid w:val="0075462D"/>
    <w:rsid w:val="00754747"/>
    <w:rsid w:val="007547B0"/>
    <w:rsid w:val="00754899"/>
    <w:rsid w:val="007548E0"/>
    <w:rsid w:val="00754B8B"/>
    <w:rsid w:val="00754FF6"/>
    <w:rsid w:val="0075513F"/>
    <w:rsid w:val="0075540D"/>
    <w:rsid w:val="00755877"/>
    <w:rsid w:val="00755967"/>
    <w:rsid w:val="00755E51"/>
    <w:rsid w:val="00755F36"/>
    <w:rsid w:val="00755FCC"/>
    <w:rsid w:val="00756110"/>
    <w:rsid w:val="0075618C"/>
    <w:rsid w:val="007561BD"/>
    <w:rsid w:val="00756712"/>
    <w:rsid w:val="00756C35"/>
    <w:rsid w:val="007572B3"/>
    <w:rsid w:val="00757334"/>
    <w:rsid w:val="007573C6"/>
    <w:rsid w:val="00757482"/>
    <w:rsid w:val="0075768F"/>
    <w:rsid w:val="00757C68"/>
    <w:rsid w:val="00757EED"/>
    <w:rsid w:val="007606A5"/>
    <w:rsid w:val="007606C7"/>
    <w:rsid w:val="00760A1F"/>
    <w:rsid w:val="00760CCE"/>
    <w:rsid w:val="00760D5B"/>
    <w:rsid w:val="00760F8C"/>
    <w:rsid w:val="007613B1"/>
    <w:rsid w:val="00761457"/>
    <w:rsid w:val="007614B8"/>
    <w:rsid w:val="00761909"/>
    <w:rsid w:val="00762168"/>
    <w:rsid w:val="007622E2"/>
    <w:rsid w:val="0076233E"/>
    <w:rsid w:val="00762362"/>
    <w:rsid w:val="0076244B"/>
    <w:rsid w:val="007624A0"/>
    <w:rsid w:val="007626B0"/>
    <w:rsid w:val="0076270B"/>
    <w:rsid w:val="00762A4B"/>
    <w:rsid w:val="00762B2B"/>
    <w:rsid w:val="00762F55"/>
    <w:rsid w:val="00763745"/>
    <w:rsid w:val="00763A83"/>
    <w:rsid w:val="00763B31"/>
    <w:rsid w:val="00763BBE"/>
    <w:rsid w:val="00763D59"/>
    <w:rsid w:val="00763DDA"/>
    <w:rsid w:val="00763E92"/>
    <w:rsid w:val="00763EF3"/>
    <w:rsid w:val="00763F2E"/>
    <w:rsid w:val="00764245"/>
    <w:rsid w:val="007642C5"/>
    <w:rsid w:val="00764342"/>
    <w:rsid w:val="0076436C"/>
    <w:rsid w:val="0076443F"/>
    <w:rsid w:val="00764560"/>
    <w:rsid w:val="00764CD7"/>
    <w:rsid w:val="00764DBC"/>
    <w:rsid w:val="007654F0"/>
    <w:rsid w:val="0076557B"/>
    <w:rsid w:val="007655BF"/>
    <w:rsid w:val="0076593B"/>
    <w:rsid w:val="007667AF"/>
    <w:rsid w:val="007667C7"/>
    <w:rsid w:val="00766856"/>
    <w:rsid w:val="00766E5F"/>
    <w:rsid w:val="007673D4"/>
    <w:rsid w:val="00767458"/>
    <w:rsid w:val="007674DD"/>
    <w:rsid w:val="00767582"/>
    <w:rsid w:val="007675F4"/>
    <w:rsid w:val="00767602"/>
    <w:rsid w:val="00767838"/>
    <w:rsid w:val="00767C62"/>
    <w:rsid w:val="00767D7A"/>
    <w:rsid w:val="00767FB6"/>
    <w:rsid w:val="007702F9"/>
    <w:rsid w:val="00770301"/>
    <w:rsid w:val="007705D8"/>
    <w:rsid w:val="00770911"/>
    <w:rsid w:val="00770BDA"/>
    <w:rsid w:val="00770D71"/>
    <w:rsid w:val="00770F1F"/>
    <w:rsid w:val="00771191"/>
    <w:rsid w:val="00771316"/>
    <w:rsid w:val="0077153E"/>
    <w:rsid w:val="00771627"/>
    <w:rsid w:val="007716B9"/>
    <w:rsid w:val="00771908"/>
    <w:rsid w:val="007719DF"/>
    <w:rsid w:val="00771EA4"/>
    <w:rsid w:val="007721B5"/>
    <w:rsid w:val="007723D2"/>
    <w:rsid w:val="0077240F"/>
    <w:rsid w:val="0077264E"/>
    <w:rsid w:val="0077266B"/>
    <w:rsid w:val="00772A2D"/>
    <w:rsid w:val="00772D64"/>
    <w:rsid w:val="00772D9F"/>
    <w:rsid w:val="00772F99"/>
    <w:rsid w:val="0077311F"/>
    <w:rsid w:val="00773165"/>
    <w:rsid w:val="00773306"/>
    <w:rsid w:val="00773985"/>
    <w:rsid w:val="0077408F"/>
    <w:rsid w:val="007740D8"/>
    <w:rsid w:val="007740FD"/>
    <w:rsid w:val="007743C3"/>
    <w:rsid w:val="0077441B"/>
    <w:rsid w:val="00774430"/>
    <w:rsid w:val="0077458E"/>
    <w:rsid w:val="007745BD"/>
    <w:rsid w:val="0077467A"/>
    <w:rsid w:val="007746D6"/>
    <w:rsid w:val="00774BFA"/>
    <w:rsid w:val="00775051"/>
    <w:rsid w:val="00775561"/>
    <w:rsid w:val="00775598"/>
    <w:rsid w:val="00775760"/>
    <w:rsid w:val="00775762"/>
    <w:rsid w:val="007758E0"/>
    <w:rsid w:val="00775909"/>
    <w:rsid w:val="00775DB2"/>
    <w:rsid w:val="00775F17"/>
    <w:rsid w:val="00775FB3"/>
    <w:rsid w:val="00776154"/>
    <w:rsid w:val="0077621C"/>
    <w:rsid w:val="0077635D"/>
    <w:rsid w:val="0077649E"/>
    <w:rsid w:val="0077658D"/>
    <w:rsid w:val="007768C9"/>
    <w:rsid w:val="0077694B"/>
    <w:rsid w:val="00776955"/>
    <w:rsid w:val="00776966"/>
    <w:rsid w:val="007769E5"/>
    <w:rsid w:val="007769F7"/>
    <w:rsid w:val="00776A6D"/>
    <w:rsid w:val="00776E9A"/>
    <w:rsid w:val="00777018"/>
    <w:rsid w:val="0077704D"/>
    <w:rsid w:val="0077706D"/>
    <w:rsid w:val="00777142"/>
    <w:rsid w:val="007771A1"/>
    <w:rsid w:val="0077732A"/>
    <w:rsid w:val="0077741F"/>
    <w:rsid w:val="00777571"/>
    <w:rsid w:val="007779E7"/>
    <w:rsid w:val="00777E9B"/>
    <w:rsid w:val="00780052"/>
    <w:rsid w:val="00780351"/>
    <w:rsid w:val="0078037F"/>
    <w:rsid w:val="007803CE"/>
    <w:rsid w:val="00780656"/>
    <w:rsid w:val="00780717"/>
    <w:rsid w:val="00780A16"/>
    <w:rsid w:val="00780A23"/>
    <w:rsid w:val="00780BA6"/>
    <w:rsid w:val="00780FF4"/>
    <w:rsid w:val="0078117E"/>
    <w:rsid w:val="00781343"/>
    <w:rsid w:val="007813E1"/>
    <w:rsid w:val="007814FA"/>
    <w:rsid w:val="0078172F"/>
    <w:rsid w:val="007817D7"/>
    <w:rsid w:val="0078182B"/>
    <w:rsid w:val="00781879"/>
    <w:rsid w:val="007819D0"/>
    <w:rsid w:val="00781E75"/>
    <w:rsid w:val="007826B8"/>
    <w:rsid w:val="007827A0"/>
    <w:rsid w:val="007827BD"/>
    <w:rsid w:val="00782987"/>
    <w:rsid w:val="007829EE"/>
    <w:rsid w:val="00782A31"/>
    <w:rsid w:val="00782C67"/>
    <w:rsid w:val="00782CA8"/>
    <w:rsid w:val="00782D59"/>
    <w:rsid w:val="00783120"/>
    <w:rsid w:val="00783269"/>
    <w:rsid w:val="0078337D"/>
    <w:rsid w:val="0078357C"/>
    <w:rsid w:val="00783832"/>
    <w:rsid w:val="00783A4D"/>
    <w:rsid w:val="00783DCB"/>
    <w:rsid w:val="0078419A"/>
    <w:rsid w:val="007841EE"/>
    <w:rsid w:val="00784403"/>
    <w:rsid w:val="007844E2"/>
    <w:rsid w:val="0078457A"/>
    <w:rsid w:val="00784791"/>
    <w:rsid w:val="00784B1B"/>
    <w:rsid w:val="00784C2C"/>
    <w:rsid w:val="00784E67"/>
    <w:rsid w:val="007855F0"/>
    <w:rsid w:val="00785805"/>
    <w:rsid w:val="00785895"/>
    <w:rsid w:val="00785B72"/>
    <w:rsid w:val="00785C28"/>
    <w:rsid w:val="00785C56"/>
    <w:rsid w:val="00785C5B"/>
    <w:rsid w:val="00785C96"/>
    <w:rsid w:val="00785DCD"/>
    <w:rsid w:val="00786097"/>
    <w:rsid w:val="00786153"/>
    <w:rsid w:val="007862BA"/>
    <w:rsid w:val="00786761"/>
    <w:rsid w:val="00786766"/>
    <w:rsid w:val="0078682A"/>
    <w:rsid w:val="007869AB"/>
    <w:rsid w:val="00786A81"/>
    <w:rsid w:val="007871E7"/>
    <w:rsid w:val="007872CD"/>
    <w:rsid w:val="00787372"/>
    <w:rsid w:val="00787676"/>
    <w:rsid w:val="007877A4"/>
    <w:rsid w:val="007878E7"/>
    <w:rsid w:val="00787AC2"/>
    <w:rsid w:val="00787D3C"/>
    <w:rsid w:val="00787D46"/>
    <w:rsid w:val="007900AE"/>
    <w:rsid w:val="0079012F"/>
    <w:rsid w:val="007902E4"/>
    <w:rsid w:val="00790348"/>
    <w:rsid w:val="00790551"/>
    <w:rsid w:val="00790752"/>
    <w:rsid w:val="00790ABD"/>
    <w:rsid w:val="00790BAA"/>
    <w:rsid w:val="00790BD4"/>
    <w:rsid w:val="00790D13"/>
    <w:rsid w:val="00790E01"/>
    <w:rsid w:val="0079116E"/>
    <w:rsid w:val="0079142F"/>
    <w:rsid w:val="00791496"/>
    <w:rsid w:val="00791BE3"/>
    <w:rsid w:val="00791D57"/>
    <w:rsid w:val="00791E64"/>
    <w:rsid w:val="00791E7E"/>
    <w:rsid w:val="00791F15"/>
    <w:rsid w:val="00792738"/>
    <w:rsid w:val="00792BA9"/>
    <w:rsid w:val="0079338C"/>
    <w:rsid w:val="007936A9"/>
    <w:rsid w:val="0079385E"/>
    <w:rsid w:val="00793DDF"/>
    <w:rsid w:val="0079428C"/>
    <w:rsid w:val="0079471D"/>
    <w:rsid w:val="0079472B"/>
    <w:rsid w:val="00794757"/>
    <w:rsid w:val="007947EC"/>
    <w:rsid w:val="00794BDA"/>
    <w:rsid w:val="00794D3A"/>
    <w:rsid w:val="00794DB8"/>
    <w:rsid w:val="00794DF0"/>
    <w:rsid w:val="00794E20"/>
    <w:rsid w:val="00794F8D"/>
    <w:rsid w:val="00794F9C"/>
    <w:rsid w:val="007950DE"/>
    <w:rsid w:val="007953D8"/>
    <w:rsid w:val="00795493"/>
    <w:rsid w:val="007954C2"/>
    <w:rsid w:val="00795772"/>
    <w:rsid w:val="00795A19"/>
    <w:rsid w:val="00795A4F"/>
    <w:rsid w:val="00795B33"/>
    <w:rsid w:val="00795B41"/>
    <w:rsid w:val="00795D0A"/>
    <w:rsid w:val="00795D5F"/>
    <w:rsid w:val="00795EAE"/>
    <w:rsid w:val="00796048"/>
    <w:rsid w:val="007961EB"/>
    <w:rsid w:val="00796289"/>
    <w:rsid w:val="007966FB"/>
    <w:rsid w:val="0079686D"/>
    <w:rsid w:val="0079696C"/>
    <w:rsid w:val="00796A52"/>
    <w:rsid w:val="00796B36"/>
    <w:rsid w:val="00796BFA"/>
    <w:rsid w:val="00796D44"/>
    <w:rsid w:val="00796DD0"/>
    <w:rsid w:val="00796F57"/>
    <w:rsid w:val="00797024"/>
    <w:rsid w:val="0079703C"/>
    <w:rsid w:val="007971D6"/>
    <w:rsid w:val="007972D6"/>
    <w:rsid w:val="0079766F"/>
    <w:rsid w:val="00797737"/>
    <w:rsid w:val="00797829"/>
    <w:rsid w:val="007979CA"/>
    <w:rsid w:val="00797A52"/>
    <w:rsid w:val="00797ABE"/>
    <w:rsid w:val="00797F0E"/>
    <w:rsid w:val="007A00D5"/>
    <w:rsid w:val="007A031B"/>
    <w:rsid w:val="007A041D"/>
    <w:rsid w:val="007A053D"/>
    <w:rsid w:val="007A05C9"/>
    <w:rsid w:val="007A05CC"/>
    <w:rsid w:val="007A0C2A"/>
    <w:rsid w:val="007A0D2D"/>
    <w:rsid w:val="007A13A1"/>
    <w:rsid w:val="007A1459"/>
    <w:rsid w:val="007A1A1F"/>
    <w:rsid w:val="007A1B75"/>
    <w:rsid w:val="007A1D16"/>
    <w:rsid w:val="007A1D7F"/>
    <w:rsid w:val="007A1F26"/>
    <w:rsid w:val="007A1F9C"/>
    <w:rsid w:val="007A2001"/>
    <w:rsid w:val="007A2028"/>
    <w:rsid w:val="007A23F4"/>
    <w:rsid w:val="007A2518"/>
    <w:rsid w:val="007A25E8"/>
    <w:rsid w:val="007A2617"/>
    <w:rsid w:val="007A2814"/>
    <w:rsid w:val="007A29C4"/>
    <w:rsid w:val="007A2BC8"/>
    <w:rsid w:val="007A2C3A"/>
    <w:rsid w:val="007A2C40"/>
    <w:rsid w:val="007A2D82"/>
    <w:rsid w:val="007A2DA4"/>
    <w:rsid w:val="007A2E58"/>
    <w:rsid w:val="007A2EEE"/>
    <w:rsid w:val="007A2F85"/>
    <w:rsid w:val="007A3006"/>
    <w:rsid w:val="007A31FF"/>
    <w:rsid w:val="007A3323"/>
    <w:rsid w:val="007A35E4"/>
    <w:rsid w:val="007A3791"/>
    <w:rsid w:val="007A3859"/>
    <w:rsid w:val="007A3A24"/>
    <w:rsid w:val="007A3CC7"/>
    <w:rsid w:val="007A3DE0"/>
    <w:rsid w:val="007A4055"/>
    <w:rsid w:val="007A4091"/>
    <w:rsid w:val="007A42AE"/>
    <w:rsid w:val="007A42F8"/>
    <w:rsid w:val="007A4303"/>
    <w:rsid w:val="007A44F0"/>
    <w:rsid w:val="007A464F"/>
    <w:rsid w:val="007A4F2A"/>
    <w:rsid w:val="007A5057"/>
    <w:rsid w:val="007A5578"/>
    <w:rsid w:val="007A557A"/>
    <w:rsid w:val="007A5666"/>
    <w:rsid w:val="007A5A3E"/>
    <w:rsid w:val="007A5A47"/>
    <w:rsid w:val="007A5A7B"/>
    <w:rsid w:val="007A5EEE"/>
    <w:rsid w:val="007A6164"/>
    <w:rsid w:val="007A61BF"/>
    <w:rsid w:val="007A61CF"/>
    <w:rsid w:val="007A61E1"/>
    <w:rsid w:val="007A623A"/>
    <w:rsid w:val="007A647D"/>
    <w:rsid w:val="007A6593"/>
    <w:rsid w:val="007A6797"/>
    <w:rsid w:val="007A685E"/>
    <w:rsid w:val="007A6960"/>
    <w:rsid w:val="007A69C7"/>
    <w:rsid w:val="007A6B8C"/>
    <w:rsid w:val="007A6D2D"/>
    <w:rsid w:val="007A6DCF"/>
    <w:rsid w:val="007A72BE"/>
    <w:rsid w:val="007A740B"/>
    <w:rsid w:val="007A75BD"/>
    <w:rsid w:val="007A75F4"/>
    <w:rsid w:val="007A7791"/>
    <w:rsid w:val="007A77A4"/>
    <w:rsid w:val="007A7C85"/>
    <w:rsid w:val="007B0159"/>
    <w:rsid w:val="007B0253"/>
    <w:rsid w:val="007B02F3"/>
    <w:rsid w:val="007B0329"/>
    <w:rsid w:val="007B0576"/>
    <w:rsid w:val="007B05B4"/>
    <w:rsid w:val="007B0602"/>
    <w:rsid w:val="007B077A"/>
    <w:rsid w:val="007B0828"/>
    <w:rsid w:val="007B121C"/>
    <w:rsid w:val="007B155B"/>
    <w:rsid w:val="007B1584"/>
    <w:rsid w:val="007B18C1"/>
    <w:rsid w:val="007B18C6"/>
    <w:rsid w:val="007B19C3"/>
    <w:rsid w:val="007B1BB9"/>
    <w:rsid w:val="007B1C2D"/>
    <w:rsid w:val="007B1CA4"/>
    <w:rsid w:val="007B1D2E"/>
    <w:rsid w:val="007B22A6"/>
    <w:rsid w:val="007B231E"/>
    <w:rsid w:val="007B2387"/>
    <w:rsid w:val="007B2536"/>
    <w:rsid w:val="007B28E4"/>
    <w:rsid w:val="007B29E2"/>
    <w:rsid w:val="007B29F5"/>
    <w:rsid w:val="007B2A27"/>
    <w:rsid w:val="007B3035"/>
    <w:rsid w:val="007B3078"/>
    <w:rsid w:val="007B30E0"/>
    <w:rsid w:val="007B3140"/>
    <w:rsid w:val="007B3189"/>
    <w:rsid w:val="007B3252"/>
    <w:rsid w:val="007B3274"/>
    <w:rsid w:val="007B3289"/>
    <w:rsid w:val="007B32B2"/>
    <w:rsid w:val="007B32D6"/>
    <w:rsid w:val="007B3717"/>
    <w:rsid w:val="007B3B65"/>
    <w:rsid w:val="007B3E78"/>
    <w:rsid w:val="007B4251"/>
    <w:rsid w:val="007B43D6"/>
    <w:rsid w:val="007B4530"/>
    <w:rsid w:val="007B4762"/>
    <w:rsid w:val="007B4779"/>
    <w:rsid w:val="007B4AEA"/>
    <w:rsid w:val="007B4B45"/>
    <w:rsid w:val="007B4B49"/>
    <w:rsid w:val="007B4C57"/>
    <w:rsid w:val="007B4FED"/>
    <w:rsid w:val="007B508A"/>
    <w:rsid w:val="007B5129"/>
    <w:rsid w:val="007B5309"/>
    <w:rsid w:val="007B554F"/>
    <w:rsid w:val="007B55B9"/>
    <w:rsid w:val="007B58DB"/>
    <w:rsid w:val="007B59DC"/>
    <w:rsid w:val="007B5A02"/>
    <w:rsid w:val="007B5B83"/>
    <w:rsid w:val="007B5ECA"/>
    <w:rsid w:val="007B600A"/>
    <w:rsid w:val="007B655E"/>
    <w:rsid w:val="007B6639"/>
    <w:rsid w:val="007B67CC"/>
    <w:rsid w:val="007B686B"/>
    <w:rsid w:val="007B6909"/>
    <w:rsid w:val="007B6922"/>
    <w:rsid w:val="007B6953"/>
    <w:rsid w:val="007B69F0"/>
    <w:rsid w:val="007B6D2C"/>
    <w:rsid w:val="007B6E50"/>
    <w:rsid w:val="007B7233"/>
    <w:rsid w:val="007B744D"/>
    <w:rsid w:val="007B77E1"/>
    <w:rsid w:val="007B780A"/>
    <w:rsid w:val="007B79D4"/>
    <w:rsid w:val="007B7B0D"/>
    <w:rsid w:val="007B7DE0"/>
    <w:rsid w:val="007B7F81"/>
    <w:rsid w:val="007C017A"/>
    <w:rsid w:val="007C05AC"/>
    <w:rsid w:val="007C061D"/>
    <w:rsid w:val="007C0BE1"/>
    <w:rsid w:val="007C0CA8"/>
    <w:rsid w:val="007C0E45"/>
    <w:rsid w:val="007C0EE8"/>
    <w:rsid w:val="007C0FA4"/>
    <w:rsid w:val="007C1072"/>
    <w:rsid w:val="007C11E9"/>
    <w:rsid w:val="007C139E"/>
    <w:rsid w:val="007C17E6"/>
    <w:rsid w:val="007C190C"/>
    <w:rsid w:val="007C1E55"/>
    <w:rsid w:val="007C1E6D"/>
    <w:rsid w:val="007C1FD2"/>
    <w:rsid w:val="007C20AB"/>
    <w:rsid w:val="007C22F8"/>
    <w:rsid w:val="007C23E3"/>
    <w:rsid w:val="007C2414"/>
    <w:rsid w:val="007C2795"/>
    <w:rsid w:val="007C2C69"/>
    <w:rsid w:val="007C2CC9"/>
    <w:rsid w:val="007C31CB"/>
    <w:rsid w:val="007C3282"/>
    <w:rsid w:val="007C3298"/>
    <w:rsid w:val="007C3694"/>
    <w:rsid w:val="007C37E9"/>
    <w:rsid w:val="007C38ED"/>
    <w:rsid w:val="007C3BAA"/>
    <w:rsid w:val="007C3CBE"/>
    <w:rsid w:val="007C3FCF"/>
    <w:rsid w:val="007C41ED"/>
    <w:rsid w:val="007C4212"/>
    <w:rsid w:val="007C43E8"/>
    <w:rsid w:val="007C44C5"/>
    <w:rsid w:val="007C45E2"/>
    <w:rsid w:val="007C45F0"/>
    <w:rsid w:val="007C4770"/>
    <w:rsid w:val="007C4D36"/>
    <w:rsid w:val="007C4FCA"/>
    <w:rsid w:val="007C5530"/>
    <w:rsid w:val="007C5737"/>
    <w:rsid w:val="007C5873"/>
    <w:rsid w:val="007C58A9"/>
    <w:rsid w:val="007C58EC"/>
    <w:rsid w:val="007C59AB"/>
    <w:rsid w:val="007C5C0E"/>
    <w:rsid w:val="007C5D8B"/>
    <w:rsid w:val="007C62B7"/>
    <w:rsid w:val="007C669E"/>
    <w:rsid w:val="007C69D2"/>
    <w:rsid w:val="007C6F57"/>
    <w:rsid w:val="007C6F6E"/>
    <w:rsid w:val="007C70FC"/>
    <w:rsid w:val="007C7226"/>
    <w:rsid w:val="007C75A4"/>
    <w:rsid w:val="007C7753"/>
    <w:rsid w:val="007C7B52"/>
    <w:rsid w:val="007C7E1B"/>
    <w:rsid w:val="007C7EEF"/>
    <w:rsid w:val="007D00CB"/>
    <w:rsid w:val="007D0232"/>
    <w:rsid w:val="007D0929"/>
    <w:rsid w:val="007D094D"/>
    <w:rsid w:val="007D0B64"/>
    <w:rsid w:val="007D0D0E"/>
    <w:rsid w:val="007D0D57"/>
    <w:rsid w:val="007D0DE2"/>
    <w:rsid w:val="007D0FF5"/>
    <w:rsid w:val="007D1033"/>
    <w:rsid w:val="007D1048"/>
    <w:rsid w:val="007D10E7"/>
    <w:rsid w:val="007D1160"/>
    <w:rsid w:val="007D174A"/>
    <w:rsid w:val="007D187C"/>
    <w:rsid w:val="007D18B6"/>
    <w:rsid w:val="007D1DE0"/>
    <w:rsid w:val="007D1F89"/>
    <w:rsid w:val="007D2074"/>
    <w:rsid w:val="007D21C3"/>
    <w:rsid w:val="007D25B2"/>
    <w:rsid w:val="007D2693"/>
    <w:rsid w:val="007D26A9"/>
    <w:rsid w:val="007D2885"/>
    <w:rsid w:val="007D29A9"/>
    <w:rsid w:val="007D2B7C"/>
    <w:rsid w:val="007D3180"/>
    <w:rsid w:val="007D330E"/>
    <w:rsid w:val="007D37FD"/>
    <w:rsid w:val="007D3AC3"/>
    <w:rsid w:val="007D3BA9"/>
    <w:rsid w:val="007D3D1E"/>
    <w:rsid w:val="007D44FB"/>
    <w:rsid w:val="007D4959"/>
    <w:rsid w:val="007D49F2"/>
    <w:rsid w:val="007D4B5A"/>
    <w:rsid w:val="007D4C0F"/>
    <w:rsid w:val="007D4D95"/>
    <w:rsid w:val="007D4E98"/>
    <w:rsid w:val="007D4F4B"/>
    <w:rsid w:val="007D536C"/>
    <w:rsid w:val="007D5396"/>
    <w:rsid w:val="007D558F"/>
    <w:rsid w:val="007D5596"/>
    <w:rsid w:val="007D5639"/>
    <w:rsid w:val="007D5C74"/>
    <w:rsid w:val="007D5C85"/>
    <w:rsid w:val="007D5CF4"/>
    <w:rsid w:val="007D5E93"/>
    <w:rsid w:val="007D60C5"/>
    <w:rsid w:val="007D619F"/>
    <w:rsid w:val="007D6257"/>
    <w:rsid w:val="007D63C8"/>
    <w:rsid w:val="007D6758"/>
    <w:rsid w:val="007D6760"/>
    <w:rsid w:val="007D6B1D"/>
    <w:rsid w:val="007D6C6F"/>
    <w:rsid w:val="007D6C8E"/>
    <w:rsid w:val="007D6D4C"/>
    <w:rsid w:val="007D70C1"/>
    <w:rsid w:val="007D72E6"/>
    <w:rsid w:val="007D747F"/>
    <w:rsid w:val="007D77EF"/>
    <w:rsid w:val="007D784E"/>
    <w:rsid w:val="007D7BBF"/>
    <w:rsid w:val="007D7C93"/>
    <w:rsid w:val="007E003A"/>
    <w:rsid w:val="007E019E"/>
    <w:rsid w:val="007E066A"/>
    <w:rsid w:val="007E0756"/>
    <w:rsid w:val="007E0800"/>
    <w:rsid w:val="007E0868"/>
    <w:rsid w:val="007E0999"/>
    <w:rsid w:val="007E0AA5"/>
    <w:rsid w:val="007E0CCD"/>
    <w:rsid w:val="007E0DCD"/>
    <w:rsid w:val="007E0F90"/>
    <w:rsid w:val="007E115F"/>
    <w:rsid w:val="007E17E2"/>
    <w:rsid w:val="007E1ABE"/>
    <w:rsid w:val="007E1C7C"/>
    <w:rsid w:val="007E1C82"/>
    <w:rsid w:val="007E1D5B"/>
    <w:rsid w:val="007E1DF3"/>
    <w:rsid w:val="007E1EF8"/>
    <w:rsid w:val="007E2064"/>
    <w:rsid w:val="007E2302"/>
    <w:rsid w:val="007E2304"/>
    <w:rsid w:val="007E242F"/>
    <w:rsid w:val="007E25C8"/>
    <w:rsid w:val="007E27AF"/>
    <w:rsid w:val="007E28FE"/>
    <w:rsid w:val="007E29B5"/>
    <w:rsid w:val="007E2C7A"/>
    <w:rsid w:val="007E2E00"/>
    <w:rsid w:val="007E2EBD"/>
    <w:rsid w:val="007E322B"/>
    <w:rsid w:val="007E3609"/>
    <w:rsid w:val="007E3AB1"/>
    <w:rsid w:val="007E3B33"/>
    <w:rsid w:val="007E3E68"/>
    <w:rsid w:val="007E3F9D"/>
    <w:rsid w:val="007E4015"/>
    <w:rsid w:val="007E4069"/>
    <w:rsid w:val="007E43C0"/>
    <w:rsid w:val="007E4634"/>
    <w:rsid w:val="007E4711"/>
    <w:rsid w:val="007E4D8E"/>
    <w:rsid w:val="007E52F5"/>
    <w:rsid w:val="007E5349"/>
    <w:rsid w:val="007E53CB"/>
    <w:rsid w:val="007E551B"/>
    <w:rsid w:val="007E5A79"/>
    <w:rsid w:val="007E5BBA"/>
    <w:rsid w:val="007E5BD6"/>
    <w:rsid w:val="007E5C7C"/>
    <w:rsid w:val="007E6034"/>
    <w:rsid w:val="007E622A"/>
    <w:rsid w:val="007E671A"/>
    <w:rsid w:val="007E67B9"/>
    <w:rsid w:val="007E68B7"/>
    <w:rsid w:val="007E6AF2"/>
    <w:rsid w:val="007E6CCB"/>
    <w:rsid w:val="007E6EDF"/>
    <w:rsid w:val="007E70DA"/>
    <w:rsid w:val="007E70E4"/>
    <w:rsid w:val="007E7310"/>
    <w:rsid w:val="007E7342"/>
    <w:rsid w:val="007E7541"/>
    <w:rsid w:val="007E785E"/>
    <w:rsid w:val="007E796C"/>
    <w:rsid w:val="007E7B5D"/>
    <w:rsid w:val="007E7C25"/>
    <w:rsid w:val="007E7C79"/>
    <w:rsid w:val="007E7CD3"/>
    <w:rsid w:val="007E7CF5"/>
    <w:rsid w:val="007E7D71"/>
    <w:rsid w:val="007E7DF6"/>
    <w:rsid w:val="007E7F27"/>
    <w:rsid w:val="007E7F7A"/>
    <w:rsid w:val="007F01F1"/>
    <w:rsid w:val="007F0547"/>
    <w:rsid w:val="007F0744"/>
    <w:rsid w:val="007F0765"/>
    <w:rsid w:val="007F085C"/>
    <w:rsid w:val="007F087C"/>
    <w:rsid w:val="007F09DB"/>
    <w:rsid w:val="007F0A3B"/>
    <w:rsid w:val="007F0B01"/>
    <w:rsid w:val="007F0B1F"/>
    <w:rsid w:val="007F0D05"/>
    <w:rsid w:val="007F122B"/>
    <w:rsid w:val="007F12A1"/>
    <w:rsid w:val="007F1583"/>
    <w:rsid w:val="007F159C"/>
    <w:rsid w:val="007F1750"/>
    <w:rsid w:val="007F182E"/>
    <w:rsid w:val="007F18D1"/>
    <w:rsid w:val="007F19CF"/>
    <w:rsid w:val="007F1B6D"/>
    <w:rsid w:val="007F1CA8"/>
    <w:rsid w:val="007F1D6F"/>
    <w:rsid w:val="007F2312"/>
    <w:rsid w:val="007F24EA"/>
    <w:rsid w:val="007F2662"/>
    <w:rsid w:val="007F26CD"/>
    <w:rsid w:val="007F2742"/>
    <w:rsid w:val="007F2781"/>
    <w:rsid w:val="007F27FA"/>
    <w:rsid w:val="007F2886"/>
    <w:rsid w:val="007F2993"/>
    <w:rsid w:val="007F2A66"/>
    <w:rsid w:val="007F2ACD"/>
    <w:rsid w:val="007F2C52"/>
    <w:rsid w:val="007F2EEA"/>
    <w:rsid w:val="007F32AF"/>
    <w:rsid w:val="007F33E6"/>
    <w:rsid w:val="007F368C"/>
    <w:rsid w:val="007F3781"/>
    <w:rsid w:val="007F37A3"/>
    <w:rsid w:val="007F37E4"/>
    <w:rsid w:val="007F38D4"/>
    <w:rsid w:val="007F3BEC"/>
    <w:rsid w:val="007F3E2C"/>
    <w:rsid w:val="007F4171"/>
    <w:rsid w:val="007F4581"/>
    <w:rsid w:val="007F46A6"/>
    <w:rsid w:val="007F46AF"/>
    <w:rsid w:val="007F4766"/>
    <w:rsid w:val="007F47DC"/>
    <w:rsid w:val="007F4AB7"/>
    <w:rsid w:val="007F51D9"/>
    <w:rsid w:val="007F52BD"/>
    <w:rsid w:val="007F5536"/>
    <w:rsid w:val="007F561F"/>
    <w:rsid w:val="007F5DC1"/>
    <w:rsid w:val="007F5E44"/>
    <w:rsid w:val="007F61E6"/>
    <w:rsid w:val="007F62CC"/>
    <w:rsid w:val="007F632A"/>
    <w:rsid w:val="007F633C"/>
    <w:rsid w:val="007F685B"/>
    <w:rsid w:val="007F6AD1"/>
    <w:rsid w:val="007F6CAF"/>
    <w:rsid w:val="007F6DCF"/>
    <w:rsid w:val="007F6E20"/>
    <w:rsid w:val="007F6F79"/>
    <w:rsid w:val="007F6FCC"/>
    <w:rsid w:val="007F76CB"/>
    <w:rsid w:val="007F7762"/>
    <w:rsid w:val="007F7839"/>
    <w:rsid w:val="00800378"/>
    <w:rsid w:val="0080054E"/>
    <w:rsid w:val="00800776"/>
    <w:rsid w:val="0080077A"/>
    <w:rsid w:val="00800E04"/>
    <w:rsid w:val="00800FA7"/>
    <w:rsid w:val="00801232"/>
    <w:rsid w:val="00801292"/>
    <w:rsid w:val="00801BB9"/>
    <w:rsid w:val="00801CAE"/>
    <w:rsid w:val="00801E29"/>
    <w:rsid w:val="00801E44"/>
    <w:rsid w:val="00801EB8"/>
    <w:rsid w:val="0080229A"/>
    <w:rsid w:val="00802928"/>
    <w:rsid w:val="00802A63"/>
    <w:rsid w:val="00802A70"/>
    <w:rsid w:val="00802B9F"/>
    <w:rsid w:val="00802EF0"/>
    <w:rsid w:val="00803006"/>
    <w:rsid w:val="0080333E"/>
    <w:rsid w:val="00803439"/>
    <w:rsid w:val="008034D0"/>
    <w:rsid w:val="00803A5B"/>
    <w:rsid w:val="00803A8E"/>
    <w:rsid w:val="00803B9D"/>
    <w:rsid w:val="00803CE7"/>
    <w:rsid w:val="00803D61"/>
    <w:rsid w:val="008042B7"/>
    <w:rsid w:val="0080451B"/>
    <w:rsid w:val="00804611"/>
    <w:rsid w:val="00804685"/>
    <w:rsid w:val="00804815"/>
    <w:rsid w:val="00804BC3"/>
    <w:rsid w:val="00804C9E"/>
    <w:rsid w:val="00804CED"/>
    <w:rsid w:val="00804D55"/>
    <w:rsid w:val="00804E5D"/>
    <w:rsid w:val="00804F9F"/>
    <w:rsid w:val="0080594D"/>
    <w:rsid w:val="00805B2D"/>
    <w:rsid w:val="00805BF7"/>
    <w:rsid w:val="00805C08"/>
    <w:rsid w:val="00805CF9"/>
    <w:rsid w:val="00805D4D"/>
    <w:rsid w:val="00805E61"/>
    <w:rsid w:val="00806148"/>
    <w:rsid w:val="00806C73"/>
    <w:rsid w:val="00806DC5"/>
    <w:rsid w:val="00806DF5"/>
    <w:rsid w:val="00806E65"/>
    <w:rsid w:val="00806EA1"/>
    <w:rsid w:val="00806F95"/>
    <w:rsid w:val="008070EF"/>
    <w:rsid w:val="008071A2"/>
    <w:rsid w:val="0080723D"/>
    <w:rsid w:val="00807294"/>
    <w:rsid w:val="008072C7"/>
    <w:rsid w:val="00807305"/>
    <w:rsid w:val="00807623"/>
    <w:rsid w:val="0080774F"/>
    <w:rsid w:val="00807B2C"/>
    <w:rsid w:val="00807D91"/>
    <w:rsid w:val="00807E3F"/>
    <w:rsid w:val="00807E4D"/>
    <w:rsid w:val="0081009C"/>
    <w:rsid w:val="0081019A"/>
    <w:rsid w:val="0081026D"/>
    <w:rsid w:val="008104EB"/>
    <w:rsid w:val="00810A98"/>
    <w:rsid w:val="00810B1A"/>
    <w:rsid w:val="00810D59"/>
    <w:rsid w:val="00810E48"/>
    <w:rsid w:val="00810E4A"/>
    <w:rsid w:val="00810FA6"/>
    <w:rsid w:val="00810FD8"/>
    <w:rsid w:val="008113B6"/>
    <w:rsid w:val="00811619"/>
    <w:rsid w:val="008116A6"/>
    <w:rsid w:val="00811AAF"/>
    <w:rsid w:val="00811C1D"/>
    <w:rsid w:val="00811DA8"/>
    <w:rsid w:val="00811DCD"/>
    <w:rsid w:val="00811F54"/>
    <w:rsid w:val="0081266C"/>
    <w:rsid w:val="00812697"/>
    <w:rsid w:val="00812763"/>
    <w:rsid w:val="008129C5"/>
    <w:rsid w:val="00812B78"/>
    <w:rsid w:val="00812CD2"/>
    <w:rsid w:val="00812CD4"/>
    <w:rsid w:val="00812CD8"/>
    <w:rsid w:val="00812E33"/>
    <w:rsid w:val="00812EA0"/>
    <w:rsid w:val="00813288"/>
    <w:rsid w:val="0081329F"/>
    <w:rsid w:val="008133EA"/>
    <w:rsid w:val="008134B4"/>
    <w:rsid w:val="00813569"/>
    <w:rsid w:val="008136F1"/>
    <w:rsid w:val="00813A14"/>
    <w:rsid w:val="00813AC6"/>
    <w:rsid w:val="00813B92"/>
    <w:rsid w:val="00813BE0"/>
    <w:rsid w:val="00813D72"/>
    <w:rsid w:val="00813E5D"/>
    <w:rsid w:val="0081426B"/>
    <w:rsid w:val="008142E5"/>
    <w:rsid w:val="008143CB"/>
    <w:rsid w:val="0081447D"/>
    <w:rsid w:val="008145A1"/>
    <w:rsid w:val="008146AD"/>
    <w:rsid w:val="00814737"/>
    <w:rsid w:val="00814987"/>
    <w:rsid w:val="00814B94"/>
    <w:rsid w:val="00814D91"/>
    <w:rsid w:val="00814EBF"/>
    <w:rsid w:val="00814F90"/>
    <w:rsid w:val="00814FC2"/>
    <w:rsid w:val="00815058"/>
    <w:rsid w:val="00815075"/>
    <w:rsid w:val="00815076"/>
    <w:rsid w:val="00815208"/>
    <w:rsid w:val="0081550F"/>
    <w:rsid w:val="008155A4"/>
    <w:rsid w:val="00815885"/>
    <w:rsid w:val="00815D77"/>
    <w:rsid w:val="00815E15"/>
    <w:rsid w:val="00815E5E"/>
    <w:rsid w:val="00815E87"/>
    <w:rsid w:val="00815F5E"/>
    <w:rsid w:val="00816008"/>
    <w:rsid w:val="008161D3"/>
    <w:rsid w:val="008162F6"/>
    <w:rsid w:val="008163C8"/>
    <w:rsid w:val="008165C0"/>
    <w:rsid w:val="008167D1"/>
    <w:rsid w:val="00816802"/>
    <w:rsid w:val="00816857"/>
    <w:rsid w:val="00816915"/>
    <w:rsid w:val="00816A35"/>
    <w:rsid w:val="00816C7E"/>
    <w:rsid w:val="00816D05"/>
    <w:rsid w:val="008170D1"/>
    <w:rsid w:val="0081755D"/>
    <w:rsid w:val="00817A79"/>
    <w:rsid w:val="00817CDC"/>
    <w:rsid w:val="00817CF0"/>
    <w:rsid w:val="00817D3D"/>
    <w:rsid w:val="00817DB6"/>
    <w:rsid w:val="00817EA1"/>
    <w:rsid w:val="00820203"/>
    <w:rsid w:val="00820324"/>
    <w:rsid w:val="00820399"/>
    <w:rsid w:val="008204AA"/>
    <w:rsid w:val="008205E2"/>
    <w:rsid w:val="00820872"/>
    <w:rsid w:val="0082087D"/>
    <w:rsid w:val="00820CD1"/>
    <w:rsid w:val="00820D5F"/>
    <w:rsid w:val="00820DA6"/>
    <w:rsid w:val="00820E22"/>
    <w:rsid w:val="00820FBF"/>
    <w:rsid w:val="0082109D"/>
    <w:rsid w:val="0082115C"/>
    <w:rsid w:val="00821324"/>
    <w:rsid w:val="00821352"/>
    <w:rsid w:val="008218B0"/>
    <w:rsid w:val="00821B75"/>
    <w:rsid w:val="00821C1B"/>
    <w:rsid w:val="00821F88"/>
    <w:rsid w:val="00821FDF"/>
    <w:rsid w:val="00822477"/>
    <w:rsid w:val="008226EB"/>
    <w:rsid w:val="00822748"/>
    <w:rsid w:val="00822C1F"/>
    <w:rsid w:val="00822CD2"/>
    <w:rsid w:val="0082307D"/>
    <w:rsid w:val="008231AE"/>
    <w:rsid w:val="00823685"/>
    <w:rsid w:val="0082374A"/>
    <w:rsid w:val="00823807"/>
    <w:rsid w:val="0082394F"/>
    <w:rsid w:val="008239F0"/>
    <w:rsid w:val="00823B21"/>
    <w:rsid w:val="00823DB4"/>
    <w:rsid w:val="00824598"/>
    <w:rsid w:val="00824656"/>
    <w:rsid w:val="008248B3"/>
    <w:rsid w:val="00824A80"/>
    <w:rsid w:val="00824ACA"/>
    <w:rsid w:val="00824E8D"/>
    <w:rsid w:val="00824EA7"/>
    <w:rsid w:val="008250E9"/>
    <w:rsid w:val="008250EC"/>
    <w:rsid w:val="00825132"/>
    <w:rsid w:val="008252A7"/>
    <w:rsid w:val="00825403"/>
    <w:rsid w:val="008254C1"/>
    <w:rsid w:val="00825683"/>
    <w:rsid w:val="00825832"/>
    <w:rsid w:val="00825AAE"/>
    <w:rsid w:val="00825BC6"/>
    <w:rsid w:val="00825E55"/>
    <w:rsid w:val="00825F49"/>
    <w:rsid w:val="00825FA4"/>
    <w:rsid w:val="008263DE"/>
    <w:rsid w:val="00826471"/>
    <w:rsid w:val="008264C3"/>
    <w:rsid w:val="008266C5"/>
    <w:rsid w:val="0082678D"/>
    <w:rsid w:val="00826ABC"/>
    <w:rsid w:val="00826D7B"/>
    <w:rsid w:val="008270AA"/>
    <w:rsid w:val="00827113"/>
    <w:rsid w:val="00827245"/>
    <w:rsid w:val="008272D8"/>
    <w:rsid w:val="00827490"/>
    <w:rsid w:val="0082752B"/>
    <w:rsid w:val="008275FD"/>
    <w:rsid w:val="008276DA"/>
    <w:rsid w:val="00827A7F"/>
    <w:rsid w:val="00827AA7"/>
    <w:rsid w:val="00827C3D"/>
    <w:rsid w:val="00827FD4"/>
    <w:rsid w:val="00830097"/>
    <w:rsid w:val="00830175"/>
    <w:rsid w:val="00830230"/>
    <w:rsid w:val="008302D2"/>
    <w:rsid w:val="0083043E"/>
    <w:rsid w:val="0083048E"/>
    <w:rsid w:val="008307CD"/>
    <w:rsid w:val="00830A8A"/>
    <w:rsid w:val="00830ACA"/>
    <w:rsid w:val="00830B4B"/>
    <w:rsid w:val="00830B95"/>
    <w:rsid w:val="00830E05"/>
    <w:rsid w:val="00830F2C"/>
    <w:rsid w:val="0083128B"/>
    <w:rsid w:val="008314C1"/>
    <w:rsid w:val="00831603"/>
    <w:rsid w:val="00831617"/>
    <w:rsid w:val="008317A1"/>
    <w:rsid w:val="00831941"/>
    <w:rsid w:val="008319BC"/>
    <w:rsid w:val="00831B0E"/>
    <w:rsid w:val="00831CBC"/>
    <w:rsid w:val="00831E14"/>
    <w:rsid w:val="00831EA1"/>
    <w:rsid w:val="00831F2F"/>
    <w:rsid w:val="00831FE1"/>
    <w:rsid w:val="00832057"/>
    <w:rsid w:val="0083228E"/>
    <w:rsid w:val="008323D9"/>
    <w:rsid w:val="00832A50"/>
    <w:rsid w:val="00832B39"/>
    <w:rsid w:val="00832D6B"/>
    <w:rsid w:val="0083357F"/>
    <w:rsid w:val="00833A0E"/>
    <w:rsid w:val="00833B5E"/>
    <w:rsid w:val="00833CF5"/>
    <w:rsid w:val="00833E5D"/>
    <w:rsid w:val="00833E89"/>
    <w:rsid w:val="00833EEA"/>
    <w:rsid w:val="00833F3E"/>
    <w:rsid w:val="00834522"/>
    <w:rsid w:val="008345E6"/>
    <w:rsid w:val="00834623"/>
    <w:rsid w:val="00834658"/>
    <w:rsid w:val="00834717"/>
    <w:rsid w:val="0083488C"/>
    <w:rsid w:val="0083489F"/>
    <w:rsid w:val="00834AE2"/>
    <w:rsid w:val="00834BBF"/>
    <w:rsid w:val="00834DFD"/>
    <w:rsid w:val="00834F29"/>
    <w:rsid w:val="00834F3C"/>
    <w:rsid w:val="00835225"/>
    <w:rsid w:val="008355CC"/>
    <w:rsid w:val="00835696"/>
    <w:rsid w:val="008356EB"/>
    <w:rsid w:val="0083582A"/>
    <w:rsid w:val="00835968"/>
    <w:rsid w:val="00835CBE"/>
    <w:rsid w:val="00835EF1"/>
    <w:rsid w:val="0083601B"/>
    <w:rsid w:val="0083635E"/>
    <w:rsid w:val="0083671B"/>
    <w:rsid w:val="008369AF"/>
    <w:rsid w:val="00836C04"/>
    <w:rsid w:val="00836CBA"/>
    <w:rsid w:val="008374CA"/>
    <w:rsid w:val="0083798D"/>
    <w:rsid w:val="008379A9"/>
    <w:rsid w:val="00837AA0"/>
    <w:rsid w:val="00837AD9"/>
    <w:rsid w:val="00837D34"/>
    <w:rsid w:val="00837DA5"/>
    <w:rsid w:val="00837F7D"/>
    <w:rsid w:val="0084001E"/>
    <w:rsid w:val="008401C2"/>
    <w:rsid w:val="00840242"/>
    <w:rsid w:val="008403AA"/>
    <w:rsid w:val="00840597"/>
    <w:rsid w:val="00840731"/>
    <w:rsid w:val="00840848"/>
    <w:rsid w:val="008408E5"/>
    <w:rsid w:val="00840C37"/>
    <w:rsid w:val="00840D4B"/>
    <w:rsid w:val="00840D50"/>
    <w:rsid w:val="00840EF6"/>
    <w:rsid w:val="0084116D"/>
    <w:rsid w:val="008411CA"/>
    <w:rsid w:val="008411FF"/>
    <w:rsid w:val="0084128B"/>
    <w:rsid w:val="008413AD"/>
    <w:rsid w:val="00841873"/>
    <w:rsid w:val="00841BF2"/>
    <w:rsid w:val="00841CEA"/>
    <w:rsid w:val="00841CF9"/>
    <w:rsid w:val="00841E7D"/>
    <w:rsid w:val="00841FB6"/>
    <w:rsid w:val="00841FC7"/>
    <w:rsid w:val="00842174"/>
    <w:rsid w:val="00842314"/>
    <w:rsid w:val="0084246B"/>
    <w:rsid w:val="00842762"/>
    <w:rsid w:val="00842781"/>
    <w:rsid w:val="00842C1D"/>
    <w:rsid w:val="00842DA5"/>
    <w:rsid w:val="00842E9C"/>
    <w:rsid w:val="00842EA0"/>
    <w:rsid w:val="00842ECB"/>
    <w:rsid w:val="00842FB6"/>
    <w:rsid w:val="00843050"/>
    <w:rsid w:val="008431B5"/>
    <w:rsid w:val="008431EF"/>
    <w:rsid w:val="008432F9"/>
    <w:rsid w:val="0084335C"/>
    <w:rsid w:val="00843716"/>
    <w:rsid w:val="00843828"/>
    <w:rsid w:val="0084382F"/>
    <w:rsid w:val="00843B93"/>
    <w:rsid w:val="00843D7F"/>
    <w:rsid w:val="00843F1B"/>
    <w:rsid w:val="00843F7B"/>
    <w:rsid w:val="00843FF7"/>
    <w:rsid w:val="00843FFB"/>
    <w:rsid w:val="008443CD"/>
    <w:rsid w:val="00844638"/>
    <w:rsid w:val="008446AA"/>
    <w:rsid w:val="008446B0"/>
    <w:rsid w:val="008449CE"/>
    <w:rsid w:val="00844A35"/>
    <w:rsid w:val="00844A8A"/>
    <w:rsid w:val="00844C26"/>
    <w:rsid w:val="00844C43"/>
    <w:rsid w:val="00844EEE"/>
    <w:rsid w:val="00844F0A"/>
    <w:rsid w:val="00844F77"/>
    <w:rsid w:val="00845022"/>
    <w:rsid w:val="00845053"/>
    <w:rsid w:val="008450E4"/>
    <w:rsid w:val="008452C4"/>
    <w:rsid w:val="008452E0"/>
    <w:rsid w:val="008452E3"/>
    <w:rsid w:val="00845719"/>
    <w:rsid w:val="00845952"/>
    <w:rsid w:val="008459FF"/>
    <w:rsid w:val="00845A66"/>
    <w:rsid w:val="00845AFD"/>
    <w:rsid w:val="00845C09"/>
    <w:rsid w:val="00845D39"/>
    <w:rsid w:val="00845D3A"/>
    <w:rsid w:val="00845D80"/>
    <w:rsid w:val="00845E55"/>
    <w:rsid w:val="00845EF2"/>
    <w:rsid w:val="008460AC"/>
    <w:rsid w:val="00846127"/>
    <w:rsid w:val="00846237"/>
    <w:rsid w:val="00846272"/>
    <w:rsid w:val="00846476"/>
    <w:rsid w:val="0084648B"/>
    <w:rsid w:val="008465AE"/>
    <w:rsid w:val="00846719"/>
    <w:rsid w:val="00847547"/>
    <w:rsid w:val="00847589"/>
    <w:rsid w:val="00847666"/>
    <w:rsid w:val="00847676"/>
    <w:rsid w:val="008478FF"/>
    <w:rsid w:val="008479D2"/>
    <w:rsid w:val="00847BEF"/>
    <w:rsid w:val="00847D58"/>
    <w:rsid w:val="00847E1E"/>
    <w:rsid w:val="00847E3A"/>
    <w:rsid w:val="00850169"/>
    <w:rsid w:val="008501FB"/>
    <w:rsid w:val="00850406"/>
    <w:rsid w:val="00850703"/>
    <w:rsid w:val="00850821"/>
    <w:rsid w:val="00850A43"/>
    <w:rsid w:val="00850BDB"/>
    <w:rsid w:val="00850FBE"/>
    <w:rsid w:val="00850FC4"/>
    <w:rsid w:val="00850FD5"/>
    <w:rsid w:val="008510D8"/>
    <w:rsid w:val="008512DB"/>
    <w:rsid w:val="00851302"/>
    <w:rsid w:val="00851359"/>
    <w:rsid w:val="0085139C"/>
    <w:rsid w:val="008518FE"/>
    <w:rsid w:val="00851EBD"/>
    <w:rsid w:val="00851FAC"/>
    <w:rsid w:val="00852166"/>
    <w:rsid w:val="008521E6"/>
    <w:rsid w:val="00852388"/>
    <w:rsid w:val="00852992"/>
    <w:rsid w:val="00852B36"/>
    <w:rsid w:val="00852CC9"/>
    <w:rsid w:val="00852CF9"/>
    <w:rsid w:val="00852DD7"/>
    <w:rsid w:val="00853095"/>
    <w:rsid w:val="0085310A"/>
    <w:rsid w:val="00853387"/>
    <w:rsid w:val="008537F1"/>
    <w:rsid w:val="00853B13"/>
    <w:rsid w:val="00853E29"/>
    <w:rsid w:val="00853F5D"/>
    <w:rsid w:val="00853FCE"/>
    <w:rsid w:val="00854226"/>
    <w:rsid w:val="0085455D"/>
    <w:rsid w:val="00854570"/>
    <w:rsid w:val="008546B6"/>
    <w:rsid w:val="0085479F"/>
    <w:rsid w:val="00854CD0"/>
    <w:rsid w:val="00854DB7"/>
    <w:rsid w:val="00854F7E"/>
    <w:rsid w:val="008550EB"/>
    <w:rsid w:val="00855168"/>
    <w:rsid w:val="00855495"/>
    <w:rsid w:val="008554C0"/>
    <w:rsid w:val="008557BD"/>
    <w:rsid w:val="00855B7B"/>
    <w:rsid w:val="00855E75"/>
    <w:rsid w:val="00855F62"/>
    <w:rsid w:val="00855FBA"/>
    <w:rsid w:val="0085605A"/>
    <w:rsid w:val="008563F3"/>
    <w:rsid w:val="00856638"/>
    <w:rsid w:val="00856795"/>
    <w:rsid w:val="00856906"/>
    <w:rsid w:val="00856FEE"/>
    <w:rsid w:val="00857204"/>
    <w:rsid w:val="00857275"/>
    <w:rsid w:val="00857522"/>
    <w:rsid w:val="00857608"/>
    <w:rsid w:val="00857B35"/>
    <w:rsid w:val="00857C50"/>
    <w:rsid w:val="00857D9B"/>
    <w:rsid w:val="00857EF8"/>
    <w:rsid w:val="00857F0E"/>
    <w:rsid w:val="00857FCC"/>
    <w:rsid w:val="00860069"/>
    <w:rsid w:val="008602F0"/>
    <w:rsid w:val="00860353"/>
    <w:rsid w:val="0086044E"/>
    <w:rsid w:val="008605DB"/>
    <w:rsid w:val="008605E6"/>
    <w:rsid w:val="0086063B"/>
    <w:rsid w:val="00860666"/>
    <w:rsid w:val="008606E1"/>
    <w:rsid w:val="00860B21"/>
    <w:rsid w:val="00860BE3"/>
    <w:rsid w:val="00860EEC"/>
    <w:rsid w:val="00860FE3"/>
    <w:rsid w:val="00861115"/>
    <w:rsid w:val="0086114A"/>
    <w:rsid w:val="00861285"/>
    <w:rsid w:val="00861561"/>
    <w:rsid w:val="008615A1"/>
    <w:rsid w:val="00861683"/>
    <w:rsid w:val="0086179B"/>
    <w:rsid w:val="008617E8"/>
    <w:rsid w:val="0086183B"/>
    <w:rsid w:val="008618A9"/>
    <w:rsid w:val="00861C7C"/>
    <w:rsid w:val="008621C9"/>
    <w:rsid w:val="0086240D"/>
    <w:rsid w:val="008624ED"/>
    <w:rsid w:val="0086257D"/>
    <w:rsid w:val="008626F2"/>
    <w:rsid w:val="0086273A"/>
    <w:rsid w:val="00862BAA"/>
    <w:rsid w:val="00863073"/>
    <w:rsid w:val="00863284"/>
    <w:rsid w:val="00863352"/>
    <w:rsid w:val="0086336A"/>
    <w:rsid w:val="008633EC"/>
    <w:rsid w:val="0086363D"/>
    <w:rsid w:val="00863945"/>
    <w:rsid w:val="00863CAB"/>
    <w:rsid w:val="00863E77"/>
    <w:rsid w:val="00863EF8"/>
    <w:rsid w:val="00864484"/>
    <w:rsid w:val="00864599"/>
    <w:rsid w:val="00864AA2"/>
    <w:rsid w:val="00864AF7"/>
    <w:rsid w:val="00864B33"/>
    <w:rsid w:val="00864B95"/>
    <w:rsid w:val="00864E87"/>
    <w:rsid w:val="00865090"/>
    <w:rsid w:val="00865225"/>
    <w:rsid w:val="008653AF"/>
    <w:rsid w:val="0086549C"/>
    <w:rsid w:val="008654D8"/>
    <w:rsid w:val="008657AA"/>
    <w:rsid w:val="008657CB"/>
    <w:rsid w:val="008657E5"/>
    <w:rsid w:val="00865A14"/>
    <w:rsid w:val="00865DFA"/>
    <w:rsid w:val="00865E90"/>
    <w:rsid w:val="00865ED7"/>
    <w:rsid w:val="00865F0C"/>
    <w:rsid w:val="00866143"/>
    <w:rsid w:val="00866168"/>
    <w:rsid w:val="008666B9"/>
    <w:rsid w:val="0086680E"/>
    <w:rsid w:val="008669AB"/>
    <w:rsid w:val="00866A00"/>
    <w:rsid w:val="00866A4F"/>
    <w:rsid w:val="00866B62"/>
    <w:rsid w:val="00866C7B"/>
    <w:rsid w:val="00866DA9"/>
    <w:rsid w:val="0086725F"/>
    <w:rsid w:val="0086732F"/>
    <w:rsid w:val="00867541"/>
    <w:rsid w:val="00870296"/>
    <w:rsid w:val="008702BB"/>
    <w:rsid w:val="00870415"/>
    <w:rsid w:val="0087055C"/>
    <w:rsid w:val="008705EB"/>
    <w:rsid w:val="008706E9"/>
    <w:rsid w:val="0087071D"/>
    <w:rsid w:val="008707CD"/>
    <w:rsid w:val="00870CA6"/>
    <w:rsid w:val="0087102F"/>
    <w:rsid w:val="008711FD"/>
    <w:rsid w:val="008712E4"/>
    <w:rsid w:val="008713E2"/>
    <w:rsid w:val="0087143C"/>
    <w:rsid w:val="00871B30"/>
    <w:rsid w:val="00871EF1"/>
    <w:rsid w:val="00872047"/>
    <w:rsid w:val="00872107"/>
    <w:rsid w:val="00872D4C"/>
    <w:rsid w:val="00872E19"/>
    <w:rsid w:val="0087327A"/>
    <w:rsid w:val="0087370D"/>
    <w:rsid w:val="00873A25"/>
    <w:rsid w:val="00873A5E"/>
    <w:rsid w:val="00873B3B"/>
    <w:rsid w:val="00873D3F"/>
    <w:rsid w:val="00873F28"/>
    <w:rsid w:val="00873F58"/>
    <w:rsid w:val="00873FE1"/>
    <w:rsid w:val="008741F3"/>
    <w:rsid w:val="008742FD"/>
    <w:rsid w:val="00874B13"/>
    <w:rsid w:val="00874B84"/>
    <w:rsid w:val="00874BB8"/>
    <w:rsid w:val="00874D4A"/>
    <w:rsid w:val="00874F9F"/>
    <w:rsid w:val="008753B1"/>
    <w:rsid w:val="0087540C"/>
    <w:rsid w:val="008757A6"/>
    <w:rsid w:val="0087589A"/>
    <w:rsid w:val="00875976"/>
    <w:rsid w:val="00875AB2"/>
    <w:rsid w:val="00875C37"/>
    <w:rsid w:val="00875F06"/>
    <w:rsid w:val="008761C5"/>
    <w:rsid w:val="008765D5"/>
    <w:rsid w:val="0087661A"/>
    <w:rsid w:val="008768DF"/>
    <w:rsid w:val="00876E65"/>
    <w:rsid w:val="00876EF8"/>
    <w:rsid w:val="00877183"/>
    <w:rsid w:val="00877347"/>
    <w:rsid w:val="00877516"/>
    <w:rsid w:val="008775AE"/>
    <w:rsid w:val="00877A52"/>
    <w:rsid w:val="00877AC8"/>
    <w:rsid w:val="00877BDB"/>
    <w:rsid w:val="00877C84"/>
    <w:rsid w:val="00877EA4"/>
    <w:rsid w:val="00880152"/>
    <w:rsid w:val="0088051E"/>
    <w:rsid w:val="008807A6"/>
    <w:rsid w:val="00880ADE"/>
    <w:rsid w:val="00880B54"/>
    <w:rsid w:val="00880C6B"/>
    <w:rsid w:val="00880CBC"/>
    <w:rsid w:val="00880DDD"/>
    <w:rsid w:val="00880DF2"/>
    <w:rsid w:val="00880EF5"/>
    <w:rsid w:val="0088105E"/>
    <w:rsid w:val="00881210"/>
    <w:rsid w:val="0088124E"/>
    <w:rsid w:val="00881382"/>
    <w:rsid w:val="0088142B"/>
    <w:rsid w:val="00881459"/>
    <w:rsid w:val="00881647"/>
    <w:rsid w:val="00881824"/>
    <w:rsid w:val="00881881"/>
    <w:rsid w:val="008818DF"/>
    <w:rsid w:val="0088194A"/>
    <w:rsid w:val="0088198F"/>
    <w:rsid w:val="00881AD1"/>
    <w:rsid w:val="00881BF0"/>
    <w:rsid w:val="00881EF7"/>
    <w:rsid w:val="008820AA"/>
    <w:rsid w:val="008822AC"/>
    <w:rsid w:val="0088233D"/>
    <w:rsid w:val="008823D2"/>
    <w:rsid w:val="008823EE"/>
    <w:rsid w:val="00882638"/>
    <w:rsid w:val="0088274D"/>
    <w:rsid w:val="008828E4"/>
    <w:rsid w:val="00882947"/>
    <w:rsid w:val="00882AFD"/>
    <w:rsid w:val="00882D9A"/>
    <w:rsid w:val="00882DB9"/>
    <w:rsid w:val="00882DEE"/>
    <w:rsid w:val="008830CB"/>
    <w:rsid w:val="0088314A"/>
    <w:rsid w:val="008834CC"/>
    <w:rsid w:val="00883520"/>
    <w:rsid w:val="0088378B"/>
    <w:rsid w:val="008838B9"/>
    <w:rsid w:val="008838E3"/>
    <w:rsid w:val="00883941"/>
    <w:rsid w:val="00883D3D"/>
    <w:rsid w:val="00883E23"/>
    <w:rsid w:val="00883E69"/>
    <w:rsid w:val="00883EAF"/>
    <w:rsid w:val="00884018"/>
    <w:rsid w:val="008846B9"/>
    <w:rsid w:val="0088484E"/>
    <w:rsid w:val="0088495B"/>
    <w:rsid w:val="00884A2F"/>
    <w:rsid w:val="00884A8C"/>
    <w:rsid w:val="00884AA3"/>
    <w:rsid w:val="00884B42"/>
    <w:rsid w:val="00884C2A"/>
    <w:rsid w:val="00884C52"/>
    <w:rsid w:val="00884E09"/>
    <w:rsid w:val="00885257"/>
    <w:rsid w:val="0088552F"/>
    <w:rsid w:val="00885683"/>
    <w:rsid w:val="008856B0"/>
    <w:rsid w:val="00885744"/>
    <w:rsid w:val="008859AC"/>
    <w:rsid w:val="008859C6"/>
    <w:rsid w:val="00885A0E"/>
    <w:rsid w:val="00885B2E"/>
    <w:rsid w:val="00885D70"/>
    <w:rsid w:val="00885EF7"/>
    <w:rsid w:val="0088601A"/>
    <w:rsid w:val="008863AB"/>
    <w:rsid w:val="00886463"/>
    <w:rsid w:val="00886877"/>
    <w:rsid w:val="00886E6D"/>
    <w:rsid w:val="00886EF3"/>
    <w:rsid w:val="0088705B"/>
    <w:rsid w:val="008875EA"/>
    <w:rsid w:val="00887632"/>
    <w:rsid w:val="008876ED"/>
    <w:rsid w:val="0088776E"/>
    <w:rsid w:val="00887793"/>
    <w:rsid w:val="00887843"/>
    <w:rsid w:val="00887AED"/>
    <w:rsid w:val="00887B55"/>
    <w:rsid w:val="00887B60"/>
    <w:rsid w:val="00887C89"/>
    <w:rsid w:val="008900AF"/>
    <w:rsid w:val="0089012F"/>
    <w:rsid w:val="008902A0"/>
    <w:rsid w:val="0089036A"/>
    <w:rsid w:val="0089036C"/>
    <w:rsid w:val="00890387"/>
    <w:rsid w:val="0089084A"/>
    <w:rsid w:val="008909C4"/>
    <w:rsid w:val="00890B4E"/>
    <w:rsid w:val="00890B73"/>
    <w:rsid w:val="00890DAA"/>
    <w:rsid w:val="00890F1F"/>
    <w:rsid w:val="008910DA"/>
    <w:rsid w:val="00891371"/>
    <w:rsid w:val="008917C1"/>
    <w:rsid w:val="00891800"/>
    <w:rsid w:val="0089199D"/>
    <w:rsid w:val="00891E54"/>
    <w:rsid w:val="008921DE"/>
    <w:rsid w:val="008923D4"/>
    <w:rsid w:val="008923D8"/>
    <w:rsid w:val="00892424"/>
    <w:rsid w:val="008924EF"/>
    <w:rsid w:val="008925A1"/>
    <w:rsid w:val="008926A4"/>
    <w:rsid w:val="00892784"/>
    <w:rsid w:val="00892946"/>
    <w:rsid w:val="00892A4D"/>
    <w:rsid w:val="00892A6C"/>
    <w:rsid w:val="00892AA0"/>
    <w:rsid w:val="00892AA5"/>
    <w:rsid w:val="008930C1"/>
    <w:rsid w:val="008931BE"/>
    <w:rsid w:val="00893212"/>
    <w:rsid w:val="008932B1"/>
    <w:rsid w:val="0089336F"/>
    <w:rsid w:val="0089366A"/>
    <w:rsid w:val="008939E0"/>
    <w:rsid w:val="00893B0A"/>
    <w:rsid w:val="00893D4A"/>
    <w:rsid w:val="00893EB3"/>
    <w:rsid w:val="00894020"/>
    <w:rsid w:val="0089413E"/>
    <w:rsid w:val="00894200"/>
    <w:rsid w:val="008949B9"/>
    <w:rsid w:val="0089501D"/>
    <w:rsid w:val="0089537B"/>
    <w:rsid w:val="0089562D"/>
    <w:rsid w:val="008956D6"/>
    <w:rsid w:val="008956FA"/>
    <w:rsid w:val="008959CA"/>
    <w:rsid w:val="00895B1C"/>
    <w:rsid w:val="00895EDD"/>
    <w:rsid w:val="00896071"/>
    <w:rsid w:val="0089608F"/>
    <w:rsid w:val="008960D1"/>
    <w:rsid w:val="0089630C"/>
    <w:rsid w:val="008963F3"/>
    <w:rsid w:val="0089648D"/>
    <w:rsid w:val="00896722"/>
    <w:rsid w:val="00896BA6"/>
    <w:rsid w:val="00896BCB"/>
    <w:rsid w:val="00896F12"/>
    <w:rsid w:val="00896F18"/>
    <w:rsid w:val="00897023"/>
    <w:rsid w:val="00897135"/>
    <w:rsid w:val="00897417"/>
    <w:rsid w:val="00897465"/>
    <w:rsid w:val="008977F5"/>
    <w:rsid w:val="00897AE8"/>
    <w:rsid w:val="00897F7C"/>
    <w:rsid w:val="008A01C6"/>
    <w:rsid w:val="008A0221"/>
    <w:rsid w:val="008A026D"/>
    <w:rsid w:val="008A03A4"/>
    <w:rsid w:val="008A03B5"/>
    <w:rsid w:val="008A0C3D"/>
    <w:rsid w:val="008A0F1E"/>
    <w:rsid w:val="008A0F61"/>
    <w:rsid w:val="008A11D0"/>
    <w:rsid w:val="008A14B2"/>
    <w:rsid w:val="008A16F6"/>
    <w:rsid w:val="008A1772"/>
    <w:rsid w:val="008A1932"/>
    <w:rsid w:val="008A1B26"/>
    <w:rsid w:val="008A1D45"/>
    <w:rsid w:val="008A1F85"/>
    <w:rsid w:val="008A1FFA"/>
    <w:rsid w:val="008A216D"/>
    <w:rsid w:val="008A236B"/>
    <w:rsid w:val="008A2393"/>
    <w:rsid w:val="008A2503"/>
    <w:rsid w:val="008A2677"/>
    <w:rsid w:val="008A2B33"/>
    <w:rsid w:val="008A2E53"/>
    <w:rsid w:val="008A2E97"/>
    <w:rsid w:val="008A321C"/>
    <w:rsid w:val="008A3259"/>
    <w:rsid w:val="008A3436"/>
    <w:rsid w:val="008A356C"/>
    <w:rsid w:val="008A35DD"/>
    <w:rsid w:val="008A3820"/>
    <w:rsid w:val="008A3D1B"/>
    <w:rsid w:val="008A4288"/>
    <w:rsid w:val="008A4493"/>
    <w:rsid w:val="008A4585"/>
    <w:rsid w:val="008A4725"/>
    <w:rsid w:val="008A479F"/>
    <w:rsid w:val="008A4818"/>
    <w:rsid w:val="008A48DF"/>
    <w:rsid w:val="008A4976"/>
    <w:rsid w:val="008A4B47"/>
    <w:rsid w:val="008A4C76"/>
    <w:rsid w:val="008A4D78"/>
    <w:rsid w:val="008A4E16"/>
    <w:rsid w:val="008A4E6D"/>
    <w:rsid w:val="008A5130"/>
    <w:rsid w:val="008A5405"/>
    <w:rsid w:val="008A55A9"/>
    <w:rsid w:val="008A55B7"/>
    <w:rsid w:val="008A593F"/>
    <w:rsid w:val="008A5D92"/>
    <w:rsid w:val="008A5DD9"/>
    <w:rsid w:val="008A5EF0"/>
    <w:rsid w:val="008A5FC0"/>
    <w:rsid w:val="008A6075"/>
    <w:rsid w:val="008A61FE"/>
    <w:rsid w:val="008A6220"/>
    <w:rsid w:val="008A63CB"/>
    <w:rsid w:val="008A63EC"/>
    <w:rsid w:val="008A6546"/>
    <w:rsid w:val="008A65ED"/>
    <w:rsid w:val="008A69EC"/>
    <w:rsid w:val="008A6AB2"/>
    <w:rsid w:val="008A6B4F"/>
    <w:rsid w:val="008A6F07"/>
    <w:rsid w:val="008A718D"/>
    <w:rsid w:val="008A73A4"/>
    <w:rsid w:val="008A7580"/>
    <w:rsid w:val="008A77B5"/>
    <w:rsid w:val="008A785F"/>
    <w:rsid w:val="008A7A47"/>
    <w:rsid w:val="008A7A90"/>
    <w:rsid w:val="008A7D14"/>
    <w:rsid w:val="008A7DE7"/>
    <w:rsid w:val="008A7FD5"/>
    <w:rsid w:val="008B0032"/>
    <w:rsid w:val="008B0133"/>
    <w:rsid w:val="008B026A"/>
    <w:rsid w:val="008B031B"/>
    <w:rsid w:val="008B03A7"/>
    <w:rsid w:val="008B0521"/>
    <w:rsid w:val="008B08ED"/>
    <w:rsid w:val="008B0901"/>
    <w:rsid w:val="008B0A0D"/>
    <w:rsid w:val="008B0A14"/>
    <w:rsid w:val="008B0BFE"/>
    <w:rsid w:val="008B0FAA"/>
    <w:rsid w:val="008B11F7"/>
    <w:rsid w:val="008B1253"/>
    <w:rsid w:val="008B13D7"/>
    <w:rsid w:val="008B13EF"/>
    <w:rsid w:val="008B145F"/>
    <w:rsid w:val="008B168F"/>
    <w:rsid w:val="008B1AB4"/>
    <w:rsid w:val="008B1C14"/>
    <w:rsid w:val="008B1CA5"/>
    <w:rsid w:val="008B1D46"/>
    <w:rsid w:val="008B1D5E"/>
    <w:rsid w:val="008B20CB"/>
    <w:rsid w:val="008B25F8"/>
    <w:rsid w:val="008B2ADF"/>
    <w:rsid w:val="008B2B23"/>
    <w:rsid w:val="008B2C52"/>
    <w:rsid w:val="008B2CBC"/>
    <w:rsid w:val="008B2F27"/>
    <w:rsid w:val="008B2F9E"/>
    <w:rsid w:val="008B31D5"/>
    <w:rsid w:val="008B325B"/>
    <w:rsid w:val="008B32D1"/>
    <w:rsid w:val="008B3524"/>
    <w:rsid w:val="008B3A88"/>
    <w:rsid w:val="008B3BA0"/>
    <w:rsid w:val="008B3FBF"/>
    <w:rsid w:val="008B3FCB"/>
    <w:rsid w:val="008B3FF6"/>
    <w:rsid w:val="008B403F"/>
    <w:rsid w:val="008B4272"/>
    <w:rsid w:val="008B442C"/>
    <w:rsid w:val="008B44E0"/>
    <w:rsid w:val="008B4893"/>
    <w:rsid w:val="008B4923"/>
    <w:rsid w:val="008B49AA"/>
    <w:rsid w:val="008B4A53"/>
    <w:rsid w:val="008B4C58"/>
    <w:rsid w:val="008B4C9D"/>
    <w:rsid w:val="008B4D0B"/>
    <w:rsid w:val="008B518C"/>
    <w:rsid w:val="008B531D"/>
    <w:rsid w:val="008B53A0"/>
    <w:rsid w:val="008B54B8"/>
    <w:rsid w:val="008B55CD"/>
    <w:rsid w:val="008B59E4"/>
    <w:rsid w:val="008B5C1E"/>
    <w:rsid w:val="008B5D45"/>
    <w:rsid w:val="008B5DF8"/>
    <w:rsid w:val="008B60D5"/>
    <w:rsid w:val="008B6195"/>
    <w:rsid w:val="008B66FF"/>
    <w:rsid w:val="008B6A18"/>
    <w:rsid w:val="008B6B10"/>
    <w:rsid w:val="008B6BC1"/>
    <w:rsid w:val="008B6C2A"/>
    <w:rsid w:val="008B6D12"/>
    <w:rsid w:val="008B6E51"/>
    <w:rsid w:val="008B73AA"/>
    <w:rsid w:val="008B7651"/>
    <w:rsid w:val="008B7B4C"/>
    <w:rsid w:val="008B7B6C"/>
    <w:rsid w:val="008C0009"/>
    <w:rsid w:val="008C05A8"/>
    <w:rsid w:val="008C06C5"/>
    <w:rsid w:val="008C0CFE"/>
    <w:rsid w:val="008C0E1F"/>
    <w:rsid w:val="008C103F"/>
    <w:rsid w:val="008C1139"/>
    <w:rsid w:val="008C131E"/>
    <w:rsid w:val="008C1573"/>
    <w:rsid w:val="008C1679"/>
    <w:rsid w:val="008C1970"/>
    <w:rsid w:val="008C1989"/>
    <w:rsid w:val="008C1AFB"/>
    <w:rsid w:val="008C1BE4"/>
    <w:rsid w:val="008C1DDE"/>
    <w:rsid w:val="008C2093"/>
    <w:rsid w:val="008C244E"/>
    <w:rsid w:val="008C24C5"/>
    <w:rsid w:val="008C262B"/>
    <w:rsid w:val="008C2792"/>
    <w:rsid w:val="008C2B96"/>
    <w:rsid w:val="008C2F58"/>
    <w:rsid w:val="008C2F96"/>
    <w:rsid w:val="008C30BA"/>
    <w:rsid w:val="008C36F8"/>
    <w:rsid w:val="008C37C8"/>
    <w:rsid w:val="008C3CC6"/>
    <w:rsid w:val="008C3D05"/>
    <w:rsid w:val="008C3ED6"/>
    <w:rsid w:val="008C4029"/>
    <w:rsid w:val="008C4535"/>
    <w:rsid w:val="008C4658"/>
    <w:rsid w:val="008C481B"/>
    <w:rsid w:val="008C4A0C"/>
    <w:rsid w:val="008C4D10"/>
    <w:rsid w:val="008C4D74"/>
    <w:rsid w:val="008C4E8C"/>
    <w:rsid w:val="008C4ED2"/>
    <w:rsid w:val="008C4F77"/>
    <w:rsid w:val="008C4F93"/>
    <w:rsid w:val="008C5151"/>
    <w:rsid w:val="008C5198"/>
    <w:rsid w:val="008C529F"/>
    <w:rsid w:val="008C56C8"/>
    <w:rsid w:val="008C5794"/>
    <w:rsid w:val="008C579A"/>
    <w:rsid w:val="008C57B9"/>
    <w:rsid w:val="008C57D8"/>
    <w:rsid w:val="008C58FF"/>
    <w:rsid w:val="008C5983"/>
    <w:rsid w:val="008C5D7D"/>
    <w:rsid w:val="008C5EC8"/>
    <w:rsid w:val="008C5F47"/>
    <w:rsid w:val="008C5F65"/>
    <w:rsid w:val="008C62AC"/>
    <w:rsid w:val="008C6331"/>
    <w:rsid w:val="008C6368"/>
    <w:rsid w:val="008C6484"/>
    <w:rsid w:val="008C6490"/>
    <w:rsid w:val="008C65AE"/>
    <w:rsid w:val="008C661D"/>
    <w:rsid w:val="008C6643"/>
    <w:rsid w:val="008C6792"/>
    <w:rsid w:val="008C691A"/>
    <w:rsid w:val="008C6938"/>
    <w:rsid w:val="008C696F"/>
    <w:rsid w:val="008C69FA"/>
    <w:rsid w:val="008C6C3C"/>
    <w:rsid w:val="008C6EC3"/>
    <w:rsid w:val="008C6FA7"/>
    <w:rsid w:val="008C7123"/>
    <w:rsid w:val="008C7302"/>
    <w:rsid w:val="008C7589"/>
    <w:rsid w:val="008C75F3"/>
    <w:rsid w:val="008C774F"/>
    <w:rsid w:val="008C7868"/>
    <w:rsid w:val="008C7A18"/>
    <w:rsid w:val="008C7AAC"/>
    <w:rsid w:val="008C7BD5"/>
    <w:rsid w:val="008C7C24"/>
    <w:rsid w:val="008C7DA5"/>
    <w:rsid w:val="008C7E9A"/>
    <w:rsid w:val="008D010A"/>
    <w:rsid w:val="008D04AB"/>
    <w:rsid w:val="008D087F"/>
    <w:rsid w:val="008D094D"/>
    <w:rsid w:val="008D0A90"/>
    <w:rsid w:val="008D0CF4"/>
    <w:rsid w:val="008D0D7E"/>
    <w:rsid w:val="008D0E02"/>
    <w:rsid w:val="008D129A"/>
    <w:rsid w:val="008D1374"/>
    <w:rsid w:val="008D157A"/>
    <w:rsid w:val="008D17F9"/>
    <w:rsid w:val="008D1953"/>
    <w:rsid w:val="008D1F0E"/>
    <w:rsid w:val="008D2119"/>
    <w:rsid w:val="008D2286"/>
    <w:rsid w:val="008D2483"/>
    <w:rsid w:val="008D24B1"/>
    <w:rsid w:val="008D2807"/>
    <w:rsid w:val="008D280D"/>
    <w:rsid w:val="008D2B35"/>
    <w:rsid w:val="008D2BC6"/>
    <w:rsid w:val="008D2C65"/>
    <w:rsid w:val="008D2CBE"/>
    <w:rsid w:val="008D2D91"/>
    <w:rsid w:val="008D2FF6"/>
    <w:rsid w:val="008D30FD"/>
    <w:rsid w:val="008D3112"/>
    <w:rsid w:val="008D33D5"/>
    <w:rsid w:val="008D3404"/>
    <w:rsid w:val="008D348C"/>
    <w:rsid w:val="008D3664"/>
    <w:rsid w:val="008D37F9"/>
    <w:rsid w:val="008D383B"/>
    <w:rsid w:val="008D39C3"/>
    <w:rsid w:val="008D3D41"/>
    <w:rsid w:val="008D40BC"/>
    <w:rsid w:val="008D4211"/>
    <w:rsid w:val="008D4239"/>
    <w:rsid w:val="008D428E"/>
    <w:rsid w:val="008D4544"/>
    <w:rsid w:val="008D474A"/>
    <w:rsid w:val="008D47A5"/>
    <w:rsid w:val="008D486A"/>
    <w:rsid w:val="008D4879"/>
    <w:rsid w:val="008D4BEC"/>
    <w:rsid w:val="008D4DBC"/>
    <w:rsid w:val="008D5059"/>
    <w:rsid w:val="008D5270"/>
    <w:rsid w:val="008D52D3"/>
    <w:rsid w:val="008D537D"/>
    <w:rsid w:val="008D5550"/>
    <w:rsid w:val="008D5646"/>
    <w:rsid w:val="008D567D"/>
    <w:rsid w:val="008D56E7"/>
    <w:rsid w:val="008D57EA"/>
    <w:rsid w:val="008D595D"/>
    <w:rsid w:val="008D5AD9"/>
    <w:rsid w:val="008D5C45"/>
    <w:rsid w:val="008D5DB1"/>
    <w:rsid w:val="008D5E6B"/>
    <w:rsid w:val="008D5FBD"/>
    <w:rsid w:val="008D6115"/>
    <w:rsid w:val="008D6320"/>
    <w:rsid w:val="008D63DF"/>
    <w:rsid w:val="008D6563"/>
    <w:rsid w:val="008D6727"/>
    <w:rsid w:val="008D67C5"/>
    <w:rsid w:val="008D68D9"/>
    <w:rsid w:val="008D6BCA"/>
    <w:rsid w:val="008D6D1C"/>
    <w:rsid w:val="008D6EBC"/>
    <w:rsid w:val="008D7006"/>
    <w:rsid w:val="008D75A9"/>
    <w:rsid w:val="008D75FB"/>
    <w:rsid w:val="008D76C0"/>
    <w:rsid w:val="008D7A24"/>
    <w:rsid w:val="008D7A69"/>
    <w:rsid w:val="008D7D7F"/>
    <w:rsid w:val="008E0008"/>
    <w:rsid w:val="008E0246"/>
    <w:rsid w:val="008E0276"/>
    <w:rsid w:val="008E03F7"/>
    <w:rsid w:val="008E0580"/>
    <w:rsid w:val="008E099C"/>
    <w:rsid w:val="008E0A8F"/>
    <w:rsid w:val="008E10B1"/>
    <w:rsid w:val="008E10FE"/>
    <w:rsid w:val="008E1893"/>
    <w:rsid w:val="008E1947"/>
    <w:rsid w:val="008E1981"/>
    <w:rsid w:val="008E207C"/>
    <w:rsid w:val="008E24BF"/>
    <w:rsid w:val="008E24E0"/>
    <w:rsid w:val="008E2520"/>
    <w:rsid w:val="008E2644"/>
    <w:rsid w:val="008E2905"/>
    <w:rsid w:val="008E2A62"/>
    <w:rsid w:val="008E2B65"/>
    <w:rsid w:val="008E30AA"/>
    <w:rsid w:val="008E30B0"/>
    <w:rsid w:val="008E3175"/>
    <w:rsid w:val="008E3190"/>
    <w:rsid w:val="008E3205"/>
    <w:rsid w:val="008E34A9"/>
    <w:rsid w:val="008E3512"/>
    <w:rsid w:val="008E3847"/>
    <w:rsid w:val="008E3869"/>
    <w:rsid w:val="008E39B8"/>
    <w:rsid w:val="008E3B4F"/>
    <w:rsid w:val="008E3C3D"/>
    <w:rsid w:val="008E42CD"/>
    <w:rsid w:val="008E4367"/>
    <w:rsid w:val="008E43A6"/>
    <w:rsid w:val="008E453D"/>
    <w:rsid w:val="008E47E4"/>
    <w:rsid w:val="008E48B6"/>
    <w:rsid w:val="008E48CB"/>
    <w:rsid w:val="008E4A31"/>
    <w:rsid w:val="008E4AE1"/>
    <w:rsid w:val="008E4B2F"/>
    <w:rsid w:val="008E4BE2"/>
    <w:rsid w:val="008E4D6E"/>
    <w:rsid w:val="008E50D2"/>
    <w:rsid w:val="008E50DA"/>
    <w:rsid w:val="008E5329"/>
    <w:rsid w:val="008E54C8"/>
    <w:rsid w:val="008E5530"/>
    <w:rsid w:val="008E57F7"/>
    <w:rsid w:val="008E5B32"/>
    <w:rsid w:val="008E5B7E"/>
    <w:rsid w:val="008E5BBD"/>
    <w:rsid w:val="008E5FCF"/>
    <w:rsid w:val="008E6130"/>
    <w:rsid w:val="008E626D"/>
    <w:rsid w:val="008E62A2"/>
    <w:rsid w:val="008E64DA"/>
    <w:rsid w:val="008E6608"/>
    <w:rsid w:val="008E67C9"/>
    <w:rsid w:val="008E6D3F"/>
    <w:rsid w:val="008E6D66"/>
    <w:rsid w:val="008E76B0"/>
    <w:rsid w:val="008E7AE0"/>
    <w:rsid w:val="008E7C2C"/>
    <w:rsid w:val="008E7C4B"/>
    <w:rsid w:val="008E7F23"/>
    <w:rsid w:val="008E7FFE"/>
    <w:rsid w:val="008F0067"/>
    <w:rsid w:val="008F055D"/>
    <w:rsid w:val="008F057C"/>
    <w:rsid w:val="008F06E0"/>
    <w:rsid w:val="008F0C04"/>
    <w:rsid w:val="008F0D1A"/>
    <w:rsid w:val="008F0F51"/>
    <w:rsid w:val="008F10EA"/>
    <w:rsid w:val="008F1307"/>
    <w:rsid w:val="008F1472"/>
    <w:rsid w:val="008F14F1"/>
    <w:rsid w:val="008F18BB"/>
    <w:rsid w:val="008F18C0"/>
    <w:rsid w:val="008F19FD"/>
    <w:rsid w:val="008F1A53"/>
    <w:rsid w:val="008F1B98"/>
    <w:rsid w:val="008F1F45"/>
    <w:rsid w:val="008F210F"/>
    <w:rsid w:val="008F21E5"/>
    <w:rsid w:val="008F23E2"/>
    <w:rsid w:val="008F249D"/>
    <w:rsid w:val="008F271F"/>
    <w:rsid w:val="008F2905"/>
    <w:rsid w:val="008F2E2E"/>
    <w:rsid w:val="008F30C6"/>
    <w:rsid w:val="008F3360"/>
    <w:rsid w:val="008F3457"/>
    <w:rsid w:val="008F345F"/>
    <w:rsid w:val="008F3571"/>
    <w:rsid w:val="008F36E8"/>
    <w:rsid w:val="008F3ED1"/>
    <w:rsid w:val="008F3EE6"/>
    <w:rsid w:val="008F4017"/>
    <w:rsid w:val="008F4113"/>
    <w:rsid w:val="008F41F6"/>
    <w:rsid w:val="008F4306"/>
    <w:rsid w:val="008F43C0"/>
    <w:rsid w:val="008F450D"/>
    <w:rsid w:val="008F45BE"/>
    <w:rsid w:val="008F4858"/>
    <w:rsid w:val="008F4AA0"/>
    <w:rsid w:val="008F4C1C"/>
    <w:rsid w:val="008F4ECF"/>
    <w:rsid w:val="008F4F0B"/>
    <w:rsid w:val="008F4F2D"/>
    <w:rsid w:val="008F50C1"/>
    <w:rsid w:val="008F52C6"/>
    <w:rsid w:val="008F53EB"/>
    <w:rsid w:val="008F5616"/>
    <w:rsid w:val="008F564A"/>
    <w:rsid w:val="008F58A8"/>
    <w:rsid w:val="008F5BBC"/>
    <w:rsid w:val="008F5BFC"/>
    <w:rsid w:val="008F5DAD"/>
    <w:rsid w:val="008F6129"/>
    <w:rsid w:val="008F627D"/>
    <w:rsid w:val="008F62AC"/>
    <w:rsid w:val="008F62C8"/>
    <w:rsid w:val="008F63BF"/>
    <w:rsid w:val="008F64F1"/>
    <w:rsid w:val="008F6505"/>
    <w:rsid w:val="008F6532"/>
    <w:rsid w:val="008F6537"/>
    <w:rsid w:val="008F66DB"/>
    <w:rsid w:val="008F6711"/>
    <w:rsid w:val="008F67E4"/>
    <w:rsid w:val="008F6894"/>
    <w:rsid w:val="008F694C"/>
    <w:rsid w:val="008F6A29"/>
    <w:rsid w:val="008F6A71"/>
    <w:rsid w:val="008F6F76"/>
    <w:rsid w:val="008F700F"/>
    <w:rsid w:val="008F7145"/>
    <w:rsid w:val="008F7193"/>
    <w:rsid w:val="008F722F"/>
    <w:rsid w:val="008F795D"/>
    <w:rsid w:val="008F7A54"/>
    <w:rsid w:val="008F7C8B"/>
    <w:rsid w:val="008F7DC2"/>
    <w:rsid w:val="00900003"/>
    <w:rsid w:val="00900492"/>
    <w:rsid w:val="009006C7"/>
    <w:rsid w:val="00900758"/>
    <w:rsid w:val="0090096A"/>
    <w:rsid w:val="009009C5"/>
    <w:rsid w:val="00900F40"/>
    <w:rsid w:val="00901020"/>
    <w:rsid w:val="0090104B"/>
    <w:rsid w:val="00901123"/>
    <w:rsid w:val="0090121B"/>
    <w:rsid w:val="009018C3"/>
    <w:rsid w:val="009019DD"/>
    <w:rsid w:val="00901B55"/>
    <w:rsid w:val="00901C12"/>
    <w:rsid w:val="00902179"/>
    <w:rsid w:val="009022D9"/>
    <w:rsid w:val="00902397"/>
    <w:rsid w:val="009023B2"/>
    <w:rsid w:val="009023D8"/>
    <w:rsid w:val="0090255F"/>
    <w:rsid w:val="00902913"/>
    <w:rsid w:val="00902C09"/>
    <w:rsid w:val="00902D5B"/>
    <w:rsid w:val="00902F9F"/>
    <w:rsid w:val="00903052"/>
    <w:rsid w:val="00903261"/>
    <w:rsid w:val="009033EC"/>
    <w:rsid w:val="0090367E"/>
    <w:rsid w:val="00903AA9"/>
    <w:rsid w:val="00903BD4"/>
    <w:rsid w:val="00903BFB"/>
    <w:rsid w:val="00903FDE"/>
    <w:rsid w:val="00904047"/>
    <w:rsid w:val="00904049"/>
    <w:rsid w:val="009042A7"/>
    <w:rsid w:val="0090439B"/>
    <w:rsid w:val="0090445B"/>
    <w:rsid w:val="009047BA"/>
    <w:rsid w:val="0090487F"/>
    <w:rsid w:val="00904A05"/>
    <w:rsid w:val="00904B16"/>
    <w:rsid w:val="00904BE7"/>
    <w:rsid w:val="00904F69"/>
    <w:rsid w:val="00905054"/>
    <w:rsid w:val="009051C6"/>
    <w:rsid w:val="00905461"/>
    <w:rsid w:val="009056AA"/>
    <w:rsid w:val="00905765"/>
    <w:rsid w:val="009057C4"/>
    <w:rsid w:val="009057E9"/>
    <w:rsid w:val="0090581A"/>
    <w:rsid w:val="009059CC"/>
    <w:rsid w:val="009059F4"/>
    <w:rsid w:val="00905B12"/>
    <w:rsid w:val="00905B2E"/>
    <w:rsid w:val="00905BF6"/>
    <w:rsid w:val="00905C18"/>
    <w:rsid w:val="00905C52"/>
    <w:rsid w:val="00905CE8"/>
    <w:rsid w:val="00905F35"/>
    <w:rsid w:val="0090602E"/>
    <w:rsid w:val="0090605B"/>
    <w:rsid w:val="0090605D"/>
    <w:rsid w:val="00906100"/>
    <w:rsid w:val="0090620B"/>
    <w:rsid w:val="00906287"/>
    <w:rsid w:val="00906385"/>
    <w:rsid w:val="009064D2"/>
    <w:rsid w:val="00906A0A"/>
    <w:rsid w:val="00906C8A"/>
    <w:rsid w:val="0090708A"/>
    <w:rsid w:val="00907117"/>
    <w:rsid w:val="0090713C"/>
    <w:rsid w:val="0090715F"/>
    <w:rsid w:val="00907227"/>
    <w:rsid w:val="0090723B"/>
    <w:rsid w:val="009072E2"/>
    <w:rsid w:val="009073E1"/>
    <w:rsid w:val="00907842"/>
    <w:rsid w:val="009079F3"/>
    <w:rsid w:val="00907E8A"/>
    <w:rsid w:val="00907FF8"/>
    <w:rsid w:val="0091033D"/>
    <w:rsid w:val="009103AD"/>
    <w:rsid w:val="0091041C"/>
    <w:rsid w:val="009105DC"/>
    <w:rsid w:val="009106E6"/>
    <w:rsid w:val="00910855"/>
    <w:rsid w:val="00911064"/>
    <w:rsid w:val="0091114B"/>
    <w:rsid w:val="00911307"/>
    <w:rsid w:val="0091130F"/>
    <w:rsid w:val="0091135C"/>
    <w:rsid w:val="0091146D"/>
    <w:rsid w:val="0091153F"/>
    <w:rsid w:val="00911603"/>
    <w:rsid w:val="0091162B"/>
    <w:rsid w:val="009118BC"/>
    <w:rsid w:val="00911C80"/>
    <w:rsid w:val="0091225B"/>
    <w:rsid w:val="009122EA"/>
    <w:rsid w:val="00912503"/>
    <w:rsid w:val="009126D7"/>
    <w:rsid w:val="009128C5"/>
    <w:rsid w:val="0091294E"/>
    <w:rsid w:val="00912A7C"/>
    <w:rsid w:val="00912D2D"/>
    <w:rsid w:val="00912F99"/>
    <w:rsid w:val="00913163"/>
    <w:rsid w:val="0091355A"/>
    <w:rsid w:val="009138AD"/>
    <w:rsid w:val="00913C0D"/>
    <w:rsid w:val="00913D31"/>
    <w:rsid w:val="00913DE9"/>
    <w:rsid w:val="00913EED"/>
    <w:rsid w:val="0091407D"/>
    <w:rsid w:val="00914149"/>
    <w:rsid w:val="009147B0"/>
    <w:rsid w:val="00914895"/>
    <w:rsid w:val="00914A14"/>
    <w:rsid w:val="00914F11"/>
    <w:rsid w:val="00915099"/>
    <w:rsid w:val="00915124"/>
    <w:rsid w:val="00915150"/>
    <w:rsid w:val="009151C5"/>
    <w:rsid w:val="00915246"/>
    <w:rsid w:val="00915268"/>
    <w:rsid w:val="009153BC"/>
    <w:rsid w:val="009153E4"/>
    <w:rsid w:val="00915542"/>
    <w:rsid w:val="00915631"/>
    <w:rsid w:val="00915736"/>
    <w:rsid w:val="00915791"/>
    <w:rsid w:val="009159DA"/>
    <w:rsid w:val="009159E7"/>
    <w:rsid w:val="00916172"/>
    <w:rsid w:val="00916241"/>
    <w:rsid w:val="00916304"/>
    <w:rsid w:val="00916374"/>
    <w:rsid w:val="00916656"/>
    <w:rsid w:val="00916723"/>
    <w:rsid w:val="0091675D"/>
    <w:rsid w:val="009168B6"/>
    <w:rsid w:val="00916B86"/>
    <w:rsid w:val="00916DA3"/>
    <w:rsid w:val="00916E69"/>
    <w:rsid w:val="00916F17"/>
    <w:rsid w:val="009171A7"/>
    <w:rsid w:val="00917543"/>
    <w:rsid w:val="00917742"/>
    <w:rsid w:val="00917810"/>
    <w:rsid w:val="00917895"/>
    <w:rsid w:val="00917904"/>
    <w:rsid w:val="00917E57"/>
    <w:rsid w:val="00917F14"/>
    <w:rsid w:val="0092000F"/>
    <w:rsid w:val="0092002C"/>
    <w:rsid w:val="009201CE"/>
    <w:rsid w:val="0092024C"/>
    <w:rsid w:val="0092032F"/>
    <w:rsid w:val="00920334"/>
    <w:rsid w:val="00920460"/>
    <w:rsid w:val="009206FD"/>
    <w:rsid w:val="00920909"/>
    <w:rsid w:val="0092095E"/>
    <w:rsid w:val="00920979"/>
    <w:rsid w:val="009209C6"/>
    <w:rsid w:val="00920A02"/>
    <w:rsid w:val="00920D9C"/>
    <w:rsid w:val="00920F0E"/>
    <w:rsid w:val="009215EF"/>
    <w:rsid w:val="00921746"/>
    <w:rsid w:val="009217D3"/>
    <w:rsid w:val="00921818"/>
    <w:rsid w:val="00921B26"/>
    <w:rsid w:val="00921B74"/>
    <w:rsid w:val="00921B86"/>
    <w:rsid w:val="00921B96"/>
    <w:rsid w:val="00921E6E"/>
    <w:rsid w:val="00921F64"/>
    <w:rsid w:val="009222E6"/>
    <w:rsid w:val="0092235E"/>
    <w:rsid w:val="009224A0"/>
    <w:rsid w:val="00922690"/>
    <w:rsid w:val="00922743"/>
    <w:rsid w:val="00922A12"/>
    <w:rsid w:val="00922B4A"/>
    <w:rsid w:val="00922B60"/>
    <w:rsid w:val="00922C8B"/>
    <w:rsid w:val="00922EB1"/>
    <w:rsid w:val="00922F41"/>
    <w:rsid w:val="0092300C"/>
    <w:rsid w:val="00923426"/>
    <w:rsid w:val="009234E0"/>
    <w:rsid w:val="00923517"/>
    <w:rsid w:val="0092378E"/>
    <w:rsid w:val="0092399E"/>
    <w:rsid w:val="00923D4A"/>
    <w:rsid w:val="00923DA4"/>
    <w:rsid w:val="00923DAD"/>
    <w:rsid w:val="00923F3F"/>
    <w:rsid w:val="009241FD"/>
    <w:rsid w:val="00924261"/>
    <w:rsid w:val="009245E0"/>
    <w:rsid w:val="009248BC"/>
    <w:rsid w:val="00924BAC"/>
    <w:rsid w:val="00924D50"/>
    <w:rsid w:val="00924DF2"/>
    <w:rsid w:val="00925104"/>
    <w:rsid w:val="0092511E"/>
    <w:rsid w:val="009255D6"/>
    <w:rsid w:val="009256CE"/>
    <w:rsid w:val="00925700"/>
    <w:rsid w:val="009258B3"/>
    <w:rsid w:val="009259DD"/>
    <w:rsid w:val="00925AB5"/>
    <w:rsid w:val="00925AE8"/>
    <w:rsid w:val="00925F56"/>
    <w:rsid w:val="009261D1"/>
    <w:rsid w:val="00926213"/>
    <w:rsid w:val="00926280"/>
    <w:rsid w:val="009263EB"/>
    <w:rsid w:val="009264DF"/>
    <w:rsid w:val="00926620"/>
    <w:rsid w:val="009268FC"/>
    <w:rsid w:val="00926AB5"/>
    <w:rsid w:val="00926CFE"/>
    <w:rsid w:val="00926DA8"/>
    <w:rsid w:val="00926EC9"/>
    <w:rsid w:val="00926EEE"/>
    <w:rsid w:val="00926FF9"/>
    <w:rsid w:val="0092707F"/>
    <w:rsid w:val="009272BA"/>
    <w:rsid w:val="009272E9"/>
    <w:rsid w:val="00927315"/>
    <w:rsid w:val="0092739A"/>
    <w:rsid w:val="009274A0"/>
    <w:rsid w:val="00927562"/>
    <w:rsid w:val="009275CA"/>
    <w:rsid w:val="009278A1"/>
    <w:rsid w:val="00927A5A"/>
    <w:rsid w:val="00927A8C"/>
    <w:rsid w:val="00927B4B"/>
    <w:rsid w:val="00927E6C"/>
    <w:rsid w:val="00927FEB"/>
    <w:rsid w:val="00930024"/>
    <w:rsid w:val="009301BE"/>
    <w:rsid w:val="00930266"/>
    <w:rsid w:val="009303E2"/>
    <w:rsid w:val="00930490"/>
    <w:rsid w:val="0093064E"/>
    <w:rsid w:val="009309C5"/>
    <w:rsid w:val="00930B4F"/>
    <w:rsid w:val="00930C60"/>
    <w:rsid w:val="00930D28"/>
    <w:rsid w:val="00930E97"/>
    <w:rsid w:val="00930FA3"/>
    <w:rsid w:val="00931002"/>
    <w:rsid w:val="00931015"/>
    <w:rsid w:val="00931444"/>
    <w:rsid w:val="00931502"/>
    <w:rsid w:val="009318E1"/>
    <w:rsid w:val="00931CCB"/>
    <w:rsid w:val="00931D95"/>
    <w:rsid w:val="00932114"/>
    <w:rsid w:val="00932230"/>
    <w:rsid w:val="00932302"/>
    <w:rsid w:val="0093233F"/>
    <w:rsid w:val="009324B6"/>
    <w:rsid w:val="009326C3"/>
    <w:rsid w:val="0093277D"/>
    <w:rsid w:val="00932874"/>
    <w:rsid w:val="00932AED"/>
    <w:rsid w:val="00932B31"/>
    <w:rsid w:val="00932B3F"/>
    <w:rsid w:val="00932C58"/>
    <w:rsid w:val="00932C9F"/>
    <w:rsid w:val="00932DF5"/>
    <w:rsid w:val="00932E12"/>
    <w:rsid w:val="009332BF"/>
    <w:rsid w:val="009334B2"/>
    <w:rsid w:val="009337CB"/>
    <w:rsid w:val="00933C76"/>
    <w:rsid w:val="00933F8E"/>
    <w:rsid w:val="009340B9"/>
    <w:rsid w:val="009343EA"/>
    <w:rsid w:val="009346F9"/>
    <w:rsid w:val="00934791"/>
    <w:rsid w:val="0093481A"/>
    <w:rsid w:val="00934EC8"/>
    <w:rsid w:val="00935397"/>
    <w:rsid w:val="009355CC"/>
    <w:rsid w:val="0093560C"/>
    <w:rsid w:val="00935643"/>
    <w:rsid w:val="00935AFC"/>
    <w:rsid w:val="00935B73"/>
    <w:rsid w:val="00935C8B"/>
    <w:rsid w:val="0093619F"/>
    <w:rsid w:val="00936312"/>
    <w:rsid w:val="00936489"/>
    <w:rsid w:val="009366AA"/>
    <w:rsid w:val="009366EC"/>
    <w:rsid w:val="00936829"/>
    <w:rsid w:val="00936985"/>
    <w:rsid w:val="00936CE0"/>
    <w:rsid w:val="00936E60"/>
    <w:rsid w:val="00936FDF"/>
    <w:rsid w:val="00937379"/>
    <w:rsid w:val="009374BA"/>
    <w:rsid w:val="00937562"/>
    <w:rsid w:val="009376B3"/>
    <w:rsid w:val="00937759"/>
    <w:rsid w:val="0093793C"/>
    <w:rsid w:val="00937971"/>
    <w:rsid w:val="00937A82"/>
    <w:rsid w:val="00937D6A"/>
    <w:rsid w:val="009400DC"/>
    <w:rsid w:val="0094035A"/>
    <w:rsid w:val="009406DA"/>
    <w:rsid w:val="009406E8"/>
    <w:rsid w:val="00940808"/>
    <w:rsid w:val="0094089D"/>
    <w:rsid w:val="00940C95"/>
    <w:rsid w:val="00940D3E"/>
    <w:rsid w:val="00940EBF"/>
    <w:rsid w:val="00940F01"/>
    <w:rsid w:val="009410D9"/>
    <w:rsid w:val="0094148E"/>
    <w:rsid w:val="00941528"/>
    <w:rsid w:val="0094154B"/>
    <w:rsid w:val="00941889"/>
    <w:rsid w:val="00941BE6"/>
    <w:rsid w:val="00941BFE"/>
    <w:rsid w:val="00941E61"/>
    <w:rsid w:val="00941FAD"/>
    <w:rsid w:val="00942618"/>
    <w:rsid w:val="00942A09"/>
    <w:rsid w:val="00942BBF"/>
    <w:rsid w:val="00943559"/>
    <w:rsid w:val="00943563"/>
    <w:rsid w:val="009439F7"/>
    <w:rsid w:val="00943B1D"/>
    <w:rsid w:val="00943B83"/>
    <w:rsid w:val="00943D18"/>
    <w:rsid w:val="00943D20"/>
    <w:rsid w:val="00943EF2"/>
    <w:rsid w:val="00943F1C"/>
    <w:rsid w:val="009440CA"/>
    <w:rsid w:val="00944197"/>
    <w:rsid w:val="009441E1"/>
    <w:rsid w:val="0094422C"/>
    <w:rsid w:val="00944241"/>
    <w:rsid w:val="0094453F"/>
    <w:rsid w:val="00944760"/>
    <w:rsid w:val="0094495E"/>
    <w:rsid w:val="00944B40"/>
    <w:rsid w:val="00944CE8"/>
    <w:rsid w:val="009452F0"/>
    <w:rsid w:val="009453BF"/>
    <w:rsid w:val="009455ED"/>
    <w:rsid w:val="009456ED"/>
    <w:rsid w:val="00945AA9"/>
    <w:rsid w:val="00945BB2"/>
    <w:rsid w:val="00945ED2"/>
    <w:rsid w:val="00945FC1"/>
    <w:rsid w:val="00946228"/>
    <w:rsid w:val="009462B6"/>
    <w:rsid w:val="0094635A"/>
    <w:rsid w:val="009465E7"/>
    <w:rsid w:val="00946627"/>
    <w:rsid w:val="00946663"/>
    <w:rsid w:val="0094666D"/>
    <w:rsid w:val="00946838"/>
    <w:rsid w:val="00946BF6"/>
    <w:rsid w:val="00946C09"/>
    <w:rsid w:val="00947367"/>
    <w:rsid w:val="00947634"/>
    <w:rsid w:val="00947901"/>
    <w:rsid w:val="00947BF0"/>
    <w:rsid w:val="00947C46"/>
    <w:rsid w:val="00947C87"/>
    <w:rsid w:val="00947CC8"/>
    <w:rsid w:val="00947CDE"/>
    <w:rsid w:val="00947CF5"/>
    <w:rsid w:val="00950007"/>
    <w:rsid w:val="00950112"/>
    <w:rsid w:val="00950148"/>
    <w:rsid w:val="00950171"/>
    <w:rsid w:val="00950198"/>
    <w:rsid w:val="0095022D"/>
    <w:rsid w:val="00950271"/>
    <w:rsid w:val="009502F3"/>
    <w:rsid w:val="00950404"/>
    <w:rsid w:val="00950531"/>
    <w:rsid w:val="00950877"/>
    <w:rsid w:val="0095091D"/>
    <w:rsid w:val="009509C4"/>
    <w:rsid w:val="00950A7E"/>
    <w:rsid w:val="00951102"/>
    <w:rsid w:val="00951475"/>
    <w:rsid w:val="00951512"/>
    <w:rsid w:val="009519CC"/>
    <w:rsid w:val="00951A45"/>
    <w:rsid w:val="00951E3A"/>
    <w:rsid w:val="00951E87"/>
    <w:rsid w:val="00951FC1"/>
    <w:rsid w:val="00952180"/>
    <w:rsid w:val="00952596"/>
    <w:rsid w:val="00952E26"/>
    <w:rsid w:val="009531B8"/>
    <w:rsid w:val="009531ED"/>
    <w:rsid w:val="009537B0"/>
    <w:rsid w:val="009538FD"/>
    <w:rsid w:val="009541C8"/>
    <w:rsid w:val="009543A6"/>
    <w:rsid w:val="0095498B"/>
    <w:rsid w:val="00954BBA"/>
    <w:rsid w:val="00954F75"/>
    <w:rsid w:val="009552C0"/>
    <w:rsid w:val="00955651"/>
    <w:rsid w:val="00955AA2"/>
    <w:rsid w:val="00955EF3"/>
    <w:rsid w:val="0095660E"/>
    <w:rsid w:val="0095667C"/>
    <w:rsid w:val="009567E0"/>
    <w:rsid w:val="00956914"/>
    <w:rsid w:val="0095693A"/>
    <w:rsid w:val="009569DA"/>
    <w:rsid w:val="00956B34"/>
    <w:rsid w:val="00956B46"/>
    <w:rsid w:val="00956DB8"/>
    <w:rsid w:val="00956ECF"/>
    <w:rsid w:val="00956F83"/>
    <w:rsid w:val="009571A8"/>
    <w:rsid w:val="009573BC"/>
    <w:rsid w:val="00957710"/>
    <w:rsid w:val="00957747"/>
    <w:rsid w:val="009577C4"/>
    <w:rsid w:val="00957A87"/>
    <w:rsid w:val="00957F5C"/>
    <w:rsid w:val="00960668"/>
    <w:rsid w:val="00960703"/>
    <w:rsid w:val="009607AE"/>
    <w:rsid w:val="009608A6"/>
    <w:rsid w:val="009609D8"/>
    <w:rsid w:val="00960B0A"/>
    <w:rsid w:val="00960C45"/>
    <w:rsid w:val="00960CE2"/>
    <w:rsid w:val="00960F0A"/>
    <w:rsid w:val="00960F5A"/>
    <w:rsid w:val="00961108"/>
    <w:rsid w:val="0096114E"/>
    <w:rsid w:val="00961254"/>
    <w:rsid w:val="0096126B"/>
    <w:rsid w:val="009613D3"/>
    <w:rsid w:val="00961433"/>
    <w:rsid w:val="00961476"/>
    <w:rsid w:val="00961719"/>
    <w:rsid w:val="009618F1"/>
    <w:rsid w:val="00961B6A"/>
    <w:rsid w:val="00961CB1"/>
    <w:rsid w:val="00961F21"/>
    <w:rsid w:val="0096213F"/>
    <w:rsid w:val="0096220F"/>
    <w:rsid w:val="00962333"/>
    <w:rsid w:val="0096239D"/>
    <w:rsid w:val="009624CA"/>
    <w:rsid w:val="009627C8"/>
    <w:rsid w:val="009627F4"/>
    <w:rsid w:val="00962820"/>
    <w:rsid w:val="00962CF8"/>
    <w:rsid w:val="00962E36"/>
    <w:rsid w:val="00962F56"/>
    <w:rsid w:val="00962F83"/>
    <w:rsid w:val="0096306D"/>
    <w:rsid w:val="00963355"/>
    <w:rsid w:val="0096338B"/>
    <w:rsid w:val="0096368E"/>
    <w:rsid w:val="00963B81"/>
    <w:rsid w:val="00963D4A"/>
    <w:rsid w:val="00963E80"/>
    <w:rsid w:val="00963F98"/>
    <w:rsid w:val="00963FB8"/>
    <w:rsid w:val="0096428E"/>
    <w:rsid w:val="0096441B"/>
    <w:rsid w:val="009644B6"/>
    <w:rsid w:val="009646B5"/>
    <w:rsid w:val="00964BD9"/>
    <w:rsid w:val="00964C1B"/>
    <w:rsid w:val="00964C55"/>
    <w:rsid w:val="00965575"/>
    <w:rsid w:val="009655D0"/>
    <w:rsid w:val="00965713"/>
    <w:rsid w:val="00965865"/>
    <w:rsid w:val="00965874"/>
    <w:rsid w:val="00965F3F"/>
    <w:rsid w:val="009660BF"/>
    <w:rsid w:val="00966417"/>
    <w:rsid w:val="00966687"/>
    <w:rsid w:val="00966812"/>
    <w:rsid w:val="009669B9"/>
    <w:rsid w:val="00966D40"/>
    <w:rsid w:val="0096747A"/>
    <w:rsid w:val="009679C7"/>
    <w:rsid w:val="00967A0B"/>
    <w:rsid w:val="00967B13"/>
    <w:rsid w:val="00967E21"/>
    <w:rsid w:val="00967F36"/>
    <w:rsid w:val="0097047E"/>
    <w:rsid w:val="00970490"/>
    <w:rsid w:val="009706E1"/>
    <w:rsid w:val="0097082F"/>
    <w:rsid w:val="00970E5B"/>
    <w:rsid w:val="009711BD"/>
    <w:rsid w:val="00971269"/>
    <w:rsid w:val="009713BB"/>
    <w:rsid w:val="009714A2"/>
    <w:rsid w:val="00971506"/>
    <w:rsid w:val="0097195F"/>
    <w:rsid w:val="009719DA"/>
    <w:rsid w:val="00971E6A"/>
    <w:rsid w:val="00971FAB"/>
    <w:rsid w:val="00971FB5"/>
    <w:rsid w:val="0097204F"/>
    <w:rsid w:val="009720C1"/>
    <w:rsid w:val="0097211A"/>
    <w:rsid w:val="00972280"/>
    <w:rsid w:val="00972479"/>
    <w:rsid w:val="009724CB"/>
    <w:rsid w:val="00972594"/>
    <w:rsid w:val="009725F0"/>
    <w:rsid w:val="0097294D"/>
    <w:rsid w:val="00972CE3"/>
    <w:rsid w:val="00972D54"/>
    <w:rsid w:val="00973244"/>
    <w:rsid w:val="00973362"/>
    <w:rsid w:val="00973443"/>
    <w:rsid w:val="0097347B"/>
    <w:rsid w:val="0097353B"/>
    <w:rsid w:val="00973668"/>
    <w:rsid w:val="009736BB"/>
    <w:rsid w:val="009736F9"/>
    <w:rsid w:val="00973BBB"/>
    <w:rsid w:val="00974045"/>
    <w:rsid w:val="009740BF"/>
    <w:rsid w:val="0097420C"/>
    <w:rsid w:val="009742EB"/>
    <w:rsid w:val="00974366"/>
    <w:rsid w:val="00974594"/>
    <w:rsid w:val="009747EF"/>
    <w:rsid w:val="009748CE"/>
    <w:rsid w:val="00974A00"/>
    <w:rsid w:val="00974B9B"/>
    <w:rsid w:val="00974BEF"/>
    <w:rsid w:val="009752D5"/>
    <w:rsid w:val="009752E1"/>
    <w:rsid w:val="00975539"/>
    <w:rsid w:val="00975636"/>
    <w:rsid w:val="009756DF"/>
    <w:rsid w:val="009756E6"/>
    <w:rsid w:val="00975753"/>
    <w:rsid w:val="0097577E"/>
    <w:rsid w:val="00975954"/>
    <w:rsid w:val="00976129"/>
    <w:rsid w:val="0097638B"/>
    <w:rsid w:val="0097693C"/>
    <w:rsid w:val="0097695F"/>
    <w:rsid w:val="009769A9"/>
    <w:rsid w:val="00976A14"/>
    <w:rsid w:val="00976AB1"/>
    <w:rsid w:val="00976B51"/>
    <w:rsid w:val="009770AB"/>
    <w:rsid w:val="00977310"/>
    <w:rsid w:val="009777DE"/>
    <w:rsid w:val="009778C1"/>
    <w:rsid w:val="009778E0"/>
    <w:rsid w:val="00977CF0"/>
    <w:rsid w:val="00977E17"/>
    <w:rsid w:val="00977FD9"/>
    <w:rsid w:val="009800CF"/>
    <w:rsid w:val="00980956"/>
    <w:rsid w:val="009809AC"/>
    <w:rsid w:val="00980F8D"/>
    <w:rsid w:val="00981330"/>
    <w:rsid w:val="009815A6"/>
    <w:rsid w:val="0098192B"/>
    <w:rsid w:val="00981B31"/>
    <w:rsid w:val="00981B91"/>
    <w:rsid w:val="00981C79"/>
    <w:rsid w:val="00981CDE"/>
    <w:rsid w:val="00981FA2"/>
    <w:rsid w:val="00982A9A"/>
    <w:rsid w:val="00982E21"/>
    <w:rsid w:val="00982E4C"/>
    <w:rsid w:val="00982E9C"/>
    <w:rsid w:val="00983027"/>
    <w:rsid w:val="00983123"/>
    <w:rsid w:val="00983913"/>
    <w:rsid w:val="00983AD2"/>
    <w:rsid w:val="00983ADD"/>
    <w:rsid w:val="00983AFD"/>
    <w:rsid w:val="00983CB2"/>
    <w:rsid w:val="00983FEF"/>
    <w:rsid w:val="009840AB"/>
    <w:rsid w:val="009840BC"/>
    <w:rsid w:val="009842D7"/>
    <w:rsid w:val="009844ED"/>
    <w:rsid w:val="00984587"/>
    <w:rsid w:val="00984747"/>
    <w:rsid w:val="00984892"/>
    <w:rsid w:val="00984A86"/>
    <w:rsid w:val="00984D97"/>
    <w:rsid w:val="00984EC7"/>
    <w:rsid w:val="0098511F"/>
    <w:rsid w:val="0098535E"/>
    <w:rsid w:val="0098578C"/>
    <w:rsid w:val="009859EC"/>
    <w:rsid w:val="00985C47"/>
    <w:rsid w:val="00985C58"/>
    <w:rsid w:val="00985D64"/>
    <w:rsid w:val="00985DFA"/>
    <w:rsid w:val="00985E1F"/>
    <w:rsid w:val="0098603A"/>
    <w:rsid w:val="0098648A"/>
    <w:rsid w:val="009864CD"/>
    <w:rsid w:val="00986729"/>
    <w:rsid w:val="0098672C"/>
    <w:rsid w:val="009867C3"/>
    <w:rsid w:val="00986B47"/>
    <w:rsid w:val="00986C6D"/>
    <w:rsid w:val="00986D0D"/>
    <w:rsid w:val="00986EB8"/>
    <w:rsid w:val="0098704A"/>
    <w:rsid w:val="009872D4"/>
    <w:rsid w:val="00987601"/>
    <w:rsid w:val="0098773B"/>
    <w:rsid w:val="00987A75"/>
    <w:rsid w:val="00987CBD"/>
    <w:rsid w:val="00987D1F"/>
    <w:rsid w:val="00987DC3"/>
    <w:rsid w:val="00990453"/>
    <w:rsid w:val="009905E2"/>
    <w:rsid w:val="0099060D"/>
    <w:rsid w:val="009908EF"/>
    <w:rsid w:val="00990E9B"/>
    <w:rsid w:val="00991020"/>
    <w:rsid w:val="00991412"/>
    <w:rsid w:val="0099169B"/>
    <w:rsid w:val="0099180C"/>
    <w:rsid w:val="00991B20"/>
    <w:rsid w:val="00991EDD"/>
    <w:rsid w:val="00991EFD"/>
    <w:rsid w:val="00991F35"/>
    <w:rsid w:val="00991F4B"/>
    <w:rsid w:val="00991F99"/>
    <w:rsid w:val="00992002"/>
    <w:rsid w:val="00992054"/>
    <w:rsid w:val="009920B4"/>
    <w:rsid w:val="00992152"/>
    <w:rsid w:val="00992563"/>
    <w:rsid w:val="0099284F"/>
    <w:rsid w:val="0099286A"/>
    <w:rsid w:val="00992B32"/>
    <w:rsid w:val="00992C9E"/>
    <w:rsid w:val="00992ECA"/>
    <w:rsid w:val="00992FB6"/>
    <w:rsid w:val="00993041"/>
    <w:rsid w:val="00993146"/>
    <w:rsid w:val="00993830"/>
    <w:rsid w:val="00993C55"/>
    <w:rsid w:val="00993CF1"/>
    <w:rsid w:val="00993DE9"/>
    <w:rsid w:val="00993F76"/>
    <w:rsid w:val="00994560"/>
    <w:rsid w:val="00994D7C"/>
    <w:rsid w:val="00995028"/>
    <w:rsid w:val="00995117"/>
    <w:rsid w:val="0099511C"/>
    <w:rsid w:val="00995125"/>
    <w:rsid w:val="00995182"/>
    <w:rsid w:val="00995518"/>
    <w:rsid w:val="00995584"/>
    <w:rsid w:val="0099597F"/>
    <w:rsid w:val="00995993"/>
    <w:rsid w:val="00995A80"/>
    <w:rsid w:val="00995B40"/>
    <w:rsid w:val="00995D5D"/>
    <w:rsid w:val="00995DDE"/>
    <w:rsid w:val="009960A2"/>
    <w:rsid w:val="009962B1"/>
    <w:rsid w:val="0099637B"/>
    <w:rsid w:val="00996729"/>
    <w:rsid w:val="00996C4F"/>
    <w:rsid w:val="00996D4F"/>
    <w:rsid w:val="00996DDA"/>
    <w:rsid w:val="00996EFC"/>
    <w:rsid w:val="009970F5"/>
    <w:rsid w:val="009974E6"/>
    <w:rsid w:val="00997508"/>
    <w:rsid w:val="009977EA"/>
    <w:rsid w:val="00997D5C"/>
    <w:rsid w:val="00997F03"/>
    <w:rsid w:val="00997FC7"/>
    <w:rsid w:val="009A011B"/>
    <w:rsid w:val="009A0138"/>
    <w:rsid w:val="009A0139"/>
    <w:rsid w:val="009A0195"/>
    <w:rsid w:val="009A0245"/>
    <w:rsid w:val="009A04B7"/>
    <w:rsid w:val="009A066F"/>
    <w:rsid w:val="009A072D"/>
    <w:rsid w:val="009A07F9"/>
    <w:rsid w:val="009A0A3E"/>
    <w:rsid w:val="009A0B99"/>
    <w:rsid w:val="009A0BC6"/>
    <w:rsid w:val="009A0CD1"/>
    <w:rsid w:val="009A1134"/>
    <w:rsid w:val="009A1262"/>
    <w:rsid w:val="009A12B3"/>
    <w:rsid w:val="009A12DB"/>
    <w:rsid w:val="009A12F0"/>
    <w:rsid w:val="009A147D"/>
    <w:rsid w:val="009A14A5"/>
    <w:rsid w:val="009A172E"/>
    <w:rsid w:val="009A1B8E"/>
    <w:rsid w:val="009A1BAA"/>
    <w:rsid w:val="009A1C77"/>
    <w:rsid w:val="009A206E"/>
    <w:rsid w:val="009A2247"/>
    <w:rsid w:val="009A2289"/>
    <w:rsid w:val="009A281F"/>
    <w:rsid w:val="009A285E"/>
    <w:rsid w:val="009A2A4B"/>
    <w:rsid w:val="009A2AB6"/>
    <w:rsid w:val="009A2ACB"/>
    <w:rsid w:val="009A2D16"/>
    <w:rsid w:val="009A2F15"/>
    <w:rsid w:val="009A3176"/>
    <w:rsid w:val="009A329B"/>
    <w:rsid w:val="009A331D"/>
    <w:rsid w:val="009A362F"/>
    <w:rsid w:val="009A3972"/>
    <w:rsid w:val="009A3A0F"/>
    <w:rsid w:val="009A416D"/>
    <w:rsid w:val="009A46AD"/>
    <w:rsid w:val="009A4729"/>
    <w:rsid w:val="009A474B"/>
    <w:rsid w:val="009A49EC"/>
    <w:rsid w:val="009A4A59"/>
    <w:rsid w:val="009A4B53"/>
    <w:rsid w:val="009A4C80"/>
    <w:rsid w:val="009A4D08"/>
    <w:rsid w:val="009A4FD5"/>
    <w:rsid w:val="009A5049"/>
    <w:rsid w:val="009A517B"/>
    <w:rsid w:val="009A51B2"/>
    <w:rsid w:val="009A53F6"/>
    <w:rsid w:val="009A53FF"/>
    <w:rsid w:val="009A562A"/>
    <w:rsid w:val="009A59A4"/>
    <w:rsid w:val="009A5C76"/>
    <w:rsid w:val="009A5D18"/>
    <w:rsid w:val="009A5D6A"/>
    <w:rsid w:val="009A5D8B"/>
    <w:rsid w:val="009A6233"/>
    <w:rsid w:val="009A62DD"/>
    <w:rsid w:val="009A62E7"/>
    <w:rsid w:val="009A649B"/>
    <w:rsid w:val="009A6618"/>
    <w:rsid w:val="009A6716"/>
    <w:rsid w:val="009A687A"/>
    <w:rsid w:val="009A6B5D"/>
    <w:rsid w:val="009A6C14"/>
    <w:rsid w:val="009A6D2E"/>
    <w:rsid w:val="009A6E37"/>
    <w:rsid w:val="009A6E91"/>
    <w:rsid w:val="009A6F3E"/>
    <w:rsid w:val="009A6FA8"/>
    <w:rsid w:val="009A75BE"/>
    <w:rsid w:val="009A77D1"/>
    <w:rsid w:val="009A7863"/>
    <w:rsid w:val="009A78A8"/>
    <w:rsid w:val="009A78D3"/>
    <w:rsid w:val="009A7B05"/>
    <w:rsid w:val="009A7C48"/>
    <w:rsid w:val="009A7D4E"/>
    <w:rsid w:val="009B00FC"/>
    <w:rsid w:val="009B037F"/>
    <w:rsid w:val="009B0477"/>
    <w:rsid w:val="009B058E"/>
    <w:rsid w:val="009B07E7"/>
    <w:rsid w:val="009B083A"/>
    <w:rsid w:val="009B0A2C"/>
    <w:rsid w:val="009B0AA9"/>
    <w:rsid w:val="009B0C91"/>
    <w:rsid w:val="009B0E20"/>
    <w:rsid w:val="009B13B8"/>
    <w:rsid w:val="009B13BB"/>
    <w:rsid w:val="009B17A7"/>
    <w:rsid w:val="009B2087"/>
    <w:rsid w:val="009B22DC"/>
    <w:rsid w:val="009B2636"/>
    <w:rsid w:val="009B2A4B"/>
    <w:rsid w:val="009B2CA3"/>
    <w:rsid w:val="009B2D51"/>
    <w:rsid w:val="009B3298"/>
    <w:rsid w:val="009B342E"/>
    <w:rsid w:val="009B3480"/>
    <w:rsid w:val="009B3499"/>
    <w:rsid w:val="009B352F"/>
    <w:rsid w:val="009B3549"/>
    <w:rsid w:val="009B3721"/>
    <w:rsid w:val="009B3CA2"/>
    <w:rsid w:val="009B3D0A"/>
    <w:rsid w:val="009B3F95"/>
    <w:rsid w:val="009B40C2"/>
    <w:rsid w:val="009B42AA"/>
    <w:rsid w:val="009B432A"/>
    <w:rsid w:val="009B469A"/>
    <w:rsid w:val="009B48B9"/>
    <w:rsid w:val="009B4AC4"/>
    <w:rsid w:val="009B5495"/>
    <w:rsid w:val="009B54ED"/>
    <w:rsid w:val="009B55BF"/>
    <w:rsid w:val="009B57E1"/>
    <w:rsid w:val="009B58E0"/>
    <w:rsid w:val="009B5933"/>
    <w:rsid w:val="009B5A33"/>
    <w:rsid w:val="009B5AD6"/>
    <w:rsid w:val="009B5CA2"/>
    <w:rsid w:val="009B5CD4"/>
    <w:rsid w:val="009B5D4D"/>
    <w:rsid w:val="009B5DD2"/>
    <w:rsid w:val="009B60B4"/>
    <w:rsid w:val="009B69D7"/>
    <w:rsid w:val="009B6CE6"/>
    <w:rsid w:val="009B7681"/>
    <w:rsid w:val="009B76E7"/>
    <w:rsid w:val="009B77DD"/>
    <w:rsid w:val="009B7843"/>
    <w:rsid w:val="009B7AF0"/>
    <w:rsid w:val="009B7D17"/>
    <w:rsid w:val="009B7EED"/>
    <w:rsid w:val="009C007C"/>
    <w:rsid w:val="009C00B0"/>
    <w:rsid w:val="009C023A"/>
    <w:rsid w:val="009C0243"/>
    <w:rsid w:val="009C035A"/>
    <w:rsid w:val="009C046F"/>
    <w:rsid w:val="009C068B"/>
    <w:rsid w:val="009C073C"/>
    <w:rsid w:val="009C0870"/>
    <w:rsid w:val="009C08E1"/>
    <w:rsid w:val="009C0939"/>
    <w:rsid w:val="009C0A67"/>
    <w:rsid w:val="009C0CE2"/>
    <w:rsid w:val="009C0E18"/>
    <w:rsid w:val="009C0E48"/>
    <w:rsid w:val="009C0FF5"/>
    <w:rsid w:val="009C1010"/>
    <w:rsid w:val="009C1055"/>
    <w:rsid w:val="009C12F7"/>
    <w:rsid w:val="009C1422"/>
    <w:rsid w:val="009C15B1"/>
    <w:rsid w:val="009C15DE"/>
    <w:rsid w:val="009C1852"/>
    <w:rsid w:val="009C1967"/>
    <w:rsid w:val="009C1C0C"/>
    <w:rsid w:val="009C1D87"/>
    <w:rsid w:val="009C1DF7"/>
    <w:rsid w:val="009C22A0"/>
    <w:rsid w:val="009C241E"/>
    <w:rsid w:val="009C2551"/>
    <w:rsid w:val="009C2647"/>
    <w:rsid w:val="009C28D6"/>
    <w:rsid w:val="009C2C4E"/>
    <w:rsid w:val="009C2EAB"/>
    <w:rsid w:val="009C324F"/>
    <w:rsid w:val="009C3385"/>
    <w:rsid w:val="009C35A0"/>
    <w:rsid w:val="009C3625"/>
    <w:rsid w:val="009C3656"/>
    <w:rsid w:val="009C3A19"/>
    <w:rsid w:val="009C3ECD"/>
    <w:rsid w:val="009C405A"/>
    <w:rsid w:val="009C4092"/>
    <w:rsid w:val="009C41CA"/>
    <w:rsid w:val="009C444C"/>
    <w:rsid w:val="009C46AE"/>
    <w:rsid w:val="009C486A"/>
    <w:rsid w:val="009C48D9"/>
    <w:rsid w:val="009C495F"/>
    <w:rsid w:val="009C4A7E"/>
    <w:rsid w:val="009C4D14"/>
    <w:rsid w:val="009C4E08"/>
    <w:rsid w:val="009C4E73"/>
    <w:rsid w:val="009C5346"/>
    <w:rsid w:val="009C562B"/>
    <w:rsid w:val="009C58AB"/>
    <w:rsid w:val="009C5AD7"/>
    <w:rsid w:val="009C5BB9"/>
    <w:rsid w:val="009C5C3C"/>
    <w:rsid w:val="009C5E74"/>
    <w:rsid w:val="009C6057"/>
    <w:rsid w:val="009C619F"/>
    <w:rsid w:val="009C63A9"/>
    <w:rsid w:val="009C6AA9"/>
    <w:rsid w:val="009C6D43"/>
    <w:rsid w:val="009C7305"/>
    <w:rsid w:val="009C7A78"/>
    <w:rsid w:val="009C7E5C"/>
    <w:rsid w:val="009C7F58"/>
    <w:rsid w:val="009D0033"/>
    <w:rsid w:val="009D0060"/>
    <w:rsid w:val="009D0151"/>
    <w:rsid w:val="009D0166"/>
    <w:rsid w:val="009D04E4"/>
    <w:rsid w:val="009D08FF"/>
    <w:rsid w:val="009D0A59"/>
    <w:rsid w:val="009D0B2A"/>
    <w:rsid w:val="009D0B54"/>
    <w:rsid w:val="009D0E35"/>
    <w:rsid w:val="009D1014"/>
    <w:rsid w:val="009D11AB"/>
    <w:rsid w:val="009D1201"/>
    <w:rsid w:val="009D16F3"/>
    <w:rsid w:val="009D1AA7"/>
    <w:rsid w:val="009D1E40"/>
    <w:rsid w:val="009D1F16"/>
    <w:rsid w:val="009D1F62"/>
    <w:rsid w:val="009D1F92"/>
    <w:rsid w:val="009D269D"/>
    <w:rsid w:val="009D286D"/>
    <w:rsid w:val="009D2B73"/>
    <w:rsid w:val="009D2CB5"/>
    <w:rsid w:val="009D2D6F"/>
    <w:rsid w:val="009D30A2"/>
    <w:rsid w:val="009D30B7"/>
    <w:rsid w:val="009D3350"/>
    <w:rsid w:val="009D33E1"/>
    <w:rsid w:val="009D3527"/>
    <w:rsid w:val="009D35F7"/>
    <w:rsid w:val="009D37C4"/>
    <w:rsid w:val="009D3848"/>
    <w:rsid w:val="009D39BF"/>
    <w:rsid w:val="009D39E4"/>
    <w:rsid w:val="009D3D11"/>
    <w:rsid w:val="009D3D65"/>
    <w:rsid w:val="009D3DB0"/>
    <w:rsid w:val="009D3F5A"/>
    <w:rsid w:val="009D41D2"/>
    <w:rsid w:val="009D4438"/>
    <w:rsid w:val="009D45D8"/>
    <w:rsid w:val="009D4722"/>
    <w:rsid w:val="009D4791"/>
    <w:rsid w:val="009D4932"/>
    <w:rsid w:val="009D4B77"/>
    <w:rsid w:val="009D4C36"/>
    <w:rsid w:val="009D4CF4"/>
    <w:rsid w:val="009D4D1C"/>
    <w:rsid w:val="009D500F"/>
    <w:rsid w:val="009D509C"/>
    <w:rsid w:val="009D50DE"/>
    <w:rsid w:val="009D5187"/>
    <w:rsid w:val="009D52A0"/>
    <w:rsid w:val="009D531B"/>
    <w:rsid w:val="009D555F"/>
    <w:rsid w:val="009D559A"/>
    <w:rsid w:val="009D5674"/>
    <w:rsid w:val="009D58A9"/>
    <w:rsid w:val="009D5940"/>
    <w:rsid w:val="009D5C89"/>
    <w:rsid w:val="009D5CEE"/>
    <w:rsid w:val="009D620A"/>
    <w:rsid w:val="009D6250"/>
    <w:rsid w:val="009D643E"/>
    <w:rsid w:val="009D65FC"/>
    <w:rsid w:val="009D6793"/>
    <w:rsid w:val="009D7042"/>
    <w:rsid w:val="009D708A"/>
    <w:rsid w:val="009D7135"/>
    <w:rsid w:val="009D7430"/>
    <w:rsid w:val="009D7520"/>
    <w:rsid w:val="009D7874"/>
    <w:rsid w:val="009D7D68"/>
    <w:rsid w:val="009D7EA4"/>
    <w:rsid w:val="009D7F4B"/>
    <w:rsid w:val="009E004D"/>
    <w:rsid w:val="009E00C5"/>
    <w:rsid w:val="009E0436"/>
    <w:rsid w:val="009E085E"/>
    <w:rsid w:val="009E1074"/>
    <w:rsid w:val="009E1429"/>
    <w:rsid w:val="009E163A"/>
    <w:rsid w:val="009E17A4"/>
    <w:rsid w:val="009E18F4"/>
    <w:rsid w:val="009E1B12"/>
    <w:rsid w:val="009E1B54"/>
    <w:rsid w:val="009E1E29"/>
    <w:rsid w:val="009E1EE0"/>
    <w:rsid w:val="009E228C"/>
    <w:rsid w:val="009E2B34"/>
    <w:rsid w:val="009E2D88"/>
    <w:rsid w:val="009E2FD6"/>
    <w:rsid w:val="009E30D1"/>
    <w:rsid w:val="009E31D6"/>
    <w:rsid w:val="009E33F6"/>
    <w:rsid w:val="009E34D8"/>
    <w:rsid w:val="009E34F0"/>
    <w:rsid w:val="009E3957"/>
    <w:rsid w:val="009E3A02"/>
    <w:rsid w:val="009E3AE1"/>
    <w:rsid w:val="009E3D26"/>
    <w:rsid w:val="009E3E49"/>
    <w:rsid w:val="009E3E88"/>
    <w:rsid w:val="009E3EA7"/>
    <w:rsid w:val="009E42C5"/>
    <w:rsid w:val="009E441F"/>
    <w:rsid w:val="009E4569"/>
    <w:rsid w:val="009E456E"/>
    <w:rsid w:val="009E4885"/>
    <w:rsid w:val="009E48D2"/>
    <w:rsid w:val="009E4962"/>
    <w:rsid w:val="009E4D6D"/>
    <w:rsid w:val="009E4EEA"/>
    <w:rsid w:val="009E5131"/>
    <w:rsid w:val="009E5238"/>
    <w:rsid w:val="009E52CB"/>
    <w:rsid w:val="009E587F"/>
    <w:rsid w:val="009E58F0"/>
    <w:rsid w:val="009E5AF3"/>
    <w:rsid w:val="009E5E49"/>
    <w:rsid w:val="009E6018"/>
    <w:rsid w:val="009E621F"/>
    <w:rsid w:val="009E6453"/>
    <w:rsid w:val="009E64FA"/>
    <w:rsid w:val="009E6650"/>
    <w:rsid w:val="009E6EC5"/>
    <w:rsid w:val="009E7101"/>
    <w:rsid w:val="009E7133"/>
    <w:rsid w:val="009E7153"/>
    <w:rsid w:val="009E7303"/>
    <w:rsid w:val="009E7395"/>
    <w:rsid w:val="009E73F3"/>
    <w:rsid w:val="009E76DF"/>
    <w:rsid w:val="009F0103"/>
    <w:rsid w:val="009F016A"/>
    <w:rsid w:val="009F0447"/>
    <w:rsid w:val="009F04BD"/>
    <w:rsid w:val="009F05DD"/>
    <w:rsid w:val="009F0677"/>
    <w:rsid w:val="009F0B4E"/>
    <w:rsid w:val="009F0C30"/>
    <w:rsid w:val="009F0CC4"/>
    <w:rsid w:val="009F0D92"/>
    <w:rsid w:val="009F10AA"/>
    <w:rsid w:val="009F1283"/>
    <w:rsid w:val="009F12B0"/>
    <w:rsid w:val="009F1397"/>
    <w:rsid w:val="009F141F"/>
    <w:rsid w:val="009F184C"/>
    <w:rsid w:val="009F1A55"/>
    <w:rsid w:val="009F205C"/>
    <w:rsid w:val="009F20A0"/>
    <w:rsid w:val="009F212F"/>
    <w:rsid w:val="009F2240"/>
    <w:rsid w:val="009F22BD"/>
    <w:rsid w:val="009F27B8"/>
    <w:rsid w:val="009F28A3"/>
    <w:rsid w:val="009F28BD"/>
    <w:rsid w:val="009F2A92"/>
    <w:rsid w:val="009F2B58"/>
    <w:rsid w:val="009F2C5D"/>
    <w:rsid w:val="009F2D26"/>
    <w:rsid w:val="009F2E4C"/>
    <w:rsid w:val="009F2F9D"/>
    <w:rsid w:val="009F33E7"/>
    <w:rsid w:val="009F354E"/>
    <w:rsid w:val="009F3589"/>
    <w:rsid w:val="009F3960"/>
    <w:rsid w:val="009F3A03"/>
    <w:rsid w:val="009F3B8E"/>
    <w:rsid w:val="009F3DC2"/>
    <w:rsid w:val="009F401A"/>
    <w:rsid w:val="009F4256"/>
    <w:rsid w:val="009F4272"/>
    <w:rsid w:val="009F4C90"/>
    <w:rsid w:val="009F4DE6"/>
    <w:rsid w:val="009F4E39"/>
    <w:rsid w:val="009F5001"/>
    <w:rsid w:val="009F555D"/>
    <w:rsid w:val="009F5D70"/>
    <w:rsid w:val="009F60DD"/>
    <w:rsid w:val="009F62C7"/>
    <w:rsid w:val="009F662A"/>
    <w:rsid w:val="009F68AC"/>
    <w:rsid w:val="009F6905"/>
    <w:rsid w:val="009F6ACB"/>
    <w:rsid w:val="009F6BE5"/>
    <w:rsid w:val="009F6DD4"/>
    <w:rsid w:val="009F708C"/>
    <w:rsid w:val="009F7106"/>
    <w:rsid w:val="009F7170"/>
    <w:rsid w:val="009F7236"/>
    <w:rsid w:val="009F7368"/>
    <w:rsid w:val="009F7427"/>
    <w:rsid w:val="009F76BE"/>
    <w:rsid w:val="009F7708"/>
    <w:rsid w:val="009F7CF8"/>
    <w:rsid w:val="009F7DB2"/>
    <w:rsid w:val="00A0024A"/>
    <w:rsid w:val="00A002B7"/>
    <w:rsid w:val="00A0045C"/>
    <w:rsid w:val="00A00555"/>
    <w:rsid w:val="00A0057A"/>
    <w:rsid w:val="00A0083F"/>
    <w:rsid w:val="00A0088B"/>
    <w:rsid w:val="00A00B02"/>
    <w:rsid w:val="00A00BC7"/>
    <w:rsid w:val="00A00D4B"/>
    <w:rsid w:val="00A00F5A"/>
    <w:rsid w:val="00A01138"/>
    <w:rsid w:val="00A013C4"/>
    <w:rsid w:val="00A013D0"/>
    <w:rsid w:val="00A01798"/>
    <w:rsid w:val="00A018EF"/>
    <w:rsid w:val="00A01AE2"/>
    <w:rsid w:val="00A01BAB"/>
    <w:rsid w:val="00A01E24"/>
    <w:rsid w:val="00A020CC"/>
    <w:rsid w:val="00A023FD"/>
    <w:rsid w:val="00A02AEB"/>
    <w:rsid w:val="00A02D4D"/>
    <w:rsid w:val="00A0301A"/>
    <w:rsid w:val="00A033A5"/>
    <w:rsid w:val="00A034C9"/>
    <w:rsid w:val="00A035CC"/>
    <w:rsid w:val="00A0360D"/>
    <w:rsid w:val="00A0382E"/>
    <w:rsid w:val="00A03F14"/>
    <w:rsid w:val="00A03F6A"/>
    <w:rsid w:val="00A04188"/>
    <w:rsid w:val="00A0427B"/>
    <w:rsid w:val="00A042A7"/>
    <w:rsid w:val="00A04775"/>
    <w:rsid w:val="00A04D71"/>
    <w:rsid w:val="00A04E3B"/>
    <w:rsid w:val="00A04E80"/>
    <w:rsid w:val="00A04FB5"/>
    <w:rsid w:val="00A050C2"/>
    <w:rsid w:val="00A054B6"/>
    <w:rsid w:val="00A05508"/>
    <w:rsid w:val="00A055FB"/>
    <w:rsid w:val="00A05623"/>
    <w:rsid w:val="00A057EF"/>
    <w:rsid w:val="00A0580D"/>
    <w:rsid w:val="00A058E1"/>
    <w:rsid w:val="00A05A0D"/>
    <w:rsid w:val="00A05B9D"/>
    <w:rsid w:val="00A05CA9"/>
    <w:rsid w:val="00A05D43"/>
    <w:rsid w:val="00A05D7B"/>
    <w:rsid w:val="00A05EFC"/>
    <w:rsid w:val="00A05FD2"/>
    <w:rsid w:val="00A06068"/>
    <w:rsid w:val="00A061A8"/>
    <w:rsid w:val="00A061D9"/>
    <w:rsid w:val="00A06389"/>
    <w:rsid w:val="00A063CE"/>
    <w:rsid w:val="00A0647D"/>
    <w:rsid w:val="00A06E09"/>
    <w:rsid w:val="00A06F37"/>
    <w:rsid w:val="00A06FFD"/>
    <w:rsid w:val="00A07419"/>
    <w:rsid w:val="00A07581"/>
    <w:rsid w:val="00A07A1C"/>
    <w:rsid w:val="00A07ADF"/>
    <w:rsid w:val="00A07D29"/>
    <w:rsid w:val="00A07D71"/>
    <w:rsid w:val="00A07E03"/>
    <w:rsid w:val="00A07FE7"/>
    <w:rsid w:val="00A07FF2"/>
    <w:rsid w:val="00A1026D"/>
    <w:rsid w:val="00A1059B"/>
    <w:rsid w:val="00A1079A"/>
    <w:rsid w:val="00A10AC3"/>
    <w:rsid w:val="00A10D8D"/>
    <w:rsid w:val="00A10E66"/>
    <w:rsid w:val="00A10E9F"/>
    <w:rsid w:val="00A114EB"/>
    <w:rsid w:val="00A11709"/>
    <w:rsid w:val="00A11BE2"/>
    <w:rsid w:val="00A11E75"/>
    <w:rsid w:val="00A11E9F"/>
    <w:rsid w:val="00A11F2F"/>
    <w:rsid w:val="00A11F7B"/>
    <w:rsid w:val="00A120F4"/>
    <w:rsid w:val="00A123BE"/>
    <w:rsid w:val="00A124BF"/>
    <w:rsid w:val="00A1279D"/>
    <w:rsid w:val="00A127B2"/>
    <w:rsid w:val="00A12805"/>
    <w:rsid w:val="00A128AF"/>
    <w:rsid w:val="00A128EC"/>
    <w:rsid w:val="00A12B6E"/>
    <w:rsid w:val="00A12E08"/>
    <w:rsid w:val="00A13675"/>
    <w:rsid w:val="00A137D2"/>
    <w:rsid w:val="00A137E6"/>
    <w:rsid w:val="00A1385E"/>
    <w:rsid w:val="00A138B1"/>
    <w:rsid w:val="00A13CCF"/>
    <w:rsid w:val="00A14329"/>
    <w:rsid w:val="00A146CC"/>
    <w:rsid w:val="00A14809"/>
    <w:rsid w:val="00A149A4"/>
    <w:rsid w:val="00A14B73"/>
    <w:rsid w:val="00A14B93"/>
    <w:rsid w:val="00A14B9E"/>
    <w:rsid w:val="00A14BEB"/>
    <w:rsid w:val="00A14E1F"/>
    <w:rsid w:val="00A14FBD"/>
    <w:rsid w:val="00A1528E"/>
    <w:rsid w:val="00A15473"/>
    <w:rsid w:val="00A154AB"/>
    <w:rsid w:val="00A15600"/>
    <w:rsid w:val="00A15B60"/>
    <w:rsid w:val="00A15C22"/>
    <w:rsid w:val="00A15CDE"/>
    <w:rsid w:val="00A15F54"/>
    <w:rsid w:val="00A1615E"/>
    <w:rsid w:val="00A161F3"/>
    <w:rsid w:val="00A16501"/>
    <w:rsid w:val="00A16555"/>
    <w:rsid w:val="00A166B8"/>
    <w:rsid w:val="00A1674D"/>
    <w:rsid w:val="00A16762"/>
    <w:rsid w:val="00A170BA"/>
    <w:rsid w:val="00A17409"/>
    <w:rsid w:val="00A1742D"/>
    <w:rsid w:val="00A1749E"/>
    <w:rsid w:val="00A1782C"/>
    <w:rsid w:val="00A17972"/>
    <w:rsid w:val="00A17FAC"/>
    <w:rsid w:val="00A20027"/>
    <w:rsid w:val="00A200D1"/>
    <w:rsid w:val="00A201C0"/>
    <w:rsid w:val="00A20270"/>
    <w:rsid w:val="00A203C5"/>
    <w:rsid w:val="00A20429"/>
    <w:rsid w:val="00A2061C"/>
    <w:rsid w:val="00A209D5"/>
    <w:rsid w:val="00A20CE2"/>
    <w:rsid w:val="00A21070"/>
    <w:rsid w:val="00A2118D"/>
    <w:rsid w:val="00A2126B"/>
    <w:rsid w:val="00A21390"/>
    <w:rsid w:val="00A21522"/>
    <w:rsid w:val="00A215EF"/>
    <w:rsid w:val="00A21864"/>
    <w:rsid w:val="00A21A4E"/>
    <w:rsid w:val="00A21C55"/>
    <w:rsid w:val="00A22057"/>
    <w:rsid w:val="00A22717"/>
    <w:rsid w:val="00A22A77"/>
    <w:rsid w:val="00A22D9F"/>
    <w:rsid w:val="00A22EF1"/>
    <w:rsid w:val="00A22FAF"/>
    <w:rsid w:val="00A23156"/>
    <w:rsid w:val="00A2334F"/>
    <w:rsid w:val="00A23401"/>
    <w:rsid w:val="00A236C7"/>
    <w:rsid w:val="00A23748"/>
    <w:rsid w:val="00A23CFF"/>
    <w:rsid w:val="00A23DFF"/>
    <w:rsid w:val="00A24107"/>
    <w:rsid w:val="00A24384"/>
    <w:rsid w:val="00A24415"/>
    <w:rsid w:val="00A24784"/>
    <w:rsid w:val="00A24878"/>
    <w:rsid w:val="00A248D6"/>
    <w:rsid w:val="00A24991"/>
    <w:rsid w:val="00A24C75"/>
    <w:rsid w:val="00A24D97"/>
    <w:rsid w:val="00A24DC7"/>
    <w:rsid w:val="00A252C6"/>
    <w:rsid w:val="00A252D9"/>
    <w:rsid w:val="00A2544A"/>
    <w:rsid w:val="00A25485"/>
    <w:rsid w:val="00A254AE"/>
    <w:rsid w:val="00A254BD"/>
    <w:rsid w:val="00A2563E"/>
    <w:rsid w:val="00A25800"/>
    <w:rsid w:val="00A2584E"/>
    <w:rsid w:val="00A25B33"/>
    <w:rsid w:val="00A25C18"/>
    <w:rsid w:val="00A25D37"/>
    <w:rsid w:val="00A26052"/>
    <w:rsid w:val="00A2606A"/>
    <w:rsid w:val="00A261D7"/>
    <w:rsid w:val="00A26457"/>
    <w:rsid w:val="00A264B0"/>
    <w:rsid w:val="00A269AF"/>
    <w:rsid w:val="00A26AAD"/>
    <w:rsid w:val="00A271C0"/>
    <w:rsid w:val="00A272DA"/>
    <w:rsid w:val="00A278ED"/>
    <w:rsid w:val="00A278FE"/>
    <w:rsid w:val="00A27B9C"/>
    <w:rsid w:val="00A27CBF"/>
    <w:rsid w:val="00A27E49"/>
    <w:rsid w:val="00A27FA2"/>
    <w:rsid w:val="00A27FD9"/>
    <w:rsid w:val="00A3001D"/>
    <w:rsid w:val="00A30303"/>
    <w:rsid w:val="00A30329"/>
    <w:rsid w:val="00A303DB"/>
    <w:rsid w:val="00A30600"/>
    <w:rsid w:val="00A308BE"/>
    <w:rsid w:val="00A308E8"/>
    <w:rsid w:val="00A30B20"/>
    <w:rsid w:val="00A30BAF"/>
    <w:rsid w:val="00A30CD9"/>
    <w:rsid w:val="00A30CEA"/>
    <w:rsid w:val="00A30D8E"/>
    <w:rsid w:val="00A30FF1"/>
    <w:rsid w:val="00A31180"/>
    <w:rsid w:val="00A31732"/>
    <w:rsid w:val="00A317BF"/>
    <w:rsid w:val="00A31847"/>
    <w:rsid w:val="00A31856"/>
    <w:rsid w:val="00A3189F"/>
    <w:rsid w:val="00A319B3"/>
    <w:rsid w:val="00A31A5B"/>
    <w:rsid w:val="00A31B6F"/>
    <w:rsid w:val="00A31C44"/>
    <w:rsid w:val="00A32017"/>
    <w:rsid w:val="00A32314"/>
    <w:rsid w:val="00A323A2"/>
    <w:rsid w:val="00A32573"/>
    <w:rsid w:val="00A325E8"/>
    <w:rsid w:val="00A32689"/>
    <w:rsid w:val="00A32716"/>
    <w:rsid w:val="00A327CA"/>
    <w:rsid w:val="00A32996"/>
    <w:rsid w:val="00A329BE"/>
    <w:rsid w:val="00A32A1F"/>
    <w:rsid w:val="00A32B7F"/>
    <w:rsid w:val="00A32DFE"/>
    <w:rsid w:val="00A32E34"/>
    <w:rsid w:val="00A33111"/>
    <w:rsid w:val="00A33167"/>
    <w:rsid w:val="00A3337E"/>
    <w:rsid w:val="00A334B8"/>
    <w:rsid w:val="00A334FD"/>
    <w:rsid w:val="00A33676"/>
    <w:rsid w:val="00A337E6"/>
    <w:rsid w:val="00A3393F"/>
    <w:rsid w:val="00A33D01"/>
    <w:rsid w:val="00A33EBF"/>
    <w:rsid w:val="00A33F37"/>
    <w:rsid w:val="00A34028"/>
    <w:rsid w:val="00A340E6"/>
    <w:rsid w:val="00A3452F"/>
    <w:rsid w:val="00A346FE"/>
    <w:rsid w:val="00A3481E"/>
    <w:rsid w:val="00A34899"/>
    <w:rsid w:val="00A34D3F"/>
    <w:rsid w:val="00A35046"/>
    <w:rsid w:val="00A350DD"/>
    <w:rsid w:val="00A351C3"/>
    <w:rsid w:val="00A351E2"/>
    <w:rsid w:val="00A35204"/>
    <w:rsid w:val="00A353C9"/>
    <w:rsid w:val="00A35720"/>
    <w:rsid w:val="00A35775"/>
    <w:rsid w:val="00A35B92"/>
    <w:rsid w:val="00A35C81"/>
    <w:rsid w:val="00A35CE0"/>
    <w:rsid w:val="00A35D45"/>
    <w:rsid w:val="00A35F9D"/>
    <w:rsid w:val="00A35FD5"/>
    <w:rsid w:val="00A36318"/>
    <w:rsid w:val="00A36FC8"/>
    <w:rsid w:val="00A36FDE"/>
    <w:rsid w:val="00A370F9"/>
    <w:rsid w:val="00A37173"/>
    <w:rsid w:val="00A371C5"/>
    <w:rsid w:val="00A376B7"/>
    <w:rsid w:val="00A37809"/>
    <w:rsid w:val="00A3796F"/>
    <w:rsid w:val="00A37B87"/>
    <w:rsid w:val="00A37C7E"/>
    <w:rsid w:val="00A37CA7"/>
    <w:rsid w:val="00A37CE8"/>
    <w:rsid w:val="00A37D82"/>
    <w:rsid w:val="00A37F73"/>
    <w:rsid w:val="00A40012"/>
    <w:rsid w:val="00A4044B"/>
    <w:rsid w:val="00A4070E"/>
    <w:rsid w:val="00A40882"/>
    <w:rsid w:val="00A4092B"/>
    <w:rsid w:val="00A40B22"/>
    <w:rsid w:val="00A40BA7"/>
    <w:rsid w:val="00A40E29"/>
    <w:rsid w:val="00A40FFD"/>
    <w:rsid w:val="00A41329"/>
    <w:rsid w:val="00A413C3"/>
    <w:rsid w:val="00A41A9E"/>
    <w:rsid w:val="00A41B79"/>
    <w:rsid w:val="00A41BC8"/>
    <w:rsid w:val="00A41BD7"/>
    <w:rsid w:val="00A41E92"/>
    <w:rsid w:val="00A42284"/>
    <w:rsid w:val="00A425B5"/>
    <w:rsid w:val="00A42817"/>
    <w:rsid w:val="00A428FB"/>
    <w:rsid w:val="00A42A29"/>
    <w:rsid w:val="00A42A67"/>
    <w:rsid w:val="00A42B27"/>
    <w:rsid w:val="00A42F13"/>
    <w:rsid w:val="00A43142"/>
    <w:rsid w:val="00A431C2"/>
    <w:rsid w:val="00A431D5"/>
    <w:rsid w:val="00A432D1"/>
    <w:rsid w:val="00A4369C"/>
    <w:rsid w:val="00A436C7"/>
    <w:rsid w:val="00A437F5"/>
    <w:rsid w:val="00A43905"/>
    <w:rsid w:val="00A43A00"/>
    <w:rsid w:val="00A43A19"/>
    <w:rsid w:val="00A43BC6"/>
    <w:rsid w:val="00A43CDC"/>
    <w:rsid w:val="00A43F53"/>
    <w:rsid w:val="00A4430C"/>
    <w:rsid w:val="00A447A9"/>
    <w:rsid w:val="00A44843"/>
    <w:rsid w:val="00A44887"/>
    <w:rsid w:val="00A44BF4"/>
    <w:rsid w:val="00A44D85"/>
    <w:rsid w:val="00A44EE5"/>
    <w:rsid w:val="00A45146"/>
    <w:rsid w:val="00A451CA"/>
    <w:rsid w:val="00A45221"/>
    <w:rsid w:val="00A45469"/>
    <w:rsid w:val="00A4546D"/>
    <w:rsid w:val="00A45577"/>
    <w:rsid w:val="00A4565B"/>
    <w:rsid w:val="00A45829"/>
    <w:rsid w:val="00A45959"/>
    <w:rsid w:val="00A45C66"/>
    <w:rsid w:val="00A45E14"/>
    <w:rsid w:val="00A46073"/>
    <w:rsid w:val="00A46335"/>
    <w:rsid w:val="00A463C1"/>
    <w:rsid w:val="00A4646C"/>
    <w:rsid w:val="00A465F9"/>
    <w:rsid w:val="00A466A6"/>
    <w:rsid w:val="00A46703"/>
    <w:rsid w:val="00A4675D"/>
    <w:rsid w:val="00A46828"/>
    <w:rsid w:val="00A468F1"/>
    <w:rsid w:val="00A46A12"/>
    <w:rsid w:val="00A46A3C"/>
    <w:rsid w:val="00A47040"/>
    <w:rsid w:val="00A47166"/>
    <w:rsid w:val="00A472C1"/>
    <w:rsid w:val="00A474A9"/>
    <w:rsid w:val="00A474CF"/>
    <w:rsid w:val="00A475D8"/>
    <w:rsid w:val="00A4760E"/>
    <w:rsid w:val="00A477FA"/>
    <w:rsid w:val="00A478B5"/>
    <w:rsid w:val="00A479D2"/>
    <w:rsid w:val="00A47AEA"/>
    <w:rsid w:val="00A47BC4"/>
    <w:rsid w:val="00A47D0B"/>
    <w:rsid w:val="00A47F1A"/>
    <w:rsid w:val="00A47F56"/>
    <w:rsid w:val="00A501F1"/>
    <w:rsid w:val="00A5023B"/>
    <w:rsid w:val="00A503D2"/>
    <w:rsid w:val="00A503F7"/>
    <w:rsid w:val="00A50539"/>
    <w:rsid w:val="00A506B6"/>
    <w:rsid w:val="00A50736"/>
    <w:rsid w:val="00A50B58"/>
    <w:rsid w:val="00A50DC9"/>
    <w:rsid w:val="00A50F74"/>
    <w:rsid w:val="00A51272"/>
    <w:rsid w:val="00A5141A"/>
    <w:rsid w:val="00A51464"/>
    <w:rsid w:val="00A51538"/>
    <w:rsid w:val="00A519D2"/>
    <w:rsid w:val="00A51A12"/>
    <w:rsid w:val="00A51B43"/>
    <w:rsid w:val="00A51CBC"/>
    <w:rsid w:val="00A51E30"/>
    <w:rsid w:val="00A524CF"/>
    <w:rsid w:val="00A52609"/>
    <w:rsid w:val="00A52708"/>
    <w:rsid w:val="00A52809"/>
    <w:rsid w:val="00A52914"/>
    <w:rsid w:val="00A52E94"/>
    <w:rsid w:val="00A52F04"/>
    <w:rsid w:val="00A532CE"/>
    <w:rsid w:val="00A534BB"/>
    <w:rsid w:val="00A5354F"/>
    <w:rsid w:val="00A53B28"/>
    <w:rsid w:val="00A53F8E"/>
    <w:rsid w:val="00A5413C"/>
    <w:rsid w:val="00A544A9"/>
    <w:rsid w:val="00A544E2"/>
    <w:rsid w:val="00A54520"/>
    <w:rsid w:val="00A546C8"/>
    <w:rsid w:val="00A54A81"/>
    <w:rsid w:val="00A54B6E"/>
    <w:rsid w:val="00A54C91"/>
    <w:rsid w:val="00A54D64"/>
    <w:rsid w:val="00A54EF4"/>
    <w:rsid w:val="00A553F5"/>
    <w:rsid w:val="00A5558E"/>
    <w:rsid w:val="00A55939"/>
    <w:rsid w:val="00A55A11"/>
    <w:rsid w:val="00A55B9C"/>
    <w:rsid w:val="00A55BA7"/>
    <w:rsid w:val="00A55C0A"/>
    <w:rsid w:val="00A55D73"/>
    <w:rsid w:val="00A55F76"/>
    <w:rsid w:val="00A55FFC"/>
    <w:rsid w:val="00A566C7"/>
    <w:rsid w:val="00A5670F"/>
    <w:rsid w:val="00A56B32"/>
    <w:rsid w:val="00A56B6D"/>
    <w:rsid w:val="00A56C52"/>
    <w:rsid w:val="00A56C60"/>
    <w:rsid w:val="00A5703F"/>
    <w:rsid w:val="00A570CD"/>
    <w:rsid w:val="00A574A1"/>
    <w:rsid w:val="00A576C5"/>
    <w:rsid w:val="00A576F9"/>
    <w:rsid w:val="00A577CC"/>
    <w:rsid w:val="00A57A81"/>
    <w:rsid w:val="00A57E0F"/>
    <w:rsid w:val="00A60050"/>
    <w:rsid w:val="00A600F1"/>
    <w:rsid w:val="00A600FC"/>
    <w:rsid w:val="00A60285"/>
    <w:rsid w:val="00A60373"/>
    <w:rsid w:val="00A6037F"/>
    <w:rsid w:val="00A605F3"/>
    <w:rsid w:val="00A6095A"/>
    <w:rsid w:val="00A609C7"/>
    <w:rsid w:val="00A60F2E"/>
    <w:rsid w:val="00A612A3"/>
    <w:rsid w:val="00A6151F"/>
    <w:rsid w:val="00A6154B"/>
    <w:rsid w:val="00A61626"/>
    <w:rsid w:val="00A6186D"/>
    <w:rsid w:val="00A61C5A"/>
    <w:rsid w:val="00A61E68"/>
    <w:rsid w:val="00A61EA2"/>
    <w:rsid w:val="00A61F4A"/>
    <w:rsid w:val="00A620BB"/>
    <w:rsid w:val="00A6219E"/>
    <w:rsid w:val="00A62209"/>
    <w:rsid w:val="00A62497"/>
    <w:rsid w:val="00A624B9"/>
    <w:rsid w:val="00A62781"/>
    <w:rsid w:val="00A62790"/>
    <w:rsid w:val="00A62A12"/>
    <w:rsid w:val="00A62B48"/>
    <w:rsid w:val="00A62DA1"/>
    <w:rsid w:val="00A62F4A"/>
    <w:rsid w:val="00A63000"/>
    <w:rsid w:val="00A6302A"/>
    <w:rsid w:val="00A6303F"/>
    <w:rsid w:val="00A6304C"/>
    <w:rsid w:val="00A631F2"/>
    <w:rsid w:val="00A632F5"/>
    <w:rsid w:val="00A63442"/>
    <w:rsid w:val="00A63B15"/>
    <w:rsid w:val="00A63CF9"/>
    <w:rsid w:val="00A63D66"/>
    <w:rsid w:val="00A63ED2"/>
    <w:rsid w:val="00A6403D"/>
    <w:rsid w:val="00A64343"/>
    <w:rsid w:val="00A6440B"/>
    <w:rsid w:val="00A647E4"/>
    <w:rsid w:val="00A649C5"/>
    <w:rsid w:val="00A64D42"/>
    <w:rsid w:val="00A6517C"/>
    <w:rsid w:val="00A65593"/>
    <w:rsid w:val="00A6568E"/>
    <w:rsid w:val="00A657C6"/>
    <w:rsid w:val="00A65985"/>
    <w:rsid w:val="00A65C2F"/>
    <w:rsid w:val="00A65CD8"/>
    <w:rsid w:val="00A66081"/>
    <w:rsid w:val="00A66198"/>
    <w:rsid w:val="00A6621C"/>
    <w:rsid w:val="00A662C3"/>
    <w:rsid w:val="00A66338"/>
    <w:rsid w:val="00A664EE"/>
    <w:rsid w:val="00A6658D"/>
    <w:rsid w:val="00A665CE"/>
    <w:rsid w:val="00A6674E"/>
    <w:rsid w:val="00A66836"/>
    <w:rsid w:val="00A66892"/>
    <w:rsid w:val="00A66987"/>
    <w:rsid w:val="00A66991"/>
    <w:rsid w:val="00A669D5"/>
    <w:rsid w:val="00A66CBF"/>
    <w:rsid w:val="00A66CC8"/>
    <w:rsid w:val="00A66D4B"/>
    <w:rsid w:val="00A67304"/>
    <w:rsid w:val="00A673D1"/>
    <w:rsid w:val="00A6760B"/>
    <w:rsid w:val="00A67A13"/>
    <w:rsid w:val="00A67CF1"/>
    <w:rsid w:val="00A700F6"/>
    <w:rsid w:val="00A70108"/>
    <w:rsid w:val="00A702C7"/>
    <w:rsid w:val="00A704A0"/>
    <w:rsid w:val="00A705FD"/>
    <w:rsid w:val="00A70644"/>
    <w:rsid w:val="00A70650"/>
    <w:rsid w:val="00A707AA"/>
    <w:rsid w:val="00A709F7"/>
    <w:rsid w:val="00A70F19"/>
    <w:rsid w:val="00A7176D"/>
    <w:rsid w:val="00A71B4A"/>
    <w:rsid w:val="00A71C73"/>
    <w:rsid w:val="00A71D9D"/>
    <w:rsid w:val="00A71F51"/>
    <w:rsid w:val="00A72181"/>
    <w:rsid w:val="00A7245E"/>
    <w:rsid w:val="00A7254D"/>
    <w:rsid w:val="00A72861"/>
    <w:rsid w:val="00A72918"/>
    <w:rsid w:val="00A72A77"/>
    <w:rsid w:val="00A72AA2"/>
    <w:rsid w:val="00A72B5A"/>
    <w:rsid w:val="00A72C15"/>
    <w:rsid w:val="00A72FB1"/>
    <w:rsid w:val="00A73103"/>
    <w:rsid w:val="00A733CD"/>
    <w:rsid w:val="00A733DC"/>
    <w:rsid w:val="00A7349B"/>
    <w:rsid w:val="00A736E9"/>
    <w:rsid w:val="00A73782"/>
    <w:rsid w:val="00A73AAA"/>
    <w:rsid w:val="00A73BD6"/>
    <w:rsid w:val="00A73D7C"/>
    <w:rsid w:val="00A73F73"/>
    <w:rsid w:val="00A73F76"/>
    <w:rsid w:val="00A740D6"/>
    <w:rsid w:val="00A74106"/>
    <w:rsid w:val="00A741E2"/>
    <w:rsid w:val="00A741EF"/>
    <w:rsid w:val="00A74264"/>
    <w:rsid w:val="00A74280"/>
    <w:rsid w:val="00A746B9"/>
    <w:rsid w:val="00A7493F"/>
    <w:rsid w:val="00A74983"/>
    <w:rsid w:val="00A74A21"/>
    <w:rsid w:val="00A74BC3"/>
    <w:rsid w:val="00A74C2D"/>
    <w:rsid w:val="00A74D5C"/>
    <w:rsid w:val="00A74FE6"/>
    <w:rsid w:val="00A75034"/>
    <w:rsid w:val="00A75322"/>
    <w:rsid w:val="00A7538B"/>
    <w:rsid w:val="00A75533"/>
    <w:rsid w:val="00A756D3"/>
    <w:rsid w:val="00A75826"/>
    <w:rsid w:val="00A75841"/>
    <w:rsid w:val="00A75856"/>
    <w:rsid w:val="00A758D4"/>
    <w:rsid w:val="00A759E8"/>
    <w:rsid w:val="00A75BBE"/>
    <w:rsid w:val="00A75C10"/>
    <w:rsid w:val="00A75C5F"/>
    <w:rsid w:val="00A7678F"/>
    <w:rsid w:val="00A769CF"/>
    <w:rsid w:val="00A76B55"/>
    <w:rsid w:val="00A76B6B"/>
    <w:rsid w:val="00A76C0A"/>
    <w:rsid w:val="00A76C13"/>
    <w:rsid w:val="00A76C3D"/>
    <w:rsid w:val="00A76FDE"/>
    <w:rsid w:val="00A77090"/>
    <w:rsid w:val="00A774A5"/>
    <w:rsid w:val="00A7753C"/>
    <w:rsid w:val="00A775E2"/>
    <w:rsid w:val="00A77689"/>
    <w:rsid w:val="00A77735"/>
    <w:rsid w:val="00A77A72"/>
    <w:rsid w:val="00A77A7D"/>
    <w:rsid w:val="00A77D70"/>
    <w:rsid w:val="00A77E7D"/>
    <w:rsid w:val="00A77F40"/>
    <w:rsid w:val="00A80053"/>
    <w:rsid w:val="00A800A5"/>
    <w:rsid w:val="00A8011D"/>
    <w:rsid w:val="00A80228"/>
    <w:rsid w:val="00A8056B"/>
    <w:rsid w:val="00A80A3B"/>
    <w:rsid w:val="00A80BA2"/>
    <w:rsid w:val="00A80C9E"/>
    <w:rsid w:val="00A80D62"/>
    <w:rsid w:val="00A8110D"/>
    <w:rsid w:val="00A81199"/>
    <w:rsid w:val="00A812AA"/>
    <w:rsid w:val="00A812D7"/>
    <w:rsid w:val="00A814A6"/>
    <w:rsid w:val="00A814D2"/>
    <w:rsid w:val="00A81BE5"/>
    <w:rsid w:val="00A81BED"/>
    <w:rsid w:val="00A81FB7"/>
    <w:rsid w:val="00A81FF2"/>
    <w:rsid w:val="00A8228C"/>
    <w:rsid w:val="00A824A7"/>
    <w:rsid w:val="00A82620"/>
    <w:rsid w:val="00A826D0"/>
    <w:rsid w:val="00A82BF5"/>
    <w:rsid w:val="00A82E58"/>
    <w:rsid w:val="00A83171"/>
    <w:rsid w:val="00A833CB"/>
    <w:rsid w:val="00A8344D"/>
    <w:rsid w:val="00A838FD"/>
    <w:rsid w:val="00A83A34"/>
    <w:rsid w:val="00A83D3D"/>
    <w:rsid w:val="00A83DB6"/>
    <w:rsid w:val="00A8447E"/>
    <w:rsid w:val="00A844B4"/>
    <w:rsid w:val="00A846FE"/>
    <w:rsid w:val="00A84811"/>
    <w:rsid w:val="00A84882"/>
    <w:rsid w:val="00A84D7A"/>
    <w:rsid w:val="00A85010"/>
    <w:rsid w:val="00A8502A"/>
    <w:rsid w:val="00A85112"/>
    <w:rsid w:val="00A852BE"/>
    <w:rsid w:val="00A853F7"/>
    <w:rsid w:val="00A854A3"/>
    <w:rsid w:val="00A85992"/>
    <w:rsid w:val="00A859B7"/>
    <w:rsid w:val="00A85A24"/>
    <w:rsid w:val="00A85AA1"/>
    <w:rsid w:val="00A85B98"/>
    <w:rsid w:val="00A85BEA"/>
    <w:rsid w:val="00A85DDC"/>
    <w:rsid w:val="00A85F90"/>
    <w:rsid w:val="00A86064"/>
    <w:rsid w:val="00A8620B"/>
    <w:rsid w:val="00A86257"/>
    <w:rsid w:val="00A864AD"/>
    <w:rsid w:val="00A866AF"/>
    <w:rsid w:val="00A86843"/>
    <w:rsid w:val="00A86BD4"/>
    <w:rsid w:val="00A86D7C"/>
    <w:rsid w:val="00A86D99"/>
    <w:rsid w:val="00A86DB0"/>
    <w:rsid w:val="00A86EE7"/>
    <w:rsid w:val="00A87171"/>
    <w:rsid w:val="00A872D3"/>
    <w:rsid w:val="00A872DC"/>
    <w:rsid w:val="00A8751A"/>
    <w:rsid w:val="00A875B9"/>
    <w:rsid w:val="00A875CC"/>
    <w:rsid w:val="00A87796"/>
    <w:rsid w:val="00A87951"/>
    <w:rsid w:val="00A8798C"/>
    <w:rsid w:val="00A87995"/>
    <w:rsid w:val="00A87D42"/>
    <w:rsid w:val="00A87EFC"/>
    <w:rsid w:val="00A900BC"/>
    <w:rsid w:val="00A90400"/>
    <w:rsid w:val="00A90459"/>
    <w:rsid w:val="00A90471"/>
    <w:rsid w:val="00A90481"/>
    <w:rsid w:val="00A904EC"/>
    <w:rsid w:val="00A907CB"/>
    <w:rsid w:val="00A9098A"/>
    <w:rsid w:val="00A90AAE"/>
    <w:rsid w:val="00A90AD3"/>
    <w:rsid w:val="00A90D6B"/>
    <w:rsid w:val="00A91342"/>
    <w:rsid w:val="00A913CB"/>
    <w:rsid w:val="00A9150B"/>
    <w:rsid w:val="00A91561"/>
    <w:rsid w:val="00A9166B"/>
    <w:rsid w:val="00A916D4"/>
    <w:rsid w:val="00A9181C"/>
    <w:rsid w:val="00A91B30"/>
    <w:rsid w:val="00A91E32"/>
    <w:rsid w:val="00A91E99"/>
    <w:rsid w:val="00A91F17"/>
    <w:rsid w:val="00A91FBE"/>
    <w:rsid w:val="00A922F2"/>
    <w:rsid w:val="00A92D50"/>
    <w:rsid w:val="00A93163"/>
    <w:rsid w:val="00A9341C"/>
    <w:rsid w:val="00A93865"/>
    <w:rsid w:val="00A938E5"/>
    <w:rsid w:val="00A93907"/>
    <w:rsid w:val="00A93933"/>
    <w:rsid w:val="00A9396B"/>
    <w:rsid w:val="00A9396E"/>
    <w:rsid w:val="00A93AD6"/>
    <w:rsid w:val="00A93B37"/>
    <w:rsid w:val="00A93B78"/>
    <w:rsid w:val="00A93BF4"/>
    <w:rsid w:val="00A93F13"/>
    <w:rsid w:val="00A944DE"/>
    <w:rsid w:val="00A949ED"/>
    <w:rsid w:val="00A94DDA"/>
    <w:rsid w:val="00A94E3A"/>
    <w:rsid w:val="00A94EEA"/>
    <w:rsid w:val="00A94FDF"/>
    <w:rsid w:val="00A9514F"/>
    <w:rsid w:val="00A95219"/>
    <w:rsid w:val="00A9539B"/>
    <w:rsid w:val="00A953B1"/>
    <w:rsid w:val="00A95835"/>
    <w:rsid w:val="00A9594E"/>
    <w:rsid w:val="00A9599C"/>
    <w:rsid w:val="00A95B0C"/>
    <w:rsid w:val="00A95C1D"/>
    <w:rsid w:val="00A95DFB"/>
    <w:rsid w:val="00A96172"/>
    <w:rsid w:val="00A961E9"/>
    <w:rsid w:val="00A96228"/>
    <w:rsid w:val="00A967CD"/>
    <w:rsid w:val="00A968F2"/>
    <w:rsid w:val="00A96A75"/>
    <w:rsid w:val="00A96D7F"/>
    <w:rsid w:val="00A96DD6"/>
    <w:rsid w:val="00A96E03"/>
    <w:rsid w:val="00A96E3F"/>
    <w:rsid w:val="00A974D7"/>
    <w:rsid w:val="00A97500"/>
    <w:rsid w:val="00A9764D"/>
    <w:rsid w:val="00A977F0"/>
    <w:rsid w:val="00A97835"/>
    <w:rsid w:val="00A979CB"/>
    <w:rsid w:val="00A97A72"/>
    <w:rsid w:val="00A97DB6"/>
    <w:rsid w:val="00A97DE0"/>
    <w:rsid w:val="00AA0162"/>
    <w:rsid w:val="00AA02D7"/>
    <w:rsid w:val="00AA0611"/>
    <w:rsid w:val="00AA09F8"/>
    <w:rsid w:val="00AA0C85"/>
    <w:rsid w:val="00AA0D25"/>
    <w:rsid w:val="00AA0F2A"/>
    <w:rsid w:val="00AA10DE"/>
    <w:rsid w:val="00AA1119"/>
    <w:rsid w:val="00AA1435"/>
    <w:rsid w:val="00AA14F6"/>
    <w:rsid w:val="00AA15C0"/>
    <w:rsid w:val="00AA1609"/>
    <w:rsid w:val="00AA17D7"/>
    <w:rsid w:val="00AA190A"/>
    <w:rsid w:val="00AA1A90"/>
    <w:rsid w:val="00AA1CD6"/>
    <w:rsid w:val="00AA20CC"/>
    <w:rsid w:val="00AA21FC"/>
    <w:rsid w:val="00AA22A3"/>
    <w:rsid w:val="00AA2486"/>
    <w:rsid w:val="00AA24EB"/>
    <w:rsid w:val="00AA269C"/>
    <w:rsid w:val="00AA2804"/>
    <w:rsid w:val="00AA2904"/>
    <w:rsid w:val="00AA29C4"/>
    <w:rsid w:val="00AA2C8C"/>
    <w:rsid w:val="00AA33A3"/>
    <w:rsid w:val="00AA356C"/>
    <w:rsid w:val="00AA3580"/>
    <w:rsid w:val="00AA35ED"/>
    <w:rsid w:val="00AA372C"/>
    <w:rsid w:val="00AA373D"/>
    <w:rsid w:val="00AA37C6"/>
    <w:rsid w:val="00AA398D"/>
    <w:rsid w:val="00AA39F8"/>
    <w:rsid w:val="00AA3BEF"/>
    <w:rsid w:val="00AA3F38"/>
    <w:rsid w:val="00AA3F6F"/>
    <w:rsid w:val="00AA4605"/>
    <w:rsid w:val="00AA46BD"/>
    <w:rsid w:val="00AA489E"/>
    <w:rsid w:val="00AA48E6"/>
    <w:rsid w:val="00AA48F8"/>
    <w:rsid w:val="00AA4C6A"/>
    <w:rsid w:val="00AA4D31"/>
    <w:rsid w:val="00AA4FD6"/>
    <w:rsid w:val="00AA51BC"/>
    <w:rsid w:val="00AA5565"/>
    <w:rsid w:val="00AA5656"/>
    <w:rsid w:val="00AA5A34"/>
    <w:rsid w:val="00AA5D3F"/>
    <w:rsid w:val="00AA6043"/>
    <w:rsid w:val="00AA616F"/>
    <w:rsid w:val="00AA6463"/>
    <w:rsid w:val="00AA6507"/>
    <w:rsid w:val="00AA6827"/>
    <w:rsid w:val="00AA6975"/>
    <w:rsid w:val="00AA6A34"/>
    <w:rsid w:val="00AA6CF2"/>
    <w:rsid w:val="00AA6E59"/>
    <w:rsid w:val="00AA742E"/>
    <w:rsid w:val="00AA745B"/>
    <w:rsid w:val="00AA75B6"/>
    <w:rsid w:val="00AA75EB"/>
    <w:rsid w:val="00AA7826"/>
    <w:rsid w:val="00AA7881"/>
    <w:rsid w:val="00AA7D8C"/>
    <w:rsid w:val="00AA7E81"/>
    <w:rsid w:val="00AB02E1"/>
    <w:rsid w:val="00AB035E"/>
    <w:rsid w:val="00AB062D"/>
    <w:rsid w:val="00AB079E"/>
    <w:rsid w:val="00AB096B"/>
    <w:rsid w:val="00AB0D0B"/>
    <w:rsid w:val="00AB0E5C"/>
    <w:rsid w:val="00AB0EC5"/>
    <w:rsid w:val="00AB0F76"/>
    <w:rsid w:val="00AB124A"/>
    <w:rsid w:val="00AB12FB"/>
    <w:rsid w:val="00AB1402"/>
    <w:rsid w:val="00AB1496"/>
    <w:rsid w:val="00AB1529"/>
    <w:rsid w:val="00AB165F"/>
    <w:rsid w:val="00AB19D4"/>
    <w:rsid w:val="00AB1A28"/>
    <w:rsid w:val="00AB1A94"/>
    <w:rsid w:val="00AB1BC6"/>
    <w:rsid w:val="00AB1EA1"/>
    <w:rsid w:val="00AB1F27"/>
    <w:rsid w:val="00AB1FAF"/>
    <w:rsid w:val="00AB2197"/>
    <w:rsid w:val="00AB2947"/>
    <w:rsid w:val="00AB29D8"/>
    <w:rsid w:val="00AB2B1D"/>
    <w:rsid w:val="00AB2C52"/>
    <w:rsid w:val="00AB2DCB"/>
    <w:rsid w:val="00AB2DEE"/>
    <w:rsid w:val="00AB2E2C"/>
    <w:rsid w:val="00AB2F1D"/>
    <w:rsid w:val="00AB2FA6"/>
    <w:rsid w:val="00AB3395"/>
    <w:rsid w:val="00AB3BA9"/>
    <w:rsid w:val="00AB3CC1"/>
    <w:rsid w:val="00AB3CDE"/>
    <w:rsid w:val="00AB3DBD"/>
    <w:rsid w:val="00AB4014"/>
    <w:rsid w:val="00AB4073"/>
    <w:rsid w:val="00AB409E"/>
    <w:rsid w:val="00AB416F"/>
    <w:rsid w:val="00AB441B"/>
    <w:rsid w:val="00AB466D"/>
    <w:rsid w:val="00AB48F3"/>
    <w:rsid w:val="00AB52F8"/>
    <w:rsid w:val="00AB5415"/>
    <w:rsid w:val="00AB55FD"/>
    <w:rsid w:val="00AB59C9"/>
    <w:rsid w:val="00AB5C10"/>
    <w:rsid w:val="00AB5CB0"/>
    <w:rsid w:val="00AB5DB7"/>
    <w:rsid w:val="00AB5F2E"/>
    <w:rsid w:val="00AB6353"/>
    <w:rsid w:val="00AB63C4"/>
    <w:rsid w:val="00AB66D9"/>
    <w:rsid w:val="00AB676A"/>
    <w:rsid w:val="00AB678B"/>
    <w:rsid w:val="00AB69FF"/>
    <w:rsid w:val="00AB6F80"/>
    <w:rsid w:val="00AB72A9"/>
    <w:rsid w:val="00AB72AC"/>
    <w:rsid w:val="00AB7353"/>
    <w:rsid w:val="00AB7403"/>
    <w:rsid w:val="00AB74F1"/>
    <w:rsid w:val="00AB752F"/>
    <w:rsid w:val="00AB7752"/>
    <w:rsid w:val="00AB78BB"/>
    <w:rsid w:val="00AB7C98"/>
    <w:rsid w:val="00AB7D64"/>
    <w:rsid w:val="00AC026E"/>
    <w:rsid w:val="00AC0370"/>
    <w:rsid w:val="00AC03A7"/>
    <w:rsid w:val="00AC0867"/>
    <w:rsid w:val="00AC0CC3"/>
    <w:rsid w:val="00AC0FEE"/>
    <w:rsid w:val="00AC16B2"/>
    <w:rsid w:val="00AC1A79"/>
    <w:rsid w:val="00AC1CEA"/>
    <w:rsid w:val="00AC2041"/>
    <w:rsid w:val="00AC2325"/>
    <w:rsid w:val="00AC2421"/>
    <w:rsid w:val="00AC244F"/>
    <w:rsid w:val="00AC27C3"/>
    <w:rsid w:val="00AC2872"/>
    <w:rsid w:val="00AC2A1B"/>
    <w:rsid w:val="00AC2DC8"/>
    <w:rsid w:val="00AC3090"/>
    <w:rsid w:val="00AC3665"/>
    <w:rsid w:val="00AC3978"/>
    <w:rsid w:val="00AC39BE"/>
    <w:rsid w:val="00AC39C8"/>
    <w:rsid w:val="00AC3D99"/>
    <w:rsid w:val="00AC4584"/>
    <w:rsid w:val="00AC4788"/>
    <w:rsid w:val="00AC47DC"/>
    <w:rsid w:val="00AC47F3"/>
    <w:rsid w:val="00AC486C"/>
    <w:rsid w:val="00AC48B4"/>
    <w:rsid w:val="00AC49A6"/>
    <w:rsid w:val="00AC49CA"/>
    <w:rsid w:val="00AC4B40"/>
    <w:rsid w:val="00AC4C5E"/>
    <w:rsid w:val="00AC4CD9"/>
    <w:rsid w:val="00AC4EFE"/>
    <w:rsid w:val="00AC4FEB"/>
    <w:rsid w:val="00AC5071"/>
    <w:rsid w:val="00AC5324"/>
    <w:rsid w:val="00AC546C"/>
    <w:rsid w:val="00AC56AF"/>
    <w:rsid w:val="00AC5BBF"/>
    <w:rsid w:val="00AC5E8A"/>
    <w:rsid w:val="00AC5EF8"/>
    <w:rsid w:val="00AC6208"/>
    <w:rsid w:val="00AC666C"/>
    <w:rsid w:val="00AC66A8"/>
    <w:rsid w:val="00AC68C6"/>
    <w:rsid w:val="00AC69D8"/>
    <w:rsid w:val="00AC6C4D"/>
    <w:rsid w:val="00AC6E88"/>
    <w:rsid w:val="00AC73A6"/>
    <w:rsid w:val="00AC742C"/>
    <w:rsid w:val="00AC747B"/>
    <w:rsid w:val="00AC7A25"/>
    <w:rsid w:val="00AC7DD0"/>
    <w:rsid w:val="00AC7EF4"/>
    <w:rsid w:val="00AC7F97"/>
    <w:rsid w:val="00AD01B4"/>
    <w:rsid w:val="00AD0258"/>
    <w:rsid w:val="00AD0432"/>
    <w:rsid w:val="00AD04F8"/>
    <w:rsid w:val="00AD0782"/>
    <w:rsid w:val="00AD07B9"/>
    <w:rsid w:val="00AD07FF"/>
    <w:rsid w:val="00AD09B2"/>
    <w:rsid w:val="00AD0E41"/>
    <w:rsid w:val="00AD0EBD"/>
    <w:rsid w:val="00AD10B7"/>
    <w:rsid w:val="00AD1171"/>
    <w:rsid w:val="00AD1389"/>
    <w:rsid w:val="00AD1404"/>
    <w:rsid w:val="00AD1475"/>
    <w:rsid w:val="00AD1488"/>
    <w:rsid w:val="00AD14ED"/>
    <w:rsid w:val="00AD15D5"/>
    <w:rsid w:val="00AD15EB"/>
    <w:rsid w:val="00AD1901"/>
    <w:rsid w:val="00AD19F0"/>
    <w:rsid w:val="00AD1AA1"/>
    <w:rsid w:val="00AD1B82"/>
    <w:rsid w:val="00AD1CF3"/>
    <w:rsid w:val="00AD1D7D"/>
    <w:rsid w:val="00AD1FAA"/>
    <w:rsid w:val="00AD23ED"/>
    <w:rsid w:val="00AD2475"/>
    <w:rsid w:val="00AD2483"/>
    <w:rsid w:val="00AD25E4"/>
    <w:rsid w:val="00AD2773"/>
    <w:rsid w:val="00AD28F1"/>
    <w:rsid w:val="00AD31A1"/>
    <w:rsid w:val="00AD32FF"/>
    <w:rsid w:val="00AD33E8"/>
    <w:rsid w:val="00AD3461"/>
    <w:rsid w:val="00AD35C2"/>
    <w:rsid w:val="00AD389E"/>
    <w:rsid w:val="00AD39AA"/>
    <w:rsid w:val="00AD3C5D"/>
    <w:rsid w:val="00AD3DB8"/>
    <w:rsid w:val="00AD45F7"/>
    <w:rsid w:val="00AD46D1"/>
    <w:rsid w:val="00AD4941"/>
    <w:rsid w:val="00AD4EFD"/>
    <w:rsid w:val="00AD4F22"/>
    <w:rsid w:val="00AD5142"/>
    <w:rsid w:val="00AD51AD"/>
    <w:rsid w:val="00AD51FF"/>
    <w:rsid w:val="00AD5294"/>
    <w:rsid w:val="00AD543B"/>
    <w:rsid w:val="00AD5472"/>
    <w:rsid w:val="00AD5C75"/>
    <w:rsid w:val="00AD5EA7"/>
    <w:rsid w:val="00AD60E0"/>
    <w:rsid w:val="00AD61D1"/>
    <w:rsid w:val="00AD6893"/>
    <w:rsid w:val="00AD6AE3"/>
    <w:rsid w:val="00AD6B31"/>
    <w:rsid w:val="00AD6BD0"/>
    <w:rsid w:val="00AD6FFB"/>
    <w:rsid w:val="00AD70D7"/>
    <w:rsid w:val="00AD7161"/>
    <w:rsid w:val="00AD716F"/>
    <w:rsid w:val="00AD7BD9"/>
    <w:rsid w:val="00AD7DA2"/>
    <w:rsid w:val="00AD7DB4"/>
    <w:rsid w:val="00AE00F5"/>
    <w:rsid w:val="00AE017A"/>
    <w:rsid w:val="00AE01F5"/>
    <w:rsid w:val="00AE043C"/>
    <w:rsid w:val="00AE0777"/>
    <w:rsid w:val="00AE07EF"/>
    <w:rsid w:val="00AE0942"/>
    <w:rsid w:val="00AE0A7B"/>
    <w:rsid w:val="00AE0B66"/>
    <w:rsid w:val="00AE1028"/>
    <w:rsid w:val="00AE11D6"/>
    <w:rsid w:val="00AE156F"/>
    <w:rsid w:val="00AE1ABD"/>
    <w:rsid w:val="00AE1BDA"/>
    <w:rsid w:val="00AE1ECD"/>
    <w:rsid w:val="00AE1F03"/>
    <w:rsid w:val="00AE1FAC"/>
    <w:rsid w:val="00AE2004"/>
    <w:rsid w:val="00AE2197"/>
    <w:rsid w:val="00AE21F6"/>
    <w:rsid w:val="00AE2396"/>
    <w:rsid w:val="00AE2417"/>
    <w:rsid w:val="00AE262C"/>
    <w:rsid w:val="00AE27E2"/>
    <w:rsid w:val="00AE295D"/>
    <w:rsid w:val="00AE2B34"/>
    <w:rsid w:val="00AE2BBC"/>
    <w:rsid w:val="00AE2D6C"/>
    <w:rsid w:val="00AE2E3B"/>
    <w:rsid w:val="00AE2E77"/>
    <w:rsid w:val="00AE2E79"/>
    <w:rsid w:val="00AE2ED0"/>
    <w:rsid w:val="00AE2FE2"/>
    <w:rsid w:val="00AE3131"/>
    <w:rsid w:val="00AE32AA"/>
    <w:rsid w:val="00AE3390"/>
    <w:rsid w:val="00AE3B1F"/>
    <w:rsid w:val="00AE3D5B"/>
    <w:rsid w:val="00AE3EBC"/>
    <w:rsid w:val="00AE4019"/>
    <w:rsid w:val="00AE412A"/>
    <w:rsid w:val="00AE4332"/>
    <w:rsid w:val="00AE4350"/>
    <w:rsid w:val="00AE4667"/>
    <w:rsid w:val="00AE496B"/>
    <w:rsid w:val="00AE4B27"/>
    <w:rsid w:val="00AE4B3C"/>
    <w:rsid w:val="00AE4B8C"/>
    <w:rsid w:val="00AE4CBA"/>
    <w:rsid w:val="00AE4DE7"/>
    <w:rsid w:val="00AE51F4"/>
    <w:rsid w:val="00AE5465"/>
    <w:rsid w:val="00AE5472"/>
    <w:rsid w:val="00AE5C6E"/>
    <w:rsid w:val="00AE5D7B"/>
    <w:rsid w:val="00AE6230"/>
    <w:rsid w:val="00AE6231"/>
    <w:rsid w:val="00AE6450"/>
    <w:rsid w:val="00AE64AB"/>
    <w:rsid w:val="00AE6550"/>
    <w:rsid w:val="00AE6632"/>
    <w:rsid w:val="00AE6DEC"/>
    <w:rsid w:val="00AE6E30"/>
    <w:rsid w:val="00AE6EC2"/>
    <w:rsid w:val="00AE7009"/>
    <w:rsid w:val="00AE7224"/>
    <w:rsid w:val="00AE730C"/>
    <w:rsid w:val="00AE7406"/>
    <w:rsid w:val="00AE7C6D"/>
    <w:rsid w:val="00AE7F04"/>
    <w:rsid w:val="00AE7FE8"/>
    <w:rsid w:val="00AF0097"/>
    <w:rsid w:val="00AF022E"/>
    <w:rsid w:val="00AF025D"/>
    <w:rsid w:val="00AF04CF"/>
    <w:rsid w:val="00AF04E7"/>
    <w:rsid w:val="00AF0773"/>
    <w:rsid w:val="00AF0A13"/>
    <w:rsid w:val="00AF0A44"/>
    <w:rsid w:val="00AF0A80"/>
    <w:rsid w:val="00AF0A93"/>
    <w:rsid w:val="00AF0C51"/>
    <w:rsid w:val="00AF0DF2"/>
    <w:rsid w:val="00AF0F57"/>
    <w:rsid w:val="00AF133C"/>
    <w:rsid w:val="00AF14AB"/>
    <w:rsid w:val="00AF1587"/>
    <w:rsid w:val="00AF1BB0"/>
    <w:rsid w:val="00AF1CBC"/>
    <w:rsid w:val="00AF21C1"/>
    <w:rsid w:val="00AF22BE"/>
    <w:rsid w:val="00AF23D8"/>
    <w:rsid w:val="00AF273A"/>
    <w:rsid w:val="00AF290B"/>
    <w:rsid w:val="00AF2D5B"/>
    <w:rsid w:val="00AF2D91"/>
    <w:rsid w:val="00AF3209"/>
    <w:rsid w:val="00AF34B3"/>
    <w:rsid w:val="00AF3990"/>
    <w:rsid w:val="00AF3B6E"/>
    <w:rsid w:val="00AF3BD4"/>
    <w:rsid w:val="00AF3E0A"/>
    <w:rsid w:val="00AF3F36"/>
    <w:rsid w:val="00AF4197"/>
    <w:rsid w:val="00AF42C9"/>
    <w:rsid w:val="00AF4605"/>
    <w:rsid w:val="00AF4636"/>
    <w:rsid w:val="00AF47C3"/>
    <w:rsid w:val="00AF4804"/>
    <w:rsid w:val="00AF480D"/>
    <w:rsid w:val="00AF48F5"/>
    <w:rsid w:val="00AF4939"/>
    <w:rsid w:val="00AF496B"/>
    <w:rsid w:val="00AF4A13"/>
    <w:rsid w:val="00AF4BAA"/>
    <w:rsid w:val="00AF4C5D"/>
    <w:rsid w:val="00AF4CF4"/>
    <w:rsid w:val="00AF4F25"/>
    <w:rsid w:val="00AF4F60"/>
    <w:rsid w:val="00AF4FBC"/>
    <w:rsid w:val="00AF510A"/>
    <w:rsid w:val="00AF5277"/>
    <w:rsid w:val="00AF548B"/>
    <w:rsid w:val="00AF54BB"/>
    <w:rsid w:val="00AF556F"/>
    <w:rsid w:val="00AF579D"/>
    <w:rsid w:val="00AF59B8"/>
    <w:rsid w:val="00AF5C19"/>
    <w:rsid w:val="00AF5E10"/>
    <w:rsid w:val="00AF5EB8"/>
    <w:rsid w:val="00AF5FE4"/>
    <w:rsid w:val="00AF6089"/>
    <w:rsid w:val="00AF6137"/>
    <w:rsid w:val="00AF6232"/>
    <w:rsid w:val="00AF6327"/>
    <w:rsid w:val="00AF686B"/>
    <w:rsid w:val="00AF6BE0"/>
    <w:rsid w:val="00AF6CEB"/>
    <w:rsid w:val="00AF6D42"/>
    <w:rsid w:val="00AF6E78"/>
    <w:rsid w:val="00AF737B"/>
    <w:rsid w:val="00AF738C"/>
    <w:rsid w:val="00AF7881"/>
    <w:rsid w:val="00AF7BC7"/>
    <w:rsid w:val="00AF7C99"/>
    <w:rsid w:val="00AF7CD9"/>
    <w:rsid w:val="00AF7E9E"/>
    <w:rsid w:val="00B00693"/>
    <w:rsid w:val="00B0073F"/>
    <w:rsid w:val="00B00C23"/>
    <w:rsid w:val="00B01384"/>
    <w:rsid w:val="00B01520"/>
    <w:rsid w:val="00B015CC"/>
    <w:rsid w:val="00B01645"/>
    <w:rsid w:val="00B016EA"/>
    <w:rsid w:val="00B018BB"/>
    <w:rsid w:val="00B01C4B"/>
    <w:rsid w:val="00B01ED2"/>
    <w:rsid w:val="00B01F35"/>
    <w:rsid w:val="00B0244F"/>
    <w:rsid w:val="00B0246B"/>
    <w:rsid w:val="00B025C7"/>
    <w:rsid w:val="00B02842"/>
    <w:rsid w:val="00B02913"/>
    <w:rsid w:val="00B02AEE"/>
    <w:rsid w:val="00B02D9F"/>
    <w:rsid w:val="00B02E6C"/>
    <w:rsid w:val="00B02FB1"/>
    <w:rsid w:val="00B039B8"/>
    <w:rsid w:val="00B03B06"/>
    <w:rsid w:val="00B03D8D"/>
    <w:rsid w:val="00B03F58"/>
    <w:rsid w:val="00B03FE3"/>
    <w:rsid w:val="00B040FA"/>
    <w:rsid w:val="00B0423C"/>
    <w:rsid w:val="00B04415"/>
    <w:rsid w:val="00B044D0"/>
    <w:rsid w:val="00B04572"/>
    <w:rsid w:val="00B04711"/>
    <w:rsid w:val="00B0481B"/>
    <w:rsid w:val="00B04970"/>
    <w:rsid w:val="00B04A1E"/>
    <w:rsid w:val="00B04E4A"/>
    <w:rsid w:val="00B04FBF"/>
    <w:rsid w:val="00B0504C"/>
    <w:rsid w:val="00B050AB"/>
    <w:rsid w:val="00B055B8"/>
    <w:rsid w:val="00B055D8"/>
    <w:rsid w:val="00B057ED"/>
    <w:rsid w:val="00B05C66"/>
    <w:rsid w:val="00B05F4E"/>
    <w:rsid w:val="00B0609D"/>
    <w:rsid w:val="00B061EC"/>
    <w:rsid w:val="00B06305"/>
    <w:rsid w:val="00B064E2"/>
    <w:rsid w:val="00B06694"/>
    <w:rsid w:val="00B066EE"/>
    <w:rsid w:val="00B067A8"/>
    <w:rsid w:val="00B0686C"/>
    <w:rsid w:val="00B06AE4"/>
    <w:rsid w:val="00B06D0B"/>
    <w:rsid w:val="00B06F74"/>
    <w:rsid w:val="00B06FC0"/>
    <w:rsid w:val="00B07159"/>
    <w:rsid w:val="00B071E5"/>
    <w:rsid w:val="00B0760F"/>
    <w:rsid w:val="00B07634"/>
    <w:rsid w:val="00B076AC"/>
    <w:rsid w:val="00B077B2"/>
    <w:rsid w:val="00B07878"/>
    <w:rsid w:val="00B07B10"/>
    <w:rsid w:val="00B07B93"/>
    <w:rsid w:val="00B07C01"/>
    <w:rsid w:val="00B07F4E"/>
    <w:rsid w:val="00B07F71"/>
    <w:rsid w:val="00B07FB9"/>
    <w:rsid w:val="00B07FC7"/>
    <w:rsid w:val="00B10138"/>
    <w:rsid w:val="00B10304"/>
    <w:rsid w:val="00B1033C"/>
    <w:rsid w:val="00B10498"/>
    <w:rsid w:val="00B10564"/>
    <w:rsid w:val="00B106BF"/>
    <w:rsid w:val="00B1071A"/>
    <w:rsid w:val="00B10811"/>
    <w:rsid w:val="00B1095D"/>
    <w:rsid w:val="00B10C64"/>
    <w:rsid w:val="00B110B9"/>
    <w:rsid w:val="00B11829"/>
    <w:rsid w:val="00B1192C"/>
    <w:rsid w:val="00B11BCF"/>
    <w:rsid w:val="00B11E1B"/>
    <w:rsid w:val="00B12693"/>
    <w:rsid w:val="00B12A43"/>
    <w:rsid w:val="00B12C2E"/>
    <w:rsid w:val="00B12E9C"/>
    <w:rsid w:val="00B13093"/>
    <w:rsid w:val="00B13417"/>
    <w:rsid w:val="00B13436"/>
    <w:rsid w:val="00B1353C"/>
    <w:rsid w:val="00B138BF"/>
    <w:rsid w:val="00B139C5"/>
    <w:rsid w:val="00B13A77"/>
    <w:rsid w:val="00B13B8A"/>
    <w:rsid w:val="00B13B90"/>
    <w:rsid w:val="00B13C10"/>
    <w:rsid w:val="00B13D78"/>
    <w:rsid w:val="00B14260"/>
    <w:rsid w:val="00B1434C"/>
    <w:rsid w:val="00B14627"/>
    <w:rsid w:val="00B14B01"/>
    <w:rsid w:val="00B14B2B"/>
    <w:rsid w:val="00B14C47"/>
    <w:rsid w:val="00B14C7F"/>
    <w:rsid w:val="00B14D02"/>
    <w:rsid w:val="00B14F88"/>
    <w:rsid w:val="00B15060"/>
    <w:rsid w:val="00B15240"/>
    <w:rsid w:val="00B153D0"/>
    <w:rsid w:val="00B1561F"/>
    <w:rsid w:val="00B15A74"/>
    <w:rsid w:val="00B15C6B"/>
    <w:rsid w:val="00B15CBF"/>
    <w:rsid w:val="00B15CCD"/>
    <w:rsid w:val="00B15E37"/>
    <w:rsid w:val="00B1607B"/>
    <w:rsid w:val="00B163A6"/>
    <w:rsid w:val="00B164DF"/>
    <w:rsid w:val="00B165E5"/>
    <w:rsid w:val="00B167DD"/>
    <w:rsid w:val="00B16B78"/>
    <w:rsid w:val="00B170B6"/>
    <w:rsid w:val="00B171A3"/>
    <w:rsid w:val="00B174C1"/>
    <w:rsid w:val="00B1773D"/>
    <w:rsid w:val="00B177A5"/>
    <w:rsid w:val="00B17A70"/>
    <w:rsid w:val="00B17A90"/>
    <w:rsid w:val="00B17C9F"/>
    <w:rsid w:val="00B17F12"/>
    <w:rsid w:val="00B20172"/>
    <w:rsid w:val="00B20184"/>
    <w:rsid w:val="00B20291"/>
    <w:rsid w:val="00B2065A"/>
    <w:rsid w:val="00B20931"/>
    <w:rsid w:val="00B20B5E"/>
    <w:rsid w:val="00B20E38"/>
    <w:rsid w:val="00B20F46"/>
    <w:rsid w:val="00B2107F"/>
    <w:rsid w:val="00B212BF"/>
    <w:rsid w:val="00B21308"/>
    <w:rsid w:val="00B213C8"/>
    <w:rsid w:val="00B2147E"/>
    <w:rsid w:val="00B2163F"/>
    <w:rsid w:val="00B21658"/>
    <w:rsid w:val="00B21662"/>
    <w:rsid w:val="00B21673"/>
    <w:rsid w:val="00B21CEF"/>
    <w:rsid w:val="00B21E8E"/>
    <w:rsid w:val="00B224DB"/>
    <w:rsid w:val="00B224FA"/>
    <w:rsid w:val="00B226E7"/>
    <w:rsid w:val="00B227C1"/>
    <w:rsid w:val="00B22A38"/>
    <w:rsid w:val="00B22C2D"/>
    <w:rsid w:val="00B22C7B"/>
    <w:rsid w:val="00B22CA4"/>
    <w:rsid w:val="00B22E2D"/>
    <w:rsid w:val="00B2303D"/>
    <w:rsid w:val="00B234D4"/>
    <w:rsid w:val="00B236CF"/>
    <w:rsid w:val="00B23C49"/>
    <w:rsid w:val="00B23D65"/>
    <w:rsid w:val="00B23EF1"/>
    <w:rsid w:val="00B23FD2"/>
    <w:rsid w:val="00B241DE"/>
    <w:rsid w:val="00B2468D"/>
    <w:rsid w:val="00B2469B"/>
    <w:rsid w:val="00B249EC"/>
    <w:rsid w:val="00B24AB7"/>
    <w:rsid w:val="00B24CBB"/>
    <w:rsid w:val="00B24CD6"/>
    <w:rsid w:val="00B24DD6"/>
    <w:rsid w:val="00B250CB"/>
    <w:rsid w:val="00B252CA"/>
    <w:rsid w:val="00B25535"/>
    <w:rsid w:val="00B255B4"/>
    <w:rsid w:val="00B256F0"/>
    <w:rsid w:val="00B259B6"/>
    <w:rsid w:val="00B25B00"/>
    <w:rsid w:val="00B25DC9"/>
    <w:rsid w:val="00B25DDB"/>
    <w:rsid w:val="00B26699"/>
    <w:rsid w:val="00B268BB"/>
    <w:rsid w:val="00B269B0"/>
    <w:rsid w:val="00B26EE1"/>
    <w:rsid w:val="00B27043"/>
    <w:rsid w:val="00B271B8"/>
    <w:rsid w:val="00B271D4"/>
    <w:rsid w:val="00B272BD"/>
    <w:rsid w:val="00B27369"/>
    <w:rsid w:val="00B273B2"/>
    <w:rsid w:val="00B273DE"/>
    <w:rsid w:val="00B276BB"/>
    <w:rsid w:val="00B27986"/>
    <w:rsid w:val="00B27AFD"/>
    <w:rsid w:val="00B30120"/>
    <w:rsid w:val="00B3042F"/>
    <w:rsid w:val="00B3045A"/>
    <w:rsid w:val="00B3047D"/>
    <w:rsid w:val="00B3062E"/>
    <w:rsid w:val="00B30711"/>
    <w:rsid w:val="00B30AA6"/>
    <w:rsid w:val="00B30C8D"/>
    <w:rsid w:val="00B30E6A"/>
    <w:rsid w:val="00B30EA7"/>
    <w:rsid w:val="00B31158"/>
    <w:rsid w:val="00B311B3"/>
    <w:rsid w:val="00B31350"/>
    <w:rsid w:val="00B3142B"/>
    <w:rsid w:val="00B317A0"/>
    <w:rsid w:val="00B31AC9"/>
    <w:rsid w:val="00B31ACD"/>
    <w:rsid w:val="00B31BA8"/>
    <w:rsid w:val="00B31D45"/>
    <w:rsid w:val="00B31F28"/>
    <w:rsid w:val="00B31F8E"/>
    <w:rsid w:val="00B3211F"/>
    <w:rsid w:val="00B3231F"/>
    <w:rsid w:val="00B3248D"/>
    <w:rsid w:val="00B326EF"/>
    <w:rsid w:val="00B32777"/>
    <w:rsid w:val="00B32DA9"/>
    <w:rsid w:val="00B32E4B"/>
    <w:rsid w:val="00B32E5C"/>
    <w:rsid w:val="00B32EF1"/>
    <w:rsid w:val="00B3312A"/>
    <w:rsid w:val="00B33314"/>
    <w:rsid w:val="00B333B7"/>
    <w:rsid w:val="00B3367B"/>
    <w:rsid w:val="00B33717"/>
    <w:rsid w:val="00B3371A"/>
    <w:rsid w:val="00B337F6"/>
    <w:rsid w:val="00B339B3"/>
    <w:rsid w:val="00B34657"/>
    <w:rsid w:val="00B346CA"/>
    <w:rsid w:val="00B347D6"/>
    <w:rsid w:val="00B34901"/>
    <w:rsid w:val="00B3498F"/>
    <w:rsid w:val="00B34AA8"/>
    <w:rsid w:val="00B34F2A"/>
    <w:rsid w:val="00B34F5D"/>
    <w:rsid w:val="00B35417"/>
    <w:rsid w:val="00B3544E"/>
    <w:rsid w:val="00B35887"/>
    <w:rsid w:val="00B35894"/>
    <w:rsid w:val="00B358B2"/>
    <w:rsid w:val="00B35BBA"/>
    <w:rsid w:val="00B35ED1"/>
    <w:rsid w:val="00B3634F"/>
    <w:rsid w:val="00B363E2"/>
    <w:rsid w:val="00B36697"/>
    <w:rsid w:val="00B3678C"/>
    <w:rsid w:val="00B368E1"/>
    <w:rsid w:val="00B369DF"/>
    <w:rsid w:val="00B36A2B"/>
    <w:rsid w:val="00B36C41"/>
    <w:rsid w:val="00B36DBD"/>
    <w:rsid w:val="00B372F2"/>
    <w:rsid w:val="00B37332"/>
    <w:rsid w:val="00B373B5"/>
    <w:rsid w:val="00B37511"/>
    <w:rsid w:val="00B37614"/>
    <w:rsid w:val="00B3792E"/>
    <w:rsid w:val="00B379CC"/>
    <w:rsid w:val="00B37A43"/>
    <w:rsid w:val="00B37BC5"/>
    <w:rsid w:val="00B37BED"/>
    <w:rsid w:val="00B37D10"/>
    <w:rsid w:val="00B37EE2"/>
    <w:rsid w:val="00B40250"/>
    <w:rsid w:val="00B403EA"/>
    <w:rsid w:val="00B4040A"/>
    <w:rsid w:val="00B404CF"/>
    <w:rsid w:val="00B40653"/>
    <w:rsid w:val="00B407CB"/>
    <w:rsid w:val="00B407EF"/>
    <w:rsid w:val="00B40854"/>
    <w:rsid w:val="00B4087A"/>
    <w:rsid w:val="00B4094C"/>
    <w:rsid w:val="00B40989"/>
    <w:rsid w:val="00B40BE1"/>
    <w:rsid w:val="00B40CC1"/>
    <w:rsid w:val="00B40F09"/>
    <w:rsid w:val="00B40FBF"/>
    <w:rsid w:val="00B41026"/>
    <w:rsid w:val="00B4129A"/>
    <w:rsid w:val="00B41879"/>
    <w:rsid w:val="00B41953"/>
    <w:rsid w:val="00B41B7A"/>
    <w:rsid w:val="00B41B7D"/>
    <w:rsid w:val="00B41C96"/>
    <w:rsid w:val="00B41ED7"/>
    <w:rsid w:val="00B41FF9"/>
    <w:rsid w:val="00B42193"/>
    <w:rsid w:val="00B422F7"/>
    <w:rsid w:val="00B4232A"/>
    <w:rsid w:val="00B42434"/>
    <w:rsid w:val="00B4266B"/>
    <w:rsid w:val="00B42B44"/>
    <w:rsid w:val="00B42B99"/>
    <w:rsid w:val="00B42C97"/>
    <w:rsid w:val="00B42CBA"/>
    <w:rsid w:val="00B42DD8"/>
    <w:rsid w:val="00B42E87"/>
    <w:rsid w:val="00B43037"/>
    <w:rsid w:val="00B4309F"/>
    <w:rsid w:val="00B430F6"/>
    <w:rsid w:val="00B43196"/>
    <w:rsid w:val="00B43583"/>
    <w:rsid w:val="00B43865"/>
    <w:rsid w:val="00B43AD1"/>
    <w:rsid w:val="00B43E86"/>
    <w:rsid w:val="00B43F0D"/>
    <w:rsid w:val="00B43FF5"/>
    <w:rsid w:val="00B44064"/>
    <w:rsid w:val="00B44152"/>
    <w:rsid w:val="00B443A5"/>
    <w:rsid w:val="00B4480E"/>
    <w:rsid w:val="00B44858"/>
    <w:rsid w:val="00B4494D"/>
    <w:rsid w:val="00B4519A"/>
    <w:rsid w:val="00B45799"/>
    <w:rsid w:val="00B45916"/>
    <w:rsid w:val="00B45D28"/>
    <w:rsid w:val="00B45D62"/>
    <w:rsid w:val="00B45DE9"/>
    <w:rsid w:val="00B45DEE"/>
    <w:rsid w:val="00B45E25"/>
    <w:rsid w:val="00B461BF"/>
    <w:rsid w:val="00B463A9"/>
    <w:rsid w:val="00B464F0"/>
    <w:rsid w:val="00B46A61"/>
    <w:rsid w:val="00B46B4C"/>
    <w:rsid w:val="00B46B65"/>
    <w:rsid w:val="00B46BD9"/>
    <w:rsid w:val="00B46CA2"/>
    <w:rsid w:val="00B47252"/>
    <w:rsid w:val="00B4750E"/>
    <w:rsid w:val="00B47541"/>
    <w:rsid w:val="00B47726"/>
    <w:rsid w:val="00B47797"/>
    <w:rsid w:val="00B47846"/>
    <w:rsid w:val="00B47950"/>
    <w:rsid w:val="00B479A3"/>
    <w:rsid w:val="00B50204"/>
    <w:rsid w:val="00B50298"/>
    <w:rsid w:val="00B5039F"/>
    <w:rsid w:val="00B50874"/>
    <w:rsid w:val="00B5090A"/>
    <w:rsid w:val="00B50A83"/>
    <w:rsid w:val="00B50BD4"/>
    <w:rsid w:val="00B50DA1"/>
    <w:rsid w:val="00B50E7C"/>
    <w:rsid w:val="00B5105C"/>
    <w:rsid w:val="00B5108D"/>
    <w:rsid w:val="00B51329"/>
    <w:rsid w:val="00B5139B"/>
    <w:rsid w:val="00B515C1"/>
    <w:rsid w:val="00B5163A"/>
    <w:rsid w:val="00B517D3"/>
    <w:rsid w:val="00B5192E"/>
    <w:rsid w:val="00B51ADF"/>
    <w:rsid w:val="00B51B2D"/>
    <w:rsid w:val="00B51CC3"/>
    <w:rsid w:val="00B51D29"/>
    <w:rsid w:val="00B52072"/>
    <w:rsid w:val="00B5207D"/>
    <w:rsid w:val="00B52187"/>
    <w:rsid w:val="00B52395"/>
    <w:rsid w:val="00B523A1"/>
    <w:rsid w:val="00B52589"/>
    <w:rsid w:val="00B52766"/>
    <w:rsid w:val="00B5299D"/>
    <w:rsid w:val="00B52C65"/>
    <w:rsid w:val="00B52FDC"/>
    <w:rsid w:val="00B53350"/>
    <w:rsid w:val="00B536BA"/>
    <w:rsid w:val="00B536EB"/>
    <w:rsid w:val="00B53A2B"/>
    <w:rsid w:val="00B53CBE"/>
    <w:rsid w:val="00B53F4D"/>
    <w:rsid w:val="00B53FFF"/>
    <w:rsid w:val="00B54294"/>
    <w:rsid w:val="00B542B8"/>
    <w:rsid w:val="00B542D0"/>
    <w:rsid w:val="00B5488B"/>
    <w:rsid w:val="00B54A59"/>
    <w:rsid w:val="00B54A98"/>
    <w:rsid w:val="00B54ADF"/>
    <w:rsid w:val="00B54F35"/>
    <w:rsid w:val="00B55017"/>
    <w:rsid w:val="00B5588B"/>
    <w:rsid w:val="00B55906"/>
    <w:rsid w:val="00B55E19"/>
    <w:rsid w:val="00B5607D"/>
    <w:rsid w:val="00B562C4"/>
    <w:rsid w:val="00B56338"/>
    <w:rsid w:val="00B56367"/>
    <w:rsid w:val="00B563F0"/>
    <w:rsid w:val="00B565E1"/>
    <w:rsid w:val="00B5662D"/>
    <w:rsid w:val="00B56677"/>
    <w:rsid w:val="00B56751"/>
    <w:rsid w:val="00B5683B"/>
    <w:rsid w:val="00B56BC8"/>
    <w:rsid w:val="00B56C81"/>
    <w:rsid w:val="00B57145"/>
    <w:rsid w:val="00B5739E"/>
    <w:rsid w:val="00B5791A"/>
    <w:rsid w:val="00B5795D"/>
    <w:rsid w:val="00B57AA4"/>
    <w:rsid w:val="00B57B4D"/>
    <w:rsid w:val="00B57F8D"/>
    <w:rsid w:val="00B6040C"/>
    <w:rsid w:val="00B6047D"/>
    <w:rsid w:val="00B607D6"/>
    <w:rsid w:val="00B607E2"/>
    <w:rsid w:val="00B60B6F"/>
    <w:rsid w:val="00B60EC3"/>
    <w:rsid w:val="00B613FC"/>
    <w:rsid w:val="00B6166C"/>
    <w:rsid w:val="00B620BD"/>
    <w:rsid w:val="00B62269"/>
    <w:rsid w:val="00B62532"/>
    <w:rsid w:val="00B62562"/>
    <w:rsid w:val="00B627EF"/>
    <w:rsid w:val="00B628CF"/>
    <w:rsid w:val="00B62A22"/>
    <w:rsid w:val="00B62C53"/>
    <w:rsid w:val="00B62F2A"/>
    <w:rsid w:val="00B63240"/>
    <w:rsid w:val="00B6329F"/>
    <w:rsid w:val="00B63526"/>
    <w:rsid w:val="00B6359F"/>
    <w:rsid w:val="00B63705"/>
    <w:rsid w:val="00B63871"/>
    <w:rsid w:val="00B63887"/>
    <w:rsid w:val="00B63B82"/>
    <w:rsid w:val="00B63C97"/>
    <w:rsid w:val="00B641C3"/>
    <w:rsid w:val="00B641F5"/>
    <w:rsid w:val="00B64236"/>
    <w:rsid w:val="00B6443B"/>
    <w:rsid w:val="00B644E5"/>
    <w:rsid w:val="00B64579"/>
    <w:rsid w:val="00B6469A"/>
    <w:rsid w:val="00B6469E"/>
    <w:rsid w:val="00B64892"/>
    <w:rsid w:val="00B64974"/>
    <w:rsid w:val="00B64994"/>
    <w:rsid w:val="00B64AC4"/>
    <w:rsid w:val="00B64E5F"/>
    <w:rsid w:val="00B64E7E"/>
    <w:rsid w:val="00B65171"/>
    <w:rsid w:val="00B65520"/>
    <w:rsid w:val="00B65899"/>
    <w:rsid w:val="00B6596B"/>
    <w:rsid w:val="00B65C30"/>
    <w:rsid w:val="00B65C4A"/>
    <w:rsid w:val="00B65CE1"/>
    <w:rsid w:val="00B66073"/>
    <w:rsid w:val="00B66095"/>
    <w:rsid w:val="00B660F1"/>
    <w:rsid w:val="00B664EF"/>
    <w:rsid w:val="00B66509"/>
    <w:rsid w:val="00B66AAD"/>
    <w:rsid w:val="00B66D89"/>
    <w:rsid w:val="00B67281"/>
    <w:rsid w:val="00B6747F"/>
    <w:rsid w:val="00B67839"/>
    <w:rsid w:val="00B6785E"/>
    <w:rsid w:val="00B678D0"/>
    <w:rsid w:val="00B67B1B"/>
    <w:rsid w:val="00B67CAE"/>
    <w:rsid w:val="00B67D09"/>
    <w:rsid w:val="00B67DFB"/>
    <w:rsid w:val="00B67E36"/>
    <w:rsid w:val="00B70391"/>
    <w:rsid w:val="00B7049D"/>
    <w:rsid w:val="00B705E7"/>
    <w:rsid w:val="00B70688"/>
    <w:rsid w:val="00B70B89"/>
    <w:rsid w:val="00B70D84"/>
    <w:rsid w:val="00B70E2E"/>
    <w:rsid w:val="00B713F7"/>
    <w:rsid w:val="00B7151F"/>
    <w:rsid w:val="00B716EE"/>
    <w:rsid w:val="00B71782"/>
    <w:rsid w:val="00B71850"/>
    <w:rsid w:val="00B7195F"/>
    <w:rsid w:val="00B719B9"/>
    <w:rsid w:val="00B71DB4"/>
    <w:rsid w:val="00B7219A"/>
    <w:rsid w:val="00B7220B"/>
    <w:rsid w:val="00B7220F"/>
    <w:rsid w:val="00B722F1"/>
    <w:rsid w:val="00B7232E"/>
    <w:rsid w:val="00B723D4"/>
    <w:rsid w:val="00B724AB"/>
    <w:rsid w:val="00B724D9"/>
    <w:rsid w:val="00B7269E"/>
    <w:rsid w:val="00B72753"/>
    <w:rsid w:val="00B72A56"/>
    <w:rsid w:val="00B72BDC"/>
    <w:rsid w:val="00B72DDE"/>
    <w:rsid w:val="00B72F90"/>
    <w:rsid w:val="00B72F96"/>
    <w:rsid w:val="00B73257"/>
    <w:rsid w:val="00B73297"/>
    <w:rsid w:val="00B73402"/>
    <w:rsid w:val="00B73441"/>
    <w:rsid w:val="00B734D9"/>
    <w:rsid w:val="00B73512"/>
    <w:rsid w:val="00B736A9"/>
    <w:rsid w:val="00B73707"/>
    <w:rsid w:val="00B73729"/>
    <w:rsid w:val="00B7373B"/>
    <w:rsid w:val="00B73768"/>
    <w:rsid w:val="00B737AF"/>
    <w:rsid w:val="00B73897"/>
    <w:rsid w:val="00B73B2C"/>
    <w:rsid w:val="00B73D0D"/>
    <w:rsid w:val="00B7406A"/>
    <w:rsid w:val="00B740F9"/>
    <w:rsid w:val="00B7419F"/>
    <w:rsid w:val="00B74242"/>
    <w:rsid w:val="00B74570"/>
    <w:rsid w:val="00B74838"/>
    <w:rsid w:val="00B748AE"/>
    <w:rsid w:val="00B74AF3"/>
    <w:rsid w:val="00B74E9F"/>
    <w:rsid w:val="00B75324"/>
    <w:rsid w:val="00B755AA"/>
    <w:rsid w:val="00B757EC"/>
    <w:rsid w:val="00B75B48"/>
    <w:rsid w:val="00B75BA9"/>
    <w:rsid w:val="00B75CFF"/>
    <w:rsid w:val="00B75F28"/>
    <w:rsid w:val="00B7613D"/>
    <w:rsid w:val="00B761EB"/>
    <w:rsid w:val="00B76233"/>
    <w:rsid w:val="00B767C8"/>
    <w:rsid w:val="00B76824"/>
    <w:rsid w:val="00B76B09"/>
    <w:rsid w:val="00B76CF0"/>
    <w:rsid w:val="00B76D61"/>
    <w:rsid w:val="00B76EF6"/>
    <w:rsid w:val="00B76EF9"/>
    <w:rsid w:val="00B774E5"/>
    <w:rsid w:val="00B77613"/>
    <w:rsid w:val="00B776ED"/>
    <w:rsid w:val="00B777E4"/>
    <w:rsid w:val="00B7784A"/>
    <w:rsid w:val="00B77B1C"/>
    <w:rsid w:val="00B77CA4"/>
    <w:rsid w:val="00B77F74"/>
    <w:rsid w:val="00B77FF0"/>
    <w:rsid w:val="00B80218"/>
    <w:rsid w:val="00B806FD"/>
    <w:rsid w:val="00B809D8"/>
    <w:rsid w:val="00B80DEA"/>
    <w:rsid w:val="00B80F30"/>
    <w:rsid w:val="00B8106F"/>
    <w:rsid w:val="00B810C9"/>
    <w:rsid w:val="00B81112"/>
    <w:rsid w:val="00B8117B"/>
    <w:rsid w:val="00B8128E"/>
    <w:rsid w:val="00B815EB"/>
    <w:rsid w:val="00B817C4"/>
    <w:rsid w:val="00B81A74"/>
    <w:rsid w:val="00B81C2B"/>
    <w:rsid w:val="00B81E04"/>
    <w:rsid w:val="00B82326"/>
    <w:rsid w:val="00B824CF"/>
    <w:rsid w:val="00B82523"/>
    <w:rsid w:val="00B825DE"/>
    <w:rsid w:val="00B8261B"/>
    <w:rsid w:val="00B827A3"/>
    <w:rsid w:val="00B828E3"/>
    <w:rsid w:val="00B82B7B"/>
    <w:rsid w:val="00B82EA6"/>
    <w:rsid w:val="00B82F73"/>
    <w:rsid w:val="00B8304B"/>
    <w:rsid w:val="00B83361"/>
    <w:rsid w:val="00B83A46"/>
    <w:rsid w:val="00B83BEF"/>
    <w:rsid w:val="00B83DA6"/>
    <w:rsid w:val="00B83DD8"/>
    <w:rsid w:val="00B84020"/>
    <w:rsid w:val="00B8447E"/>
    <w:rsid w:val="00B84510"/>
    <w:rsid w:val="00B84787"/>
    <w:rsid w:val="00B847F8"/>
    <w:rsid w:val="00B84898"/>
    <w:rsid w:val="00B848C9"/>
    <w:rsid w:val="00B849F6"/>
    <w:rsid w:val="00B84CA9"/>
    <w:rsid w:val="00B84ED3"/>
    <w:rsid w:val="00B85093"/>
    <w:rsid w:val="00B851D4"/>
    <w:rsid w:val="00B8527E"/>
    <w:rsid w:val="00B85328"/>
    <w:rsid w:val="00B853F4"/>
    <w:rsid w:val="00B85596"/>
    <w:rsid w:val="00B85989"/>
    <w:rsid w:val="00B859FE"/>
    <w:rsid w:val="00B85AC1"/>
    <w:rsid w:val="00B85B27"/>
    <w:rsid w:val="00B85CA8"/>
    <w:rsid w:val="00B85E03"/>
    <w:rsid w:val="00B85E9F"/>
    <w:rsid w:val="00B85EB9"/>
    <w:rsid w:val="00B86228"/>
    <w:rsid w:val="00B862DA"/>
    <w:rsid w:val="00B862EF"/>
    <w:rsid w:val="00B8634B"/>
    <w:rsid w:val="00B86363"/>
    <w:rsid w:val="00B86366"/>
    <w:rsid w:val="00B869A1"/>
    <w:rsid w:val="00B86C94"/>
    <w:rsid w:val="00B86E4E"/>
    <w:rsid w:val="00B86EDF"/>
    <w:rsid w:val="00B8707C"/>
    <w:rsid w:val="00B872C5"/>
    <w:rsid w:val="00B8777C"/>
    <w:rsid w:val="00B8777F"/>
    <w:rsid w:val="00B8779E"/>
    <w:rsid w:val="00B87A9B"/>
    <w:rsid w:val="00B87AD0"/>
    <w:rsid w:val="00B87FCB"/>
    <w:rsid w:val="00B90053"/>
    <w:rsid w:val="00B900F4"/>
    <w:rsid w:val="00B90573"/>
    <w:rsid w:val="00B9063C"/>
    <w:rsid w:val="00B90842"/>
    <w:rsid w:val="00B90862"/>
    <w:rsid w:val="00B9099B"/>
    <w:rsid w:val="00B909DF"/>
    <w:rsid w:val="00B90AB8"/>
    <w:rsid w:val="00B90B86"/>
    <w:rsid w:val="00B91114"/>
    <w:rsid w:val="00B911A4"/>
    <w:rsid w:val="00B913CE"/>
    <w:rsid w:val="00B915CB"/>
    <w:rsid w:val="00B9192A"/>
    <w:rsid w:val="00B91B5C"/>
    <w:rsid w:val="00B91BFF"/>
    <w:rsid w:val="00B91CCD"/>
    <w:rsid w:val="00B91D48"/>
    <w:rsid w:val="00B9218D"/>
    <w:rsid w:val="00B9261C"/>
    <w:rsid w:val="00B92855"/>
    <w:rsid w:val="00B92C61"/>
    <w:rsid w:val="00B92FC7"/>
    <w:rsid w:val="00B92FE4"/>
    <w:rsid w:val="00B9312B"/>
    <w:rsid w:val="00B9374E"/>
    <w:rsid w:val="00B9380B"/>
    <w:rsid w:val="00B9382B"/>
    <w:rsid w:val="00B93A88"/>
    <w:rsid w:val="00B93CA8"/>
    <w:rsid w:val="00B93DC5"/>
    <w:rsid w:val="00B93E14"/>
    <w:rsid w:val="00B93EFB"/>
    <w:rsid w:val="00B93FBB"/>
    <w:rsid w:val="00B94223"/>
    <w:rsid w:val="00B9457A"/>
    <w:rsid w:val="00B945BB"/>
    <w:rsid w:val="00B946E3"/>
    <w:rsid w:val="00B94DF9"/>
    <w:rsid w:val="00B94E5F"/>
    <w:rsid w:val="00B94F6A"/>
    <w:rsid w:val="00B94FC0"/>
    <w:rsid w:val="00B950E0"/>
    <w:rsid w:val="00B95108"/>
    <w:rsid w:val="00B95616"/>
    <w:rsid w:val="00B95668"/>
    <w:rsid w:val="00B958D5"/>
    <w:rsid w:val="00B95CD6"/>
    <w:rsid w:val="00B95F39"/>
    <w:rsid w:val="00B9609F"/>
    <w:rsid w:val="00B961E9"/>
    <w:rsid w:val="00B96299"/>
    <w:rsid w:val="00B963D8"/>
    <w:rsid w:val="00B96445"/>
    <w:rsid w:val="00B96509"/>
    <w:rsid w:val="00B96F92"/>
    <w:rsid w:val="00B972EF"/>
    <w:rsid w:val="00B97355"/>
    <w:rsid w:val="00B97499"/>
    <w:rsid w:val="00B975A5"/>
    <w:rsid w:val="00B975B0"/>
    <w:rsid w:val="00B975D1"/>
    <w:rsid w:val="00B9765A"/>
    <w:rsid w:val="00B97BE4"/>
    <w:rsid w:val="00B97CAF"/>
    <w:rsid w:val="00B97CDA"/>
    <w:rsid w:val="00B97F19"/>
    <w:rsid w:val="00BA038C"/>
    <w:rsid w:val="00BA03AD"/>
    <w:rsid w:val="00BA03FF"/>
    <w:rsid w:val="00BA0559"/>
    <w:rsid w:val="00BA05EA"/>
    <w:rsid w:val="00BA0CE7"/>
    <w:rsid w:val="00BA104B"/>
    <w:rsid w:val="00BA127F"/>
    <w:rsid w:val="00BA1343"/>
    <w:rsid w:val="00BA1598"/>
    <w:rsid w:val="00BA15B2"/>
    <w:rsid w:val="00BA15F1"/>
    <w:rsid w:val="00BA1661"/>
    <w:rsid w:val="00BA18F2"/>
    <w:rsid w:val="00BA1F93"/>
    <w:rsid w:val="00BA2024"/>
    <w:rsid w:val="00BA222F"/>
    <w:rsid w:val="00BA2936"/>
    <w:rsid w:val="00BA2AF6"/>
    <w:rsid w:val="00BA2CAC"/>
    <w:rsid w:val="00BA2CC7"/>
    <w:rsid w:val="00BA2DF2"/>
    <w:rsid w:val="00BA3366"/>
    <w:rsid w:val="00BA356D"/>
    <w:rsid w:val="00BA37D9"/>
    <w:rsid w:val="00BA3B3D"/>
    <w:rsid w:val="00BA3C4C"/>
    <w:rsid w:val="00BA3E3C"/>
    <w:rsid w:val="00BA3FE0"/>
    <w:rsid w:val="00BA3FEA"/>
    <w:rsid w:val="00BA40F3"/>
    <w:rsid w:val="00BA41D6"/>
    <w:rsid w:val="00BA427B"/>
    <w:rsid w:val="00BA42BC"/>
    <w:rsid w:val="00BA4568"/>
    <w:rsid w:val="00BA46CC"/>
    <w:rsid w:val="00BA477E"/>
    <w:rsid w:val="00BA48CC"/>
    <w:rsid w:val="00BA49FE"/>
    <w:rsid w:val="00BA4A8E"/>
    <w:rsid w:val="00BA4BBF"/>
    <w:rsid w:val="00BA5071"/>
    <w:rsid w:val="00BA50D9"/>
    <w:rsid w:val="00BA5425"/>
    <w:rsid w:val="00BA55F2"/>
    <w:rsid w:val="00BA5667"/>
    <w:rsid w:val="00BA56FA"/>
    <w:rsid w:val="00BA5BF3"/>
    <w:rsid w:val="00BA5CEF"/>
    <w:rsid w:val="00BA5DBA"/>
    <w:rsid w:val="00BA5F48"/>
    <w:rsid w:val="00BA5FC2"/>
    <w:rsid w:val="00BA61D3"/>
    <w:rsid w:val="00BA61EA"/>
    <w:rsid w:val="00BA6444"/>
    <w:rsid w:val="00BA65DB"/>
    <w:rsid w:val="00BA671E"/>
    <w:rsid w:val="00BA6770"/>
    <w:rsid w:val="00BA6958"/>
    <w:rsid w:val="00BA6C10"/>
    <w:rsid w:val="00BA6F4F"/>
    <w:rsid w:val="00BA6F74"/>
    <w:rsid w:val="00BA7157"/>
    <w:rsid w:val="00BA71D2"/>
    <w:rsid w:val="00BA73D3"/>
    <w:rsid w:val="00BA74D7"/>
    <w:rsid w:val="00BA7820"/>
    <w:rsid w:val="00BA7847"/>
    <w:rsid w:val="00BA796B"/>
    <w:rsid w:val="00BA79AB"/>
    <w:rsid w:val="00BA7AC3"/>
    <w:rsid w:val="00BA7C25"/>
    <w:rsid w:val="00BA7C44"/>
    <w:rsid w:val="00BA7D6F"/>
    <w:rsid w:val="00BB01B8"/>
    <w:rsid w:val="00BB02F3"/>
    <w:rsid w:val="00BB0657"/>
    <w:rsid w:val="00BB0772"/>
    <w:rsid w:val="00BB07AC"/>
    <w:rsid w:val="00BB089D"/>
    <w:rsid w:val="00BB0A0D"/>
    <w:rsid w:val="00BB0A43"/>
    <w:rsid w:val="00BB0C5B"/>
    <w:rsid w:val="00BB0D0F"/>
    <w:rsid w:val="00BB102E"/>
    <w:rsid w:val="00BB12FC"/>
    <w:rsid w:val="00BB1631"/>
    <w:rsid w:val="00BB1633"/>
    <w:rsid w:val="00BB1730"/>
    <w:rsid w:val="00BB1799"/>
    <w:rsid w:val="00BB1DE7"/>
    <w:rsid w:val="00BB1EAB"/>
    <w:rsid w:val="00BB1F0F"/>
    <w:rsid w:val="00BB2173"/>
    <w:rsid w:val="00BB2315"/>
    <w:rsid w:val="00BB255A"/>
    <w:rsid w:val="00BB2801"/>
    <w:rsid w:val="00BB2A11"/>
    <w:rsid w:val="00BB2C5D"/>
    <w:rsid w:val="00BB2C78"/>
    <w:rsid w:val="00BB2D54"/>
    <w:rsid w:val="00BB2F17"/>
    <w:rsid w:val="00BB31BB"/>
    <w:rsid w:val="00BB3300"/>
    <w:rsid w:val="00BB3517"/>
    <w:rsid w:val="00BB3561"/>
    <w:rsid w:val="00BB35A6"/>
    <w:rsid w:val="00BB37CA"/>
    <w:rsid w:val="00BB403E"/>
    <w:rsid w:val="00BB40DB"/>
    <w:rsid w:val="00BB420D"/>
    <w:rsid w:val="00BB4696"/>
    <w:rsid w:val="00BB47B3"/>
    <w:rsid w:val="00BB4921"/>
    <w:rsid w:val="00BB4AA8"/>
    <w:rsid w:val="00BB4C82"/>
    <w:rsid w:val="00BB4CD4"/>
    <w:rsid w:val="00BB4EF4"/>
    <w:rsid w:val="00BB5410"/>
    <w:rsid w:val="00BB550E"/>
    <w:rsid w:val="00BB558C"/>
    <w:rsid w:val="00BB56FD"/>
    <w:rsid w:val="00BB5760"/>
    <w:rsid w:val="00BB5AA9"/>
    <w:rsid w:val="00BB608C"/>
    <w:rsid w:val="00BB6340"/>
    <w:rsid w:val="00BB6618"/>
    <w:rsid w:val="00BB66B2"/>
    <w:rsid w:val="00BB67D2"/>
    <w:rsid w:val="00BB684E"/>
    <w:rsid w:val="00BB6870"/>
    <w:rsid w:val="00BB69B4"/>
    <w:rsid w:val="00BB6AA0"/>
    <w:rsid w:val="00BB6B8C"/>
    <w:rsid w:val="00BB7164"/>
    <w:rsid w:val="00BB71C1"/>
    <w:rsid w:val="00BB7323"/>
    <w:rsid w:val="00BB733B"/>
    <w:rsid w:val="00BB74CF"/>
    <w:rsid w:val="00BB7627"/>
    <w:rsid w:val="00BB77C4"/>
    <w:rsid w:val="00BB7810"/>
    <w:rsid w:val="00BB7F2C"/>
    <w:rsid w:val="00BC0124"/>
    <w:rsid w:val="00BC038C"/>
    <w:rsid w:val="00BC05B7"/>
    <w:rsid w:val="00BC067A"/>
    <w:rsid w:val="00BC0967"/>
    <w:rsid w:val="00BC0FD5"/>
    <w:rsid w:val="00BC0FE3"/>
    <w:rsid w:val="00BC0FF0"/>
    <w:rsid w:val="00BC1520"/>
    <w:rsid w:val="00BC1673"/>
    <w:rsid w:val="00BC16B5"/>
    <w:rsid w:val="00BC18FB"/>
    <w:rsid w:val="00BC19A4"/>
    <w:rsid w:val="00BC1DEC"/>
    <w:rsid w:val="00BC1EEB"/>
    <w:rsid w:val="00BC1F53"/>
    <w:rsid w:val="00BC22C6"/>
    <w:rsid w:val="00BC22FF"/>
    <w:rsid w:val="00BC27B3"/>
    <w:rsid w:val="00BC27D4"/>
    <w:rsid w:val="00BC2DDE"/>
    <w:rsid w:val="00BC2E21"/>
    <w:rsid w:val="00BC3463"/>
    <w:rsid w:val="00BC37A4"/>
    <w:rsid w:val="00BC37A6"/>
    <w:rsid w:val="00BC3942"/>
    <w:rsid w:val="00BC3B3F"/>
    <w:rsid w:val="00BC4264"/>
    <w:rsid w:val="00BC42B0"/>
    <w:rsid w:val="00BC43E0"/>
    <w:rsid w:val="00BC44BD"/>
    <w:rsid w:val="00BC462B"/>
    <w:rsid w:val="00BC4669"/>
    <w:rsid w:val="00BC486D"/>
    <w:rsid w:val="00BC4888"/>
    <w:rsid w:val="00BC4949"/>
    <w:rsid w:val="00BC499F"/>
    <w:rsid w:val="00BC4ACF"/>
    <w:rsid w:val="00BC53A9"/>
    <w:rsid w:val="00BC53E6"/>
    <w:rsid w:val="00BC5702"/>
    <w:rsid w:val="00BC59C1"/>
    <w:rsid w:val="00BC59ED"/>
    <w:rsid w:val="00BC5A1F"/>
    <w:rsid w:val="00BC5C82"/>
    <w:rsid w:val="00BC5E49"/>
    <w:rsid w:val="00BC5F36"/>
    <w:rsid w:val="00BC5F95"/>
    <w:rsid w:val="00BC6096"/>
    <w:rsid w:val="00BC64B1"/>
    <w:rsid w:val="00BC6698"/>
    <w:rsid w:val="00BC6D10"/>
    <w:rsid w:val="00BC6E38"/>
    <w:rsid w:val="00BC7149"/>
    <w:rsid w:val="00BC71D5"/>
    <w:rsid w:val="00BC720F"/>
    <w:rsid w:val="00BC7323"/>
    <w:rsid w:val="00BC7482"/>
    <w:rsid w:val="00BC74F1"/>
    <w:rsid w:val="00BC7D93"/>
    <w:rsid w:val="00BC7E07"/>
    <w:rsid w:val="00BC7F26"/>
    <w:rsid w:val="00BD0104"/>
    <w:rsid w:val="00BD0227"/>
    <w:rsid w:val="00BD0332"/>
    <w:rsid w:val="00BD0A15"/>
    <w:rsid w:val="00BD0A74"/>
    <w:rsid w:val="00BD0AA8"/>
    <w:rsid w:val="00BD0AD2"/>
    <w:rsid w:val="00BD0D83"/>
    <w:rsid w:val="00BD0E0A"/>
    <w:rsid w:val="00BD0EA4"/>
    <w:rsid w:val="00BD0F6A"/>
    <w:rsid w:val="00BD1007"/>
    <w:rsid w:val="00BD12B6"/>
    <w:rsid w:val="00BD12FD"/>
    <w:rsid w:val="00BD13D1"/>
    <w:rsid w:val="00BD150E"/>
    <w:rsid w:val="00BD1A16"/>
    <w:rsid w:val="00BD1A8D"/>
    <w:rsid w:val="00BD1BEC"/>
    <w:rsid w:val="00BD2188"/>
    <w:rsid w:val="00BD21BB"/>
    <w:rsid w:val="00BD2318"/>
    <w:rsid w:val="00BD265E"/>
    <w:rsid w:val="00BD2770"/>
    <w:rsid w:val="00BD27E2"/>
    <w:rsid w:val="00BD284F"/>
    <w:rsid w:val="00BD34CE"/>
    <w:rsid w:val="00BD3BCF"/>
    <w:rsid w:val="00BD3DE7"/>
    <w:rsid w:val="00BD3E7C"/>
    <w:rsid w:val="00BD3F3E"/>
    <w:rsid w:val="00BD40B4"/>
    <w:rsid w:val="00BD40B7"/>
    <w:rsid w:val="00BD4169"/>
    <w:rsid w:val="00BD4530"/>
    <w:rsid w:val="00BD4548"/>
    <w:rsid w:val="00BD47B0"/>
    <w:rsid w:val="00BD4927"/>
    <w:rsid w:val="00BD49C7"/>
    <w:rsid w:val="00BD4E95"/>
    <w:rsid w:val="00BD5227"/>
    <w:rsid w:val="00BD5270"/>
    <w:rsid w:val="00BD52D7"/>
    <w:rsid w:val="00BD54A6"/>
    <w:rsid w:val="00BD54F0"/>
    <w:rsid w:val="00BD5614"/>
    <w:rsid w:val="00BD5977"/>
    <w:rsid w:val="00BD59E3"/>
    <w:rsid w:val="00BD5AA6"/>
    <w:rsid w:val="00BD5D22"/>
    <w:rsid w:val="00BD60C5"/>
    <w:rsid w:val="00BD61C0"/>
    <w:rsid w:val="00BD6239"/>
    <w:rsid w:val="00BD62DF"/>
    <w:rsid w:val="00BD6674"/>
    <w:rsid w:val="00BD684F"/>
    <w:rsid w:val="00BD6A6D"/>
    <w:rsid w:val="00BD6BCC"/>
    <w:rsid w:val="00BD6F15"/>
    <w:rsid w:val="00BD6F78"/>
    <w:rsid w:val="00BD7036"/>
    <w:rsid w:val="00BD734C"/>
    <w:rsid w:val="00BD75C5"/>
    <w:rsid w:val="00BD75F2"/>
    <w:rsid w:val="00BD768B"/>
    <w:rsid w:val="00BD770E"/>
    <w:rsid w:val="00BD7B22"/>
    <w:rsid w:val="00BD7BF9"/>
    <w:rsid w:val="00BD7CEF"/>
    <w:rsid w:val="00BD7D1F"/>
    <w:rsid w:val="00BD7D9F"/>
    <w:rsid w:val="00BE003E"/>
    <w:rsid w:val="00BE0152"/>
    <w:rsid w:val="00BE090D"/>
    <w:rsid w:val="00BE0974"/>
    <w:rsid w:val="00BE0B0A"/>
    <w:rsid w:val="00BE0CBC"/>
    <w:rsid w:val="00BE0D96"/>
    <w:rsid w:val="00BE0F44"/>
    <w:rsid w:val="00BE0FDE"/>
    <w:rsid w:val="00BE13CA"/>
    <w:rsid w:val="00BE13DE"/>
    <w:rsid w:val="00BE16A3"/>
    <w:rsid w:val="00BE17F3"/>
    <w:rsid w:val="00BE1A15"/>
    <w:rsid w:val="00BE1B3D"/>
    <w:rsid w:val="00BE1BC4"/>
    <w:rsid w:val="00BE1C24"/>
    <w:rsid w:val="00BE1D08"/>
    <w:rsid w:val="00BE1E3F"/>
    <w:rsid w:val="00BE1E7B"/>
    <w:rsid w:val="00BE203C"/>
    <w:rsid w:val="00BE211C"/>
    <w:rsid w:val="00BE223B"/>
    <w:rsid w:val="00BE23E0"/>
    <w:rsid w:val="00BE245F"/>
    <w:rsid w:val="00BE27C1"/>
    <w:rsid w:val="00BE27FC"/>
    <w:rsid w:val="00BE2AA8"/>
    <w:rsid w:val="00BE2CCD"/>
    <w:rsid w:val="00BE2E7C"/>
    <w:rsid w:val="00BE2F44"/>
    <w:rsid w:val="00BE3243"/>
    <w:rsid w:val="00BE340A"/>
    <w:rsid w:val="00BE353A"/>
    <w:rsid w:val="00BE37A3"/>
    <w:rsid w:val="00BE399A"/>
    <w:rsid w:val="00BE39A9"/>
    <w:rsid w:val="00BE3C83"/>
    <w:rsid w:val="00BE3D93"/>
    <w:rsid w:val="00BE3ED9"/>
    <w:rsid w:val="00BE3FF6"/>
    <w:rsid w:val="00BE41CA"/>
    <w:rsid w:val="00BE43C9"/>
    <w:rsid w:val="00BE477D"/>
    <w:rsid w:val="00BE49AD"/>
    <w:rsid w:val="00BE4DD0"/>
    <w:rsid w:val="00BE4EC8"/>
    <w:rsid w:val="00BE4F61"/>
    <w:rsid w:val="00BE50A0"/>
    <w:rsid w:val="00BE54E6"/>
    <w:rsid w:val="00BE5560"/>
    <w:rsid w:val="00BE57A6"/>
    <w:rsid w:val="00BE5A0D"/>
    <w:rsid w:val="00BE5D19"/>
    <w:rsid w:val="00BE5E01"/>
    <w:rsid w:val="00BE5E30"/>
    <w:rsid w:val="00BE5E67"/>
    <w:rsid w:val="00BE64CB"/>
    <w:rsid w:val="00BE64EF"/>
    <w:rsid w:val="00BE6551"/>
    <w:rsid w:val="00BE685F"/>
    <w:rsid w:val="00BE6B1C"/>
    <w:rsid w:val="00BE6C29"/>
    <w:rsid w:val="00BE6DD1"/>
    <w:rsid w:val="00BE6E34"/>
    <w:rsid w:val="00BE6F18"/>
    <w:rsid w:val="00BE71D9"/>
    <w:rsid w:val="00BE7537"/>
    <w:rsid w:val="00BE79D0"/>
    <w:rsid w:val="00BE7AA7"/>
    <w:rsid w:val="00BE7C48"/>
    <w:rsid w:val="00BF00C3"/>
    <w:rsid w:val="00BF00FA"/>
    <w:rsid w:val="00BF01C7"/>
    <w:rsid w:val="00BF01DD"/>
    <w:rsid w:val="00BF04EA"/>
    <w:rsid w:val="00BF0820"/>
    <w:rsid w:val="00BF0A3C"/>
    <w:rsid w:val="00BF0D1B"/>
    <w:rsid w:val="00BF0D86"/>
    <w:rsid w:val="00BF1564"/>
    <w:rsid w:val="00BF1830"/>
    <w:rsid w:val="00BF1994"/>
    <w:rsid w:val="00BF19E8"/>
    <w:rsid w:val="00BF1A4D"/>
    <w:rsid w:val="00BF1D31"/>
    <w:rsid w:val="00BF1DF8"/>
    <w:rsid w:val="00BF1E33"/>
    <w:rsid w:val="00BF2184"/>
    <w:rsid w:val="00BF2771"/>
    <w:rsid w:val="00BF2868"/>
    <w:rsid w:val="00BF288D"/>
    <w:rsid w:val="00BF2924"/>
    <w:rsid w:val="00BF2A58"/>
    <w:rsid w:val="00BF2A99"/>
    <w:rsid w:val="00BF2D59"/>
    <w:rsid w:val="00BF2E51"/>
    <w:rsid w:val="00BF2EB3"/>
    <w:rsid w:val="00BF2EE8"/>
    <w:rsid w:val="00BF2F8A"/>
    <w:rsid w:val="00BF3777"/>
    <w:rsid w:val="00BF3F0C"/>
    <w:rsid w:val="00BF3F3F"/>
    <w:rsid w:val="00BF40E0"/>
    <w:rsid w:val="00BF42D4"/>
    <w:rsid w:val="00BF4389"/>
    <w:rsid w:val="00BF44D7"/>
    <w:rsid w:val="00BF4694"/>
    <w:rsid w:val="00BF46C2"/>
    <w:rsid w:val="00BF4A0D"/>
    <w:rsid w:val="00BF4B65"/>
    <w:rsid w:val="00BF4B88"/>
    <w:rsid w:val="00BF4D9E"/>
    <w:rsid w:val="00BF4DA0"/>
    <w:rsid w:val="00BF4E55"/>
    <w:rsid w:val="00BF4EAE"/>
    <w:rsid w:val="00BF5017"/>
    <w:rsid w:val="00BF50DB"/>
    <w:rsid w:val="00BF517B"/>
    <w:rsid w:val="00BF5211"/>
    <w:rsid w:val="00BF5438"/>
    <w:rsid w:val="00BF551F"/>
    <w:rsid w:val="00BF5C5B"/>
    <w:rsid w:val="00BF5D38"/>
    <w:rsid w:val="00BF5DCB"/>
    <w:rsid w:val="00BF635C"/>
    <w:rsid w:val="00BF63C7"/>
    <w:rsid w:val="00BF653C"/>
    <w:rsid w:val="00BF6670"/>
    <w:rsid w:val="00BF6B56"/>
    <w:rsid w:val="00BF6D22"/>
    <w:rsid w:val="00BF7359"/>
    <w:rsid w:val="00BF7665"/>
    <w:rsid w:val="00BF773D"/>
    <w:rsid w:val="00BF7742"/>
    <w:rsid w:val="00BF7808"/>
    <w:rsid w:val="00BF783E"/>
    <w:rsid w:val="00BF7BE2"/>
    <w:rsid w:val="00BF7C15"/>
    <w:rsid w:val="00BF7CA0"/>
    <w:rsid w:val="00BF7CEE"/>
    <w:rsid w:val="00C00091"/>
    <w:rsid w:val="00C000FD"/>
    <w:rsid w:val="00C00DC0"/>
    <w:rsid w:val="00C00E4B"/>
    <w:rsid w:val="00C01106"/>
    <w:rsid w:val="00C016F5"/>
    <w:rsid w:val="00C0179D"/>
    <w:rsid w:val="00C01843"/>
    <w:rsid w:val="00C0188A"/>
    <w:rsid w:val="00C01C3A"/>
    <w:rsid w:val="00C01D86"/>
    <w:rsid w:val="00C01DF1"/>
    <w:rsid w:val="00C02848"/>
    <w:rsid w:val="00C0292D"/>
    <w:rsid w:val="00C029AE"/>
    <w:rsid w:val="00C0300C"/>
    <w:rsid w:val="00C030AA"/>
    <w:rsid w:val="00C030D7"/>
    <w:rsid w:val="00C03475"/>
    <w:rsid w:val="00C039A4"/>
    <w:rsid w:val="00C039A8"/>
    <w:rsid w:val="00C03EEF"/>
    <w:rsid w:val="00C03F3A"/>
    <w:rsid w:val="00C03F5F"/>
    <w:rsid w:val="00C03FED"/>
    <w:rsid w:val="00C0409B"/>
    <w:rsid w:val="00C040A7"/>
    <w:rsid w:val="00C040FA"/>
    <w:rsid w:val="00C043F0"/>
    <w:rsid w:val="00C04E26"/>
    <w:rsid w:val="00C050DD"/>
    <w:rsid w:val="00C053F1"/>
    <w:rsid w:val="00C0545D"/>
    <w:rsid w:val="00C056DB"/>
    <w:rsid w:val="00C0572E"/>
    <w:rsid w:val="00C05731"/>
    <w:rsid w:val="00C05B2E"/>
    <w:rsid w:val="00C05BFF"/>
    <w:rsid w:val="00C05F49"/>
    <w:rsid w:val="00C0601A"/>
    <w:rsid w:val="00C06108"/>
    <w:rsid w:val="00C0641E"/>
    <w:rsid w:val="00C066AF"/>
    <w:rsid w:val="00C066E0"/>
    <w:rsid w:val="00C06946"/>
    <w:rsid w:val="00C06B16"/>
    <w:rsid w:val="00C06CBA"/>
    <w:rsid w:val="00C06F50"/>
    <w:rsid w:val="00C0702F"/>
    <w:rsid w:val="00C07186"/>
    <w:rsid w:val="00C0723D"/>
    <w:rsid w:val="00C0725D"/>
    <w:rsid w:val="00C07384"/>
    <w:rsid w:val="00C0749A"/>
    <w:rsid w:val="00C0758E"/>
    <w:rsid w:val="00C075EA"/>
    <w:rsid w:val="00C076E1"/>
    <w:rsid w:val="00C07795"/>
    <w:rsid w:val="00C0792E"/>
    <w:rsid w:val="00C07AB4"/>
    <w:rsid w:val="00C07C89"/>
    <w:rsid w:val="00C07D49"/>
    <w:rsid w:val="00C07F38"/>
    <w:rsid w:val="00C07FF5"/>
    <w:rsid w:val="00C100B3"/>
    <w:rsid w:val="00C10146"/>
    <w:rsid w:val="00C108F1"/>
    <w:rsid w:val="00C10B1F"/>
    <w:rsid w:val="00C10FFA"/>
    <w:rsid w:val="00C110FF"/>
    <w:rsid w:val="00C1118B"/>
    <w:rsid w:val="00C113E7"/>
    <w:rsid w:val="00C11AD1"/>
    <w:rsid w:val="00C11BFE"/>
    <w:rsid w:val="00C11E37"/>
    <w:rsid w:val="00C12100"/>
    <w:rsid w:val="00C123CF"/>
    <w:rsid w:val="00C1252A"/>
    <w:rsid w:val="00C125E1"/>
    <w:rsid w:val="00C1274F"/>
    <w:rsid w:val="00C12C57"/>
    <w:rsid w:val="00C12CEE"/>
    <w:rsid w:val="00C12D8F"/>
    <w:rsid w:val="00C12F61"/>
    <w:rsid w:val="00C13024"/>
    <w:rsid w:val="00C131B3"/>
    <w:rsid w:val="00C1327D"/>
    <w:rsid w:val="00C134E8"/>
    <w:rsid w:val="00C13587"/>
    <w:rsid w:val="00C13594"/>
    <w:rsid w:val="00C13686"/>
    <w:rsid w:val="00C136F1"/>
    <w:rsid w:val="00C138BE"/>
    <w:rsid w:val="00C13BEE"/>
    <w:rsid w:val="00C13E07"/>
    <w:rsid w:val="00C141A6"/>
    <w:rsid w:val="00C141BB"/>
    <w:rsid w:val="00C142CF"/>
    <w:rsid w:val="00C14629"/>
    <w:rsid w:val="00C146E3"/>
    <w:rsid w:val="00C14759"/>
    <w:rsid w:val="00C14BBA"/>
    <w:rsid w:val="00C14DA0"/>
    <w:rsid w:val="00C14E24"/>
    <w:rsid w:val="00C14EB9"/>
    <w:rsid w:val="00C14ECE"/>
    <w:rsid w:val="00C152B3"/>
    <w:rsid w:val="00C15341"/>
    <w:rsid w:val="00C15525"/>
    <w:rsid w:val="00C15580"/>
    <w:rsid w:val="00C1569C"/>
    <w:rsid w:val="00C15871"/>
    <w:rsid w:val="00C15C25"/>
    <w:rsid w:val="00C15C60"/>
    <w:rsid w:val="00C15D3F"/>
    <w:rsid w:val="00C15D6B"/>
    <w:rsid w:val="00C15E87"/>
    <w:rsid w:val="00C15FE9"/>
    <w:rsid w:val="00C16198"/>
    <w:rsid w:val="00C16362"/>
    <w:rsid w:val="00C16415"/>
    <w:rsid w:val="00C16421"/>
    <w:rsid w:val="00C1655C"/>
    <w:rsid w:val="00C1657B"/>
    <w:rsid w:val="00C16626"/>
    <w:rsid w:val="00C16686"/>
    <w:rsid w:val="00C166DC"/>
    <w:rsid w:val="00C16F62"/>
    <w:rsid w:val="00C17150"/>
    <w:rsid w:val="00C1720E"/>
    <w:rsid w:val="00C17402"/>
    <w:rsid w:val="00C17879"/>
    <w:rsid w:val="00C17D0D"/>
    <w:rsid w:val="00C17E1A"/>
    <w:rsid w:val="00C20251"/>
    <w:rsid w:val="00C202E8"/>
    <w:rsid w:val="00C20308"/>
    <w:rsid w:val="00C2030A"/>
    <w:rsid w:val="00C208AC"/>
    <w:rsid w:val="00C20A9A"/>
    <w:rsid w:val="00C20BF2"/>
    <w:rsid w:val="00C20C61"/>
    <w:rsid w:val="00C20E40"/>
    <w:rsid w:val="00C20F50"/>
    <w:rsid w:val="00C20F7F"/>
    <w:rsid w:val="00C21019"/>
    <w:rsid w:val="00C21133"/>
    <w:rsid w:val="00C21205"/>
    <w:rsid w:val="00C21310"/>
    <w:rsid w:val="00C214A3"/>
    <w:rsid w:val="00C21641"/>
    <w:rsid w:val="00C21727"/>
    <w:rsid w:val="00C21996"/>
    <w:rsid w:val="00C21F15"/>
    <w:rsid w:val="00C22178"/>
    <w:rsid w:val="00C2249E"/>
    <w:rsid w:val="00C224C5"/>
    <w:rsid w:val="00C22553"/>
    <w:rsid w:val="00C22A1A"/>
    <w:rsid w:val="00C22C5E"/>
    <w:rsid w:val="00C22D16"/>
    <w:rsid w:val="00C22D46"/>
    <w:rsid w:val="00C23342"/>
    <w:rsid w:val="00C2336A"/>
    <w:rsid w:val="00C23449"/>
    <w:rsid w:val="00C2354F"/>
    <w:rsid w:val="00C235CF"/>
    <w:rsid w:val="00C237AB"/>
    <w:rsid w:val="00C23920"/>
    <w:rsid w:val="00C23AD0"/>
    <w:rsid w:val="00C23B4B"/>
    <w:rsid w:val="00C23E45"/>
    <w:rsid w:val="00C23E68"/>
    <w:rsid w:val="00C24139"/>
    <w:rsid w:val="00C24632"/>
    <w:rsid w:val="00C24658"/>
    <w:rsid w:val="00C247EA"/>
    <w:rsid w:val="00C24910"/>
    <w:rsid w:val="00C24AF2"/>
    <w:rsid w:val="00C24F1E"/>
    <w:rsid w:val="00C24FD4"/>
    <w:rsid w:val="00C2511C"/>
    <w:rsid w:val="00C2514B"/>
    <w:rsid w:val="00C252C4"/>
    <w:rsid w:val="00C253A5"/>
    <w:rsid w:val="00C25953"/>
    <w:rsid w:val="00C25BB6"/>
    <w:rsid w:val="00C25CE8"/>
    <w:rsid w:val="00C25CFD"/>
    <w:rsid w:val="00C25DAD"/>
    <w:rsid w:val="00C26076"/>
    <w:rsid w:val="00C2632E"/>
    <w:rsid w:val="00C263DF"/>
    <w:rsid w:val="00C26578"/>
    <w:rsid w:val="00C267F6"/>
    <w:rsid w:val="00C26B85"/>
    <w:rsid w:val="00C26C58"/>
    <w:rsid w:val="00C26D80"/>
    <w:rsid w:val="00C26DB9"/>
    <w:rsid w:val="00C26F62"/>
    <w:rsid w:val="00C26F67"/>
    <w:rsid w:val="00C27101"/>
    <w:rsid w:val="00C271DD"/>
    <w:rsid w:val="00C2732D"/>
    <w:rsid w:val="00C27490"/>
    <w:rsid w:val="00C27889"/>
    <w:rsid w:val="00C27BF1"/>
    <w:rsid w:val="00C27C0D"/>
    <w:rsid w:val="00C27D7F"/>
    <w:rsid w:val="00C30191"/>
    <w:rsid w:val="00C301EE"/>
    <w:rsid w:val="00C30234"/>
    <w:rsid w:val="00C302A0"/>
    <w:rsid w:val="00C304FE"/>
    <w:rsid w:val="00C30658"/>
    <w:rsid w:val="00C30689"/>
    <w:rsid w:val="00C30729"/>
    <w:rsid w:val="00C307A3"/>
    <w:rsid w:val="00C308E6"/>
    <w:rsid w:val="00C30911"/>
    <w:rsid w:val="00C3091B"/>
    <w:rsid w:val="00C30BCC"/>
    <w:rsid w:val="00C30DAC"/>
    <w:rsid w:val="00C31066"/>
    <w:rsid w:val="00C310FC"/>
    <w:rsid w:val="00C313BB"/>
    <w:rsid w:val="00C3141A"/>
    <w:rsid w:val="00C31577"/>
    <w:rsid w:val="00C31896"/>
    <w:rsid w:val="00C31AFD"/>
    <w:rsid w:val="00C31BEE"/>
    <w:rsid w:val="00C31DE2"/>
    <w:rsid w:val="00C321C7"/>
    <w:rsid w:val="00C32D13"/>
    <w:rsid w:val="00C32D1F"/>
    <w:rsid w:val="00C32D3C"/>
    <w:rsid w:val="00C32FDD"/>
    <w:rsid w:val="00C331D2"/>
    <w:rsid w:val="00C33272"/>
    <w:rsid w:val="00C333DF"/>
    <w:rsid w:val="00C33438"/>
    <w:rsid w:val="00C336C0"/>
    <w:rsid w:val="00C33A1A"/>
    <w:rsid w:val="00C33A3E"/>
    <w:rsid w:val="00C33AD1"/>
    <w:rsid w:val="00C33BD0"/>
    <w:rsid w:val="00C33DA0"/>
    <w:rsid w:val="00C33E0D"/>
    <w:rsid w:val="00C34016"/>
    <w:rsid w:val="00C34138"/>
    <w:rsid w:val="00C3416E"/>
    <w:rsid w:val="00C342CE"/>
    <w:rsid w:val="00C346FB"/>
    <w:rsid w:val="00C34A92"/>
    <w:rsid w:val="00C34B1A"/>
    <w:rsid w:val="00C34CF3"/>
    <w:rsid w:val="00C34F60"/>
    <w:rsid w:val="00C35390"/>
    <w:rsid w:val="00C353A2"/>
    <w:rsid w:val="00C356C0"/>
    <w:rsid w:val="00C3596B"/>
    <w:rsid w:val="00C35B76"/>
    <w:rsid w:val="00C35DD6"/>
    <w:rsid w:val="00C36066"/>
    <w:rsid w:val="00C3623B"/>
    <w:rsid w:val="00C362BC"/>
    <w:rsid w:val="00C36325"/>
    <w:rsid w:val="00C36507"/>
    <w:rsid w:val="00C365A6"/>
    <w:rsid w:val="00C36C25"/>
    <w:rsid w:val="00C36CD0"/>
    <w:rsid w:val="00C36DFB"/>
    <w:rsid w:val="00C36F7A"/>
    <w:rsid w:val="00C36FB8"/>
    <w:rsid w:val="00C374A3"/>
    <w:rsid w:val="00C379C5"/>
    <w:rsid w:val="00C37ACF"/>
    <w:rsid w:val="00C37AF0"/>
    <w:rsid w:val="00C37B04"/>
    <w:rsid w:val="00C37E67"/>
    <w:rsid w:val="00C400EC"/>
    <w:rsid w:val="00C401DB"/>
    <w:rsid w:val="00C40233"/>
    <w:rsid w:val="00C40276"/>
    <w:rsid w:val="00C40A4D"/>
    <w:rsid w:val="00C41136"/>
    <w:rsid w:val="00C41167"/>
    <w:rsid w:val="00C41184"/>
    <w:rsid w:val="00C4118F"/>
    <w:rsid w:val="00C4130B"/>
    <w:rsid w:val="00C41526"/>
    <w:rsid w:val="00C4152D"/>
    <w:rsid w:val="00C4163A"/>
    <w:rsid w:val="00C41679"/>
    <w:rsid w:val="00C417EB"/>
    <w:rsid w:val="00C418D3"/>
    <w:rsid w:val="00C4192A"/>
    <w:rsid w:val="00C41932"/>
    <w:rsid w:val="00C419E4"/>
    <w:rsid w:val="00C41A3A"/>
    <w:rsid w:val="00C41EC5"/>
    <w:rsid w:val="00C41F26"/>
    <w:rsid w:val="00C420F8"/>
    <w:rsid w:val="00C42276"/>
    <w:rsid w:val="00C425E8"/>
    <w:rsid w:val="00C42919"/>
    <w:rsid w:val="00C42971"/>
    <w:rsid w:val="00C4299B"/>
    <w:rsid w:val="00C42A5B"/>
    <w:rsid w:val="00C42D69"/>
    <w:rsid w:val="00C42FD0"/>
    <w:rsid w:val="00C433CD"/>
    <w:rsid w:val="00C433F7"/>
    <w:rsid w:val="00C438A3"/>
    <w:rsid w:val="00C4397A"/>
    <w:rsid w:val="00C43B85"/>
    <w:rsid w:val="00C43BEF"/>
    <w:rsid w:val="00C43C77"/>
    <w:rsid w:val="00C43CEC"/>
    <w:rsid w:val="00C4412F"/>
    <w:rsid w:val="00C44173"/>
    <w:rsid w:val="00C4420F"/>
    <w:rsid w:val="00C4451C"/>
    <w:rsid w:val="00C446BE"/>
    <w:rsid w:val="00C44756"/>
    <w:rsid w:val="00C447AD"/>
    <w:rsid w:val="00C447D6"/>
    <w:rsid w:val="00C4486E"/>
    <w:rsid w:val="00C448A4"/>
    <w:rsid w:val="00C44B7D"/>
    <w:rsid w:val="00C44C03"/>
    <w:rsid w:val="00C45012"/>
    <w:rsid w:val="00C450F2"/>
    <w:rsid w:val="00C451A5"/>
    <w:rsid w:val="00C45349"/>
    <w:rsid w:val="00C453CB"/>
    <w:rsid w:val="00C455FF"/>
    <w:rsid w:val="00C45888"/>
    <w:rsid w:val="00C458EB"/>
    <w:rsid w:val="00C4596A"/>
    <w:rsid w:val="00C45998"/>
    <w:rsid w:val="00C45A45"/>
    <w:rsid w:val="00C45B43"/>
    <w:rsid w:val="00C45D03"/>
    <w:rsid w:val="00C45DA8"/>
    <w:rsid w:val="00C45FD0"/>
    <w:rsid w:val="00C46071"/>
    <w:rsid w:val="00C460A5"/>
    <w:rsid w:val="00C46237"/>
    <w:rsid w:val="00C464D4"/>
    <w:rsid w:val="00C4663E"/>
    <w:rsid w:val="00C46877"/>
    <w:rsid w:val="00C469DF"/>
    <w:rsid w:val="00C46A4B"/>
    <w:rsid w:val="00C46BDF"/>
    <w:rsid w:val="00C46FAD"/>
    <w:rsid w:val="00C4700B"/>
    <w:rsid w:val="00C47075"/>
    <w:rsid w:val="00C47193"/>
    <w:rsid w:val="00C47278"/>
    <w:rsid w:val="00C472ED"/>
    <w:rsid w:val="00C47315"/>
    <w:rsid w:val="00C4734C"/>
    <w:rsid w:val="00C473E1"/>
    <w:rsid w:val="00C473F6"/>
    <w:rsid w:val="00C47473"/>
    <w:rsid w:val="00C47831"/>
    <w:rsid w:val="00C47B9F"/>
    <w:rsid w:val="00C47E3B"/>
    <w:rsid w:val="00C50032"/>
    <w:rsid w:val="00C505C4"/>
    <w:rsid w:val="00C509FC"/>
    <w:rsid w:val="00C50C08"/>
    <w:rsid w:val="00C5108A"/>
    <w:rsid w:val="00C5153E"/>
    <w:rsid w:val="00C517F2"/>
    <w:rsid w:val="00C5188F"/>
    <w:rsid w:val="00C5189B"/>
    <w:rsid w:val="00C519B6"/>
    <w:rsid w:val="00C51A7A"/>
    <w:rsid w:val="00C51B0C"/>
    <w:rsid w:val="00C51B63"/>
    <w:rsid w:val="00C51D3C"/>
    <w:rsid w:val="00C51D6B"/>
    <w:rsid w:val="00C51E78"/>
    <w:rsid w:val="00C52075"/>
    <w:rsid w:val="00C521F2"/>
    <w:rsid w:val="00C52313"/>
    <w:rsid w:val="00C52B7C"/>
    <w:rsid w:val="00C52D37"/>
    <w:rsid w:val="00C53375"/>
    <w:rsid w:val="00C534AA"/>
    <w:rsid w:val="00C5377F"/>
    <w:rsid w:val="00C53830"/>
    <w:rsid w:val="00C538BC"/>
    <w:rsid w:val="00C53B6B"/>
    <w:rsid w:val="00C540EF"/>
    <w:rsid w:val="00C54122"/>
    <w:rsid w:val="00C541BE"/>
    <w:rsid w:val="00C5422A"/>
    <w:rsid w:val="00C542B8"/>
    <w:rsid w:val="00C542C2"/>
    <w:rsid w:val="00C5432B"/>
    <w:rsid w:val="00C54818"/>
    <w:rsid w:val="00C54860"/>
    <w:rsid w:val="00C54B77"/>
    <w:rsid w:val="00C54C94"/>
    <w:rsid w:val="00C5505F"/>
    <w:rsid w:val="00C5517B"/>
    <w:rsid w:val="00C55A76"/>
    <w:rsid w:val="00C55B56"/>
    <w:rsid w:val="00C56098"/>
    <w:rsid w:val="00C561B2"/>
    <w:rsid w:val="00C5638F"/>
    <w:rsid w:val="00C5647D"/>
    <w:rsid w:val="00C56840"/>
    <w:rsid w:val="00C5689B"/>
    <w:rsid w:val="00C569B6"/>
    <w:rsid w:val="00C569F1"/>
    <w:rsid w:val="00C56C50"/>
    <w:rsid w:val="00C56C59"/>
    <w:rsid w:val="00C56F14"/>
    <w:rsid w:val="00C5716E"/>
    <w:rsid w:val="00C571AA"/>
    <w:rsid w:val="00C575D5"/>
    <w:rsid w:val="00C576FC"/>
    <w:rsid w:val="00C57A2A"/>
    <w:rsid w:val="00C57F1C"/>
    <w:rsid w:val="00C57F6D"/>
    <w:rsid w:val="00C6003B"/>
    <w:rsid w:val="00C60123"/>
    <w:rsid w:val="00C60144"/>
    <w:rsid w:val="00C60608"/>
    <w:rsid w:val="00C60938"/>
    <w:rsid w:val="00C60CAC"/>
    <w:rsid w:val="00C61030"/>
    <w:rsid w:val="00C61462"/>
    <w:rsid w:val="00C614C2"/>
    <w:rsid w:val="00C6152B"/>
    <w:rsid w:val="00C61856"/>
    <w:rsid w:val="00C61A77"/>
    <w:rsid w:val="00C61BC1"/>
    <w:rsid w:val="00C61C47"/>
    <w:rsid w:val="00C61DF9"/>
    <w:rsid w:val="00C62096"/>
    <w:rsid w:val="00C6220E"/>
    <w:rsid w:val="00C62299"/>
    <w:rsid w:val="00C6252E"/>
    <w:rsid w:val="00C62568"/>
    <w:rsid w:val="00C62950"/>
    <w:rsid w:val="00C6299B"/>
    <w:rsid w:val="00C62B8F"/>
    <w:rsid w:val="00C62F83"/>
    <w:rsid w:val="00C62FE5"/>
    <w:rsid w:val="00C6302C"/>
    <w:rsid w:val="00C6323E"/>
    <w:rsid w:val="00C63243"/>
    <w:rsid w:val="00C63285"/>
    <w:rsid w:val="00C63547"/>
    <w:rsid w:val="00C6356F"/>
    <w:rsid w:val="00C635CD"/>
    <w:rsid w:val="00C63978"/>
    <w:rsid w:val="00C63B44"/>
    <w:rsid w:val="00C63DBE"/>
    <w:rsid w:val="00C63E6C"/>
    <w:rsid w:val="00C6410C"/>
    <w:rsid w:val="00C64132"/>
    <w:rsid w:val="00C6422A"/>
    <w:rsid w:val="00C64275"/>
    <w:rsid w:val="00C6434F"/>
    <w:rsid w:val="00C6440F"/>
    <w:rsid w:val="00C6463F"/>
    <w:rsid w:val="00C6491F"/>
    <w:rsid w:val="00C64AB7"/>
    <w:rsid w:val="00C64BFE"/>
    <w:rsid w:val="00C64CCA"/>
    <w:rsid w:val="00C65853"/>
    <w:rsid w:val="00C658B8"/>
    <w:rsid w:val="00C658F9"/>
    <w:rsid w:val="00C65AAC"/>
    <w:rsid w:val="00C65F92"/>
    <w:rsid w:val="00C6651B"/>
    <w:rsid w:val="00C66523"/>
    <w:rsid w:val="00C66978"/>
    <w:rsid w:val="00C66D27"/>
    <w:rsid w:val="00C66FB8"/>
    <w:rsid w:val="00C674C2"/>
    <w:rsid w:val="00C675B6"/>
    <w:rsid w:val="00C67854"/>
    <w:rsid w:val="00C67C30"/>
    <w:rsid w:val="00C67CB1"/>
    <w:rsid w:val="00C7003A"/>
    <w:rsid w:val="00C702CD"/>
    <w:rsid w:val="00C704EA"/>
    <w:rsid w:val="00C70BA8"/>
    <w:rsid w:val="00C70BAF"/>
    <w:rsid w:val="00C70BD5"/>
    <w:rsid w:val="00C70C98"/>
    <w:rsid w:val="00C7129F"/>
    <w:rsid w:val="00C712DA"/>
    <w:rsid w:val="00C712DD"/>
    <w:rsid w:val="00C716CD"/>
    <w:rsid w:val="00C71A18"/>
    <w:rsid w:val="00C71B7E"/>
    <w:rsid w:val="00C71BBB"/>
    <w:rsid w:val="00C71C4C"/>
    <w:rsid w:val="00C71C53"/>
    <w:rsid w:val="00C71EE3"/>
    <w:rsid w:val="00C722CC"/>
    <w:rsid w:val="00C722F2"/>
    <w:rsid w:val="00C7231E"/>
    <w:rsid w:val="00C7244B"/>
    <w:rsid w:val="00C724FE"/>
    <w:rsid w:val="00C72558"/>
    <w:rsid w:val="00C72695"/>
    <w:rsid w:val="00C726CA"/>
    <w:rsid w:val="00C7276E"/>
    <w:rsid w:val="00C72A4F"/>
    <w:rsid w:val="00C72B6F"/>
    <w:rsid w:val="00C72D10"/>
    <w:rsid w:val="00C72DD4"/>
    <w:rsid w:val="00C72F1B"/>
    <w:rsid w:val="00C72F1D"/>
    <w:rsid w:val="00C72FDD"/>
    <w:rsid w:val="00C7338F"/>
    <w:rsid w:val="00C733F0"/>
    <w:rsid w:val="00C7342A"/>
    <w:rsid w:val="00C7363D"/>
    <w:rsid w:val="00C73659"/>
    <w:rsid w:val="00C737F8"/>
    <w:rsid w:val="00C73CD8"/>
    <w:rsid w:val="00C741EF"/>
    <w:rsid w:val="00C74486"/>
    <w:rsid w:val="00C74662"/>
    <w:rsid w:val="00C74BA4"/>
    <w:rsid w:val="00C74C37"/>
    <w:rsid w:val="00C74E0C"/>
    <w:rsid w:val="00C74EDD"/>
    <w:rsid w:val="00C74F1E"/>
    <w:rsid w:val="00C7549B"/>
    <w:rsid w:val="00C755AF"/>
    <w:rsid w:val="00C757DA"/>
    <w:rsid w:val="00C75B35"/>
    <w:rsid w:val="00C75B97"/>
    <w:rsid w:val="00C7610C"/>
    <w:rsid w:val="00C76167"/>
    <w:rsid w:val="00C7618D"/>
    <w:rsid w:val="00C76230"/>
    <w:rsid w:val="00C76615"/>
    <w:rsid w:val="00C76AC2"/>
    <w:rsid w:val="00C76C76"/>
    <w:rsid w:val="00C76E64"/>
    <w:rsid w:val="00C76FAA"/>
    <w:rsid w:val="00C77129"/>
    <w:rsid w:val="00C77179"/>
    <w:rsid w:val="00C774B2"/>
    <w:rsid w:val="00C77583"/>
    <w:rsid w:val="00C7771F"/>
    <w:rsid w:val="00C77810"/>
    <w:rsid w:val="00C7787F"/>
    <w:rsid w:val="00C77DA5"/>
    <w:rsid w:val="00C77E14"/>
    <w:rsid w:val="00C77E5B"/>
    <w:rsid w:val="00C77F5F"/>
    <w:rsid w:val="00C803D3"/>
    <w:rsid w:val="00C8041F"/>
    <w:rsid w:val="00C804D6"/>
    <w:rsid w:val="00C806E4"/>
    <w:rsid w:val="00C80924"/>
    <w:rsid w:val="00C80B2F"/>
    <w:rsid w:val="00C80D00"/>
    <w:rsid w:val="00C80D83"/>
    <w:rsid w:val="00C80E1B"/>
    <w:rsid w:val="00C80F64"/>
    <w:rsid w:val="00C81025"/>
    <w:rsid w:val="00C813A1"/>
    <w:rsid w:val="00C8144E"/>
    <w:rsid w:val="00C81746"/>
    <w:rsid w:val="00C819AC"/>
    <w:rsid w:val="00C81BEF"/>
    <w:rsid w:val="00C81D5E"/>
    <w:rsid w:val="00C81DC2"/>
    <w:rsid w:val="00C822AC"/>
    <w:rsid w:val="00C82479"/>
    <w:rsid w:val="00C826C4"/>
    <w:rsid w:val="00C82760"/>
    <w:rsid w:val="00C827E0"/>
    <w:rsid w:val="00C828AC"/>
    <w:rsid w:val="00C8296B"/>
    <w:rsid w:val="00C82C3A"/>
    <w:rsid w:val="00C82C85"/>
    <w:rsid w:val="00C82D2E"/>
    <w:rsid w:val="00C83274"/>
    <w:rsid w:val="00C83761"/>
    <w:rsid w:val="00C838B9"/>
    <w:rsid w:val="00C83BFD"/>
    <w:rsid w:val="00C83D98"/>
    <w:rsid w:val="00C84194"/>
    <w:rsid w:val="00C8499E"/>
    <w:rsid w:val="00C849C2"/>
    <w:rsid w:val="00C84C8D"/>
    <w:rsid w:val="00C84F6F"/>
    <w:rsid w:val="00C84F8A"/>
    <w:rsid w:val="00C8508B"/>
    <w:rsid w:val="00C853FB"/>
    <w:rsid w:val="00C85407"/>
    <w:rsid w:val="00C85492"/>
    <w:rsid w:val="00C85545"/>
    <w:rsid w:val="00C857BF"/>
    <w:rsid w:val="00C85CCA"/>
    <w:rsid w:val="00C85FEB"/>
    <w:rsid w:val="00C86099"/>
    <w:rsid w:val="00C86209"/>
    <w:rsid w:val="00C86578"/>
    <w:rsid w:val="00C86613"/>
    <w:rsid w:val="00C86948"/>
    <w:rsid w:val="00C869F2"/>
    <w:rsid w:val="00C86A33"/>
    <w:rsid w:val="00C86C58"/>
    <w:rsid w:val="00C86C81"/>
    <w:rsid w:val="00C86EB1"/>
    <w:rsid w:val="00C87374"/>
    <w:rsid w:val="00C874C5"/>
    <w:rsid w:val="00C87595"/>
    <w:rsid w:val="00C87628"/>
    <w:rsid w:val="00C87819"/>
    <w:rsid w:val="00C87877"/>
    <w:rsid w:val="00C878F0"/>
    <w:rsid w:val="00C87998"/>
    <w:rsid w:val="00C87ACE"/>
    <w:rsid w:val="00C87C54"/>
    <w:rsid w:val="00C87CB0"/>
    <w:rsid w:val="00C87F28"/>
    <w:rsid w:val="00C9002B"/>
    <w:rsid w:val="00C90548"/>
    <w:rsid w:val="00C905A4"/>
    <w:rsid w:val="00C907B0"/>
    <w:rsid w:val="00C90BAC"/>
    <w:rsid w:val="00C90BC8"/>
    <w:rsid w:val="00C91065"/>
    <w:rsid w:val="00C9112F"/>
    <w:rsid w:val="00C9121E"/>
    <w:rsid w:val="00C9131F"/>
    <w:rsid w:val="00C91346"/>
    <w:rsid w:val="00C91375"/>
    <w:rsid w:val="00C91585"/>
    <w:rsid w:val="00C91593"/>
    <w:rsid w:val="00C915D9"/>
    <w:rsid w:val="00C916AD"/>
    <w:rsid w:val="00C916B6"/>
    <w:rsid w:val="00C91DD3"/>
    <w:rsid w:val="00C91F5F"/>
    <w:rsid w:val="00C92B02"/>
    <w:rsid w:val="00C92DE2"/>
    <w:rsid w:val="00C92DEC"/>
    <w:rsid w:val="00C9329B"/>
    <w:rsid w:val="00C93458"/>
    <w:rsid w:val="00C9349F"/>
    <w:rsid w:val="00C934D1"/>
    <w:rsid w:val="00C9362C"/>
    <w:rsid w:val="00C9384C"/>
    <w:rsid w:val="00C938D8"/>
    <w:rsid w:val="00C9391A"/>
    <w:rsid w:val="00C93A3B"/>
    <w:rsid w:val="00C93B26"/>
    <w:rsid w:val="00C93EF2"/>
    <w:rsid w:val="00C942B7"/>
    <w:rsid w:val="00C94443"/>
    <w:rsid w:val="00C9448C"/>
    <w:rsid w:val="00C9457A"/>
    <w:rsid w:val="00C946B4"/>
    <w:rsid w:val="00C94BC4"/>
    <w:rsid w:val="00C953CA"/>
    <w:rsid w:val="00C9540B"/>
    <w:rsid w:val="00C95494"/>
    <w:rsid w:val="00C95548"/>
    <w:rsid w:val="00C95627"/>
    <w:rsid w:val="00C95A3F"/>
    <w:rsid w:val="00C95B9F"/>
    <w:rsid w:val="00C95D8C"/>
    <w:rsid w:val="00C9601C"/>
    <w:rsid w:val="00C96114"/>
    <w:rsid w:val="00C9635D"/>
    <w:rsid w:val="00C96557"/>
    <w:rsid w:val="00C96999"/>
    <w:rsid w:val="00C9699E"/>
    <w:rsid w:val="00C969A3"/>
    <w:rsid w:val="00C96DEA"/>
    <w:rsid w:val="00C96E39"/>
    <w:rsid w:val="00C9703D"/>
    <w:rsid w:val="00C9709C"/>
    <w:rsid w:val="00C97273"/>
    <w:rsid w:val="00C97728"/>
    <w:rsid w:val="00C97963"/>
    <w:rsid w:val="00C97B7A"/>
    <w:rsid w:val="00C97BA7"/>
    <w:rsid w:val="00C97BB1"/>
    <w:rsid w:val="00C97ED5"/>
    <w:rsid w:val="00CA0254"/>
    <w:rsid w:val="00CA034A"/>
    <w:rsid w:val="00CA0A1F"/>
    <w:rsid w:val="00CA0C18"/>
    <w:rsid w:val="00CA0C98"/>
    <w:rsid w:val="00CA0E4C"/>
    <w:rsid w:val="00CA0EFA"/>
    <w:rsid w:val="00CA0FBC"/>
    <w:rsid w:val="00CA1005"/>
    <w:rsid w:val="00CA1199"/>
    <w:rsid w:val="00CA12A7"/>
    <w:rsid w:val="00CA1637"/>
    <w:rsid w:val="00CA1757"/>
    <w:rsid w:val="00CA19B6"/>
    <w:rsid w:val="00CA1DCC"/>
    <w:rsid w:val="00CA1DE4"/>
    <w:rsid w:val="00CA1E11"/>
    <w:rsid w:val="00CA1EA1"/>
    <w:rsid w:val="00CA20FB"/>
    <w:rsid w:val="00CA23A6"/>
    <w:rsid w:val="00CA2426"/>
    <w:rsid w:val="00CA24E9"/>
    <w:rsid w:val="00CA257D"/>
    <w:rsid w:val="00CA264C"/>
    <w:rsid w:val="00CA293A"/>
    <w:rsid w:val="00CA2C09"/>
    <w:rsid w:val="00CA2C68"/>
    <w:rsid w:val="00CA2CA0"/>
    <w:rsid w:val="00CA2E44"/>
    <w:rsid w:val="00CA33B0"/>
    <w:rsid w:val="00CA34B0"/>
    <w:rsid w:val="00CA3566"/>
    <w:rsid w:val="00CA3609"/>
    <w:rsid w:val="00CA3654"/>
    <w:rsid w:val="00CA3741"/>
    <w:rsid w:val="00CA3A4E"/>
    <w:rsid w:val="00CA3A55"/>
    <w:rsid w:val="00CA3D93"/>
    <w:rsid w:val="00CA4089"/>
    <w:rsid w:val="00CA4952"/>
    <w:rsid w:val="00CA49CA"/>
    <w:rsid w:val="00CA4F1F"/>
    <w:rsid w:val="00CA57B7"/>
    <w:rsid w:val="00CA58A9"/>
    <w:rsid w:val="00CA59EE"/>
    <w:rsid w:val="00CA5B1A"/>
    <w:rsid w:val="00CA5D39"/>
    <w:rsid w:val="00CA5DA6"/>
    <w:rsid w:val="00CA5E0A"/>
    <w:rsid w:val="00CA6018"/>
    <w:rsid w:val="00CA6166"/>
    <w:rsid w:val="00CA631D"/>
    <w:rsid w:val="00CA6372"/>
    <w:rsid w:val="00CA65CE"/>
    <w:rsid w:val="00CA66C4"/>
    <w:rsid w:val="00CA68B5"/>
    <w:rsid w:val="00CA6938"/>
    <w:rsid w:val="00CA69FC"/>
    <w:rsid w:val="00CA6D73"/>
    <w:rsid w:val="00CA7198"/>
    <w:rsid w:val="00CA7386"/>
    <w:rsid w:val="00CA73A3"/>
    <w:rsid w:val="00CA75C6"/>
    <w:rsid w:val="00CA776D"/>
    <w:rsid w:val="00CA7993"/>
    <w:rsid w:val="00CA7BA3"/>
    <w:rsid w:val="00CA7BEC"/>
    <w:rsid w:val="00CA7D38"/>
    <w:rsid w:val="00CB02D2"/>
    <w:rsid w:val="00CB030F"/>
    <w:rsid w:val="00CB03FF"/>
    <w:rsid w:val="00CB0409"/>
    <w:rsid w:val="00CB0614"/>
    <w:rsid w:val="00CB0627"/>
    <w:rsid w:val="00CB06D0"/>
    <w:rsid w:val="00CB0886"/>
    <w:rsid w:val="00CB09DC"/>
    <w:rsid w:val="00CB0BE8"/>
    <w:rsid w:val="00CB0D0B"/>
    <w:rsid w:val="00CB0DFA"/>
    <w:rsid w:val="00CB12B9"/>
    <w:rsid w:val="00CB132A"/>
    <w:rsid w:val="00CB138A"/>
    <w:rsid w:val="00CB148B"/>
    <w:rsid w:val="00CB15AD"/>
    <w:rsid w:val="00CB1855"/>
    <w:rsid w:val="00CB1979"/>
    <w:rsid w:val="00CB1C6F"/>
    <w:rsid w:val="00CB1D90"/>
    <w:rsid w:val="00CB1E9C"/>
    <w:rsid w:val="00CB22F1"/>
    <w:rsid w:val="00CB239F"/>
    <w:rsid w:val="00CB24EF"/>
    <w:rsid w:val="00CB25C7"/>
    <w:rsid w:val="00CB26BF"/>
    <w:rsid w:val="00CB2BCF"/>
    <w:rsid w:val="00CB2D16"/>
    <w:rsid w:val="00CB302F"/>
    <w:rsid w:val="00CB30BF"/>
    <w:rsid w:val="00CB31FE"/>
    <w:rsid w:val="00CB39C7"/>
    <w:rsid w:val="00CB3E98"/>
    <w:rsid w:val="00CB4197"/>
    <w:rsid w:val="00CB43A8"/>
    <w:rsid w:val="00CB4482"/>
    <w:rsid w:val="00CB44A1"/>
    <w:rsid w:val="00CB4693"/>
    <w:rsid w:val="00CB51E6"/>
    <w:rsid w:val="00CB570A"/>
    <w:rsid w:val="00CB5D5F"/>
    <w:rsid w:val="00CB5EC2"/>
    <w:rsid w:val="00CB5F3D"/>
    <w:rsid w:val="00CB63B3"/>
    <w:rsid w:val="00CB6558"/>
    <w:rsid w:val="00CB67C3"/>
    <w:rsid w:val="00CB67CE"/>
    <w:rsid w:val="00CB68A2"/>
    <w:rsid w:val="00CB7102"/>
    <w:rsid w:val="00CB7313"/>
    <w:rsid w:val="00CB7539"/>
    <w:rsid w:val="00CB76F1"/>
    <w:rsid w:val="00CB789A"/>
    <w:rsid w:val="00CB7A78"/>
    <w:rsid w:val="00CB7B07"/>
    <w:rsid w:val="00CB7B66"/>
    <w:rsid w:val="00CB7CEA"/>
    <w:rsid w:val="00CB7EFA"/>
    <w:rsid w:val="00CB7F27"/>
    <w:rsid w:val="00CC0277"/>
    <w:rsid w:val="00CC0419"/>
    <w:rsid w:val="00CC047B"/>
    <w:rsid w:val="00CC0508"/>
    <w:rsid w:val="00CC0560"/>
    <w:rsid w:val="00CC06DE"/>
    <w:rsid w:val="00CC0866"/>
    <w:rsid w:val="00CC095E"/>
    <w:rsid w:val="00CC0BFA"/>
    <w:rsid w:val="00CC0D47"/>
    <w:rsid w:val="00CC0DC0"/>
    <w:rsid w:val="00CC0EA3"/>
    <w:rsid w:val="00CC0F00"/>
    <w:rsid w:val="00CC11D7"/>
    <w:rsid w:val="00CC136F"/>
    <w:rsid w:val="00CC1569"/>
    <w:rsid w:val="00CC1663"/>
    <w:rsid w:val="00CC16C2"/>
    <w:rsid w:val="00CC16E9"/>
    <w:rsid w:val="00CC174E"/>
    <w:rsid w:val="00CC1915"/>
    <w:rsid w:val="00CC1922"/>
    <w:rsid w:val="00CC1B5D"/>
    <w:rsid w:val="00CC1B60"/>
    <w:rsid w:val="00CC1DB9"/>
    <w:rsid w:val="00CC228E"/>
    <w:rsid w:val="00CC24F7"/>
    <w:rsid w:val="00CC2618"/>
    <w:rsid w:val="00CC27EC"/>
    <w:rsid w:val="00CC2CE4"/>
    <w:rsid w:val="00CC2D50"/>
    <w:rsid w:val="00CC2DB1"/>
    <w:rsid w:val="00CC2DED"/>
    <w:rsid w:val="00CC304E"/>
    <w:rsid w:val="00CC3522"/>
    <w:rsid w:val="00CC355E"/>
    <w:rsid w:val="00CC365E"/>
    <w:rsid w:val="00CC3772"/>
    <w:rsid w:val="00CC3972"/>
    <w:rsid w:val="00CC39D6"/>
    <w:rsid w:val="00CC3EC5"/>
    <w:rsid w:val="00CC405A"/>
    <w:rsid w:val="00CC461A"/>
    <w:rsid w:val="00CC4645"/>
    <w:rsid w:val="00CC4820"/>
    <w:rsid w:val="00CC491A"/>
    <w:rsid w:val="00CC4B11"/>
    <w:rsid w:val="00CC4CB3"/>
    <w:rsid w:val="00CC4FC4"/>
    <w:rsid w:val="00CC5529"/>
    <w:rsid w:val="00CC577E"/>
    <w:rsid w:val="00CC58BC"/>
    <w:rsid w:val="00CC5A12"/>
    <w:rsid w:val="00CC5BF4"/>
    <w:rsid w:val="00CC5C90"/>
    <w:rsid w:val="00CC5E32"/>
    <w:rsid w:val="00CC609A"/>
    <w:rsid w:val="00CC668E"/>
    <w:rsid w:val="00CC669D"/>
    <w:rsid w:val="00CC67CA"/>
    <w:rsid w:val="00CC6908"/>
    <w:rsid w:val="00CC69B5"/>
    <w:rsid w:val="00CC6AA5"/>
    <w:rsid w:val="00CC6C61"/>
    <w:rsid w:val="00CC6CE7"/>
    <w:rsid w:val="00CC7386"/>
    <w:rsid w:val="00CC7510"/>
    <w:rsid w:val="00CC758D"/>
    <w:rsid w:val="00CC766C"/>
    <w:rsid w:val="00CC767E"/>
    <w:rsid w:val="00CC7752"/>
    <w:rsid w:val="00CC7B8B"/>
    <w:rsid w:val="00CD014D"/>
    <w:rsid w:val="00CD02A8"/>
    <w:rsid w:val="00CD04EC"/>
    <w:rsid w:val="00CD084F"/>
    <w:rsid w:val="00CD0969"/>
    <w:rsid w:val="00CD0A82"/>
    <w:rsid w:val="00CD0AA7"/>
    <w:rsid w:val="00CD0CB6"/>
    <w:rsid w:val="00CD1031"/>
    <w:rsid w:val="00CD11DE"/>
    <w:rsid w:val="00CD1554"/>
    <w:rsid w:val="00CD1557"/>
    <w:rsid w:val="00CD1695"/>
    <w:rsid w:val="00CD18FC"/>
    <w:rsid w:val="00CD1AA4"/>
    <w:rsid w:val="00CD1B32"/>
    <w:rsid w:val="00CD1B7D"/>
    <w:rsid w:val="00CD1DE5"/>
    <w:rsid w:val="00CD1E57"/>
    <w:rsid w:val="00CD1F52"/>
    <w:rsid w:val="00CD23DF"/>
    <w:rsid w:val="00CD27D7"/>
    <w:rsid w:val="00CD2A4B"/>
    <w:rsid w:val="00CD2BD7"/>
    <w:rsid w:val="00CD2D04"/>
    <w:rsid w:val="00CD2DCB"/>
    <w:rsid w:val="00CD30F1"/>
    <w:rsid w:val="00CD3387"/>
    <w:rsid w:val="00CD3432"/>
    <w:rsid w:val="00CD36D4"/>
    <w:rsid w:val="00CD3B9A"/>
    <w:rsid w:val="00CD3EDE"/>
    <w:rsid w:val="00CD42CE"/>
    <w:rsid w:val="00CD45E0"/>
    <w:rsid w:val="00CD465F"/>
    <w:rsid w:val="00CD4F12"/>
    <w:rsid w:val="00CD4F8B"/>
    <w:rsid w:val="00CD5099"/>
    <w:rsid w:val="00CD518D"/>
    <w:rsid w:val="00CD51CA"/>
    <w:rsid w:val="00CD524C"/>
    <w:rsid w:val="00CD52DE"/>
    <w:rsid w:val="00CD5680"/>
    <w:rsid w:val="00CD5686"/>
    <w:rsid w:val="00CD590A"/>
    <w:rsid w:val="00CD593C"/>
    <w:rsid w:val="00CD596D"/>
    <w:rsid w:val="00CD5C15"/>
    <w:rsid w:val="00CD5CEB"/>
    <w:rsid w:val="00CD5DE5"/>
    <w:rsid w:val="00CD5E5B"/>
    <w:rsid w:val="00CD5EDC"/>
    <w:rsid w:val="00CD6162"/>
    <w:rsid w:val="00CD6212"/>
    <w:rsid w:val="00CD622D"/>
    <w:rsid w:val="00CD63A6"/>
    <w:rsid w:val="00CD65B8"/>
    <w:rsid w:val="00CD6B53"/>
    <w:rsid w:val="00CD6CE8"/>
    <w:rsid w:val="00CD6E0A"/>
    <w:rsid w:val="00CD711F"/>
    <w:rsid w:val="00CD769D"/>
    <w:rsid w:val="00CD7836"/>
    <w:rsid w:val="00CD79D7"/>
    <w:rsid w:val="00CD7C4F"/>
    <w:rsid w:val="00CE00BC"/>
    <w:rsid w:val="00CE011C"/>
    <w:rsid w:val="00CE024D"/>
    <w:rsid w:val="00CE02D9"/>
    <w:rsid w:val="00CE0657"/>
    <w:rsid w:val="00CE0B8D"/>
    <w:rsid w:val="00CE0F53"/>
    <w:rsid w:val="00CE12B7"/>
    <w:rsid w:val="00CE12CD"/>
    <w:rsid w:val="00CE1366"/>
    <w:rsid w:val="00CE16BB"/>
    <w:rsid w:val="00CE1743"/>
    <w:rsid w:val="00CE18F3"/>
    <w:rsid w:val="00CE1A48"/>
    <w:rsid w:val="00CE1A55"/>
    <w:rsid w:val="00CE1BAF"/>
    <w:rsid w:val="00CE1E5B"/>
    <w:rsid w:val="00CE28B0"/>
    <w:rsid w:val="00CE292F"/>
    <w:rsid w:val="00CE2F33"/>
    <w:rsid w:val="00CE353F"/>
    <w:rsid w:val="00CE370B"/>
    <w:rsid w:val="00CE382D"/>
    <w:rsid w:val="00CE392D"/>
    <w:rsid w:val="00CE39D8"/>
    <w:rsid w:val="00CE3BBB"/>
    <w:rsid w:val="00CE3BBC"/>
    <w:rsid w:val="00CE3C62"/>
    <w:rsid w:val="00CE3D78"/>
    <w:rsid w:val="00CE3FC7"/>
    <w:rsid w:val="00CE3FFE"/>
    <w:rsid w:val="00CE4A85"/>
    <w:rsid w:val="00CE5043"/>
    <w:rsid w:val="00CE519E"/>
    <w:rsid w:val="00CE52D5"/>
    <w:rsid w:val="00CE5462"/>
    <w:rsid w:val="00CE5544"/>
    <w:rsid w:val="00CE5AAD"/>
    <w:rsid w:val="00CE5BFE"/>
    <w:rsid w:val="00CE5CC1"/>
    <w:rsid w:val="00CE61C8"/>
    <w:rsid w:val="00CE61DF"/>
    <w:rsid w:val="00CE623C"/>
    <w:rsid w:val="00CE655F"/>
    <w:rsid w:val="00CE65C6"/>
    <w:rsid w:val="00CE666E"/>
    <w:rsid w:val="00CE68F5"/>
    <w:rsid w:val="00CE6958"/>
    <w:rsid w:val="00CE6C56"/>
    <w:rsid w:val="00CE6C72"/>
    <w:rsid w:val="00CE6D8A"/>
    <w:rsid w:val="00CE6F54"/>
    <w:rsid w:val="00CE7009"/>
    <w:rsid w:val="00CE704C"/>
    <w:rsid w:val="00CE7787"/>
    <w:rsid w:val="00CE7957"/>
    <w:rsid w:val="00CE7A07"/>
    <w:rsid w:val="00CE7ADD"/>
    <w:rsid w:val="00CE7B39"/>
    <w:rsid w:val="00CE7E12"/>
    <w:rsid w:val="00CE7E56"/>
    <w:rsid w:val="00CE7ED6"/>
    <w:rsid w:val="00CF00B6"/>
    <w:rsid w:val="00CF0112"/>
    <w:rsid w:val="00CF02BC"/>
    <w:rsid w:val="00CF02E5"/>
    <w:rsid w:val="00CF03E8"/>
    <w:rsid w:val="00CF07CF"/>
    <w:rsid w:val="00CF0829"/>
    <w:rsid w:val="00CF08AB"/>
    <w:rsid w:val="00CF0A06"/>
    <w:rsid w:val="00CF0CD8"/>
    <w:rsid w:val="00CF0D0D"/>
    <w:rsid w:val="00CF102A"/>
    <w:rsid w:val="00CF1033"/>
    <w:rsid w:val="00CF121E"/>
    <w:rsid w:val="00CF1312"/>
    <w:rsid w:val="00CF1365"/>
    <w:rsid w:val="00CF149F"/>
    <w:rsid w:val="00CF14DE"/>
    <w:rsid w:val="00CF1719"/>
    <w:rsid w:val="00CF1D53"/>
    <w:rsid w:val="00CF1EAA"/>
    <w:rsid w:val="00CF1EE0"/>
    <w:rsid w:val="00CF1F86"/>
    <w:rsid w:val="00CF2298"/>
    <w:rsid w:val="00CF2311"/>
    <w:rsid w:val="00CF2415"/>
    <w:rsid w:val="00CF2471"/>
    <w:rsid w:val="00CF2577"/>
    <w:rsid w:val="00CF2583"/>
    <w:rsid w:val="00CF268C"/>
    <w:rsid w:val="00CF2730"/>
    <w:rsid w:val="00CF2A79"/>
    <w:rsid w:val="00CF2C57"/>
    <w:rsid w:val="00CF2C8A"/>
    <w:rsid w:val="00CF2D3C"/>
    <w:rsid w:val="00CF2D89"/>
    <w:rsid w:val="00CF2F80"/>
    <w:rsid w:val="00CF2F9F"/>
    <w:rsid w:val="00CF304A"/>
    <w:rsid w:val="00CF34E9"/>
    <w:rsid w:val="00CF37EF"/>
    <w:rsid w:val="00CF39CC"/>
    <w:rsid w:val="00CF3A8C"/>
    <w:rsid w:val="00CF3AD1"/>
    <w:rsid w:val="00CF3C63"/>
    <w:rsid w:val="00CF3F41"/>
    <w:rsid w:val="00CF432C"/>
    <w:rsid w:val="00CF4551"/>
    <w:rsid w:val="00CF45A3"/>
    <w:rsid w:val="00CF4BBC"/>
    <w:rsid w:val="00CF4CDB"/>
    <w:rsid w:val="00CF4D15"/>
    <w:rsid w:val="00CF4D34"/>
    <w:rsid w:val="00CF4D9E"/>
    <w:rsid w:val="00CF4EE1"/>
    <w:rsid w:val="00CF508C"/>
    <w:rsid w:val="00CF5875"/>
    <w:rsid w:val="00CF5ABA"/>
    <w:rsid w:val="00CF5F2D"/>
    <w:rsid w:val="00CF6402"/>
    <w:rsid w:val="00CF650E"/>
    <w:rsid w:val="00CF6856"/>
    <w:rsid w:val="00CF68FC"/>
    <w:rsid w:val="00CF69A3"/>
    <w:rsid w:val="00CF6DDF"/>
    <w:rsid w:val="00CF74DD"/>
    <w:rsid w:val="00CF7698"/>
    <w:rsid w:val="00CF76BF"/>
    <w:rsid w:val="00CF7894"/>
    <w:rsid w:val="00CF7A0A"/>
    <w:rsid w:val="00CF7A75"/>
    <w:rsid w:val="00CF7C04"/>
    <w:rsid w:val="00CF7FE2"/>
    <w:rsid w:val="00D001C4"/>
    <w:rsid w:val="00D0039B"/>
    <w:rsid w:val="00D00458"/>
    <w:rsid w:val="00D00516"/>
    <w:rsid w:val="00D006F9"/>
    <w:rsid w:val="00D00761"/>
    <w:rsid w:val="00D00952"/>
    <w:rsid w:val="00D0095B"/>
    <w:rsid w:val="00D00D44"/>
    <w:rsid w:val="00D00E20"/>
    <w:rsid w:val="00D00E7A"/>
    <w:rsid w:val="00D01089"/>
    <w:rsid w:val="00D010FF"/>
    <w:rsid w:val="00D01109"/>
    <w:rsid w:val="00D01182"/>
    <w:rsid w:val="00D01462"/>
    <w:rsid w:val="00D0176A"/>
    <w:rsid w:val="00D017BC"/>
    <w:rsid w:val="00D018EB"/>
    <w:rsid w:val="00D01963"/>
    <w:rsid w:val="00D019E2"/>
    <w:rsid w:val="00D01C31"/>
    <w:rsid w:val="00D023FA"/>
    <w:rsid w:val="00D02416"/>
    <w:rsid w:val="00D02534"/>
    <w:rsid w:val="00D025DC"/>
    <w:rsid w:val="00D02ABB"/>
    <w:rsid w:val="00D02B95"/>
    <w:rsid w:val="00D02DBC"/>
    <w:rsid w:val="00D02EC3"/>
    <w:rsid w:val="00D02F3C"/>
    <w:rsid w:val="00D02FCE"/>
    <w:rsid w:val="00D031F4"/>
    <w:rsid w:val="00D03363"/>
    <w:rsid w:val="00D033BC"/>
    <w:rsid w:val="00D033C2"/>
    <w:rsid w:val="00D0350E"/>
    <w:rsid w:val="00D03526"/>
    <w:rsid w:val="00D03726"/>
    <w:rsid w:val="00D0378E"/>
    <w:rsid w:val="00D03C6E"/>
    <w:rsid w:val="00D03DDD"/>
    <w:rsid w:val="00D0400A"/>
    <w:rsid w:val="00D04026"/>
    <w:rsid w:val="00D041F0"/>
    <w:rsid w:val="00D042DF"/>
    <w:rsid w:val="00D043A5"/>
    <w:rsid w:val="00D045D3"/>
    <w:rsid w:val="00D04717"/>
    <w:rsid w:val="00D04719"/>
    <w:rsid w:val="00D04B61"/>
    <w:rsid w:val="00D04CBD"/>
    <w:rsid w:val="00D04E9C"/>
    <w:rsid w:val="00D0522B"/>
    <w:rsid w:val="00D052B6"/>
    <w:rsid w:val="00D053A2"/>
    <w:rsid w:val="00D0551F"/>
    <w:rsid w:val="00D057E9"/>
    <w:rsid w:val="00D05863"/>
    <w:rsid w:val="00D05DAF"/>
    <w:rsid w:val="00D05DF4"/>
    <w:rsid w:val="00D05FC8"/>
    <w:rsid w:val="00D06116"/>
    <w:rsid w:val="00D062DB"/>
    <w:rsid w:val="00D06466"/>
    <w:rsid w:val="00D06667"/>
    <w:rsid w:val="00D066C8"/>
    <w:rsid w:val="00D06908"/>
    <w:rsid w:val="00D06AC7"/>
    <w:rsid w:val="00D06AD2"/>
    <w:rsid w:val="00D06AE0"/>
    <w:rsid w:val="00D06C2F"/>
    <w:rsid w:val="00D06D6B"/>
    <w:rsid w:val="00D06E2A"/>
    <w:rsid w:val="00D070D4"/>
    <w:rsid w:val="00D0718C"/>
    <w:rsid w:val="00D07357"/>
    <w:rsid w:val="00D07389"/>
    <w:rsid w:val="00D073E8"/>
    <w:rsid w:val="00D07551"/>
    <w:rsid w:val="00D075DE"/>
    <w:rsid w:val="00D07ABF"/>
    <w:rsid w:val="00D07B16"/>
    <w:rsid w:val="00D07B77"/>
    <w:rsid w:val="00D07C56"/>
    <w:rsid w:val="00D07CBF"/>
    <w:rsid w:val="00D07CDF"/>
    <w:rsid w:val="00D07EE3"/>
    <w:rsid w:val="00D10150"/>
    <w:rsid w:val="00D101E0"/>
    <w:rsid w:val="00D10217"/>
    <w:rsid w:val="00D10262"/>
    <w:rsid w:val="00D10298"/>
    <w:rsid w:val="00D1051A"/>
    <w:rsid w:val="00D10872"/>
    <w:rsid w:val="00D10ABB"/>
    <w:rsid w:val="00D10D8D"/>
    <w:rsid w:val="00D10F8D"/>
    <w:rsid w:val="00D110DE"/>
    <w:rsid w:val="00D11337"/>
    <w:rsid w:val="00D11492"/>
    <w:rsid w:val="00D118E5"/>
    <w:rsid w:val="00D11DD6"/>
    <w:rsid w:val="00D11F7F"/>
    <w:rsid w:val="00D1228B"/>
    <w:rsid w:val="00D1228D"/>
    <w:rsid w:val="00D12335"/>
    <w:rsid w:val="00D123D6"/>
    <w:rsid w:val="00D12707"/>
    <w:rsid w:val="00D127E5"/>
    <w:rsid w:val="00D12A67"/>
    <w:rsid w:val="00D12D47"/>
    <w:rsid w:val="00D12D8C"/>
    <w:rsid w:val="00D12DEF"/>
    <w:rsid w:val="00D12EC5"/>
    <w:rsid w:val="00D12F32"/>
    <w:rsid w:val="00D131B3"/>
    <w:rsid w:val="00D135DD"/>
    <w:rsid w:val="00D137B5"/>
    <w:rsid w:val="00D13933"/>
    <w:rsid w:val="00D14413"/>
    <w:rsid w:val="00D14462"/>
    <w:rsid w:val="00D1454E"/>
    <w:rsid w:val="00D145EE"/>
    <w:rsid w:val="00D14722"/>
    <w:rsid w:val="00D14765"/>
    <w:rsid w:val="00D1480D"/>
    <w:rsid w:val="00D1498C"/>
    <w:rsid w:val="00D14DE1"/>
    <w:rsid w:val="00D14E17"/>
    <w:rsid w:val="00D151A3"/>
    <w:rsid w:val="00D15595"/>
    <w:rsid w:val="00D15630"/>
    <w:rsid w:val="00D15DFE"/>
    <w:rsid w:val="00D16146"/>
    <w:rsid w:val="00D16218"/>
    <w:rsid w:val="00D162C8"/>
    <w:rsid w:val="00D16A9D"/>
    <w:rsid w:val="00D16D4D"/>
    <w:rsid w:val="00D16F3D"/>
    <w:rsid w:val="00D1737F"/>
    <w:rsid w:val="00D173A5"/>
    <w:rsid w:val="00D176DA"/>
    <w:rsid w:val="00D17738"/>
    <w:rsid w:val="00D1783D"/>
    <w:rsid w:val="00D17873"/>
    <w:rsid w:val="00D17B89"/>
    <w:rsid w:val="00D17BD9"/>
    <w:rsid w:val="00D17D3A"/>
    <w:rsid w:val="00D17D3D"/>
    <w:rsid w:val="00D17DA1"/>
    <w:rsid w:val="00D17F27"/>
    <w:rsid w:val="00D2012C"/>
    <w:rsid w:val="00D20281"/>
    <w:rsid w:val="00D20396"/>
    <w:rsid w:val="00D2069C"/>
    <w:rsid w:val="00D207DC"/>
    <w:rsid w:val="00D20AD8"/>
    <w:rsid w:val="00D20FB8"/>
    <w:rsid w:val="00D2100F"/>
    <w:rsid w:val="00D210AD"/>
    <w:rsid w:val="00D215D5"/>
    <w:rsid w:val="00D21868"/>
    <w:rsid w:val="00D219B3"/>
    <w:rsid w:val="00D21BC5"/>
    <w:rsid w:val="00D21C69"/>
    <w:rsid w:val="00D21D1D"/>
    <w:rsid w:val="00D21DB1"/>
    <w:rsid w:val="00D220B0"/>
    <w:rsid w:val="00D22113"/>
    <w:rsid w:val="00D224CA"/>
    <w:rsid w:val="00D22B5B"/>
    <w:rsid w:val="00D22CFF"/>
    <w:rsid w:val="00D22D1A"/>
    <w:rsid w:val="00D22E95"/>
    <w:rsid w:val="00D22EBE"/>
    <w:rsid w:val="00D23085"/>
    <w:rsid w:val="00D2311C"/>
    <w:rsid w:val="00D2314B"/>
    <w:rsid w:val="00D23279"/>
    <w:rsid w:val="00D23645"/>
    <w:rsid w:val="00D2383B"/>
    <w:rsid w:val="00D23A35"/>
    <w:rsid w:val="00D23BA3"/>
    <w:rsid w:val="00D23E9F"/>
    <w:rsid w:val="00D2402C"/>
    <w:rsid w:val="00D24054"/>
    <w:rsid w:val="00D24061"/>
    <w:rsid w:val="00D24262"/>
    <w:rsid w:val="00D242AC"/>
    <w:rsid w:val="00D24757"/>
    <w:rsid w:val="00D24888"/>
    <w:rsid w:val="00D24997"/>
    <w:rsid w:val="00D24EC6"/>
    <w:rsid w:val="00D2500C"/>
    <w:rsid w:val="00D2506D"/>
    <w:rsid w:val="00D254B9"/>
    <w:rsid w:val="00D255CD"/>
    <w:rsid w:val="00D25A58"/>
    <w:rsid w:val="00D25F0B"/>
    <w:rsid w:val="00D260A9"/>
    <w:rsid w:val="00D26511"/>
    <w:rsid w:val="00D26B2C"/>
    <w:rsid w:val="00D26BA4"/>
    <w:rsid w:val="00D26CB3"/>
    <w:rsid w:val="00D26DAB"/>
    <w:rsid w:val="00D26E95"/>
    <w:rsid w:val="00D26F08"/>
    <w:rsid w:val="00D26F6D"/>
    <w:rsid w:val="00D27084"/>
    <w:rsid w:val="00D27184"/>
    <w:rsid w:val="00D2748A"/>
    <w:rsid w:val="00D276F5"/>
    <w:rsid w:val="00D2794F"/>
    <w:rsid w:val="00D279B7"/>
    <w:rsid w:val="00D27A88"/>
    <w:rsid w:val="00D27B62"/>
    <w:rsid w:val="00D27B75"/>
    <w:rsid w:val="00D27D90"/>
    <w:rsid w:val="00D27DE5"/>
    <w:rsid w:val="00D27FB8"/>
    <w:rsid w:val="00D30016"/>
    <w:rsid w:val="00D3021E"/>
    <w:rsid w:val="00D302EB"/>
    <w:rsid w:val="00D3069E"/>
    <w:rsid w:val="00D30760"/>
    <w:rsid w:val="00D3099F"/>
    <w:rsid w:val="00D30CE0"/>
    <w:rsid w:val="00D30FB1"/>
    <w:rsid w:val="00D310E3"/>
    <w:rsid w:val="00D31475"/>
    <w:rsid w:val="00D314F7"/>
    <w:rsid w:val="00D31887"/>
    <w:rsid w:val="00D31AAE"/>
    <w:rsid w:val="00D31C5D"/>
    <w:rsid w:val="00D3226F"/>
    <w:rsid w:val="00D32316"/>
    <w:rsid w:val="00D323C3"/>
    <w:rsid w:val="00D323C9"/>
    <w:rsid w:val="00D326E2"/>
    <w:rsid w:val="00D327E2"/>
    <w:rsid w:val="00D32A58"/>
    <w:rsid w:val="00D32D67"/>
    <w:rsid w:val="00D32DC1"/>
    <w:rsid w:val="00D3309A"/>
    <w:rsid w:val="00D33370"/>
    <w:rsid w:val="00D333A9"/>
    <w:rsid w:val="00D333AA"/>
    <w:rsid w:val="00D338EF"/>
    <w:rsid w:val="00D33946"/>
    <w:rsid w:val="00D33AA1"/>
    <w:rsid w:val="00D33F2D"/>
    <w:rsid w:val="00D34019"/>
    <w:rsid w:val="00D3428C"/>
    <w:rsid w:val="00D3444F"/>
    <w:rsid w:val="00D3454A"/>
    <w:rsid w:val="00D345F2"/>
    <w:rsid w:val="00D3469A"/>
    <w:rsid w:val="00D34735"/>
    <w:rsid w:val="00D34D18"/>
    <w:rsid w:val="00D35165"/>
    <w:rsid w:val="00D35431"/>
    <w:rsid w:val="00D35692"/>
    <w:rsid w:val="00D35743"/>
    <w:rsid w:val="00D35E1B"/>
    <w:rsid w:val="00D3603D"/>
    <w:rsid w:val="00D3605F"/>
    <w:rsid w:val="00D36149"/>
    <w:rsid w:val="00D361E3"/>
    <w:rsid w:val="00D36238"/>
    <w:rsid w:val="00D365A4"/>
    <w:rsid w:val="00D365D5"/>
    <w:rsid w:val="00D367D9"/>
    <w:rsid w:val="00D36838"/>
    <w:rsid w:val="00D36B2C"/>
    <w:rsid w:val="00D36BD3"/>
    <w:rsid w:val="00D36CA4"/>
    <w:rsid w:val="00D37015"/>
    <w:rsid w:val="00D370C5"/>
    <w:rsid w:val="00D37111"/>
    <w:rsid w:val="00D372EC"/>
    <w:rsid w:val="00D375A7"/>
    <w:rsid w:val="00D375CD"/>
    <w:rsid w:val="00D3765A"/>
    <w:rsid w:val="00D377B0"/>
    <w:rsid w:val="00D378D5"/>
    <w:rsid w:val="00D3795F"/>
    <w:rsid w:val="00D3797B"/>
    <w:rsid w:val="00D379B5"/>
    <w:rsid w:val="00D379F7"/>
    <w:rsid w:val="00D37AB3"/>
    <w:rsid w:val="00D37F25"/>
    <w:rsid w:val="00D4016A"/>
    <w:rsid w:val="00D40250"/>
    <w:rsid w:val="00D403B0"/>
    <w:rsid w:val="00D40402"/>
    <w:rsid w:val="00D40432"/>
    <w:rsid w:val="00D40528"/>
    <w:rsid w:val="00D40634"/>
    <w:rsid w:val="00D406B5"/>
    <w:rsid w:val="00D406CE"/>
    <w:rsid w:val="00D409F0"/>
    <w:rsid w:val="00D40A5F"/>
    <w:rsid w:val="00D40C1C"/>
    <w:rsid w:val="00D410F2"/>
    <w:rsid w:val="00D411A0"/>
    <w:rsid w:val="00D411D8"/>
    <w:rsid w:val="00D413EA"/>
    <w:rsid w:val="00D4156A"/>
    <w:rsid w:val="00D41582"/>
    <w:rsid w:val="00D416EB"/>
    <w:rsid w:val="00D4175D"/>
    <w:rsid w:val="00D41B86"/>
    <w:rsid w:val="00D41E7C"/>
    <w:rsid w:val="00D41F5C"/>
    <w:rsid w:val="00D41F5D"/>
    <w:rsid w:val="00D41F8B"/>
    <w:rsid w:val="00D42023"/>
    <w:rsid w:val="00D42044"/>
    <w:rsid w:val="00D420CE"/>
    <w:rsid w:val="00D42248"/>
    <w:rsid w:val="00D42519"/>
    <w:rsid w:val="00D426AA"/>
    <w:rsid w:val="00D42784"/>
    <w:rsid w:val="00D42792"/>
    <w:rsid w:val="00D42997"/>
    <w:rsid w:val="00D42A21"/>
    <w:rsid w:val="00D42F67"/>
    <w:rsid w:val="00D42FDF"/>
    <w:rsid w:val="00D4323A"/>
    <w:rsid w:val="00D433C6"/>
    <w:rsid w:val="00D43577"/>
    <w:rsid w:val="00D43873"/>
    <w:rsid w:val="00D438EB"/>
    <w:rsid w:val="00D43A48"/>
    <w:rsid w:val="00D43B0C"/>
    <w:rsid w:val="00D43BBD"/>
    <w:rsid w:val="00D43C2E"/>
    <w:rsid w:val="00D43FD8"/>
    <w:rsid w:val="00D440C5"/>
    <w:rsid w:val="00D44161"/>
    <w:rsid w:val="00D441C7"/>
    <w:rsid w:val="00D444E4"/>
    <w:rsid w:val="00D447A2"/>
    <w:rsid w:val="00D4481E"/>
    <w:rsid w:val="00D44A85"/>
    <w:rsid w:val="00D44C4F"/>
    <w:rsid w:val="00D450F1"/>
    <w:rsid w:val="00D45452"/>
    <w:rsid w:val="00D4552E"/>
    <w:rsid w:val="00D456DB"/>
    <w:rsid w:val="00D45736"/>
    <w:rsid w:val="00D4580A"/>
    <w:rsid w:val="00D45BEA"/>
    <w:rsid w:val="00D45C6B"/>
    <w:rsid w:val="00D45F60"/>
    <w:rsid w:val="00D4603B"/>
    <w:rsid w:val="00D4608C"/>
    <w:rsid w:val="00D460ED"/>
    <w:rsid w:val="00D46230"/>
    <w:rsid w:val="00D4660A"/>
    <w:rsid w:val="00D4692F"/>
    <w:rsid w:val="00D46971"/>
    <w:rsid w:val="00D46AD1"/>
    <w:rsid w:val="00D46B53"/>
    <w:rsid w:val="00D46CE9"/>
    <w:rsid w:val="00D46D6A"/>
    <w:rsid w:val="00D46D6E"/>
    <w:rsid w:val="00D47110"/>
    <w:rsid w:val="00D47531"/>
    <w:rsid w:val="00D4763F"/>
    <w:rsid w:val="00D47774"/>
    <w:rsid w:val="00D47783"/>
    <w:rsid w:val="00D47889"/>
    <w:rsid w:val="00D47898"/>
    <w:rsid w:val="00D4794C"/>
    <w:rsid w:val="00D47ABD"/>
    <w:rsid w:val="00D47E97"/>
    <w:rsid w:val="00D50088"/>
    <w:rsid w:val="00D5016C"/>
    <w:rsid w:val="00D501BE"/>
    <w:rsid w:val="00D50392"/>
    <w:rsid w:val="00D50533"/>
    <w:rsid w:val="00D509C8"/>
    <w:rsid w:val="00D50A0F"/>
    <w:rsid w:val="00D50CD1"/>
    <w:rsid w:val="00D5101B"/>
    <w:rsid w:val="00D5138D"/>
    <w:rsid w:val="00D51418"/>
    <w:rsid w:val="00D51717"/>
    <w:rsid w:val="00D51907"/>
    <w:rsid w:val="00D51D73"/>
    <w:rsid w:val="00D51FB5"/>
    <w:rsid w:val="00D52299"/>
    <w:rsid w:val="00D52421"/>
    <w:rsid w:val="00D525ED"/>
    <w:rsid w:val="00D5271E"/>
    <w:rsid w:val="00D52EA7"/>
    <w:rsid w:val="00D52F2F"/>
    <w:rsid w:val="00D52FC4"/>
    <w:rsid w:val="00D531C3"/>
    <w:rsid w:val="00D53228"/>
    <w:rsid w:val="00D5331C"/>
    <w:rsid w:val="00D53407"/>
    <w:rsid w:val="00D534FD"/>
    <w:rsid w:val="00D53563"/>
    <w:rsid w:val="00D536BE"/>
    <w:rsid w:val="00D53732"/>
    <w:rsid w:val="00D53745"/>
    <w:rsid w:val="00D5381D"/>
    <w:rsid w:val="00D53838"/>
    <w:rsid w:val="00D53A38"/>
    <w:rsid w:val="00D53C20"/>
    <w:rsid w:val="00D53E65"/>
    <w:rsid w:val="00D53F43"/>
    <w:rsid w:val="00D542BC"/>
    <w:rsid w:val="00D542E9"/>
    <w:rsid w:val="00D54427"/>
    <w:rsid w:val="00D545BA"/>
    <w:rsid w:val="00D54820"/>
    <w:rsid w:val="00D5574C"/>
    <w:rsid w:val="00D5576D"/>
    <w:rsid w:val="00D557E7"/>
    <w:rsid w:val="00D55816"/>
    <w:rsid w:val="00D558EC"/>
    <w:rsid w:val="00D55A9D"/>
    <w:rsid w:val="00D55AFF"/>
    <w:rsid w:val="00D55B32"/>
    <w:rsid w:val="00D55C60"/>
    <w:rsid w:val="00D55FEC"/>
    <w:rsid w:val="00D562E2"/>
    <w:rsid w:val="00D5674D"/>
    <w:rsid w:val="00D5686C"/>
    <w:rsid w:val="00D56982"/>
    <w:rsid w:val="00D56B0D"/>
    <w:rsid w:val="00D5705D"/>
    <w:rsid w:val="00D57073"/>
    <w:rsid w:val="00D57166"/>
    <w:rsid w:val="00D572A0"/>
    <w:rsid w:val="00D573DD"/>
    <w:rsid w:val="00D57451"/>
    <w:rsid w:val="00D5753E"/>
    <w:rsid w:val="00D57659"/>
    <w:rsid w:val="00D577B6"/>
    <w:rsid w:val="00D57971"/>
    <w:rsid w:val="00D57EF7"/>
    <w:rsid w:val="00D60093"/>
    <w:rsid w:val="00D600CE"/>
    <w:rsid w:val="00D603A1"/>
    <w:rsid w:val="00D6051B"/>
    <w:rsid w:val="00D605A6"/>
    <w:rsid w:val="00D606D7"/>
    <w:rsid w:val="00D606F7"/>
    <w:rsid w:val="00D6076B"/>
    <w:rsid w:val="00D60A3C"/>
    <w:rsid w:val="00D60A7E"/>
    <w:rsid w:val="00D60C4E"/>
    <w:rsid w:val="00D60F69"/>
    <w:rsid w:val="00D60FD7"/>
    <w:rsid w:val="00D61412"/>
    <w:rsid w:val="00D614CF"/>
    <w:rsid w:val="00D614FA"/>
    <w:rsid w:val="00D6161B"/>
    <w:rsid w:val="00D618E6"/>
    <w:rsid w:val="00D61A1E"/>
    <w:rsid w:val="00D61AA8"/>
    <w:rsid w:val="00D61AA9"/>
    <w:rsid w:val="00D61B8E"/>
    <w:rsid w:val="00D61CB0"/>
    <w:rsid w:val="00D61D1B"/>
    <w:rsid w:val="00D61D4D"/>
    <w:rsid w:val="00D61D4E"/>
    <w:rsid w:val="00D6227C"/>
    <w:rsid w:val="00D62310"/>
    <w:rsid w:val="00D623F7"/>
    <w:rsid w:val="00D62643"/>
    <w:rsid w:val="00D629C5"/>
    <w:rsid w:val="00D62C15"/>
    <w:rsid w:val="00D62CCC"/>
    <w:rsid w:val="00D6307A"/>
    <w:rsid w:val="00D632AB"/>
    <w:rsid w:val="00D633F4"/>
    <w:rsid w:val="00D6354F"/>
    <w:rsid w:val="00D636B0"/>
    <w:rsid w:val="00D639F3"/>
    <w:rsid w:val="00D63AE7"/>
    <w:rsid w:val="00D63B1B"/>
    <w:rsid w:val="00D63D26"/>
    <w:rsid w:val="00D63F10"/>
    <w:rsid w:val="00D63F5A"/>
    <w:rsid w:val="00D641D2"/>
    <w:rsid w:val="00D642CC"/>
    <w:rsid w:val="00D642DB"/>
    <w:rsid w:val="00D643A2"/>
    <w:rsid w:val="00D6472F"/>
    <w:rsid w:val="00D64B56"/>
    <w:rsid w:val="00D64CE2"/>
    <w:rsid w:val="00D651F1"/>
    <w:rsid w:val="00D6530D"/>
    <w:rsid w:val="00D653B6"/>
    <w:rsid w:val="00D65423"/>
    <w:rsid w:val="00D654A2"/>
    <w:rsid w:val="00D65514"/>
    <w:rsid w:val="00D65743"/>
    <w:rsid w:val="00D65988"/>
    <w:rsid w:val="00D659B5"/>
    <w:rsid w:val="00D659F7"/>
    <w:rsid w:val="00D65B30"/>
    <w:rsid w:val="00D65BF2"/>
    <w:rsid w:val="00D6690C"/>
    <w:rsid w:val="00D66DED"/>
    <w:rsid w:val="00D66F21"/>
    <w:rsid w:val="00D670B8"/>
    <w:rsid w:val="00D671BE"/>
    <w:rsid w:val="00D672A3"/>
    <w:rsid w:val="00D67BAF"/>
    <w:rsid w:val="00D67BED"/>
    <w:rsid w:val="00D67D96"/>
    <w:rsid w:val="00D7031B"/>
    <w:rsid w:val="00D70373"/>
    <w:rsid w:val="00D703FF"/>
    <w:rsid w:val="00D705C0"/>
    <w:rsid w:val="00D70838"/>
    <w:rsid w:val="00D70B7E"/>
    <w:rsid w:val="00D70C8D"/>
    <w:rsid w:val="00D70CA8"/>
    <w:rsid w:val="00D70D88"/>
    <w:rsid w:val="00D70E90"/>
    <w:rsid w:val="00D71370"/>
    <w:rsid w:val="00D71468"/>
    <w:rsid w:val="00D71561"/>
    <w:rsid w:val="00D716B8"/>
    <w:rsid w:val="00D718EA"/>
    <w:rsid w:val="00D719E5"/>
    <w:rsid w:val="00D71A29"/>
    <w:rsid w:val="00D71B8C"/>
    <w:rsid w:val="00D71BE9"/>
    <w:rsid w:val="00D71C02"/>
    <w:rsid w:val="00D71F0B"/>
    <w:rsid w:val="00D71F8C"/>
    <w:rsid w:val="00D72186"/>
    <w:rsid w:val="00D72278"/>
    <w:rsid w:val="00D723D2"/>
    <w:rsid w:val="00D72933"/>
    <w:rsid w:val="00D72CCC"/>
    <w:rsid w:val="00D72DD3"/>
    <w:rsid w:val="00D72FD5"/>
    <w:rsid w:val="00D73415"/>
    <w:rsid w:val="00D73471"/>
    <w:rsid w:val="00D734EC"/>
    <w:rsid w:val="00D734FC"/>
    <w:rsid w:val="00D73645"/>
    <w:rsid w:val="00D73D8E"/>
    <w:rsid w:val="00D73FD4"/>
    <w:rsid w:val="00D7415D"/>
    <w:rsid w:val="00D7416B"/>
    <w:rsid w:val="00D741F7"/>
    <w:rsid w:val="00D7421A"/>
    <w:rsid w:val="00D74BEE"/>
    <w:rsid w:val="00D74F7D"/>
    <w:rsid w:val="00D75227"/>
    <w:rsid w:val="00D75256"/>
    <w:rsid w:val="00D75705"/>
    <w:rsid w:val="00D75890"/>
    <w:rsid w:val="00D75A44"/>
    <w:rsid w:val="00D75ADC"/>
    <w:rsid w:val="00D75B20"/>
    <w:rsid w:val="00D75D4C"/>
    <w:rsid w:val="00D75D9A"/>
    <w:rsid w:val="00D75EBF"/>
    <w:rsid w:val="00D75F43"/>
    <w:rsid w:val="00D76084"/>
    <w:rsid w:val="00D76128"/>
    <w:rsid w:val="00D764A8"/>
    <w:rsid w:val="00D765AF"/>
    <w:rsid w:val="00D7664C"/>
    <w:rsid w:val="00D768EC"/>
    <w:rsid w:val="00D769CA"/>
    <w:rsid w:val="00D76EB3"/>
    <w:rsid w:val="00D76EC0"/>
    <w:rsid w:val="00D77150"/>
    <w:rsid w:val="00D7743B"/>
    <w:rsid w:val="00D77848"/>
    <w:rsid w:val="00D7786F"/>
    <w:rsid w:val="00D77A8E"/>
    <w:rsid w:val="00D77E0B"/>
    <w:rsid w:val="00D77F9B"/>
    <w:rsid w:val="00D8028D"/>
    <w:rsid w:val="00D80352"/>
    <w:rsid w:val="00D8036C"/>
    <w:rsid w:val="00D80510"/>
    <w:rsid w:val="00D8088E"/>
    <w:rsid w:val="00D8089E"/>
    <w:rsid w:val="00D80B62"/>
    <w:rsid w:val="00D8192E"/>
    <w:rsid w:val="00D819F6"/>
    <w:rsid w:val="00D81A08"/>
    <w:rsid w:val="00D81A8D"/>
    <w:rsid w:val="00D81D0D"/>
    <w:rsid w:val="00D81D40"/>
    <w:rsid w:val="00D81D95"/>
    <w:rsid w:val="00D81E49"/>
    <w:rsid w:val="00D81EAC"/>
    <w:rsid w:val="00D81F43"/>
    <w:rsid w:val="00D82042"/>
    <w:rsid w:val="00D82106"/>
    <w:rsid w:val="00D82207"/>
    <w:rsid w:val="00D827EB"/>
    <w:rsid w:val="00D82863"/>
    <w:rsid w:val="00D8287A"/>
    <w:rsid w:val="00D82A6C"/>
    <w:rsid w:val="00D82B3E"/>
    <w:rsid w:val="00D82BD8"/>
    <w:rsid w:val="00D82F72"/>
    <w:rsid w:val="00D82FDE"/>
    <w:rsid w:val="00D833D5"/>
    <w:rsid w:val="00D83534"/>
    <w:rsid w:val="00D83638"/>
    <w:rsid w:val="00D83641"/>
    <w:rsid w:val="00D83678"/>
    <w:rsid w:val="00D83A01"/>
    <w:rsid w:val="00D83F02"/>
    <w:rsid w:val="00D8407B"/>
    <w:rsid w:val="00D8409E"/>
    <w:rsid w:val="00D842FC"/>
    <w:rsid w:val="00D845CE"/>
    <w:rsid w:val="00D8468E"/>
    <w:rsid w:val="00D847FA"/>
    <w:rsid w:val="00D84BCA"/>
    <w:rsid w:val="00D84C30"/>
    <w:rsid w:val="00D84C9C"/>
    <w:rsid w:val="00D84D1C"/>
    <w:rsid w:val="00D85014"/>
    <w:rsid w:val="00D850DC"/>
    <w:rsid w:val="00D851D6"/>
    <w:rsid w:val="00D853D1"/>
    <w:rsid w:val="00D854A4"/>
    <w:rsid w:val="00D85692"/>
    <w:rsid w:val="00D8580B"/>
    <w:rsid w:val="00D859E0"/>
    <w:rsid w:val="00D85D0B"/>
    <w:rsid w:val="00D85D93"/>
    <w:rsid w:val="00D85DF1"/>
    <w:rsid w:val="00D85EB0"/>
    <w:rsid w:val="00D866E6"/>
    <w:rsid w:val="00D86769"/>
    <w:rsid w:val="00D867A1"/>
    <w:rsid w:val="00D86A26"/>
    <w:rsid w:val="00D86B02"/>
    <w:rsid w:val="00D86F79"/>
    <w:rsid w:val="00D870A5"/>
    <w:rsid w:val="00D870F5"/>
    <w:rsid w:val="00D871CC"/>
    <w:rsid w:val="00D87259"/>
    <w:rsid w:val="00D87349"/>
    <w:rsid w:val="00D87355"/>
    <w:rsid w:val="00D87439"/>
    <w:rsid w:val="00D875CD"/>
    <w:rsid w:val="00D8760E"/>
    <w:rsid w:val="00D879EA"/>
    <w:rsid w:val="00D87A10"/>
    <w:rsid w:val="00D90039"/>
    <w:rsid w:val="00D902B3"/>
    <w:rsid w:val="00D904E5"/>
    <w:rsid w:val="00D9061E"/>
    <w:rsid w:val="00D90A39"/>
    <w:rsid w:val="00D90FCF"/>
    <w:rsid w:val="00D910E8"/>
    <w:rsid w:val="00D9113E"/>
    <w:rsid w:val="00D911DD"/>
    <w:rsid w:val="00D91562"/>
    <w:rsid w:val="00D91669"/>
    <w:rsid w:val="00D9191B"/>
    <w:rsid w:val="00D91958"/>
    <w:rsid w:val="00D919F2"/>
    <w:rsid w:val="00D91AE5"/>
    <w:rsid w:val="00D91AEC"/>
    <w:rsid w:val="00D91D71"/>
    <w:rsid w:val="00D91DD4"/>
    <w:rsid w:val="00D91E0C"/>
    <w:rsid w:val="00D92232"/>
    <w:rsid w:val="00D923C0"/>
    <w:rsid w:val="00D932A7"/>
    <w:rsid w:val="00D93C0C"/>
    <w:rsid w:val="00D93E68"/>
    <w:rsid w:val="00D93F4A"/>
    <w:rsid w:val="00D942B3"/>
    <w:rsid w:val="00D945A2"/>
    <w:rsid w:val="00D9475C"/>
    <w:rsid w:val="00D9481F"/>
    <w:rsid w:val="00D9489A"/>
    <w:rsid w:val="00D94CE5"/>
    <w:rsid w:val="00D94D63"/>
    <w:rsid w:val="00D94DF5"/>
    <w:rsid w:val="00D94FE9"/>
    <w:rsid w:val="00D95208"/>
    <w:rsid w:val="00D95258"/>
    <w:rsid w:val="00D95615"/>
    <w:rsid w:val="00D95A0A"/>
    <w:rsid w:val="00D95A2B"/>
    <w:rsid w:val="00D95B1B"/>
    <w:rsid w:val="00D95B26"/>
    <w:rsid w:val="00D95B5F"/>
    <w:rsid w:val="00D95CC1"/>
    <w:rsid w:val="00D95DFD"/>
    <w:rsid w:val="00D962CC"/>
    <w:rsid w:val="00D96486"/>
    <w:rsid w:val="00D96495"/>
    <w:rsid w:val="00D966CC"/>
    <w:rsid w:val="00D9678F"/>
    <w:rsid w:val="00D967F9"/>
    <w:rsid w:val="00D968A5"/>
    <w:rsid w:val="00D96923"/>
    <w:rsid w:val="00D96A3D"/>
    <w:rsid w:val="00D96DD3"/>
    <w:rsid w:val="00D96EC4"/>
    <w:rsid w:val="00D96F64"/>
    <w:rsid w:val="00D970E1"/>
    <w:rsid w:val="00D972D9"/>
    <w:rsid w:val="00D97328"/>
    <w:rsid w:val="00D9751A"/>
    <w:rsid w:val="00D975B7"/>
    <w:rsid w:val="00D97A5E"/>
    <w:rsid w:val="00D97B6A"/>
    <w:rsid w:val="00D97D44"/>
    <w:rsid w:val="00DA0815"/>
    <w:rsid w:val="00DA0886"/>
    <w:rsid w:val="00DA0929"/>
    <w:rsid w:val="00DA09A9"/>
    <w:rsid w:val="00DA0A71"/>
    <w:rsid w:val="00DA0DE0"/>
    <w:rsid w:val="00DA15DD"/>
    <w:rsid w:val="00DA16F9"/>
    <w:rsid w:val="00DA1754"/>
    <w:rsid w:val="00DA1807"/>
    <w:rsid w:val="00DA1A65"/>
    <w:rsid w:val="00DA1A7B"/>
    <w:rsid w:val="00DA1DD0"/>
    <w:rsid w:val="00DA202D"/>
    <w:rsid w:val="00DA21FE"/>
    <w:rsid w:val="00DA2459"/>
    <w:rsid w:val="00DA2672"/>
    <w:rsid w:val="00DA2CEE"/>
    <w:rsid w:val="00DA30CB"/>
    <w:rsid w:val="00DA3190"/>
    <w:rsid w:val="00DA3246"/>
    <w:rsid w:val="00DA33A6"/>
    <w:rsid w:val="00DA3852"/>
    <w:rsid w:val="00DA4060"/>
    <w:rsid w:val="00DA42BF"/>
    <w:rsid w:val="00DA4552"/>
    <w:rsid w:val="00DA457C"/>
    <w:rsid w:val="00DA4580"/>
    <w:rsid w:val="00DA46DF"/>
    <w:rsid w:val="00DA4770"/>
    <w:rsid w:val="00DA4B52"/>
    <w:rsid w:val="00DA4BE3"/>
    <w:rsid w:val="00DA4C79"/>
    <w:rsid w:val="00DA4D2A"/>
    <w:rsid w:val="00DA4ED3"/>
    <w:rsid w:val="00DA516C"/>
    <w:rsid w:val="00DA5269"/>
    <w:rsid w:val="00DA5469"/>
    <w:rsid w:val="00DA5682"/>
    <w:rsid w:val="00DA5CB5"/>
    <w:rsid w:val="00DA666A"/>
    <w:rsid w:val="00DA67DE"/>
    <w:rsid w:val="00DA6AB6"/>
    <w:rsid w:val="00DA6DEF"/>
    <w:rsid w:val="00DA6FDC"/>
    <w:rsid w:val="00DA717A"/>
    <w:rsid w:val="00DA7399"/>
    <w:rsid w:val="00DA748E"/>
    <w:rsid w:val="00DA76CA"/>
    <w:rsid w:val="00DA7702"/>
    <w:rsid w:val="00DA7742"/>
    <w:rsid w:val="00DA7E34"/>
    <w:rsid w:val="00DB0048"/>
    <w:rsid w:val="00DB0228"/>
    <w:rsid w:val="00DB0339"/>
    <w:rsid w:val="00DB062B"/>
    <w:rsid w:val="00DB0687"/>
    <w:rsid w:val="00DB0851"/>
    <w:rsid w:val="00DB09BF"/>
    <w:rsid w:val="00DB0C1F"/>
    <w:rsid w:val="00DB0C33"/>
    <w:rsid w:val="00DB1087"/>
    <w:rsid w:val="00DB10F6"/>
    <w:rsid w:val="00DB160A"/>
    <w:rsid w:val="00DB1B1E"/>
    <w:rsid w:val="00DB1BFF"/>
    <w:rsid w:val="00DB1C6F"/>
    <w:rsid w:val="00DB1D5E"/>
    <w:rsid w:val="00DB1FAE"/>
    <w:rsid w:val="00DB20A8"/>
    <w:rsid w:val="00DB210E"/>
    <w:rsid w:val="00DB2735"/>
    <w:rsid w:val="00DB2972"/>
    <w:rsid w:val="00DB2A50"/>
    <w:rsid w:val="00DB2BF6"/>
    <w:rsid w:val="00DB2F17"/>
    <w:rsid w:val="00DB31DA"/>
    <w:rsid w:val="00DB3238"/>
    <w:rsid w:val="00DB3254"/>
    <w:rsid w:val="00DB35FB"/>
    <w:rsid w:val="00DB36C6"/>
    <w:rsid w:val="00DB3819"/>
    <w:rsid w:val="00DB3937"/>
    <w:rsid w:val="00DB3DB7"/>
    <w:rsid w:val="00DB3F38"/>
    <w:rsid w:val="00DB3F9A"/>
    <w:rsid w:val="00DB42B9"/>
    <w:rsid w:val="00DB439B"/>
    <w:rsid w:val="00DB44DB"/>
    <w:rsid w:val="00DB460E"/>
    <w:rsid w:val="00DB467B"/>
    <w:rsid w:val="00DB471E"/>
    <w:rsid w:val="00DB4949"/>
    <w:rsid w:val="00DB49EF"/>
    <w:rsid w:val="00DB4EC3"/>
    <w:rsid w:val="00DB4FCF"/>
    <w:rsid w:val="00DB51F3"/>
    <w:rsid w:val="00DB552C"/>
    <w:rsid w:val="00DB5611"/>
    <w:rsid w:val="00DB5702"/>
    <w:rsid w:val="00DB57C9"/>
    <w:rsid w:val="00DB5BD8"/>
    <w:rsid w:val="00DB5BEC"/>
    <w:rsid w:val="00DB6124"/>
    <w:rsid w:val="00DB645B"/>
    <w:rsid w:val="00DB6867"/>
    <w:rsid w:val="00DB6BAF"/>
    <w:rsid w:val="00DB6C2B"/>
    <w:rsid w:val="00DB71E9"/>
    <w:rsid w:val="00DB7290"/>
    <w:rsid w:val="00DB735B"/>
    <w:rsid w:val="00DB74FC"/>
    <w:rsid w:val="00DB78B1"/>
    <w:rsid w:val="00DB7CB6"/>
    <w:rsid w:val="00DB7D33"/>
    <w:rsid w:val="00DB7F6D"/>
    <w:rsid w:val="00DC0035"/>
    <w:rsid w:val="00DC0072"/>
    <w:rsid w:val="00DC020F"/>
    <w:rsid w:val="00DC038F"/>
    <w:rsid w:val="00DC041E"/>
    <w:rsid w:val="00DC0430"/>
    <w:rsid w:val="00DC0792"/>
    <w:rsid w:val="00DC0A0C"/>
    <w:rsid w:val="00DC0DDE"/>
    <w:rsid w:val="00DC10C4"/>
    <w:rsid w:val="00DC1298"/>
    <w:rsid w:val="00DC139B"/>
    <w:rsid w:val="00DC15E0"/>
    <w:rsid w:val="00DC17F7"/>
    <w:rsid w:val="00DC183E"/>
    <w:rsid w:val="00DC188D"/>
    <w:rsid w:val="00DC1AE3"/>
    <w:rsid w:val="00DC1C1D"/>
    <w:rsid w:val="00DC1D0A"/>
    <w:rsid w:val="00DC1DCB"/>
    <w:rsid w:val="00DC1E26"/>
    <w:rsid w:val="00DC1ED2"/>
    <w:rsid w:val="00DC212F"/>
    <w:rsid w:val="00DC2264"/>
    <w:rsid w:val="00DC2524"/>
    <w:rsid w:val="00DC25DA"/>
    <w:rsid w:val="00DC29C4"/>
    <w:rsid w:val="00DC2C75"/>
    <w:rsid w:val="00DC2C8F"/>
    <w:rsid w:val="00DC2CD1"/>
    <w:rsid w:val="00DC2E56"/>
    <w:rsid w:val="00DC3218"/>
    <w:rsid w:val="00DC32FF"/>
    <w:rsid w:val="00DC340E"/>
    <w:rsid w:val="00DC36E7"/>
    <w:rsid w:val="00DC395D"/>
    <w:rsid w:val="00DC43D3"/>
    <w:rsid w:val="00DC44A7"/>
    <w:rsid w:val="00DC44CC"/>
    <w:rsid w:val="00DC496D"/>
    <w:rsid w:val="00DC49CE"/>
    <w:rsid w:val="00DC4B17"/>
    <w:rsid w:val="00DC4CBB"/>
    <w:rsid w:val="00DC4F89"/>
    <w:rsid w:val="00DC5534"/>
    <w:rsid w:val="00DC5707"/>
    <w:rsid w:val="00DC5882"/>
    <w:rsid w:val="00DC5A6A"/>
    <w:rsid w:val="00DC5C09"/>
    <w:rsid w:val="00DC60FA"/>
    <w:rsid w:val="00DC6116"/>
    <w:rsid w:val="00DC61C9"/>
    <w:rsid w:val="00DC61CA"/>
    <w:rsid w:val="00DC62A6"/>
    <w:rsid w:val="00DC63F1"/>
    <w:rsid w:val="00DC6401"/>
    <w:rsid w:val="00DC646A"/>
    <w:rsid w:val="00DC65C9"/>
    <w:rsid w:val="00DC6661"/>
    <w:rsid w:val="00DC6B18"/>
    <w:rsid w:val="00DC6C55"/>
    <w:rsid w:val="00DC6CA5"/>
    <w:rsid w:val="00DC70A4"/>
    <w:rsid w:val="00DC72AD"/>
    <w:rsid w:val="00DC73A5"/>
    <w:rsid w:val="00DC75B6"/>
    <w:rsid w:val="00DC78D5"/>
    <w:rsid w:val="00DC797E"/>
    <w:rsid w:val="00DC7AC2"/>
    <w:rsid w:val="00DC7D67"/>
    <w:rsid w:val="00DC7E61"/>
    <w:rsid w:val="00DD02EF"/>
    <w:rsid w:val="00DD02F6"/>
    <w:rsid w:val="00DD03B1"/>
    <w:rsid w:val="00DD056D"/>
    <w:rsid w:val="00DD0634"/>
    <w:rsid w:val="00DD06C9"/>
    <w:rsid w:val="00DD07BB"/>
    <w:rsid w:val="00DD0E26"/>
    <w:rsid w:val="00DD10D4"/>
    <w:rsid w:val="00DD1125"/>
    <w:rsid w:val="00DD1174"/>
    <w:rsid w:val="00DD1533"/>
    <w:rsid w:val="00DD1555"/>
    <w:rsid w:val="00DD15D2"/>
    <w:rsid w:val="00DD1622"/>
    <w:rsid w:val="00DD24D8"/>
    <w:rsid w:val="00DD2645"/>
    <w:rsid w:val="00DD267D"/>
    <w:rsid w:val="00DD26E4"/>
    <w:rsid w:val="00DD27E9"/>
    <w:rsid w:val="00DD2CF1"/>
    <w:rsid w:val="00DD2D17"/>
    <w:rsid w:val="00DD2D8B"/>
    <w:rsid w:val="00DD3534"/>
    <w:rsid w:val="00DD35E5"/>
    <w:rsid w:val="00DD3805"/>
    <w:rsid w:val="00DD38C7"/>
    <w:rsid w:val="00DD39FD"/>
    <w:rsid w:val="00DD3CDD"/>
    <w:rsid w:val="00DD3D4D"/>
    <w:rsid w:val="00DD40B0"/>
    <w:rsid w:val="00DD4164"/>
    <w:rsid w:val="00DD46FB"/>
    <w:rsid w:val="00DD49EF"/>
    <w:rsid w:val="00DD4B75"/>
    <w:rsid w:val="00DD4E68"/>
    <w:rsid w:val="00DD4EF7"/>
    <w:rsid w:val="00DD4F01"/>
    <w:rsid w:val="00DD4F6D"/>
    <w:rsid w:val="00DD50D6"/>
    <w:rsid w:val="00DD569D"/>
    <w:rsid w:val="00DD56B8"/>
    <w:rsid w:val="00DD5826"/>
    <w:rsid w:val="00DD582C"/>
    <w:rsid w:val="00DD591A"/>
    <w:rsid w:val="00DD5C00"/>
    <w:rsid w:val="00DD5CAF"/>
    <w:rsid w:val="00DD5D9C"/>
    <w:rsid w:val="00DD61AB"/>
    <w:rsid w:val="00DD61D4"/>
    <w:rsid w:val="00DD67A3"/>
    <w:rsid w:val="00DD685F"/>
    <w:rsid w:val="00DD6934"/>
    <w:rsid w:val="00DD6A23"/>
    <w:rsid w:val="00DD6AD5"/>
    <w:rsid w:val="00DD6B86"/>
    <w:rsid w:val="00DD6C75"/>
    <w:rsid w:val="00DD7248"/>
    <w:rsid w:val="00DD7473"/>
    <w:rsid w:val="00DD7513"/>
    <w:rsid w:val="00DD76C9"/>
    <w:rsid w:val="00DD774E"/>
    <w:rsid w:val="00DD7DDE"/>
    <w:rsid w:val="00DD7F8D"/>
    <w:rsid w:val="00DE01E8"/>
    <w:rsid w:val="00DE04AF"/>
    <w:rsid w:val="00DE04F5"/>
    <w:rsid w:val="00DE0538"/>
    <w:rsid w:val="00DE0839"/>
    <w:rsid w:val="00DE0BE7"/>
    <w:rsid w:val="00DE0CF2"/>
    <w:rsid w:val="00DE0DAE"/>
    <w:rsid w:val="00DE0E94"/>
    <w:rsid w:val="00DE0F8B"/>
    <w:rsid w:val="00DE0FBE"/>
    <w:rsid w:val="00DE11C0"/>
    <w:rsid w:val="00DE131D"/>
    <w:rsid w:val="00DE15BC"/>
    <w:rsid w:val="00DE1699"/>
    <w:rsid w:val="00DE18F6"/>
    <w:rsid w:val="00DE1B35"/>
    <w:rsid w:val="00DE1E60"/>
    <w:rsid w:val="00DE2073"/>
    <w:rsid w:val="00DE2617"/>
    <w:rsid w:val="00DE2684"/>
    <w:rsid w:val="00DE2A62"/>
    <w:rsid w:val="00DE2DDE"/>
    <w:rsid w:val="00DE30A0"/>
    <w:rsid w:val="00DE3178"/>
    <w:rsid w:val="00DE3232"/>
    <w:rsid w:val="00DE32C1"/>
    <w:rsid w:val="00DE346E"/>
    <w:rsid w:val="00DE3A77"/>
    <w:rsid w:val="00DE3CF6"/>
    <w:rsid w:val="00DE3F38"/>
    <w:rsid w:val="00DE40C5"/>
    <w:rsid w:val="00DE40CD"/>
    <w:rsid w:val="00DE4107"/>
    <w:rsid w:val="00DE426C"/>
    <w:rsid w:val="00DE4557"/>
    <w:rsid w:val="00DE46D2"/>
    <w:rsid w:val="00DE4748"/>
    <w:rsid w:val="00DE4794"/>
    <w:rsid w:val="00DE49DF"/>
    <w:rsid w:val="00DE4BB3"/>
    <w:rsid w:val="00DE4E02"/>
    <w:rsid w:val="00DE4FC6"/>
    <w:rsid w:val="00DE4FFD"/>
    <w:rsid w:val="00DE5219"/>
    <w:rsid w:val="00DE565E"/>
    <w:rsid w:val="00DE5670"/>
    <w:rsid w:val="00DE5A1B"/>
    <w:rsid w:val="00DE5B25"/>
    <w:rsid w:val="00DE5BDA"/>
    <w:rsid w:val="00DE5C90"/>
    <w:rsid w:val="00DE5DC6"/>
    <w:rsid w:val="00DE5F73"/>
    <w:rsid w:val="00DE63C6"/>
    <w:rsid w:val="00DE63D0"/>
    <w:rsid w:val="00DE6602"/>
    <w:rsid w:val="00DE6734"/>
    <w:rsid w:val="00DE68F4"/>
    <w:rsid w:val="00DE7045"/>
    <w:rsid w:val="00DE712D"/>
    <w:rsid w:val="00DE712F"/>
    <w:rsid w:val="00DE7B2E"/>
    <w:rsid w:val="00DE7D74"/>
    <w:rsid w:val="00DE7FB9"/>
    <w:rsid w:val="00DF0106"/>
    <w:rsid w:val="00DF02EB"/>
    <w:rsid w:val="00DF0344"/>
    <w:rsid w:val="00DF03E3"/>
    <w:rsid w:val="00DF07A4"/>
    <w:rsid w:val="00DF0906"/>
    <w:rsid w:val="00DF11A3"/>
    <w:rsid w:val="00DF15DC"/>
    <w:rsid w:val="00DF1669"/>
    <w:rsid w:val="00DF18DC"/>
    <w:rsid w:val="00DF1AA3"/>
    <w:rsid w:val="00DF1B95"/>
    <w:rsid w:val="00DF1E79"/>
    <w:rsid w:val="00DF1FA5"/>
    <w:rsid w:val="00DF24F7"/>
    <w:rsid w:val="00DF26B5"/>
    <w:rsid w:val="00DF286F"/>
    <w:rsid w:val="00DF2A0D"/>
    <w:rsid w:val="00DF2AD1"/>
    <w:rsid w:val="00DF2B0E"/>
    <w:rsid w:val="00DF2BC8"/>
    <w:rsid w:val="00DF3368"/>
    <w:rsid w:val="00DF3446"/>
    <w:rsid w:val="00DF37FE"/>
    <w:rsid w:val="00DF39A9"/>
    <w:rsid w:val="00DF3AAB"/>
    <w:rsid w:val="00DF3ABC"/>
    <w:rsid w:val="00DF3B7E"/>
    <w:rsid w:val="00DF3BCF"/>
    <w:rsid w:val="00DF3D73"/>
    <w:rsid w:val="00DF3E67"/>
    <w:rsid w:val="00DF3FEB"/>
    <w:rsid w:val="00DF4099"/>
    <w:rsid w:val="00DF42BC"/>
    <w:rsid w:val="00DF4321"/>
    <w:rsid w:val="00DF4596"/>
    <w:rsid w:val="00DF468B"/>
    <w:rsid w:val="00DF4ED2"/>
    <w:rsid w:val="00DF5139"/>
    <w:rsid w:val="00DF5293"/>
    <w:rsid w:val="00DF537A"/>
    <w:rsid w:val="00DF5572"/>
    <w:rsid w:val="00DF5624"/>
    <w:rsid w:val="00DF5C8A"/>
    <w:rsid w:val="00DF5DCC"/>
    <w:rsid w:val="00DF5ED5"/>
    <w:rsid w:val="00DF619D"/>
    <w:rsid w:val="00DF61D3"/>
    <w:rsid w:val="00DF6285"/>
    <w:rsid w:val="00DF6415"/>
    <w:rsid w:val="00DF6469"/>
    <w:rsid w:val="00DF648B"/>
    <w:rsid w:val="00DF6657"/>
    <w:rsid w:val="00DF684C"/>
    <w:rsid w:val="00DF6859"/>
    <w:rsid w:val="00DF6A5B"/>
    <w:rsid w:val="00DF6A96"/>
    <w:rsid w:val="00DF6EEE"/>
    <w:rsid w:val="00DF6FA3"/>
    <w:rsid w:val="00DF70EF"/>
    <w:rsid w:val="00DF711C"/>
    <w:rsid w:val="00DF75E8"/>
    <w:rsid w:val="00DF7807"/>
    <w:rsid w:val="00DF7DFE"/>
    <w:rsid w:val="00E00090"/>
    <w:rsid w:val="00E003D2"/>
    <w:rsid w:val="00E008A2"/>
    <w:rsid w:val="00E0090F"/>
    <w:rsid w:val="00E00B72"/>
    <w:rsid w:val="00E00BB8"/>
    <w:rsid w:val="00E00D16"/>
    <w:rsid w:val="00E00D1A"/>
    <w:rsid w:val="00E00EF8"/>
    <w:rsid w:val="00E01094"/>
    <w:rsid w:val="00E011F3"/>
    <w:rsid w:val="00E012C4"/>
    <w:rsid w:val="00E01305"/>
    <w:rsid w:val="00E015ED"/>
    <w:rsid w:val="00E017E2"/>
    <w:rsid w:val="00E017F6"/>
    <w:rsid w:val="00E01AD1"/>
    <w:rsid w:val="00E01BB5"/>
    <w:rsid w:val="00E0254E"/>
    <w:rsid w:val="00E0262F"/>
    <w:rsid w:val="00E02D2B"/>
    <w:rsid w:val="00E02D57"/>
    <w:rsid w:val="00E02DC5"/>
    <w:rsid w:val="00E03633"/>
    <w:rsid w:val="00E03C4F"/>
    <w:rsid w:val="00E03C84"/>
    <w:rsid w:val="00E03DE6"/>
    <w:rsid w:val="00E03F0B"/>
    <w:rsid w:val="00E04304"/>
    <w:rsid w:val="00E0431F"/>
    <w:rsid w:val="00E04598"/>
    <w:rsid w:val="00E0475B"/>
    <w:rsid w:val="00E04A67"/>
    <w:rsid w:val="00E04AB6"/>
    <w:rsid w:val="00E04B31"/>
    <w:rsid w:val="00E04BE9"/>
    <w:rsid w:val="00E04C7C"/>
    <w:rsid w:val="00E04C97"/>
    <w:rsid w:val="00E04D78"/>
    <w:rsid w:val="00E04EB4"/>
    <w:rsid w:val="00E04EF8"/>
    <w:rsid w:val="00E05201"/>
    <w:rsid w:val="00E055E3"/>
    <w:rsid w:val="00E05615"/>
    <w:rsid w:val="00E0579D"/>
    <w:rsid w:val="00E05C1C"/>
    <w:rsid w:val="00E05FF6"/>
    <w:rsid w:val="00E0605E"/>
    <w:rsid w:val="00E06074"/>
    <w:rsid w:val="00E06170"/>
    <w:rsid w:val="00E06337"/>
    <w:rsid w:val="00E066A5"/>
    <w:rsid w:val="00E067AE"/>
    <w:rsid w:val="00E06AAE"/>
    <w:rsid w:val="00E06B4B"/>
    <w:rsid w:val="00E06F7C"/>
    <w:rsid w:val="00E071ED"/>
    <w:rsid w:val="00E0763F"/>
    <w:rsid w:val="00E076F1"/>
    <w:rsid w:val="00E07747"/>
    <w:rsid w:val="00E07A47"/>
    <w:rsid w:val="00E07A5A"/>
    <w:rsid w:val="00E07ACA"/>
    <w:rsid w:val="00E07C0F"/>
    <w:rsid w:val="00E07CBD"/>
    <w:rsid w:val="00E07D7F"/>
    <w:rsid w:val="00E07DC9"/>
    <w:rsid w:val="00E07F8C"/>
    <w:rsid w:val="00E1006E"/>
    <w:rsid w:val="00E10125"/>
    <w:rsid w:val="00E10503"/>
    <w:rsid w:val="00E1059C"/>
    <w:rsid w:val="00E10A78"/>
    <w:rsid w:val="00E10F09"/>
    <w:rsid w:val="00E1152A"/>
    <w:rsid w:val="00E118F3"/>
    <w:rsid w:val="00E11B35"/>
    <w:rsid w:val="00E11F4F"/>
    <w:rsid w:val="00E11FA7"/>
    <w:rsid w:val="00E11FF3"/>
    <w:rsid w:val="00E120FD"/>
    <w:rsid w:val="00E12501"/>
    <w:rsid w:val="00E128E5"/>
    <w:rsid w:val="00E129D6"/>
    <w:rsid w:val="00E12A08"/>
    <w:rsid w:val="00E12A7F"/>
    <w:rsid w:val="00E12D79"/>
    <w:rsid w:val="00E12E56"/>
    <w:rsid w:val="00E12F0F"/>
    <w:rsid w:val="00E13074"/>
    <w:rsid w:val="00E138D1"/>
    <w:rsid w:val="00E13C84"/>
    <w:rsid w:val="00E13D05"/>
    <w:rsid w:val="00E13DD6"/>
    <w:rsid w:val="00E13E32"/>
    <w:rsid w:val="00E14074"/>
    <w:rsid w:val="00E1458C"/>
    <w:rsid w:val="00E145D1"/>
    <w:rsid w:val="00E14845"/>
    <w:rsid w:val="00E14A06"/>
    <w:rsid w:val="00E14B44"/>
    <w:rsid w:val="00E14BA4"/>
    <w:rsid w:val="00E14C86"/>
    <w:rsid w:val="00E14F4C"/>
    <w:rsid w:val="00E1501E"/>
    <w:rsid w:val="00E15118"/>
    <w:rsid w:val="00E1533F"/>
    <w:rsid w:val="00E153B8"/>
    <w:rsid w:val="00E155A8"/>
    <w:rsid w:val="00E156C5"/>
    <w:rsid w:val="00E157CE"/>
    <w:rsid w:val="00E1591F"/>
    <w:rsid w:val="00E15957"/>
    <w:rsid w:val="00E159AC"/>
    <w:rsid w:val="00E15C18"/>
    <w:rsid w:val="00E15C53"/>
    <w:rsid w:val="00E15D91"/>
    <w:rsid w:val="00E1600B"/>
    <w:rsid w:val="00E16162"/>
    <w:rsid w:val="00E16498"/>
    <w:rsid w:val="00E1660F"/>
    <w:rsid w:val="00E166F2"/>
    <w:rsid w:val="00E1674F"/>
    <w:rsid w:val="00E1679E"/>
    <w:rsid w:val="00E16B42"/>
    <w:rsid w:val="00E16C1D"/>
    <w:rsid w:val="00E16CB5"/>
    <w:rsid w:val="00E16D97"/>
    <w:rsid w:val="00E16E84"/>
    <w:rsid w:val="00E16EA7"/>
    <w:rsid w:val="00E16F7A"/>
    <w:rsid w:val="00E17181"/>
    <w:rsid w:val="00E17226"/>
    <w:rsid w:val="00E17285"/>
    <w:rsid w:val="00E177DA"/>
    <w:rsid w:val="00E179AA"/>
    <w:rsid w:val="00E17AEF"/>
    <w:rsid w:val="00E17D9E"/>
    <w:rsid w:val="00E17E7E"/>
    <w:rsid w:val="00E20162"/>
    <w:rsid w:val="00E20670"/>
    <w:rsid w:val="00E207A0"/>
    <w:rsid w:val="00E20875"/>
    <w:rsid w:val="00E20A64"/>
    <w:rsid w:val="00E20B50"/>
    <w:rsid w:val="00E20D54"/>
    <w:rsid w:val="00E20DD8"/>
    <w:rsid w:val="00E210EC"/>
    <w:rsid w:val="00E211F0"/>
    <w:rsid w:val="00E214F4"/>
    <w:rsid w:val="00E216EE"/>
    <w:rsid w:val="00E216F8"/>
    <w:rsid w:val="00E216FD"/>
    <w:rsid w:val="00E2175C"/>
    <w:rsid w:val="00E2192D"/>
    <w:rsid w:val="00E21B76"/>
    <w:rsid w:val="00E21DBD"/>
    <w:rsid w:val="00E21F0F"/>
    <w:rsid w:val="00E2208A"/>
    <w:rsid w:val="00E2213B"/>
    <w:rsid w:val="00E2230A"/>
    <w:rsid w:val="00E223D5"/>
    <w:rsid w:val="00E2280F"/>
    <w:rsid w:val="00E22E22"/>
    <w:rsid w:val="00E22E96"/>
    <w:rsid w:val="00E22ED9"/>
    <w:rsid w:val="00E23360"/>
    <w:rsid w:val="00E236C9"/>
    <w:rsid w:val="00E23998"/>
    <w:rsid w:val="00E23AB1"/>
    <w:rsid w:val="00E23BB8"/>
    <w:rsid w:val="00E23F8E"/>
    <w:rsid w:val="00E24226"/>
    <w:rsid w:val="00E24261"/>
    <w:rsid w:val="00E2448F"/>
    <w:rsid w:val="00E24519"/>
    <w:rsid w:val="00E2484E"/>
    <w:rsid w:val="00E248EA"/>
    <w:rsid w:val="00E2490C"/>
    <w:rsid w:val="00E24BB5"/>
    <w:rsid w:val="00E24D7E"/>
    <w:rsid w:val="00E2508B"/>
    <w:rsid w:val="00E25420"/>
    <w:rsid w:val="00E257CA"/>
    <w:rsid w:val="00E257F8"/>
    <w:rsid w:val="00E25ED6"/>
    <w:rsid w:val="00E2616C"/>
    <w:rsid w:val="00E2687E"/>
    <w:rsid w:val="00E2692E"/>
    <w:rsid w:val="00E26974"/>
    <w:rsid w:val="00E26E03"/>
    <w:rsid w:val="00E26E43"/>
    <w:rsid w:val="00E26FB3"/>
    <w:rsid w:val="00E271FC"/>
    <w:rsid w:val="00E275EB"/>
    <w:rsid w:val="00E2776F"/>
    <w:rsid w:val="00E277FB"/>
    <w:rsid w:val="00E27A2E"/>
    <w:rsid w:val="00E27D90"/>
    <w:rsid w:val="00E27F9A"/>
    <w:rsid w:val="00E3030D"/>
    <w:rsid w:val="00E303CD"/>
    <w:rsid w:val="00E303F9"/>
    <w:rsid w:val="00E3077B"/>
    <w:rsid w:val="00E30812"/>
    <w:rsid w:val="00E30922"/>
    <w:rsid w:val="00E30A7C"/>
    <w:rsid w:val="00E30B8F"/>
    <w:rsid w:val="00E30CD1"/>
    <w:rsid w:val="00E30D28"/>
    <w:rsid w:val="00E30DFF"/>
    <w:rsid w:val="00E30E9A"/>
    <w:rsid w:val="00E30EAB"/>
    <w:rsid w:val="00E310B5"/>
    <w:rsid w:val="00E3113F"/>
    <w:rsid w:val="00E31155"/>
    <w:rsid w:val="00E312B1"/>
    <w:rsid w:val="00E315D9"/>
    <w:rsid w:val="00E316BE"/>
    <w:rsid w:val="00E3185D"/>
    <w:rsid w:val="00E31A73"/>
    <w:rsid w:val="00E31D22"/>
    <w:rsid w:val="00E31DD1"/>
    <w:rsid w:val="00E31FA7"/>
    <w:rsid w:val="00E3200A"/>
    <w:rsid w:val="00E32256"/>
    <w:rsid w:val="00E328ED"/>
    <w:rsid w:val="00E32B7D"/>
    <w:rsid w:val="00E32DD6"/>
    <w:rsid w:val="00E33316"/>
    <w:rsid w:val="00E33498"/>
    <w:rsid w:val="00E3361F"/>
    <w:rsid w:val="00E339E5"/>
    <w:rsid w:val="00E33A2F"/>
    <w:rsid w:val="00E33B28"/>
    <w:rsid w:val="00E33C19"/>
    <w:rsid w:val="00E33CF3"/>
    <w:rsid w:val="00E33D24"/>
    <w:rsid w:val="00E33D26"/>
    <w:rsid w:val="00E33D67"/>
    <w:rsid w:val="00E33E10"/>
    <w:rsid w:val="00E33F6B"/>
    <w:rsid w:val="00E34336"/>
    <w:rsid w:val="00E3460E"/>
    <w:rsid w:val="00E34706"/>
    <w:rsid w:val="00E348C2"/>
    <w:rsid w:val="00E3505C"/>
    <w:rsid w:val="00E35487"/>
    <w:rsid w:val="00E354FE"/>
    <w:rsid w:val="00E35614"/>
    <w:rsid w:val="00E35794"/>
    <w:rsid w:val="00E358CA"/>
    <w:rsid w:val="00E35B8D"/>
    <w:rsid w:val="00E35BE8"/>
    <w:rsid w:val="00E35C1D"/>
    <w:rsid w:val="00E35C56"/>
    <w:rsid w:val="00E35CA7"/>
    <w:rsid w:val="00E35DE6"/>
    <w:rsid w:val="00E36082"/>
    <w:rsid w:val="00E360BD"/>
    <w:rsid w:val="00E366F1"/>
    <w:rsid w:val="00E36A1B"/>
    <w:rsid w:val="00E36AD0"/>
    <w:rsid w:val="00E36F29"/>
    <w:rsid w:val="00E370B3"/>
    <w:rsid w:val="00E37160"/>
    <w:rsid w:val="00E372C2"/>
    <w:rsid w:val="00E3761F"/>
    <w:rsid w:val="00E3767F"/>
    <w:rsid w:val="00E3781F"/>
    <w:rsid w:val="00E378F9"/>
    <w:rsid w:val="00E3793C"/>
    <w:rsid w:val="00E37CF5"/>
    <w:rsid w:val="00E37E6D"/>
    <w:rsid w:val="00E4000E"/>
    <w:rsid w:val="00E400DD"/>
    <w:rsid w:val="00E40329"/>
    <w:rsid w:val="00E40340"/>
    <w:rsid w:val="00E4092E"/>
    <w:rsid w:val="00E40A32"/>
    <w:rsid w:val="00E40C0A"/>
    <w:rsid w:val="00E40F48"/>
    <w:rsid w:val="00E41004"/>
    <w:rsid w:val="00E412F4"/>
    <w:rsid w:val="00E417BA"/>
    <w:rsid w:val="00E4185D"/>
    <w:rsid w:val="00E419A4"/>
    <w:rsid w:val="00E41ACA"/>
    <w:rsid w:val="00E41B80"/>
    <w:rsid w:val="00E41C6E"/>
    <w:rsid w:val="00E41CB2"/>
    <w:rsid w:val="00E42027"/>
    <w:rsid w:val="00E427DA"/>
    <w:rsid w:val="00E42847"/>
    <w:rsid w:val="00E429CC"/>
    <w:rsid w:val="00E42A0F"/>
    <w:rsid w:val="00E42D27"/>
    <w:rsid w:val="00E42E08"/>
    <w:rsid w:val="00E4304A"/>
    <w:rsid w:val="00E432E9"/>
    <w:rsid w:val="00E4337A"/>
    <w:rsid w:val="00E435C1"/>
    <w:rsid w:val="00E436B4"/>
    <w:rsid w:val="00E43721"/>
    <w:rsid w:val="00E43B82"/>
    <w:rsid w:val="00E43F4D"/>
    <w:rsid w:val="00E44126"/>
    <w:rsid w:val="00E4413A"/>
    <w:rsid w:val="00E44499"/>
    <w:rsid w:val="00E44618"/>
    <w:rsid w:val="00E447D7"/>
    <w:rsid w:val="00E447E6"/>
    <w:rsid w:val="00E44801"/>
    <w:rsid w:val="00E44911"/>
    <w:rsid w:val="00E44AD0"/>
    <w:rsid w:val="00E44B5D"/>
    <w:rsid w:val="00E44BB2"/>
    <w:rsid w:val="00E44CCE"/>
    <w:rsid w:val="00E45075"/>
    <w:rsid w:val="00E450B7"/>
    <w:rsid w:val="00E45251"/>
    <w:rsid w:val="00E4525A"/>
    <w:rsid w:val="00E453CD"/>
    <w:rsid w:val="00E45408"/>
    <w:rsid w:val="00E4561A"/>
    <w:rsid w:val="00E456FD"/>
    <w:rsid w:val="00E4588C"/>
    <w:rsid w:val="00E459AF"/>
    <w:rsid w:val="00E45A49"/>
    <w:rsid w:val="00E45B41"/>
    <w:rsid w:val="00E45F01"/>
    <w:rsid w:val="00E46411"/>
    <w:rsid w:val="00E4664F"/>
    <w:rsid w:val="00E46790"/>
    <w:rsid w:val="00E46C49"/>
    <w:rsid w:val="00E46CC8"/>
    <w:rsid w:val="00E46D1C"/>
    <w:rsid w:val="00E47245"/>
    <w:rsid w:val="00E47273"/>
    <w:rsid w:val="00E4736D"/>
    <w:rsid w:val="00E473EE"/>
    <w:rsid w:val="00E478F2"/>
    <w:rsid w:val="00E47931"/>
    <w:rsid w:val="00E4799B"/>
    <w:rsid w:val="00E47BBE"/>
    <w:rsid w:val="00E47C4D"/>
    <w:rsid w:val="00E5020D"/>
    <w:rsid w:val="00E5021C"/>
    <w:rsid w:val="00E50359"/>
    <w:rsid w:val="00E5086A"/>
    <w:rsid w:val="00E50944"/>
    <w:rsid w:val="00E509F6"/>
    <w:rsid w:val="00E50A97"/>
    <w:rsid w:val="00E50BD1"/>
    <w:rsid w:val="00E50CCA"/>
    <w:rsid w:val="00E50E57"/>
    <w:rsid w:val="00E510C4"/>
    <w:rsid w:val="00E51120"/>
    <w:rsid w:val="00E51252"/>
    <w:rsid w:val="00E5139C"/>
    <w:rsid w:val="00E5148C"/>
    <w:rsid w:val="00E51A7B"/>
    <w:rsid w:val="00E51A8C"/>
    <w:rsid w:val="00E51AF1"/>
    <w:rsid w:val="00E51B00"/>
    <w:rsid w:val="00E51E1D"/>
    <w:rsid w:val="00E51E32"/>
    <w:rsid w:val="00E51F5E"/>
    <w:rsid w:val="00E521B6"/>
    <w:rsid w:val="00E52596"/>
    <w:rsid w:val="00E526BF"/>
    <w:rsid w:val="00E526D4"/>
    <w:rsid w:val="00E52744"/>
    <w:rsid w:val="00E528A2"/>
    <w:rsid w:val="00E528D0"/>
    <w:rsid w:val="00E52981"/>
    <w:rsid w:val="00E52A16"/>
    <w:rsid w:val="00E52E4D"/>
    <w:rsid w:val="00E52FC7"/>
    <w:rsid w:val="00E53448"/>
    <w:rsid w:val="00E5361E"/>
    <w:rsid w:val="00E53BDC"/>
    <w:rsid w:val="00E53C8D"/>
    <w:rsid w:val="00E53D3F"/>
    <w:rsid w:val="00E542F7"/>
    <w:rsid w:val="00E5438C"/>
    <w:rsid w:val="00E543F8"/>
    <w:rsid w:val="00E544B5"/>
    <w:rsid w:val="00E545EC"/>
    <w:rsid w:val="00E546CD"/>
    <w:rsid w:val="00E54D0C"/>
    <w:rsid w:val="00E54F8D"/>
    <w:rsid w:val="00E551DD"/>
    <w:rsid w:val="00E55259"/>
    <w:rsid w:val="00E55AC1"/>
    <w:rsid w:val="00E55DE0"/>
    <w:rsid w:val="00E55F9C"/>
    <w:rsid w:val="00E5608B"/>
    <w:rsid w:val="00E561CB"/>
    <w:rsid w:val="00E562EA"/>
    <w:rsid w:val="00E565B2"/>
    <w:rsid w:val="00E565F4"/>
    <w:rsid w:val="00E56718"/>
    <w:rsid w:val="00E56FD2"/>
    <w:rsid w:val="00E57353"/>
    <w:rsid w:val="00E574B8"/>
    <w:rsid w:val="00E57FBB"/>
    <w:rsid w:val="00E6035B"/>
    <w:rsid w:val="00E6069E"/>
    <w:rsid w:val="00E607F2"/>
    <w:rsid w:val="00E60846"/>
    <w:rsid w:val="00E60847"/>
    <w:rsid w:val="00E6085D"/>
    <w:rsid w:val="00E60880"/>
    <w:rsid w:val="00E60B24"/>
    <w:rsid w:val="00E60B2C"/>
    <w:rsid w:val="00E60E72"/>
    <w:rsid w:val="00E61048"/>
    <w:rsid w:val="00E610F2"/>
    <w:rsid w:val="00E6115D"/>
    <w:rsid w:val="00E6131A"/>
    <w:rsid w:val="00E61518"/>
    <w:rsid w:val="00E617EC"/>
    <w:rsid w:val="00E618CD"/>
    <w:rsid w:val="00E618E5"/>
    <w:rsid w:val="00E61B60"/>
    <w:rsid w:val="00E61C5B"/>
    <w:rsid w:val="00E61C63"/>
    <w:rsid w:val="00E61E36"/>
    <w:rsid w:val="00E61E6D"/>
    <w:rsid w:val="00E61F1B"/>
    <w:rsid w:val="00E62173"/>
    <w:rsid w:val="00E626DA"/>
    <w:rsid w:val="00E6271F"/>
    <w:rsid w:val="00E628D0"/>
    <w:rsid w:val="00E629D2"/>
    <w:rsid w:val="00E62AAE"/>
    <w:rsid w:val="00E62CB8"/>
    <w:rsid w:val="00E62D0A"/>
    <w:rsid w:val="00E62EF9"/>
    <w:rsid w:val="00E6351F"/>
    <w:rsid w:val="00E63659"/>
    <w:rsid w:val="00E63759"/>
    <w:rsid w:val="00E63A97"/>
    <w:rsid w:val="00E63B1D"/>
    <w:rsid w:val="00E63C56"/>
    <w:rsid w:val="00E63DC5"/>
    <w:rsid w:val="00E63F0B"/>
    <w:rsid w:val="00E63F36"/>
    <w:rsid w:val="00E643C8"/>
    <w:rsid w:val="00E64A08"/>
    <w:rsid w:val="00E64AB9"/>
    <w:rsid w:val="00E64B58"/>
    <w:rsid w:val="00E64BD2"/>
    <w:rsid w:val="00E64C83"/>
    <w:rsid w:val="00E64C9C"/>
    <w:rsid w:val="00E64CC9"/>
    <w:rsid w:val="00E64E80"/>
    <w:rsid w:val="00E65090"/>
    <w:rsid w:val="00E6527F"/>
    <w:rsid w:val="00E653E4"/>
    <w:rsid w:val="00E654D0"/>
    <w:rsid w:val="00E6557D"/>
    <w:rsid w:val="00E6569C"/>
    <w:rsid w:val="00E657E1"/>
    <w:rsid w:val="00E65B46"/>
    <w:rsid w:val="00E65DEE"/>
    <w:rsid w:val="00E65E1D"/>
    <w:rsid w:val="00E65F56"/>
    <w:rsid w:val="00E6609F"/>
    <w:rsid w:val="00E660D0"/>
    <w:rsid w:val="00E66118"/>
    <w:rsid w:val="00E6628D"/>
    <w:rsid w:val="00E66700"/>
    <w:rsid w:val="00E66891"/>
    <w:rsid w:val="00E66B91"/>
    <w:rsid w:val="00E66BD2"/>
    <w:rsid w:val="00E670DD"/>
    <w:rsid w:val="00E67307"/>
    <w:rsid w:val="00E675C8"/>
    <w:rsid w:val="00E67DC9"/>
    <w:rsid w:val="00E67E54"/>
    <w:rsid w:val="00E70137"/>
    <w:rsid w:val="00E7049B"/>
    <w:rsid w:val="00E706EB"/>
    <w:rsid w:val="00E7076B"/>
    <w:rsid w:val="00E71371"/>
    <w:rsid w:val="00E71413"/>
    <w:rsid w:val="00E714D9"/>
    <w:rsid w:val="00E71693"/>
    <w:rsid w:val="00E717ED"/>
    <w:rsid w:val="00E718D3"/>
    <w:rsid w:val="00E71C34"/>
    <w:rsid w:val="00E7256A"/>
    <w:rsid w:val="00E72820"/>
    <w:rsid w:val="00E72B0F"/>
    <w:rsid w:val="00E72E5A"/>
    <w:rsid w:val="00E72FF4"/>
    <w:rsid w:val="00E73293"/>
    <w:rsid w:val="00E73483"/>
    <w:rsid w:val="00E734FD"/>
    <w:rsid w:val="00E73790"/>
    <w:rsid w:val="00E73CA7"/>
    <w:rsid w:val="00E73F75"/>
    <w:rsid w:val="00E746A6"/>
    <w:rsid w:val="00E74866"/>
    <w:rsid w:val="00E74AAF"/>
    <w:rsid w:val="00E74ADB"/>
    <w:rsid w:val="00E74BDB"/>
    <w:rsid w:val="00E74F26"/>
    <w:rsid w:val="00E75206"/>
    <w:rsid w:val="00E75313"/>
    <w:rsid w:val="00E753ED"/>
    <w:rsid w:val="00E7559C"/>
    <w:rsid w:val="00E755BC"/>
    <w:rsid w:val="00E75635"/>
    <w:rsid w:val="00E758CA"/>
    <w:rsid w:val="00E75B9E"/>
    <w:rsid w:val="00E75F30"/>
    <w:rsid w:val="00E760D9"/>
    <w:rsid w:val="00E7651C"/>
    <w:rsid w:val="00E765CA"/>
    <w:rsid w:val="00E766B8"/>
    <w:rsid w:val="00E766EF"/>
    <w:rsid w:val="00E766F5"/>
    <w:rsid w:val="00E76747"/>
    <w:rsid w:val="00E7674C"/>
    <w:rsid w:val="00E7689D"/>
    <w:rsid w:val="00E7693F"/>
    <w:rsid w:val="00E76AD4"/>
    <w:rsid w:val="00E76B8A"/>
    <w:rsid w:val="00E76EB4"/>
    <w:rsid w:val="00E771A6"/>
    <w:rsid w:val="00E771D1"/>
    <w:rsid w:val="00E771FA"/>
    <w:rsid w:val="00E77210"/>
    <w:rsid w:val="00E77237"/>
    <w:rsid w:val="00E7763F"/>
    <w:rsid w:val="00E77891"/>
    <w:rsid w:val="00E77958"/>
    <w:rsid w:val="00E77B6E"/>
    <w:rsid w:val="00E77BD9"/>
    <w:rsid w:val="00E77F4C"/>
    <w:rsid w:val="00E800BE"/>
    <w:rsid w:val="00E80987"/>
    <w:rsid w:val="00E80A17"/>
    <w:rsid w:val="00E80B4D"/>
    <w:rsid w:val="00E80D11"/>
    <w:rsid w:val="00E80E8C"/>
    <w:rsid w:val="00E80EC4"/>
    <w:rsid w:val="00E80FE7"/>
    <w:rsid w:val="00E811B0"/>
    <w:rsid w:val="00E8120B"/>
    <w:rsid w:val="00E81672"/>
    <w:rsid w:val="00E818AC"/>
    <w:rsid w:val="00E819BF"/>
    <w:rsid w:val="00E81A71"/>
    <w:rsid w:val="00E82151"/>
    <w:rsid w:val="00E821DF"/>
    <w:rsid w:val="00E822DB"/>
    <w:rsid w:val="00E822FC"/>
    <w:rsid w:val="00E82508"/>
    <w:rsid w:val="00E82C1C"/>
    <w:rsid w:val="00E8308C"/>
    <w:rsid w:val="00E831D2"/>
    <w:rsid w:val="00E83413"/>
    <w:rsid w:val="00E8342F"/>
    <w:rsid w:val="00E835AD"/>
    <w:rsid w:val="00E8380C"/>
    <w:rsid w:val="00E83B45"/>
    <w:rsid w:val="00E83C27"/>
    <w:rsid w:val="00E83DDB"/>
    <w:rsid w:val="00E83EE2"/>
    <w:rsid w:val="00E83FBE"/>
    <w:rsid w:val="00E8418B"/>
    <w:rsid w:val="00E841C2"/>
    <w:rsid w:val="00E84468"/>
    <w:rsid w:val="00E8460D"/>
    <w:rsid w:val="00E84617"/>
    <w:rsid w:val="00E8472B"/>
    <w:rsid w:val="00E84764"/>
    <w:rsid w:val="00E8491E"/>
    <w:rsid w:val="00E84AA5"/>
    <w:rsid w:val="00E84C3D"/>
    <w:rsid w:val="00E84F09"/>
    <w:rsid w:val="00E85478"/>
    <w:rsid w:val="00E85548"/>
    <w:rsid w:val="00E8562E"/>
    <w:rsid w:val="00E85816"/>
    <w:rsid w:val="00E858FB"/>
    <w:rsid w:val="00E8599F"/>
    <w:rsid w:val="00E85B2B"/>
    <w:rsid w:val="00E85B78"/>
    <w:rsid w:val="00E85DEC"/>
    <w:rsid w:val="00E85F49"/>
    <w:rsid w:val="00E8604C"/>
    <w:rsid w:val="00E86068"/>
    <w:rsid w:val="00E86205"/>
    <w:rsid w:val="00E862A5"/>
    <w:rsid w:val="00E863EE"/>
    <w:rsid w:val="00E869E9"/>
    <w:rsid w:val="00E86A46"/>
    <w:rsid w:val="00E86C07"/>
    <w:rsid w:val="00E86C86"/>
    <w:rsid w:val="00E86FFE"/>
    <w:rsid w:val="00E87029"/>
    <w:rsid w:val="00E870C7"/>
    <w:rsid w:val="00E8719F"/>
    <w:rsid w:val="00E87A57"/>
    <w:rsid w:val="00E87AF2"/>
    <w:rsid w:val="00E87BE9"/>
    <w:rsid w:val="00E87D69"/>
    <w:rsid w:val="00E87E19"/>
    <w:rsid w:val="00E87E8C"/>
    <w:rsid w:val="00E87FA1"/>
    <w:rsid w:val="00E900D6"/>
    <w:rsid w:val="00E90174"/>
    <w:rsid w:val="00E902A0"/>
    <w:rsid w:val="00E90323"/>
    <w:rsid w:val="00E90499"/>
    <w:rsid w:val="00E90509"/>
    <w:rsid w:val="00E9052A"/>
    <w:rsid w:val="00E906CD"/>
    <w:rsid w:val="00E9086A"/>
    <w:rsid w:val="00E90B39"/>
    <w:rsid w:val="00E90CB5"/>
    <w:rsid w:val="00E90FB0"/>
    <w:rsid w:val="00E91106"/>
    <w:rsid w:val="00E9147C"/>
    <w:rsid w:val="00E914A3"/>
    <w:rsid w:val="00E917CA"/>
    <w:rsid w:val="00E91A76"/>
    <w:rsid w:val="00E91E5A"/>
    <w:rsid w:val="00E91FD5"/>
    <w:rsid w:val="00E920CE"/>
    <w:rsid w:val="00E926BC"/>
    <w:rsid w:val="00E92738"/>
    <w:rsid w:val="00E9280F"/>
    <w:rsid w:val="00E92A0A"/>
    <w:rsid w:val="00E92ABF"/>
    <w:rsid w:val="00E92DB6"/>
    <w:rsid w:val="00E93002"/>
    <w:rsid w:val="00E9309A"/>
    <w:rsid w:val="00E9322D"/>
    <w:rsid w:val="00E93247"/>
    <w:rsid w:val="00E9335F"/>
    <w:rsid w:val="00E935E6"/>
    <w:rsid w:val="00E93793"/>
    <w:rsid w:val="00E937FA"/>
    <w:rsid w:val="00E93851"/>
    <w:rsid w:val="00E939E5"/>
    <w:rsid w:val="00E93A0B"/>
    <w:rsid w:val="00E93D7D"/>
    <w:rsid w:val="00E93F8F"/>
    <w:rsid w:val="00E94040"/>
    <w:rsid w:val="00E9414B"/>
    <w:rsid w:val="00E944CE"/>
    <w:rsid w:val="00E94549"/>
    <w:rsid w:val="00E94C02"/>
    <w:rsid w:val="00E94E98"/>
    <w:rsid w:val="00E950F5"/>
    <w:rsid w:val="00E953D7"/>
    <w:rsid w:val="00E953ED"/>
    <w:rsid w:val="00E95518"/>
    <w:rsid w:val="00E95706"/>
    <w:rsid w:val="00E95784"/>
    <w:rsid w:val="00E959DA"/>
    <w:rsid w:val="00E95A07"/>
    <w:rsid w:val="00E95B7F"/>
    <w:rsid w:val="00E95B87"/>
    <w:rsid w:val="00E95C97"/>
    <w:rsid w:val="00E95EE1"/>
    <w:rsid w:val="00E9627F"/>
    <w:rsid w:val="00E96316"/>
    <w:rsid w:val="00E96B5A"/>
    <w:rsid w:val="00E96C8A"/>
    <w:rsid w:val="00E96D73"/>
    <w:rsid w:val="00E96F02"/>
    <w:rsid w:val="00E96F32"/>
    <w:rsid w:val="00E972BF"/>
    <w:rsid w:val="00E975E6"/>
    <w:rsid w:val="00E975EB"/>
    <w:rsid w:val="00E9769C"/>
    <w:rsid w:val="00E97867"/>
    <w:rsid w:val="00E978FB"/>
    <w:rsid w:val="00E97A76"/>
    <w:rsid w:val="00E97C11"/>
    <w:rsid w:val="00E97CEE"/>
    <w:rsid w:val="00EA014C"/>
    <w:rsid w:val="00EA03D8"/>
    <w:rsid w:val="00EA041C"/>
    <w:rsid w:val="00EA04D7"/>
    <w:rsid w:val="00EA059A"/>
    <w:rsid w:val="00EA0630"/>
    <w:rsid w:val="00EA091B"/>
    <w:rsid w:val="00EA0B0A"/>
    <w:rsid w:val="00EA0B3C"/>
    <w:rsid w:val="00EA0BBE"/>
    <w:rsid w:val="00EA0BCB"/>
    <w:rsid w:val="00EA0D97"/>
    <w:rsid w:val="00EA1003"/>
    <w:rsid w:val="00EA1116"/>
    <w:rsid w:val="00EA134C"/>
    <w:rsid w:val="00EA13AB"/>
    <w:rsid w:val="00EA144F"/>
    <w:rsid w:val="00EA1918"/>
    <w:rsid w:val="00EA1A83"/>
    <w:rsid w:val="00EA1B3B"/>
    <w:rsid w:val="00EA1C25"/>
    <w:rsid w:val="00EA1C4C"/>
    <w:rsid w:val="00EA1E75"/>
    <w:rsid w:val="00EA1EC4"/>
    <w:rsid w:val="00EA208B"/>
    <w:rsid w:val="00EA20C4"/>
    <w:rsid w:val="00EA214E"/>
    <w:rsid w:val="00EA23BB"/>
    <w:rsid w:val="00EA2626"/>
    <w:rsid w:val="00EA26C7"/>
    <w:rsid w:val="00EA2A8B"/>
    <w:rsid w:val="00EA2B03"/>
    <w:rsid w:val="00EA2F70"/>
    <w:rsid w:val="00EA31AC"/>
    <w:rsid w:val="00EA377F"/>
    <w:rsid w:val="00EA37DE"/>
    <w:rsid w:val="00EA3C08"/>
    <w:rsid w:val="00EA3C82"/>
    <w:rsid w:val="00EA3EC0"/>
    <w:rsid w:val="00EA3ED7"/>
    <w:rsid w:val="00EA4003"/>
    <w:rsid w:val="00EA40FC"/>
    <w:rsid w:val="00EA4553"/>
    <w:rsid w:val="00EA464B"/>
    <w:rsid w:val="00EA469A"/>
    <w:rsid w:val="00EA49CF"/>
    <w:rsid w:val="00EA4A01"/>
    <w:rsid w:val="00EA4A71"/>
    <w:rsid w:val="00EA4BAA"/>
    <w:rsid w:val="00EA4BDA"/>
    <w:rsid w:val="00EA4C89"/>
    <w:rsid w:val="00EA5042"/>
    <w:rsid w:val="00EA50C0"/>
    <w:rsid w:val="00EA52A1"/>
    <w:rsid w:val="00EA566F"/>
    <w:rsid w:val="00EA5851"/>
    <w:rsid w:val="00EA5A20"/>
    <w:rsid w:val="00EA5B9D"/>
    <w:rsid w:val="00EA5CA6"/>
    <w:rsid w:val="00EA5D9D"/>
    <w:rsid w:val="00EA5DCF"/>
    <w:rsid w:val="00EA5F4D"/>
    <w:rsid w:val="00EA60FC"/>
    <w:rsid w:val="00EA62AE"/>
    <w:rsid w:val="00EA62F2"/>
    <w:rsid w:val="00EA64ED"/>
    <w:rsid w:val="00EA6854"/>
    <w:rsid w:val="00EA68EA"/>
    <w:rsid w:val="00EA68F0"/>
    <w:rsid w:val="00EA6A60"/>
    <w:rsid w:val="00EA6DDF"/>
    <w:rsid w:val="00EA6E1D"/>
    <w:rsid w:val="00EA70C9"/>
    <w:rsid w:val="00EA70D9"/>
    <w:rsid w:val="00EA75ED"/>
    <w:rsid w:val="00EA76CC"/>
    <w:rsid w:val="00EA77AD"/>
    <w:rsid w:val="00EA78BB"/>
    <w:rsid w:val="00EA79D9"/>
    <w:rsid w:val="00EA7A6D"/>
    <w:rsid w:val="00EA7D19"/>
    <w:rsid w:val="00EB005D"/>
    <w:rsid w:val="00EB0186"/>
    <w:rsid w:val="00EB01EC"/>
    <w:rsid w:val="00EB051D"/>
    <w:rsid w:val="00EB0581"/>
    <w:rsid w:val="00EB05AE"/>
    <w:rsid w:val="00EB07AA"/>
    <w:rsid w:val="00EB0834"/>
    <w:rsid w:val="00EB0AD7"/>
    <w:rsid w:val="00EB0B5F"/>
    <w:rsid w:val="00EB0D76"/>
    <w:rsid w:val="00EB0E75"/>
    <w:rsid w:val="00EB0FC5"/>
    <w:rsid w:val="00EB12F6"/>
    <w:rsid w:val="00EB1355"/>
    <w:rsid w:val="00EB1605"/>
    <w:rsid w:val="00EB1791"/>
    <w:rsid w:val="00EB18DE"/>
    <w:rsid w:val="00EB1911"/>
    <w:rsid w:val="00EB1A48"/>
    <w:rsid w:val="00EB1C80"/>
    <w:rsid w:val="00EB2004"/>
    <w:rsid w:val="00EB2044"/>
    <w:rsid w:val="00EB2073"/>
    <w:rsid w:val="00EB22BC"/>
    <w:rsid w:val="00EB2317"/>
    <w:rsid w:val="00EB2464"/>
    <w:rsid w:val="00EB2560"/>
    <w:rsid w:val="00EB25B4"/>
    <w:rsid w:val="00EB272E"/>
    <w:rsid w:val="00EB2834"/>
    <w:rsid w:val="00EB299D"/>
    <w:rsid w:val="00EB2B29"/>
    <w:rsid w:val="00EB2D7B"/>
    <w:rsid w:val="00EB3069"/>
    <w:rsid w:val="00EB30A5"/>
    <w:rsid w:val="00EB30DD"/>
    <w:rsid w:val="00EB3281"/>
    <w:rsid w:val="00EB3375"/>
    <w:rsid w:val="00EB3429"/>
    <w:rsid w:val="00EB350E"/>
    <w:rsid w:val="00EB377A"/>
    <w:rsid w:val="00EB3993"/>
    <w:rsid w:val="00EB3B9B"/>
    <w:rsid w:val="00EB3CF7"/>
    <w:rsid w:val="00EB3EFB"/>
    <w:rsid w:val="00EB3F40"/>
    <w:rsid w:val="00EB40E5"/>
    <w:rsid w:val="00EB4246"/>
    <w:rsid w:val="00EB42CF"/>
    <w:rsid w:val="00EB44B6"/>
    <w:rsid w:val="00EB46BD"/>
    <w:rsid w:val="00EB4893"/>
    <w:rsid w:val="00EB4B1A"/>
    <w:rsid w:val="00EB4D2B"/>
    <w:rsid w:val="00EB4E3E"/>
    <w:rsid w:val="00EB4FDE"/>
    <w:rsid w:val="00EB5082"/>
    <w:rsid w:val="00EB5242"/>
    <w:rsid w:val="00EB5669"/>
    <w:rsid w:val="00EB5851"/>
    <w:rsid w:val="00EB5C2C"/>
    <w:rsid w:val="00EB5CCC"/>
    <w:rsid w:val="00EB5DAD"/>
    <w:rsid w:val="00EB5E18"/>
    <w:rsid w:val="00EB5ECB"/>
    <w:rsid w:val="00EB626F"/>
    <w:rsid w:val="00EB6546"/>
    <w:rsid w:val="00EB672E"/>
    <w:rsid w:val="00EB6784"/>
    <w:rsid w:val="00EB6840"/>
    <w:rsid w:val="00EB6A87"/>
    <w:rsid w:val="00EB6CB0"/>
    <w:rsid w:val="00EB6DAA"/>
    <w:rsid w:val="00EB734E"/>
    <w:rsid w:val="00EB764B"/>
    <w:rsid w:val="00EB765C"/>
    <w:rsid w:val="00EB765E"/>
    <w:rsid w:val="00EB783F"/>
    <w:rsid w:val="00EB7896"/>
    <w:rsid w:val="00EB7BDB"/>
    <w:rsid w:val="00EB7BE1"/>
    <w:rsid w:val="00EB7BE4"/>
    <w:rsid w:val="00EB7C90"/>
    <w:rsid w:val="00EB7DAC"/>
    <w:rsid w:val="00EB7F51"/>
    <w:rsid w:val="00EC04E6"/>
    <w:rsid w:val="00EC06C1"/>
    <w:rsid w:val="00EC06F6"/>
    <w:rsid w:val="00EC0740"/>
    <w:rsid w:val="00EC098F"/>
    <w:rsid w:val="00EC09E0"/>
    <w:rsid w:val="00EC0A29"/>
    <w:rsid w:val="00EC0BF8"/>
    <w:rsid w:val="00EC0D81"/>
    <w:rsid w:val="00EC0DA2"/>
    <w:rsid w:val="00EC0FB7"/>
    <w:rsid w:val="00EC1111"/>
    <w:rsid w:val="00EC1115"/>
    <w:rsid w:val="00EC136B"/>
    <w:rsid w:val="00EC1572"/>
    <w:rsid w:val="00EC174F"/>
    <w:rsid w:val="00EC1791"/>
    <w:rsid w:val="00EC17EA"/>
    <w:rsid w:val="00EC19CB"/>
    <w:rsid w:val="00EC1CA4"/>
    <w:rsid w:val="00EC1F81"/>
    <w:rsid w:val="00EC2046"/>
    <w:rsid w:val="00EC25D9"/>
    <w:rsid w:val="00EC26A5"/>
    <w:rsid w:val="00EC2DA4"/>
    <w:rsid w:val="00EC2ECB"/>
    <w:rsid w:val="00EC3492"/>
    <w:rsid w:val="00EC3545"/>
    <w:rsid w:val="00EC3599"/>
    <w:rsid w:val="00EC35AD"/>
    <w:rsid w:val="00EC365A"/>
    <w:rsid w:val="00EC3BA7"/>
    <w:rsid w:val="00EC3E3C"/>
    <w:rsid w:val="00EC3F69"/>
    <w:rsid w:val="00EC4161"/>
    <w:rsid w:val="00EC42FC"/>
    <w:rsid w:val="00EC4324"/>
    <w:rsid w:val="00EC433F"/>
    <w:rsid w:val="00EC4444"/>
    <w:rsid w:val="00EC44D2"/>
    <w:rsid w:val="00EC47B2"/>
    <w:rsid w:val="00EC48C3"/>
    <w:rsid w:val="00EC4B89"/>
    <w:rsid w:val="00EC4DD9"/>
    <w:rsid w:val="00EC4FB0"/>
    <w:rsid w:val="00EC4FF3"/>
    <w:rsid w:val="00EC5075"/>
    <w:rsid w:val="00EC5416"/>
    <w:rsid w:val="00EC56A4"/>
    <w:rsid w:val="00EC57A0"/>
    <w:rsid w:val="00EC5837"/>
    <w:rsid w:val="00EC58C5"/>
    <w:rsid w:val="00EC58E6"/>
    <w:rsid w:val="00EC5B43"/>
    <w:rsid w:val="00EC5BB2"/>
    <w:rsid w:val="00EC5D1B"/>
    <w:rsid w:val="00EC5EA0"/>
    <w:rsid w:val="00EC6297"/>
    <w:rsid w:val="00EC6601"/>
    <w:rsid w:val="00EC67F0"/>
    <w:rsid w:val="00EC683E"/>
    <w:rsid w:val="00EC6BA0"/>
    <w:rsid w:val="00EC6CC1"/>
    <w:rsid w:val="00EC6CF0"/>
    <w:rsid w:val="00EC6E75"/>
    <w:rsid w:val="00EC6FD4"/>
    <w:rsid w:val="00EC7079"/>
    <w:rsid w:val="00EC7242"/>
    <w:rsid w:val="00EC7956"/>
    <w:rsid w:val="00EC7995"/>
    <w:rsid w:val="00EC7ABA"/>
    <w:rsid w:val="00EC7B0D"/>
    <w:rsid w:val="00EC7B44"/>
    <w:rsid w:val="00EC7D43"/>
    <w:rsid w:val="00EC7D79"/>
    <w:rsid w:val="00EC7FE8"/>
    <w:rsid w:val="00ED0096"/>
    <w:rsid w:val="00ED0215"/>
    <w:rsid w:val="00ED02C2"/>
    <w:rsid w:val="00ED043E"/>
    <w:rsid w:val="00ED04ED"/>
    <w:rsid w:val="00ED05F4"/>
    <w:rsid w:val="00ED0684"/>
    <w:rsid w:val="00ED0A53"/>
    <w:rsid w:val="00ED0B04"/>
    <w:rsid w:val="00ED0CA0"/>
    <w:rsid w:val="00ED0D46"/>
    <w:rsid w:val="00ED0D75"/>
    <w:rsid w:val="00ED0D7D"/>
    <w:rsid w:val="00ED0E70"/>
    <w:rsid w:val="00ED0E87"/>
    <w:rsid w:val="00ED1619"/>
    <w:rsid w:val="00ED16AB"/>
    <w:rsid w:val="00ED16AF"/>
    <w:rsid w:val="00ED189E"/>
    <w:rsid w:val="00ED19AF"/>
    <w:rsid w:val="00ED19DE"/>
    <w:rsid w:val="00ED1ABD"/>
    <w:rsid w:val="00ED1B40"/>
    <w:rsid w:val="00ED1C2C"/>
    <w:rsid w:val="00ED2022"/>
    <w:rsid w:val="00ED20B8"/>
    <w:rsid w:val="00ED2350"/>
    <w:rsid w:val="00ED23B6"/>
    <w:rsid w:val="00ED23C2"/>
    <w:rsid w:val="00ED253A"/>
    <w:rsid w:val="00ED2A79"/>
    <w:rsid w:val="00ED2E62"/>
    <w:rsid w:val="00ED3352"/>
    <w:rsid w:val="00ED33C2"/>
    <w:rsid w:val="00ED352E"/>
    <w:rsid w:val="00ED380F"/>
    <w:rsid w:val="00ED39C4"/>
    <w:rsid w:val="00ED3D5D"/>
    <w:rsid w:val="00ED3E70"/>
    <w:rsid w:val="00ED3E88"/>
    <w:rsid w:val="00ED4185"/>
    <w:rsid w:val="00ED42F1"/>
    <w:rsid w:val="00ED47C7"/>
    <w:rsid w:val="00ED4908"/>
    <w:rsid w:val="00ED4AC9"/>
    <w:rsid w:val="00ED50C7"/>
    <w:rsid w:val="00ED512C"/>
    <w:rsid w:val="00ED5143"/>
    <w:rsid w:val="00ED5183"/>
    <w:rsid w:val="00ED52B2"/>
    <w:rsid w:val="00ED539D"/>
    <w:rsid w:val="00ED544C"/>
    <w:rsid w:val="00ED54FC"/>
    <w:rsid w:val="00ED5648"/>
    <w:rsid w:val="00ED56EE"/>
    <w:rsid w:val="00ED5775"/>
    <w:rsid w:val="00ED5836"/>
    <w:rsid w:val="00ED595A"/>
    <w:rsid w:val="00ED59CA"/>
    <w:rsid w:val="00ED5B01"/>
    <w:rsid w:val="00ED5B1D"/>
    <w:rsid w:val="00ED5C5B"/>
    <w:rsid w:val="00ED5C8A"/>
    <w:rsid w:val="00ED5E03"/>
    <w:rsid w:val="00ED602D"/>
    <w:rsid w:val="00ED6693"/>
    <w:rsid w:val="00ED6788"/>
    <w:rsid w:val="00ED68EC"/>
    <w:rsid w:val="00ED6B2E"/>
    <w:rsid w:val="00ED6B3F"/>
    <w:rsid w:val="00ED6C51"/>
    <w:rsid w:val="00ED6E49"/>
    <w:rsid w:val="00ED6E52"/>
    <w:rsid w:val="00ED6ED6"/>
    <w:rsid w:val="00ED7043"/>
    <w:rsid w:val="00ED70A4"/>
    <w:rsid w:val="00ED7127"/>
    <w:rsid w:val="00ED7312"/>
    <w:rsid w:val="00ED7576"/>
    <w:rsid w:val="00ED76D0"/>
    <w:rsid w:val="00ED772D"/>
    <w:rsid w:val="00ED79DD"/>
    <w:rsid w:val="00ED7B50"/>
    <w:rsid w:val="00ED7C80"/>
    <w:rsid w:val="00ED7D84"/>
    <w:rsid w:val="00ED7DEA"/>
    <w:rsid w:val="00ED7DFE"/>
    <w:rsid w:val="00ED7F83"/>
    <w:rsid w:val="00EE034D"/>
    <w:rsid w:val="00EE0454"/>
    <w:rsid w:val="00EE05BE"/>
    <w:rsid w:val="00EE0733"/>
    <w:rsid w:val="00EE085F"/>
    <w:rsid w:val="00EE0B42"/>
    <w:rsid w:val="00EE0FEE"/>
    <w:rsid w:val="00EE1032"/>
    <w:rsid w:val="00EE1140"/>
    <w:rsid w:val="00EE1200"/>
    <w:rsid w:val="00EE123F"/>
    <w:rsid w:val="00EE1298"/>
    <w:rsid w:val="00EE12AE"/>
    <w:rsid w:val="00EE131C"/>
    <w:rsid w:val="00EE19AC"/>
    <w:rsid w:val="00EE1A4E"/>
    <w:rsid w:val="00EE1E36"/>
    <w:rsid w:val="00EE2110"/>
    <w:rsid w:val="00EE227A"/>
    <w:rsid w:val="00EE229C"/>
    <w:rsid w:val="00EE23B2"/>
    <w:rsid w:val="00EE2444"/>
    <w:rsid w:val="00EE25C5"/>
    <w:rsid w:val="00EE26EB"/>
    <w:rsid w:val="00EE2A10"/>
    <w:rsid w:val="00EE2B41"/>
    <w:rsid w:val="00EE2B48"/>
    <w:rsid w:val="00EE3017"/>
    <w:rsid w:val="00EE3226"/>
    <w:rsid w:val="00EE3389"/>
    <w:rsid w:val="00EE33D4"/>
    <w:rsid w:val="00EE37B6"/>
    <w:rsid w:val="00EE3B33"/>
    <w:rsid w:val="00EE40C9"/>
    <w:rsid w:val="00EE4106"/>
    <w:rsid w:val="00EE4346"/>
    <w:rsid w:val="00EE4423"/>
    <w:rsid w:val="00EE4500"/>
    <w:rsid w:val="00EE45B3"/>
    <w:rsid w:val="00EE4966"/>
    <w:rsid w:val="00EE4984"/>
    <w:rsid w:val="00EE4B98"/>
    <w:rsid w:val="00EE4D01"/>
    <w:rsid w:val="00EE4D82"/>
    <w:rsid w:val="00EE4DE4"/>
    <w:rsid w:val="00EE4F16"/>
    <w:rsid w:val="00EE4F62"/>
    <w:rsid w:val="00EE51D5"/>
    <w:rsid w:val="00EE532E"/>
    <w:rsid w:val="00EE5800"/>
    <w:rsid w:val="00EE5989"/>
    <w:rsid w:val="00EE5AC6"/>
    <w:rsid w:val="00EE5C43"/>
    <w:rsid w:val="00EE5DE2"/>
    <w:rsid w:val="00EE61B1"/>
    <w:rsid w:val="00EE634D"/>
    <w:rsid w:val="00EE66D6"/>
    <w:rsid w:val="00EE670D"/>
    <w:rsid w:val="00EE68B7"/>
    <w:rsid w:val="00EE6978"/>
    <w:rsid w:val="00EE6A30"/>
    <w:rsid w:val="00EE6C10"/>
    <w:rsid w:val="00EE6C6F"/>
    <w:rsid w:val="00EE6EB2"/>
    <w:rsid w:val="00EE7206"/>
    <w:rsid w:val="00EE7520"/>
    <w:rsid w:val="00EE7684"/>
    <w:rsid w:val="00EE77CA"/>
    <w:rsid w:val="00EE7882"/>
    <w:rsid w:val="00EE78DD"/>
    <w:rsid w:val="00EE7A3B"/>
    <w:rsid w:val="00EE7BB9"/>
    <w:rsid w:val="00EE7C29"/>
    <w:rsid w:val="00EF0080"/>
    <w:rsid w:val="00EF0214"/>
    <w:rsid w:val="00EF090D"/>
    <w:rsid w:val="00EF099D"/>
    <w:rsid w:val="00EF0E30"/>
    <w:rsid w:val="00EF0E63"/>
    <w:rsid w:val="00EF1027"/>
    <w:rsid w:val="00EF1063"/>
    <w:rsid w:val="00EF1153"/>
    <w:rsid w:val="00EF139B"/>
    <w:rsid w:val="00EF13F6"/>
    <w:rsid w:val="00EF1595"/>
    <w:rsid w:val="00EF15DF"/>
    <w:rsid w:val="00EF165C"/>
    <w:rsid w:val="00EF17B9"/>
    <w:rsid w:val="00EF18C8"/>
    <w:rsid w:val="00EF1CA1"/>
    <w:rsid w:val="00EF1EC4"/>
    <w:rsid w:val="00EF1F1D"/>
    <w:rsid w:val="00EF20A8"/>
    <w:rsid w:val="00EF29BE"/>
    <w:rsid w:val="00EF2C34"/>
    <w:rsid w:val="00EF2D1C"/>
    <w:rsid w:val="00EF3252"/>
    <w:rsid w:val="00EF3753"/>
    <w:rsid w:val="00EF3B59"/>
    <w:rsid w:val="00EF3B82"/>
    <w:rsid w:val="00EF3CF3"/>
    <w:rsid w:val="00EF41B1"/>
    <w:rsid w:val="00EF4B6D"/>
    <w:rsid w:val="00EF4CAE"/>
    <w:rsid w:val="00EF4F0F"/>
    <w:rsid w:val="00EF5545"/>
    <w:rsid w:val="00EF5614"/>
    <w:rsid w:val="00EF5788"/>
    <w:rsid w:val="00EF599B"/>
    <w:rsid w:val="00EF5ED0"/>
    <w:rsid w:val="00EF5FBD"/>
    <w:rsid w:val="00EF5FED"/>
    <w:rsid w:val="00EF5FFE"/>
    <w:rsid w:val="00EF6004"/>
    <w:rsid w:val="00EF60EC"/>
    <w:rsid w:val="00EF6562"/>
    <w:rsid w:val="00EF692A"/>
    <w:rsid w:val="00EF6A48"/>
    <w:rsid w:val="00EF6AD7"/>
    <w:rsid w:val="00EF6E4B"/>
    <w:rsid w:val="00EF7231"/>
    <w:rsid w:val="00EF731C"/>
    <w:rsid w:val="00EF74DE"/>
    <w:rsid w:val="00EF792D"/>
    <w:rsid w:val="00EF7959"/>
    <w:rsid w:val="00EF798C"/>
    <w:rsid w:val="00EF7A95"/>
    <w:rsid w:val="00EF7B8C"/>
    <w:rsid w:val="00EF7C9B"/>
    <w:rsid w:val="00F000A6"/>
    <w:rsid w:val="00F0027C"/>
    <w:rsid w:val="00F00505"/>
    <w:rsid w:val="00F00602"/>
    <w:rsid w:val="00F00689"/>
    <w:rsid w:val="00F00707"/>
    <w:rsid w:val="00F00757"/>
    <w:rsid w:val="00F00B98"/>
    <w:rsid w:val="00F00BA7"/>
    <w:rsid w:val="00F00C32"/>
    <w:rsid w:val="00F00CA2"/>
    <w:rsid w:val="00F00EBB"/>
    <w:rsid w:val="00F0117D"/>
    <w:rsid w:val="00F016F4"/>
    <w:rsid w:val="00F01A9B"/>
    <w:rsid w:val="00F01C18"/>
    <w:rsid w:val="00F01D7C"/>
    <w:rsid w:val="00F01D8F"/>
    <w:rsid w:val="00F01F23"/>
    <w:rsid w:val="00F0204F"/>
    <w:rsid w:val="00F0247A"/>
    <w:rsid w:val="00F025AB"/>
    <w:rsid w:val="00F0271D"/>
    <w:rsid w:val="00F027D2"/>
    <w:rsid w:val="00F029FA"/>
    <w:rsid w:val="00F02C8A"/>
    <w:rsid w:val="00F030B5"/>
    <w:rsid w:val="00F032E0"/>
    <w:rsid w:val="00F033EF"/>
    <w:rsid w:val="00F0346D"/>
    <w:rsid w:val="00F03B98"/>
    <w:rsid w:val="00F03BAA"/>
    <w:rsid w:val="00F03DDD"/>
    <w:rsid w:val="00F040C9"/>
    <w:rsid w:val="00F04339"/>
    <w:rsid w:val="00F04418"/>
    <w:rsid w:val="00F04486"/>
    <w:rsid w:val="00F0451F"/>
    <w:rsid w:val="00F04C33"/>
    <w:rsid w:val="00F04D60"/>
    <w:rsid w:val="00F04E62"/>
    <w:rsid w:val="00F05129"/>
    <w:rsid w:val="00F0515E"/>
    <w:rsid w:val="00F051C5"/>
    <w:rsid w:val="00F05397"/>
    <w:rsid w:val="00F0550A"/>
    <w:rsid w:val="00F055ED"/>
    <w:rsid w:val="00F05AB7"/>
    <w:rsid w:val="00F05B36"/>
    <w:rsid w:val="00F05C14"/>
    <w:rsid w:val="00F060E9"/>
    <w:rsid w:val="00F062AA"/>
    <w:rsid w:val="00F06499"/>
    <w:rsid w:val="00F069B1"/>
    <w:rsid w:val="00F06AB1"/>
    <w:rsid w:val="00F076D0"/>
    <w:rsid w:val="00F07779"/>
    <w:rsid w:val="00F0780E"/>
    <w:rsid w:val="00F078C7"/>
    <w:rsid w:val="00F07AB4"/>
    <w:rsid w:val="00F07C5D"/>
    <w:rsid w:val="00F07CAE"/>
    <w:rsid w:val="00F07D65"/>
    <w:rsid w:val="00F07E8C"/>
    <w:rsid w:val="00F10167"/>
    <w:rsid w:val="00F10184"/>
    <w:rsid w:val="00F10236"/>
    <w:rsid w:val="00F10305"/>
    <w:rsid w:val="00F105C1"/>
    <w:rsid w:val="00F10676"/>
    <w:rsid w:val="00F106CD"/>
    <w:rsid w:val="00F10767"/>
    <w:rsid w:val="00F109C3"/>
    <w:rsid w:val="00F10BE6"/>
    <w:rsid w:val="00F10F4B"/>
    <w:rsid w:val="00F11221"/>
    <w:rsid w:val="00F11440"/>
    <w:rsid w:val="00F11472"/>
    <w:rsid w:val="00F116F0"/>
    <w:rsid w:val="00F117A3"/>
    <w:rsid w:val="00F117CC"/>
    <w:rsid w:val="00F11972"/>
    <w:rsid w:val="00F119A1"/>
    <w:rsid w:val="00F11C1C"/>
    <w:rsid w:val="00F12059"/>
    <w:rsid w:val="00F1211E"/>
    <w:rsid w:val="00F12322"/>
    <w:rsid w:val="00F124B1"/>
    <w:rsid w:val="00F124C9"/>
    <w:rsid w:val="00F1260C"/>
    <w:rsid w:val="00F126EB"/>
    <w:rsid w:val="00F12772"/>
    <w:rsid w:val="00F1290C"/>
    <w:rsid w:val="00F12B3F"/>
    <w:rsid w:val="00F12B53"/>
    <w:rsid w:val="00F12F8C"/>
    <w:rsid w:val="00F13096"/>
    <w:rsid w:val="00F130D2"/>
    <w:rsid w:val="00F134A9"/>
    <w:rsid w:val="00F13576"/>
    <w:rsid w:val="00F136B4"/>
    <w:rsid w:val="00F13C12"/>
    <w:rsid w:val="00F13CAF"/>
    <w:rsid w:val="00F140C0"/>
    <w:rsid w:val="00F1445D"/>
    <w:rsid w:val="00F14553"/>
    <w:rsid w:val="00F148DD"/>
    <w:rsid w:val="00F149EB"/>
    <w:rsid w:val="00F149F8"/>
    <w:rsid w:val="00F14B39"/>
    <w:rsid w:val="00F14BDC"/>
    <w:rsid w:val="00F14CD3"/>
    <w:rsid w:val="00F151DB"/>
    <w:rsid w:val="00F15225"/>
    <w:rsid w:val="00F15420"/>
    <w:rsid w:val="00F154A0"/>
    <w:rsid w:val="00F1566B"/>
    <w:rsid w:val="00F15720"/>
    <w:rsid w:val="00F15878"/>
    <w:rsid w:val="00F158B5"/>
    <w:rsid w:val="00F15A67"/>
    <w:rsid w:val="00F15BE4"/>
    <w:rsid w:val="00F15CEE"/>
    <w:rsid w:val="00F15DA6"/>
    <w:rsid w:val="00F16053"/>
    <w:rsid w:val="00F160F0"/>
    <w:rsid w:val="00F16415"/>
    <w:rsid w:val="00F168EA"/>
    <w:rsid w:val="00F1695C"/>
    <w:rsid w:val="00F16D60"/>
    <w:rsid w:val="00F16DC5"/>
    <w:rsid w:val="00F17168"/>
    <w:rsid w:val="00F17283"/>
    <w:rsid w:val="00F1730F"/>
    <w:rsid w:val="00F174D3"/>
    <w:rsid w:val="00F174F6"/>
    <w:rsid w:val="00F1780A"/>
    <w:rsid w:val="00F17818"/>
    <w:rsid w:val="00F178B7"/>
    <w:rsid w:val="00F17972"/>
    <w:rsid w:val="00F17D8A"/>
    <w:rsid w:val="00F17EE4"/>
    <w:rsid w:val="00F17FE2"/>
    <w:rsid w:val="00F2025B"/>
    <w:rsid w:val="00F202F5"/>
    <w:rsid w:val="00F203E6"/>
    <w:rsid w:val="00F20583"/>
    <w:rsid w:val="00F20620"/>
    <w:rsid w:val="00F2062A"/>
    <w:rsid w:val="00F20634"/>
    <w:rsid w:val="00F207D8"/>
    <w:rsid w:val="00F20943"/>
    <w:rsid w:val="00F20A8F"/>
    <w:rsid w:val="00F20BD0"/>
    <w:rsid w:val="00F20C7E"/>
    <w:rsid w:val="00F20D9E"/>
    <w:rsid w:val="00F2102D"/>
    <w:rsid w:val="00F210D0"/>
    <w:rsid w:val="00F21208"/>
    <w:rsid w:val="00F21269"/>
    <w:rsid w:val="00F214DF"/>
    <w:rsid w:val="00F2152E"/>
    <w:rsid w:val="00F21532"/>
    <w:rsid w:val="00F21920"/>
    <w:rsid w:val="00F21929"/>
    <w:rsid w:val="00F2192E"/>
    <w:rsid w:val="00F219FF"/>
    <w:rsid w:val="00F21B00"/>
    <w:rsid w:val="00F21DF7"/>
    <w:rsid w:val="00F22162"/>
    <w:rsid w:val="00F2227A"/>
    <w:rsid w:val="00F2230E"/>
    <w:rsid w:val="00F226F9"/>
    <w:rsid w:val="00F22B29"/>
    <w:rsid w:val="00F2302F"/>
    <w:rsid w:val="00F232EF"/>
    <w:rsid w:val="00F2335F"/>
    <w:rsid w:val="00F234ED"/>
    <w:rsid w:val="00F235BB"/>
    <w:rsid w:val="00F236E0"/>
    <w:rsid w:val="00F2396A"/>
    <w:rsid w:val="00F23AEB"/>
    <w:rsid w:val="00F23B3F"/>
    <w:rsid w:val="00F23BAD"/>
    <w:rsid w:val="00F23DF3"/>
    <w:rsid w:val="00F23F40"/>
    <w:rsid w:val="00F246B2"/>
    <w:rsid w:val="00F2479F"/>
    <w:rsid w:val="00F247E7"/>
    <w:rsid w:val="00F249AB"/>
    <w:rsid w:val="00F24FA6"/>
    <w:rsid w:val="00F25035"/>
    <w:rsid w:val="00F25240"/>
    <w:rsid w:val="00F25286"/>
    <w:rsid w:val="00F2565C"/>
    <w:rsid w:val="00F2569D"/>
    <w:rsid w:val="00F259FD"/>
    <w:rsid w:val="00F25C39"/>
    <w:rsid w:val="00F25CC3"/>
    <w:rsid w:val="00F25CEA"/>
    <w:rsid w:val="00F26369"/>
    <w:rsid w:val="00F2681B"/>
    <w:rsid w:val="00F26885"/>
    <w:rsid w:val="00F26A5D"/>
    <w:rsid w:val="00F26F9B"/>
    <w:rsid w:val="00F27004"/>
    <w:rsid w:val="00F2704C"/>
    <w:rsid w:val="00F2765F"/>
    <w:rsid w:val="00F27A7B"/>
    <w:rsid w:val="00F27C64"/>
    <w:rsid w:val="00F27D8B"/>
    <w:rsid w:val="00F27EA8"/>
    <w:rsid w:val="00F27FC9"/>
    <w:rsid w:val="00F3005F"/>
    <w:rsid w:val="00F300D0"/>
    <w:rsid w:val="00F30325"/>
    <w:rsid w:val="00F308DA"/>
    <w:rsid w:val="00F30920"/>
    <w:rsid w:val="00F30AC7"/>
    <w:rsid w:val="00F30E06"/>
    <w:rsid w:val="00F30E3C"/>
    <w:rsid w:val="00F31268"/>
    <w:rsid w:val="00F31782"/>
    <w:rsid w:val="00F317C8"/>
    <w:rsid w:val="00F3180E"/>
    <w:rsid w:val="00F31AF7"/>
    <w:rsid w:val="00F31D9E"/>
    <w:rsid w:val="00F31DA7"/>
    <w:rsid w:val="00F31DB1"/>
    <w:rsid w:val="00F32185"/>
    <w:rsid w:val="00F324C6"/>
    <w:rsid w:val="00F327CB"/>
    <w:rsid w:val="00F327EF"/>
    <w:rsid w:val="00F328F4"/>
    <w:rsid w:val="00F32A74"/>
    <w:rsid w:val="00F32B74"/>
    <w:rsid w:val="00F32D74"/>
    <w:rsid w:val="00F32D76"/>
    <w:rsid w:val="00F32DF5"/>
    <w:rsid w:val="00F32E17"/>
    <w:rsid w:val="00F32E9C"/>
    <w:rsid w:val="00F32EA0"/>
    <w:rsid w:val="00F332CC"/>
    <w:rsid w:val="00F33347"/>
    <w:rsid w:val="00F334A6"/>
    <w:rsid w:val="00F334E0"/>
    <w:rsid w:val="00F335BD"/>
    <w:rsid w:val="00F3360D"/>
    <w:rsid w:val="00F33650"/>
    <w:rsid w:val="00F33674"/>
    <w:rsid w:val="00F342C5"/>
    <w:rsid w:val="00F3444F"/>
    <w:rsid w:val="00F344EA"/>
    <w:rsid w:val="00F3486E"/>
    <w:rsid w:val="00F34983"/>
    <w:rsid w:val="00F34A92"/>
    <w:rsid w:val="00F34E41"/>
    <w:rsid w:val="00F34E82"/>
    <w:rsid w:val="00F353D7"/>
    <w:rsid w:val="00F355FC"/>
    <w:rsid w:val="00F35776"/>
    <w:rsid w:val="00F35859"/>
    <w:rsid w:val="00F35A76"/>
    <w:rsid w:val="00F35B06"/>
    <w:rsid w:val="00F35E1C"/>
    <w:rsid w:val="00F35E24"/>
    <w:rsid w:val="00F35FB8"/>
    <w:rsid w:val="00F36305"/>
    <w:rsid w:val="00F368BF"/>
    <w:rsid w:val="00F369C5"/>
    <w:rsid w:val="00F36B45"/>
    <w:rsid w:val="00F36BE9"/>
    <w:rsid w:val="00F36CCB"/>
    <w:rsid w:val="00F3714E"/>
    <w:rsid w:val="00F3728B"/>
    <w:rsid w:val="00F374D5"/>
    <w:rsid w:val="00F37A8A"/>
    <w:rsid w:val="00F37AAB"/>
    <w:rsid w:val="00F37F95"/>
    <w:rsid w:val="00F4002E"/>
    <w:rsid w:val="00F4007D"/>
    <w:rsid w:val="00F400A9"/>
    <w:rsid w:val="00F4020A"/>
    <w:rsid w:val="00F40248"/>
    <w:rsid w:val="00F40254"/>
    <w:rsid w:val="00F4036B"/>
    <w:rsid w:val="00F404F6"/>
    <w:rsid w:val="00F4067D"/>
    <w:rsid w:val="00F406DE"/>
    <w:rsid w:val="00F40A2E"/>
    <w:rsid w:val="00F40BD9"/>
    <w:rsid w:val="00F40DDC"/>
    <w:rsid w:val="00F40FFA"/>
    <w:rsid w:val="00F41679"/>
    <w:rsid w:val="00F417F4"/>
    <w:rsid w:val="00F41D8A"/>
    <w:rsid w:val="00F41F73"/>
    <w:rsid w:val="00F42137"/>
    <w:rsid w:val="00F42272"/>
    <w:rsid w:val="00F42479"/>
    <w:rsid w:val="00F4266E"/>
    <w:rsid w:val="00F4268B"/>
    <w:rsid w:val="00F426AE"/>
    <w:rsid w:val="00F42759"/>
    <w:rsid w:val="00F42BD1"/>
    <w:rsid w:val="00F42C42"/>
    <w:rsid w:val="00F42E7B"/>
    <w:rsid w:val="00F42EA0"/>
    <w:rsid w:val="00F42FAB"/>
    <w:rsid w:val="00F43054"/>
    <w:rsid w:val="00F432BF"/>
    <w:rsid w:val="00F432EA"/>
    <w:rsid w:val="00F4340F"/>
    <w:rsid w:val="00F43D62"/>
    <w:rsid w:val="00F43DD1"/>
    <w:rsid w:val="00F43E4A"/>
    <w:rsid w:val="00F44032"/>
    <w:rsid w:val="00F440BB"/>
    <w:rsid w:val="00F4423B"/>
    <w:rsid w:val="00F4425A"/>
    <w:rsid w:val="00F4445F"/>
    <w:rsid w:val="00F445B0"/>
    <w:rsid w:val="00F44622"/>
    <w:rsid w:val="00F4462A"/>
    <w:rsid w:val="00F44753"/>
    <w:rsid w:val="00F44923"/>
    <w:rsid w:val="00F44AAC"/>
    <w:rsid w:val="00F44D71"/>
    <w:rsid w:val="00F4503A"/>
    <w:rsid w:val="00F450EA"/>
    <w:rsid w:val="00F451A9"/>
    <w:rsid w:val="00F452C5"/>
    <w:rsid w:val="00F45556"/>
    <w:rsid w:val="00F4596C"/>
    <w:rsid w:val="00F459B0"/>
    <w:rsid w:val="00F45A6D"/>
    <w:rsid w:val="00F45B0A"/>
    <w:rsid w:val="00F45BEE"/>
    <w:rsid w:val="00F45C0D"/>
    <w:rsid w:val="00F45DC7"/>
    <w:rsid w:val="00F45F5E"/>
    <w:rsid w:val="00F462C4"/>
    <w:rsid w:val="00F46407"/>
    <w:rsid w:val="00F465F5"/>
    <w:rsid w:val="00F46699"/>
    <w:rsid w:val="00F468B0"/>
    <w:rsid w:val="00F468DD"/>
    <w:rsid w:val="00F46C20"/>
    <w:rsid w:val="00F46CC4"/>
    <w:rsid w:val="00F46F75"/>
    <w:rsid w:val="00F4701D"/>
    <w:rsid w:val="00F4729F"/>
    <w:rsid w:val="00F4755F"/>
    <w:rsid w:val="00F47623"/>
    <w:rsid w:val="00F47B59"/>
    <w:rsid w:val="00F47B9B"/>
    <w:rsid w:val="00F47BFE"/>
    <w:rsid w:val="00F503B1"/>
    <w:rsid w:val="00F50964"/>
    <w:rsid w:val="00F50EA0"/>
    <w:rsid w:val="00F50F45"/>
    <w:rsid w:val="00F50FFB"/>
    <w:rsid w:val="00F5174D"/>
    <w:rsid w:val="00F5178D"/>
    <w:rsid w:val="00F517AD"/>
    <w:rsid w:val="00F518D4"/>
    <w:rsid w:val="00F519AB"/>
    <w:rsid w:val="00F51B81"/>
    <w:rsid w:val="00F51C9D"/>
    <w:rsid w:val="00F52343"/>
    <w:rsid w:val="00F52377"/>
    <w:rsid w:val="00F5247B"/>
    <w:rsid w:val="00F525DA"/>
    <w:rsid w:val="00F526AC"/>
    <w:rsid w:val="00F52CEE"/>
    <w:rsid w:val="00F52EF5"/>
    <w:rsid w:val="00F534B1"/>
    <w:rsid w:val="00F536A4"/>
    <w:rsid w:val="00F536A7"/>
    <w:rsid w:val="00F5371C"/>
    <w:rsid w:val="00F5387A"/>
    <w:rsid w:val="00F5388C"/>
    <w:rsid w:val="00F539D4"/>
    <w:rsid w:val="00F53A86"/>
    <w:rsid w:val="00F53B15"/>
    <w:rsid w:val="00F53BD5"/>
    <w:rsid w:val="00F5417E"/>
    <w:rsid w:val="00F5473A"/>
    <w:rsid w:val="00F54762"/>
    <w:rsid w:val="00F54783"/>
    <w:rsid w:val="00F54A4D"/>
    <w:rsid w:val="00F54AF9"/>
    <w:rsid w:val="00F54B03"/>
    <w:rsid w:val="00F54B38"/>
    <w:rsid w:val="00F55150"/>
    <w:rsid w:val="00F553D5"/>
    <w:rsid w:val="00F557BE"/>
    <w:rsid w:val="00F5580F"/>
    <w:rsid w:val="00F5592C"/>
    <w:rsid w:val="00F5599F"/>
    <w:rsid w:val="00F55A8E"/>
    <w:rsid w:val="00F55B48"/>
    <w:rsid w:val="00F55E3F"/>
    <w:rsid w:val="00F5623B"/>
    <w:rsid w:val="00F562CF"/>
    <w:rsid w:val="00F563E1"/>
    <w:rsid w:val="00F5642D"/>
    <w:rsid w:val="00F56546"/>
    <w:rsid w:val="00F567B9"/>
    <w:rsid w:val="00F56F67"/>
    <w:rsid w:val="00F56FE3"/>
    <w:rsid w:val="00F570D3"/>
    <w:rsid w:val="00F57597"/>
    <w:rsid w:val="00F57608"/>
    <w:rsid w:val="00F5762B"/>
    <w:rsid w:val="00F57929"/>
    <w:rsid w:val="00F579AF"/>
    <w:rsid w:val="00F57AD0"/>
    <w:rsid w:val="00F57B16"/>
    <w:rsid w:val="00F57BCA"/>
    <w:rsid w:val="00F57D25"/>
    <w:rsid w:val="00F57D76"/>
    <w:rsid w:val="00F600B2"/>
    <w:rsid w:val="00F60160"/>
    <w:rsid w:val="00F603FF"/>
    <w:rsid w:val="00F60B32"/>
    <w:rsid w:val="00F60BEF"/>
    <w:rsid w:val="00F60F53"/>
    <w:rsid w:val="00F6104C"/>
    <w:rsid w:val="00F611C3"/>
    <w:rsid w:val="00F6122E"/>
    <w:rsid w:val="00F61282"/>
    <w:rsid w:val="00F6157E"/>
    <w:rsid w:val="00F615D5"/>
    <w:rsid w:val="00F6168B"/>
    <w:rsid w:val="00F61771"/>
    <w:rsid w:val="00F619F6"/>
    <w:rsid w:val="00F61A91"/>
    <w:rsid w:val="00F61C2F"/>
    <w:rsid w:val="00F61E01"/>
    <w:rsid w:val="00F62112"/>
    <w:rsid w:val="00F62154"/>
    <w:rsid w:val="00F624C1"/>
    <w:rsid w:val="00F62839"/>
    <w:rsid w:val="00F62851"/>
    <w:rsid w:val="00F6285C"/>
    <w:rsid w:val="00F62D59"/>
    <w:rsid w:val="00F62E31"/>
    <w:rsid w:val="00F631F9"/>
    <w:rsid w:val="00F6345E"/>
    <w:rsid w:val="00F63541"/>
    <w:rsid w:val="00F6368D"/>
    <w:rsid w:val="00F637E9"/>
    <w:rsid w:val="00F6385A"/>
    <w:rsid w:val="00F63FC7"/>
    <w:rsid w:val="00F64071"/>
    <w:rsid w:val="00F6428C"/>
    <w:rsid w:val="00F64346"/>
    <w:rsid w:val="00F64412"/>
    <w:rsid w:val="00F64456"/>
    <w:rsid w:val="00F6474C"/>
    <w:rsid w:val="00F6479B"/>
    <w:rsid w:val="00F6496F"/>
    <w:rsid w:val="00F649A0"/>
    <w:rsid w:val="00F64BD1"/>
    <w:rsid w:val="00F64FD5"/>
    <w:rsid w:val="00F65205"/>
    <w:rsid w:val="00F6528F"/>
    <w:rsid w:val="00F65391"/>
    <w:rsid w:val="00F6540E"/>
    <w:rsid w:val="00F654AA"/>
    <w:rsid w:val="00F65A52"/>
    <w:rsid w:val="00F65B13"/>
    <w:rsid w:val="00F65C44"/>
    <w:rsid w:val="00F65EE7"/>
    <w:rsid w:val="00F65EE9"/>
    <w:rsid w:val="00F65F08"/>
    <w:rsid w:val="00F65FCA"/>
    <w:rsid w:val="00F661A4"/>
    <w:rsid w:val="00F661B2"/>
    <w:rsid w:val="00F661B6"/>
    <w:rsid w:val="00F6669B"/>
    <w:rsid w:val="00F6682E"/>
    <w:rsid w:val="00F66DF9"/>
    <w:rsid w:val="00F66F49"/>
    <w:rsid w:val="00F671B8"/>
    <w:rsid w:val="00F671DA"/>
    <w:rsid w:val="00F67464"/>
    <w:rsid w:val="00F67907"/>
    <w:rsid w:val="00F67933"/>
    <w:rsid w:val="00F67A18"/>
    <w:rsid w:val="00F67B84"/>
    <w:rsid w:val="00F67BA6"/>
    <w:rsid w:val="00F67BF5"/>
    <w:rsid w:val="00F67EBA"/>
    <w:rsid w:val="00F7088A"/>
    <w:rsid w:val="00F70909"/>
    <w:rsid w:val="00F70962"/>
    <w:rsid w:val="00F70C80"/>
    <w:rsid w:val="00F710E2"/>
    <w:rsid w:val="00F714F7"/>
    <w:rsid w:val="00F7176D"/>
    <w:rsid w:val="00F71775"/>
    <w:rsid w:val="00F717FF"/>
    <w:rsid w:val="00F71932"/>
    <w:rsid w:val="00F71B83"/>
    <w:rsid w:val="00F71C86"/>
    <w:rsid w:val="00F71D4E"/>
    <w:rsid w:val="00F71EBE"/>
    <w:rsid w:val="00F71F9A"/>
    <w:rsid w:val="00F721AA"/>
    <w:rsid w:val="00F7286C"/>
    <w:rsid w:val="00F7318E"/>
    <w:rsid w:val="00F731EF"/>
    <w:rsid w:val="00F7320A"/>
    <w:rsid w:val="00F7336D"/>
    <w:rsid w:val="00F736B5"/>
    <w:rsid w:val="00F73727"/>
    <w:rsid w:val="00F73E96"/>
    <w:rsid w:val="00F73FCF"/>
    <w:rsid w:val="00F74107"/>
    <w:rsid w:val="00F742C8"/>
    <w:rsid w:val="00F7435A"/>
    <w:rsid w:val="00F74583"/>
    <w:rsid w:val="00F74765"/>
    <w:rsid w:val="00F74C14"/>
    <w:rsid w:val="00F74CF8"/>
    <w:rsid w:val="00F75067"/>
    <w:rsid w:val="00F750A6"/>
    <w:rsid w:val="00F7527C"/>
    <w:rsid w:val="00F753C1"/>
    <w:rsid w:val="00F75419"/>
    <w:rsid w:val="00F75425"/>
    <w:rsid w:val="00F7576E"/>
    <w:rsid w:val="00F758AB"/>
    <w:rsid w:val="00F7597A"/>
    <w:rsid w:val="00F75998"/>
    <w:rsid w:val="00F75A06"/>
    <w:rsid w:val="00F75D1C"/>
    <w:rsid w:val="00F760CB"/>
    <w:rsid w:val="00F761DD"/>
    <w:rsid w:val="00F7646F"/>
    <w:rsid w:val="00F764B8"/>
    <w:rsid w:val="00F765B9"/>
    <w:rsid w:val="00F767B6"/>
    <w:rsid w:val="00F76C24"/>
    <w:rsid w:val="00F771BC"/>
    <w:rsid w:val="00F773E0"/>
    <w:rsid w:val="00F7767F"/>
    <w:rsid w:val="00F77728"/>
    <w:rsid w:val="00F777EB"/>
    <w:rsid w:val="00F77835"/>
    <w:rsid w:val="00F779D4"/>
    <w:rsid w:val="00F77EDB"/>
    <w:rsid w:val="00F77F19"/>
    <w:rsid w:val="00F77FD0"/>
    <w:rsid w:val="00F80844"/>
    <w:rsid w:val="00F80968"/>
    <w:rsid w:val="00F80B90"/>
    <w:rsid w:val="00F80D5E"/>
    <w:rsid w:val="00F80E31"/>
    <w:rsid w:val="00F8122B"/>
    <w:rsid w:val="00F812E7"/>
    <w:rsid w:val="00F81364"/>
    <w:rsid w:val="00F81430"/>
    <w:rsid w:val="00F81548"/>
    <w:rsid w:val="00F819B1"/>
    <w:rsid w:val="00F81A08"/>
    <w:rsid w:val="00F81B92"/>
    <w:rsid w:val="00F81BAC"/>
    <w:rsid w:val="00F81D16"/>
    <w:rsid w:val="00F8250B"/>
    <w:rsid w:val="00F82567"/>
    <w:rsid w:val="00F82758"/>
    <w:rsid w:val="00F82878"/>
    <w:rsid w:val="00F828F9"/>
    <w:rsid w:val="00F82A26"/>
    <w:rsid w:val="00F82B61"/>
    <w:rsid w:val="00F82EDA"/>
    <w:rsid w:val="00F82FFC"/>
    <w:rsid w:val="00F830C0"/>
    <w:rsid w:val="00F832F7"/>
    <w:rsid w:val="00F8349B"/>
    <w:rsid w:val="00F834A3"/>
    <w:rsid w:val="00F83B1A"/>
    <w:rsid w:val="00F83F2F"/>
    <w:rsid w:val="00F83F73"/>
    <w:rsid w:val="00F84278"/>
    <w:rsid w:val="00F843A8"/>
    <w:rsid w:val="00F8473E"/>
    <w:rsid w:val="00F84781"/>
    <w:rsid w:val="00F8480F"/>
    <w:rsid w:val="00F84982"/>
    <w:rsid w:val="00F84B64"/>
    <w:rsid w:val="00F84D29"/>
    <w:rsid w:val="00F84F81"/>
    <w:rsid w:val="00F854CE"/>
    <w:rsid w:val="00F85624"/>
    <w:rsid w:val="00F85706"/>
    <w:rsid w:val="00F8586A"/>
    <w:rsid w:val="00F85933"/>
    <w:rsid w:val="00F85970"/>
    <w:rsid w:val="00F85F85"/>
    <w:rsid w:val="00F85F90"/>
    <w:rsid w:val="00F85FED"/>
    <w:rsid w:val="00F861A1"/>
    <w:rsid w:val="00F8632E"/>
    <w:rsid w:val="00F8675D"/>
    <w:rsid w:val="00F8677F"/>
    <w:rsid w:val="00F869FC"/>
    <w:rsid w:val="00F86BB5"/>
    <w:rsid w:val="00F86BC9"/>
    <w:rsid w:val="00F86E12"/>
    <w:rsid w:val="00F8703C"/>
    <w:rsid w:val="00F8712C"/>
    <w:rsid w:val="00F87139"/>
    <w:rsid w:val="00F875DD"/>
    <w:rsid w:val="00F87613"/>
    <w:rsid w:val="00F877F2"/>
    <w:rsid w:val="00F87804"/>
    <w:rsid w:val="00F8796F"/>
    <w:rsid w:val="00F87BAF"/>
    <w:rsid w:val="00F87CB2"/>
    <w:rsid w:val="00F87CDE"/>
    <w:rsid w:val="00F901B1"/>
    <w:rsid w:val="00F901C1"/>
    <w:rsid w:val="00F9048A"/>
    <w:rsid w:val="00F90570"/>
    <w:rsid w:val="00F9069F"/>
    <w:rsid w:val="00F9072E"/>
    <w:rsid w:val="00F9081B"/>
    <w:rsid w:val="00F90AD1"/>
    <w:rsid w:val="00F90B02"/>
    <w:rsid w:val="00F90B5D"/>
    <w:rsid w:val="00F90C95"/>
    <w:rsid w:val="00F91170"/>
    <w:rsid w:val="00F911EC"/>
    <w:rsid w:val="00F91239"/>
    <w:rsid w:val="00F912B6"/>
    <w:rsid w:val="00F914F7"/>
    <w:rsid w:val="00F915BF"/>
    <w:rsid w:val="00F915E7"/>
    <w:rsid w:val="00F91605"/>
    <w:rsid w:val="00F91EE2"/>
    <w:rsid w:val="00F9208E"/>
    <w:rsid w:val="00F9220C"/>
    <w:rsid w:val="00F92329"/>
    <w:rsid w:val="00F924CB"/>
    <w:rsid w:val="00F92541"/>
    <w:rsid w:val="00F9278E"/>
    <w:rsid w:val="00F927D7"/>
    <w:rsid w:val="00F928E4"/>
    <w:rsid w:val="00F92A41"/>
    <w:rsid w:val="00F92BF4"/>
    <w:rsid w:val="00F92DA5"/>
    <w:rsid w:val="00F92DC3"/>
    <w:rsid w:val="00F92E16"/>
    <w:rsid w:val="00F92E64"/>
    <w:rsid w:val="00F9300C"/>
    <w:rsid w:val="00F9302C"/>
    <w:rsid w:val="00F930B6"/>
    <w:rsid w:val="00F931C2"/>
    <w:rsid w:val="00F932FC"/>
    <w:rsid w:val="00F9331A"/>
    <w:rsid w:val="00F93546"/>
    <w:rsid w:val="00F935D9"/>
    <w:rsid w:val="00F93603"/>
    <w:rsid w:val="00F9375D"/>
    <w:rsid w:val="00F93B06"/>
    <w:rsid w:val="00F93C7C"/>
    <w:rsid w:val="00F93CE3"/>
    <w:rsid w:val="00F93D39"/>
    <w:rsid w:val="00F93D52"/>
    <w:rsid w:val="00F93F6F"/>
    <w:rsid w:val="00F93F97"/>
    <w:rsid w:val="00F94195"/>
    <w:rsid w:val="00F9439C"/>
    <w:rsid w:val="00F9465F"/>
    <w:rsid w:val="00F94759"/>
    <w:rsid w:val="00F94912"/>
    <w:rsid w:val="00F94967"/>
    <w:rsid w:val="00F949EB"/>
    <w:rsid w:val="00F9500C"/>
    <w:rsid w:val="00F9517C"/>
    <w:rsid w:val="00F951FF"/>
    <w:rsid w:val="00F9523A"/>
    <w:rsid w:val="00F9530F"/>
    <w:rsid w:val="00F95345"/>
    <w:rsid w:val="00F95392"/>
    <w:rsid w:val="00F954F7"/>
    <w:rsid w:val="00F95828"/>
    <w:rsid w:val="00F9593C"/>
    <w:rsid w:val="00F959FA"/>
    <w:rsid w:val="00F95B1D"/>
    <w:rsid w:val="00F95B73"/>
    <w:rsid w:val="00F95D8D"/>
    <w:rsid w:val="00F95FD6"/>
    <w:rsid w:val="00F9633D"/>
    <w:rsid w:val="00F96499"/>
    <w:rsid w:val="00F9651F"/>
    <w:rsid w:val="00F9666D"/>
    <w:rsid w:val="00F96781"/>
    <w:rsid w:val="00F969DB"/>
    <w:rsid w:val="00F96A7E"/>
    <w:rsid w:val="00F96CD3"/>
    <w:rsid w:val="00F96ECE"/>
    <w:rsid w:val="00F96F9D"/>
    <w:rsid w:val="00F96FDC"/>
    <w:rsid w:val="00F9702D"/>
    <w:rsid w:val="00F97064"/>
    <w:rsid w:val="00F970DB"/>
    <w:rsid w:val="00F97213"/>
    <w:rsid w:val="00F972CC"/>
    <w:rsid w:val="00F97617"/>
    <w:rsid w:val="00F979E7"/>
    <w:rsid w:val="00F97A52"/>
    <w:rsid w:val="00F97B52"/>
    <w:rsid w:val="00F97BDD"/>
    <w:rsid w:val="00F97D6A"/>
    <w:rsid w:val="00F97D86"/>
    <w:rsid w:val="00FA0041"/>
    <w:rsid w:val="00FA03B0"/>
    <w:rsid w:val="00FA0479"/>
    <w:rsid w:val="00FA048D"/>
    <w:rsid w:val="00FA0AD7"/>
    <w:rsid w:val="00FA0B6B"/>
    <w:rsid w:val="00FA1068"/>
    <w:rsid w:val="00FA1088"/>
    <w:rsid w:val="00FA12D8"/>
    <w:rsid w:val="00FA1679"/>
    <w:rsid w:val="00FA1839"/>
    <w:rsid w:val="00FA2487"/>
    <w:rsid w:val="00FA24FA"/>
    <w:rsid w:val="00FA2504"/>
    <w:rsid w:val="00FA2745"/>
    <w:rsid w:val="00FA2CC7"/>
    <w:rsid w:val="00FA3105"/>
    <w:rsid w:val="00FA31E4"/>
    <w:rsid w:val="00FA33C5"/>
    <w:rsid w:val="00FA3556"/>
    <w:rsid w:val="00FA3678"/>
    <w:rsid w:val="00FA3786"/>
    <w:rsid w:val="00FA3B84"/>
    <w:rsid w:val="00FA3D3A"/>
    <w:rsid w:val="00FA3EA0"/>
    <w:rsid w:val="00FA4007"/>
    <w:rsid w:val="00FA473A"/>
    <w:rsid w:val="00FA484A"/>
    <w:rsid w:val="00FA504F"/>
    <w:rsid w:val="00FA506B"/>
    <w:rsid w:val="00FA5138"/>
    <w:rsid w:val="00FA5579"/>
    <w:rsid w:val="00FA57EC"/>
    <w:rsid w:val="00FA584E"/>
    <w:rsid w:val="00FA591C"/>
    <w:rsid w:val="00FA5B8B"/>
    <w:rsid w:val="00FA5DE2"/>
    <w:rsid w:val="00FA5DE5"/>
    <w:rsid w:val="00FA5E16"/>
    <w:rsid w:val="00FA609B"/>
    <w:rsid w:val="00FA62BB"/>
    <w:rsid w:val="00FA64D0"/>
    <w:rsid w:val="00FA659B"/>
    <w:rsid w:val="00FA65F3"/>
    <w:rsid w:val="00FA66E2"/>
    <w:rsid w:val="00FA6ACC"/>
    <w:rsid w:val="00FA70D3"/>
    <w:rsid w:val="00FA7330"/>
    <w:rsid w:val="00FA7525"/>
    <w:rsid w:val="00FA7A75"/>
    <w:rsid w:val="00FA7D59"/>
    <w:rsid w:val="00FB05DB"/>
    <w:rsid w:val="00FB0C11"/>
    <w:rsid w:val="00FB0D23"/>
    <w:rsid w:val="00FB0F44"/>
    <w:rsid w:val="00FB1059"/>
    <w:rsid w:val="00FB127E"/>
    <w:rsid w:val="00FB13E4"/>
    <w:rsid w:val="00FB1498"/>
    <w:rsid w:val="00FB1580"/>
    <w:rsid w:val="00FB15B4"/>
    <w:rsid w:val="00FB17D8"/>
    <w:rsid w:val="00FB1897"/>
    <w:rsid w:val="00FB1985"/>
    <w:rsid w:val="00FB199E"/>
    <w:rsid w:val="00FB2001"/>
    <w:rsid w:val="00FB209A"/>
    <w:rsid w:val="00FB2417"/>
    <w:rsid w:val="00FB27E7"/>
    <w:rsid w:val="00FB28AC"/>
    <w:rsid w:val="00FB31E1"/>
    <w:rsid w:val="00FB32D2"/>
    <w:rsid w:val="00FB3771"/>
    <w:rsid w:val="00FB3851"/>
    <w:rsid w:val="00FB3AAF"/>
    <w:rsid w:val="00FB3B30"/>
    <w:rsid w:val="00FB3E1B"/>
    <w:rsid w:val="00FB3F74"/>
    <w:rsid w:val="00FB3FB9"/>
    <w:rsid w:val="00FB4050"/>
    <w:rsid w:val="00FB4632"/>
    <w:rsid w:val="00FB4EEF"/>
    <w:rsid w:val="00FB52A3"/>
    <w:rsid w:val="00FB5332"/>
    <w:rsid w:val="00FB57BB"/>
    <w:rsid w:val="00FB5994"/>
    <w:rsid w:val="00FB5B92"/>
    <w:rsid w:val="00FB5CDA"/>
    <w:rsid w:val="00FB5D31"/>
    <w:rsid w:val="00FB5D5C"/>
    <w:rsid w:val="00FB5DF9"/>
    <w:rsid w:val="00FB6227"/>
    <w:rsid w:val="00FB6602"/>
    <w:rsid w:val="00FB67B7"/>
    <w:rsid w:val="00FB680F"/>
    <w:rsid w:val="00FB68E1"/>
    <w:rsid w:val="00FB7291"/>
    <w:rsid w:val="00FB758E"/>
    <w:rsid w:val="00FB7627"/>
    <w:rsid w:val="00FB7C23"/>
    <w:rsid w:val="00FB7C33"/>
    <w:rsid w:val="00FB7D8C"/>
    <w:rsid w:val="00FC0393"/>
    <w:rsid w:val="00FC051E"/>
    <w:rsid w:val="00FC056B"/>
    <w:rsid w:val="00FC05F2"/>
    <w:rsid w:val="00FC08AE"/>
    <w:rsid w:val="00FC08F8"/>
    <w:rsid w:val="00FC0CD2"/>
    <w:rsid w:val="00FC0D94"/>
    <w:rsid w:val="00FC0EE9"/>
    <w:rsid w:val="00FC0FDA"/>
    <w:rsid w:val="00FC1144"/>
    <w:rsid w:val="00FC12E4"/>
    <w:rsid w:val="00FC13DC"/>
    <w:rsid w:val="00FC1BE1"/>
    <w:rsid w:val="00FC1C09"/>
    <w:rsid w:val="00FC1C8D"/>
    <w:rsid w:val="00FC1DA4"/>
    <w:rsid w:val="00FC1E0D"/>
    <w:rsid w:val="00FC1EB9"/>
    <w:rsid w:val="00FC2278"/>
    <w:rsid w:val="00FC2372"/>
    <w:rsid w:val="00FC2524"/>
    <w:rsid w:val="00FC2A15"/>
    <w:rsid w:val="00FC2D3C"/>
    <w:rsid w:val="00FC2D6F"/>
    <w:rsid w:val="00FC319E"/>
    <w:rsid w:val="00FC34C7"/>
    <w:rsid w:val="00FC3590"/>
    <w:rsid w:val="00FC3697"/>
    <w:rsid w:val="00FC379C"/>
    <w:rsid w:val="00FC3C2D"/>
    <w:rsid w:val="00FC3C4F"/>
    <w:rsid w:val="00FC3CCA"/>
    <w:rsid w:val="00FC3DEB"/>
    <w:rsid w:val="00FC4014"/>
    <w:rsid w:val="00FC412C"/>
    <w:rsid w:val="00FC43D7"/>
    <w:rsid w:val="00FC448F"/>
    <w:rsid w:val="00FC45C3"/>
    <w:rsid w:val="00FC4AAE"/>
    <w:rsid w:val="00FC4BCC"/>
    <w:rsid w:val="00FC5062"/>
    <w:rsid w:val="00FC532D"/>
    <w:rsid w:val="00FC5430"/>
    <w:rsid w:val="00FC5456"/>
    <w:rsid w:val="00FC5726"/>
    <w:rsid w:val="00FC5763"/>
    <w:rsid w:val="00FC58B2"/>
    <w:rsid w:val="00FC5958"/>
    <w:rsid w:val="00FC596B"/>
    <w:rsid w:val="00FC5979"/>
    <w:rsid w:val="00FC5A21"/>
    <w:rsid w:val="00FC5B3F"/>
    <w:rsid w:val="00FC5EA6"/>
    <w:rsid w:val="00FC5FC1"/>
    <w:rsid w:val="00FC604D"/>
    <w:rsid w:val="00FC6182"/>
    <w:rsid w:val="00FC621E"/>
    <w:rsid w:val="00FC6648"/>
    <w:rsid w:val="00FC671C"/>
    <w:rsid w:val="00FC6A0C"/>
    <w:rsid w:val="00FC6BB6"/>
    <w:rsid w:val="00FC6BDA"/>
    <w:rsid w:val="00FC7180"/>
    <w:rsid w:val="00FC7834"/>
    <w:rsid w:val="00FC7876"/>
    <w:rsid w:val="00FC78A9"/>
    <w:rsid w:val="00FC7DBB"/>
    <w:rsid w:val="00FC7E57"/>
    <w:rsid w:val="00FC7E95"/>
    <w:rsid w:val="00FD0065"/>
    <w:rsid w:val="00FD0142"/>
    <w:rsid w:val="00FD058D"/>
    <w:rsid w:val="00FD0B50"/>
    <w:rsid w:val="00FD0D4B"/>
    <w:rsid w:val="00FD0EBB"/>
    <w:rsid w:val="00FD1047"/>
    <w:rsid w:val="00FD1645"/>
    <w:rsid w:val="00FD18A9"/>
    <w:rsid w:val="00FD1CD6"/>
    <w:rsid w:val="00FD1E3F"/>
    <w:rsid w:val="00FD208F"/>
    <w:rsid w:val="00FD20C7"/>
    <w:rsid w:val="00FD238B"/>
    <w:rsid w:val="00FD24DD"/>
    <w:rsid w:val="00FD28A4"/>
    <w:rsid w:val="00FD2980"/>
    <w:rsid w:val="00FD2B5A"/>
    <w:rsid w:val="00FD2F9E"/>
    <w:rsid w:val="00FD303C"/>
    <w:rsid w:val="00FD334E"/>
    <w:rsid w:val="00FD3360"/>
    <w:rsid w:val="00FD33AB"/>
    <w:rsid w:val="00FD33B8"/>
    <w:rsid w:val="00FD35F2"/>
    <w:rsid w:val="00FD3708"/>
    <w:rsid w:val="00FD381F"/>
    <w:rsid w:val="00FD38AB"/>
    <w:rsid w:val="00FD39BA"/>
    <w:rsid w:val="00FD3CDA"/>
    <w:rsid w:val="00FD3D1B"/>
    <w:rsid w:val="00FD3D78"/>
    <w:rsid w:val="00FD3EAE"/>
    <w:rsid w:val="00FD40B8"/>
    <w:rsid w:val="00FD4140"/>
    <w:rsid w:val="00FD4172"/>
    <w:rsid w:val="00FD4596"/>
    <w:rsid w:val="00FD4689"/>
    <w:rsid w:val="00FD4812"/>
    <w:rsid w:val="00FD48F8"/>
    <w:rsid w:val="00FD4BD6"/>
    <w:rsid w:val="00FD5034"/>
    <w:rsid w:val="00FD53D5"/>
    <w:rsid w:val="00FD544C"/>
    <w:rsid w:val="00FD566D"/>
    <w:rsid w:val="00FD57D6"/>
    <w:rsid w:val="00FD5A1F"/>
    <w:rsid w:val="00FD5A2B"/>
    <w:rsid w:val="00FD5A86"/>
    <w:rsid w:val="00FD5E9C"/>
    <w:rsid w:val="00FD5EB8"/>
    <w:rsid w:val="00FD6048"/>
    <w:rsid w:val="00FD6E39"/>
    <w:rsid w:val="00FD7091"/>
    <w:rsid w:val="00FD7774"/>
    <w:rsid w:val="00FD7887"/>
    <w:rsid w:val="00FD796E"/>
    <w:rsid w:val="00FD797E"/>
    <w:rsid w:val="00FD7CBC"/>
    <w:rsid w:val="00FD7CEE"/>
    <w:rsid w:val="00FD7D7D"/>
    <w:rsid w:val="00FD7EE9"/>
    <w:rsid w:val="00FD7F9F"/>
    <w:rsid w:val="00FE01A7"/>
    <w:rsid w:val="00FE01F1"/>
    <w:rsid w:val="00FE0539"/>
    <w:rsid w:val="00FE0580"/>
    <w:rsid w:val="00FE05E6"/>
    <w:rsid w:val="00FE0633"/>
    <w:rsid w:val="00FE088D"/>
    <w:rsid w:val="00FE089C"/>
    <w:rsid w:val="00FE0D5A"/>
    <w:rsid w:val="00FE0EBE"/>
    <w:rsid w:val="00FE0EE2"/>
    <w:rsid w:val="00FE0F70"/>
    <w:rsid w:val="00FE12AA"/>
    <w:rsid w:val="00FE1360"/>
    <w:rsid w:val="00FE192F"/>
    <w:rsid w:val="00FE1DF5"/>
    <w:rsid w:val="00FE218E"/>
    <w:rsid w:val="00FE2566"/>
    <w:rsid w:val="00FE267F"/>
    <w:rsid w:val="00FE2911"/>
    <w:rsid w:val="00FE29E8"/>
    <w:rsid w:val="00FE2A70"/>
    <w:rsid w:val="00FE2FF0"/>
    <w:rsid w:val="00FE3132"/>
    <w:rsid w:val="00FE3368"/>
    <w:rsid w:val="00FE355C"/>
    <w:rsid w:val="00FE358C"/>
    <w:rsid w:val="00FE36A1"/>
    <w:rsid w:val="00FE37DA"/>
    <w:rsid w:val="00FE3AEC"/>
    <w:rsid w:val="00FE3B83"/>
    <w:rsid w:val="00FE3EF7"/>
    <w:rsid w:val="00FE42C2"/>
    <w:rsid w:val="00FE44E9"/>
    <w:rsid w:val="00FE4797"/>
    <w:rsid w:val="00FE4ABD"/>
    <w:rsid w:val="00FE5190"/>
    <w:rsid w:val="00FE54EF"/>
    <w:rsid w:val="00FE5586"/>
    <w:rsid w:val="00FE55C8"/>
    <w:rsid w:val="00FE571C"/>
    <w:rsid w:val="00FE587E"/>
    <w:rsid w:val="00FE5B16"/>
    <w:rsid w:val="00FE5B2C"/>
    <w:rsid w:val="00FE5BDA"/>
    <w:rsid w:val="00FE5D4E"/>
    <w:rsid w:val="00FE5D66"/>
    <w:rsid w:val="00FE5D9F"/>
    <w:rsid w:val="00FE5E97"/>
    <w:rsid w:val="00FE652E"/>
    <w:rsid w:val="00FE6546"/>
    <w:rsid w:val="00FE6598"/>
    <w:rsid w:val="00FE673F"/>
    <w:rsid w:val="00FE6783"/>
    <w:rsid w:val="00FE6923"/>
    <w:rsid w:val="00FE69E8"/>
    <w:rsid w:val="00FE6A36"/>
    <w:rsid w:val="00FE6BEF"/>
    <w:rsid w:val="00FE6BFF"/>
    <w:rsid w:val="00FE6C17"/>
    <w:rsid w:val="00FE6D01"/>
    <w:rsid w:val="00FE7092"/>
    <w:rsid w:val="00FE7163"/>
    <w:rsid w:val="00FE72A5"/>
    <w:rsid w:val="00FE76F7"/>
    <w:rsid w:val="00FE7858"/>
    <w:rsid w:val="00FE79B0"/>
    <w:rsid w:val="00FE79F9"/>
    <w:rsid w:val="00FE7DAF"/>
    <w:rsid w:val="00FE7DEE"/>
    <w:rsid w:val="00FF0279"/>
    <w:rsid w:val="00FF0302"/>
    <w:rsid w:val="00FF0508"/>
    <w:rsid w:val="00FF065B"/>
    <w:rsid w:val="00FF0816"/>
    <w:rsid w:val="00FF0BB4"/>
    <w:rsid w:val="00FF0F4E"/>
    <w:rsid w:val="00FF0FC6"/>
    <w:rsid w:val="00FF1014"/>
    <w:rsid w:val="00FF1045"/>
    <w:rsid w:val="00FF10C8"/>
    <w:rsid w:val="00FF1474"/>
    <w:rsid w:val="00FF1AFF"/>
    <w:rsid w:val="00FF21E6"/>
    <w:rsid w:val="00FF25FC"/>
    <w:rsid w:val="00FF26E3"/>
    <w:rsid w:val="00FF27E9"/>
    <w:rsid w:val="00FF280B"/>
    <w:rsid w:val="00FF28D5"/>
    <w:rsid w:val="00FF295C"/>
    <w:rsid w:val="00FF2A62"/>
    <w:rsid w:val="00FF2EC4"/>
    <w:rsid w:val="00FF2EE9"/>
    <w:rsid w:val="00FF3065"/>
    <w:rsid w:val="00FF307E"/>
    <w:rsid w:val="00FF3470"/>
    <w:rsid w:val="00FF3498"/>
    <w:rsid w:val="00FF3852"/>
    <w:rsid w:val="00FF38EE"/>
    <w:rsid w:val="00FF392E"/>
    <w:rsid w:val="00FF3EC1"/>
    <w:rsid w:val="00FF4275"/>
    <w:rsid w:val="00FF4283"/>
    <w:rsid w:val="00FF4C96"/>
    <w:rsid w:val="00FF4E40"/>
    <w:rsid w:val="00FF4F04"/>
    <w:rsid w:val="00FF4F84"/>
    <w:rsid w:val="00FF5054"/>
    <w:rsid w:val="00FF5329"/>
    <w:rsid w:val="00FF5457"/>
    <w:rsid w:val="00FF55D2"/>
    <w:rsid w:val="00FF55E5"/>
    <w:rsid w:val="00FF59D2"/>
    <w:rsid w:val="00FF5AAA"/>
    <w:rsid w:val="00FF5C01"/>
    <w:rsid w:val="00FF5CEE"/>
    <w:rsid w:val="00FF5DF3"/>
    <w:rsid w:val="00FF5F4D"/>
    <w:rsid w:val="00FF5FFA"/>
    <w:rsid w:val="00FF6012"/>
    <w:rsid w:val="00FF6678"/>
    <w:rsid w:val="00FF692E"/>
    <w:rsid w:val="00FF695A"/>
    <w:rsid w:val="00FF6A0A"/>
    <w:rsid w:val="00FF7164"/>
    <w:rsid w:val="00FF7198"/>
    <w:rsid w:val="00FF7287"/>
    <w:rsid w:val="00FF7491"/>
    <w:rsid w:val="00FF76AF"/>
    <w:rsid w:val="00FF76F5"/>
    <w:rsid w:val="00FF799D"/>
    <w:rsid w:val="00FF7B38"/>
    <w:rsid w:val="00FF7B5B"/>
    <w:rsid w:val="00FF7D6A"/>
    <w:rsid w:val="00FF7D7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459</Words>
  <Characters>2621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2</cp:revision>
  <dcterms:created xsi:type="dcterms:W3CDTF">2019-01-14T22:40:00Z</dcterms:created>
  <dcterms:modified xsi:type="dcterms:W3CDTF">2020-02-03T00:14:00Z</dcterms:modified>
</cp:coreProperties>
</file>